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92643" w:rsidTr="00D51FA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2643" w:rsidRDefault="00892643" w:rsidP="00D51FAF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892643" w:rsidRDefault="00892643" w:rsidP="00D51FA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643" w:rsidRDefault="00892643" w:rsidP="00D51F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643" w:rsidRDefault="00892643" w:rsidP="00D51F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33622</w:t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643" w:rsidRDefault="00892643" w:rsidP="00D51F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643" w:rsidRDefault="00892643" w:rsidP="00D51F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April 2024, for a period of 6 Years</w:t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643" w:rsidRDefault="00892643" w:rsidP="00D51F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643" w:rsidRDefault="00892643" w:rsidP="00D51F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87.74 km²</w:t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643" w:rsidRDefault="00892643" w:rsidP="00D51F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643" w:rsidRDefault="00892643" w:rsidP="00D51F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FERGUSSON RANGE</w:t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2643" w:rsidRDefault="00892643" w:rsidP="00D51FA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643" w:rsidRDefault="00892643" w:rsidP="00D51FA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 DINGO CORP PTY LTD [ACN. 161 336 081]</w:t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2643" w:rsidRDefault="00892643" w:rsidP="00D51FA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843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43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643" w:rsidTr="00D51FA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92643" w:rsidRDefault="00892643" w:rsidP="00D51FA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bookmarkEnd w:id="0"/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892643" w:rsidP="0089264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142/24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43" w:rsidRDefault="00892643">
      <w:r>
        <w:separator/>
      </w:r>
    </w:p>
  </w:endnote>
  <w:endnote w:type="continuationSeparator" w:id="0">
    <w:p w:rsidR="00892643" w:rsidRDefault="008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9264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43" w:rsidRDefault="00892643">
      <w:r>
        <w:separator/>
      </w:r>
    </w:p>
  </w:footnote>
  <w:footnote w:type="continuationSeparator" w:id="0">
    <w:p w:rsidR="00892643" w:rsidRDefault="0089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9264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92643">
            <w:rPr>
              <w:rFonts w:ascii="Lato" w:hAnsi="Lato"/>
              <w:b/>
              <w:noProof/>
            </w:rPr>
            <w:t>44</w:t>
          </w:r>
          <w:r w:rsidR="00224E64">
            <w:rPr>
              <w:rFonts w:ascii="Lato" w:hAnsi="Lato"/>
              <w:b/>
              <w:noProof/>
            </w:rPr>
            <w:t>/</w:t>
          </w:r>
          <w:r w:rsidR="00892643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92643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4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643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0F809C"/>
  <w15:docId w15:val="{A9ADFB5B-E5A4-4381-B882-D10A3E17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115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2024-04-18T05:35:00Z</dcterms:created>
  <dcterms:modified xsi:type="dcterms:W3CDTF">2024-04-18T05:37:00Z</dcterms:modified>
</cp:coreProperties>
</file>