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5833" w:rsidTr="00045E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5833" w:rsidRDefault="001B5833" w:rsidP="00045E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5833" w:rsidRDefault="001B5833" w:rsidP="00045E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33605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2024, for a period of 6 Years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787.21 km²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NONGRA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5833" w:rsidRDefault="001B5833" w:rsidP="00045E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836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36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5833" w:rsidRDefault="001B5833" w:rsidP="00045E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1B5833" w:rsidRDefault="001B5833" w:rsidP="001B58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81/24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5833" w:rsidTr="00045E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5833" w:rsidRDefault="001B5833" w:rsidP="00045E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5833" w:rsidRDefault="001B5833" w:rsidP="00045E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33606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2024, for a period of 6 Years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789.51 km²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NONGRA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5833" w:rsidRDefault="001B5833" w:rsidP="00045E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Business Systems\TAS\Mapping\MapImage\1836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36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5833" w:rsidRDefault="001B5833" w:rsidP="00045E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1B5833" w:rsidP="001B58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82/24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5833" w:rsidTr="00045E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5833" w:rsidRDefault="001B5833" w:rsidP="00045E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5833" w:rsidRDefault="001B5833" w:rsidP="00045E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33607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2024, for a period of 6 Years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783.77 km²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5833" w:rsidRDefault="001B5833" w:rsidP="00045E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R:\Business Systems\TAS\Mapping\MapImage\1836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36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5833" w:rsidRDefault="001B5833" w:rsidP="00045E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5833" w:rsidRDefault="001B5833" w:rsidP="009506A3">
      <w:pPr>
        <w:rPr>
          <w:rFonts w:ascii="Lato" w:hAnsi="Lato" w:cs="Calibri"/>
        </w:rPr>
      </w:pPr>
    </w:p>
    <w:p w:rsidR="001B5833" w:rsidRDefault="001B5833" w:rsidP="001B58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83/24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5833" w:rsidTr="00045E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5833" w:rsidRDefault="001B5833" w:rsidP="00045E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5833" w:rsidRDefault="001B5833" w:rsidP="00045E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33619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2024, for a period of 6 Years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815.37 km²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NONGRA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5833" w:rsidRDefault="001B5833" w:rsidP="00045E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4" name="Picture 4" descr="R:\Business Systems\TAS\Mapping\MapImage\1836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836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5833" w:rsidRDefault="001B5833" w:rsidP="00045E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5833" w:rsidRDefault="001B5833" w:rsidP="001B58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84/24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5833" w:rsidTr="00045E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5833" w:rsidRDefault="001B5833" w:rsidP="00045E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1B5833" w:rsidRDefault="001B5833" w:rsidP="00045E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33620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March 2024, for a period of 6 Years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813.99 km²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IGO NEWSEARCH PTY LTD [ACN. 142 192 701]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5833" w:rsidRDefault="001B5833" w:rsidP="00045E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5" name="Picture 5" descr="R:\Business Systems\TAS\Mapping\MapImage\1836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Business Systems\TAS\Mapping\MapImage\1836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5833" w:rsidRDefault="001B5833" w:rsidP="00045E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5833" w:rsidRDefault="00F354C9" w:rsidP="00F354C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85/24</w:t>
      </w:r>
    </w:p>
    <w:p w:rsidR="001B5833" w:rsidRDefault="001B583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B5833" w:rsidTr="00045E7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B5833" w:rsidRDefault="001B5833" w:rsidP="00045E7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B5833" w:rsidRDefault="001B5833" w:rsidP="00045E7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33572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March 2024, for a period of 6 Years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784.16 km²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833" w:rsidRDefault="001B5833" w:rsidP="00045E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833" w:rsidRDefault="001B5833" w:rsidP="00045E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BROKERAGEDIRECT PTY LTD [ACN. 629 383 357]</w:t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B5833" w:rsidRDefault="001B5833" w:rsidP="00045E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6" name="Picture 6" descr="R:\Business Systems\TAS\Mapping\MapImage\1836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Business Systems\TAS\Mapping\MapImage\1836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33" w:rsidTr="00045E7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B5833" w:rsidRDefault="001B5833" w:rsidP="00045E7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B5833" w:rsidRPr="006874B1" w:rsidRDefault="00F354C9" w:rsidP="00F354C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86/24</w:t>
      </w:r>
      <w:bookmarkStart w:id="0" w:name="_GoBack"/>
      <w:bookmarkEnd w:id="0"/>
    </w:p>
    <w:sectPr w:rsidR="001B5833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6" w:rsidRDefault="00593C36">
      <w:r>
        <w:separator/>
      </w:r>
    </w:p>
  </w:endnote>
  <w:endnote w:type="continuationSeparator" w:id="0">
    <w:p w:rsidR="00593C36" w:rsidRDefault="0059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354C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6" w:rsidRDefault="00593C36">
      <w:r>
        <w:separator/>
      </w:r>
    </w:p>
  </w:footnote>
  <w:footnote w:type="continuationSeparator" w:id="0">
    <w:p w:rsidR="00593C36" w:rsidRDefault="0059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93C36">
            <w:rPr>
              <w:rFonts w:ascii="Lato" w:hAnsi="Lato"/>
              <w:b/>
              <w:noProof/>
            </w:rPr>
            <w:t>34-24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93C36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02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5833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93C36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354C9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B56395D"/>
  <w15:docId w15:val="{B5E41006-FE2C-487A-ABD4-E21D3E0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6</TotalTime>
  <Pages>2</Pages>
  <Words>677</Words>
  <Characters>3350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3</cp:revision>
  <cp:lastPrinted>2017-01-25T02:36:00Z</cp:lastPrinted>
  <dcterms:created xsi:type="dcterms:W3CDTF">2024-04-02T05:13:00Z</dcterms:created>
  <dcterms:modified xsi:type="dcterms:W3CDTF">2024-04-02T05:31:00Z</dcterms:modified>
</cp:coreProperties>
</file>