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B64F7" w:rsidTr="00B15F9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B64F7" w:rsidRDefault="008B64F7" w:rsidP="00B15F9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B64F7" w:rsidRDefault="008B64F7" w:rsidP="00B15F9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B64F7" w:rsidTr="00B15F9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30256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March 2024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144.55 km²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PEDESTAL HILLS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FERDIES FIND PTY LTD [ACN. 168 969 971]</w:t>
            </w:r>
          </w:p>
        </w:tc>
      </w:tr>
      <w:tr w:rsidR="008B64F7" w:rsidTr="00B15F9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B64F7" w:rsidRDefault="008B64F7" w:rsidP="00B15F9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35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5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4F7" w:rsidTr="00B15F9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B64F7" w:rsidRDefault="008B64F7" w:rsidP="00B15F9C"/>
        </w:tc>
      </w:tr>
    </w:tbl>
    <w:p w:rsidR="008B64F7" w:rsidRDefault="008B64F7" w:rsidP="008B64F7">
      <w:pPr>
        <w:pBdr>
          <w:bottom w:val="single" w:sz="4" w:space="1" w:color="auto"/>
        </w:pBdr>
        <w:rPr>
          <w:rFonts w:ascii="Lato" w:hAnsi="Lato" w:cs="Calibri"/>
        </w:rPr>
      </w:pPr>
    </w:p>
    <w:p w:rsidR="00E27537" w:rsidRPr="006874B1" w:rsidRDefault="008B64F7" w:rsidP="008B64F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77/24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B64F7" w:rsidTr="00B15F9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B64F7" w:rsidRDefault="008B64F7" w:rsidP="00B15F9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B64F7" w:rsidRDefault="008B64F7" w:rsidP="00B15F9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B64F7" w:rsidTr="00B15F9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32015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March 2024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112.37 km²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PEDESTAL HILLS</w:t>
            </w:r>
          </w:p>
        </w:tc>
      </w:tr>
      <w:tr w:rsidR="008B64F7" w:rsidTr="00B15F9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4F7" w:rsidRDefault="008B64F7" w:rsidP="00B15F9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4F7" w:rsidRDefault="008B64F7" w:rsidP="00B15F9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FERDIES FIND PTY LTD [ACN. 168 969 971]</w:t>
            </w:r>
          </w:p>
        </w:tc>
      </w:tr>
      <w:tr w:rsidR="008B64F7" w:rsidTr="00B15F9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B64F7" w:rsidRDefault="008B64F7" w:rsidP="00B15F9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35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35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4F7" w:rsidTr="00B15F9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B64F7" w:rsidRDefault="008B64F7" w:rsidP="00B15F9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B64F7" w:rsidRDefault="008B64F7" w:rsidP="005A44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78/24</w:t>
      </w:r>
    </w:p>
    <w:p w:rsidR="005A446B" w:rsidRDefault="005A446B" w:rsidP="009506A3">
      <w:pPr>
        <w:rPr>
          <w:rFonts w:ascii="Lato" w:hAnsi="Lato" w:cs="Calibri"/>
        </w:rPr>
      </w:pPr>
    </w:p>
    <w:p w:rsidR="005A446B" w:rsidRDefault="005A446B" w:rsidP="009506A3">
      <w:pPr>
        <w:rPr>
          <w:rFonts w:ascii="Lato" w:hAnsi="Lato" w:cs="Calibri"/>
        </w:rPr>
      </w:pPr>
    </w:p>
    <w:p w:rsidR="005A446B" w:rsidRDefault="005A446B" w:rsidP="009506A3">
      <w:pPr>
        <w:rPr>
          <w:rFonts w:ascii="Lato" w:hAnsi="Lato" w:cs="Calibri"/>
        </w:rPr>
      </w:pP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A446B" w:rsidTr="00CC0B0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A446B" w:rsidRDefault="005A446B" w:rsidP="00CC0B0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A446B" w:rsidRDefault="005A446B" w:rsidP="00CC0B0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A446B" w:rsidTr="00CC0B0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6B" w:rsidRDefault="005A446B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6B" w:rsidRDefault="005A446B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27266</w:t>
            </w:r>
          </w:p>
        </w:tc>
      </w:tr>
      <w:tr w:rsidR="005A446B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6B" w:rsidRDefault="005A446B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6B" w:rsidRDefault="005A446B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March 2024</w:t>
            </w:r>
          </w:p>
        </w:tc>
      </w:tr>
      <w:tr w:rsidR="005A446B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6B" w:rsidRDefault="005A446B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6B" w:rsidRDefault="005A446B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 Blocks, 201.42 km²</w:t>
            </w:r>
          </w:p>
        </w:tc>
      </w:tr>
      <w:tr w:rsidR="005A446B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6B" w:rsidRDefault="005A446B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6B" w:rsidRDefault="005A446B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LAKE CAROLINE</w:t>
            </w:r>
          </w:p>
        </w:tc>
      </w:tr>
      <w:tr w:rsidR="005A446B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46B" w:rsidRDefault="005A446B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6B" w:rsidRDefault="005A446B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METAL LIMITED [ACN. 103 367 684]</w:t>
            </w:r>
          </w:p>
        </w:tc>
      </w:tr>
      <w:tr w:rsidR="005A446B" w:rsidTr="00CC0B0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A446B" w:rsidRDefault="005A446B" w:rsidP="00CC0B0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35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5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6B" w:rsidTr="00CC0B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A446B" w:rsidRDefault="005A446B" w:rsidP="00CC0B06"/>
        </w:tc>
      </w:tr>
    </w:tbl>
    <w:p w:rsidR="005A446B" w:rsidRDefault="005A446B" w:rsidP="009506A3">
      <w:pPr>
        <w:rPr>
          <w:rFonts w:ascii="Lato" w:hAnsi="Lato" w:cs="Calibri"/>
        </w:rPr>
      </w:pPr>
    </w:p>
    <w:p w:rsidR="005A446B" w:rsidRDefault="005A446B" w:rsidP="005A446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79/24</w:t>
      </w:r>
    </w:p>
    <w:p w:rsidR="008B64F7" w:rsidRDefault="008B64F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20BD2" w:rsidTr="00CC0B0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20BD2" w:rsidRDefault="00A20BD2" w:rsidP="00CC0B0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20BD2" w:rsidRDefault="00A20BD2" w:rsidP="00CC0B0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20BD2" w:rsidTr="00CC0B0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D2" w:rsidRDefault="00A20BD2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D2" w:rsidRDefault="00A20BD2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33350</w:t>
            </w:r>
          </w:p>
        </w:tc>
      </w:tr>
      <w:tr w:rsidR="00A20BD2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D2" w:rsidRDefault="00A20BD2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D2" w:rsidRDefault="00A20BD2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March 2024</w:t>
            </w:r>
          </w:p>
        </w:tc>
      </w:tr>
      <w:tr w:rsidR="00A20BD2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D2" w:rsidRDefault="00A20BD2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D2" w:rsidRDefault="00A20BD2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199.78 km²</w:t>
            </w:r>
          </w:p>
        </w:tc>
      </w:tr>
      <w:tr w:rsidR="00A20BD2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D2" w:rsidRDefault="00A20BD2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D2" w:rsidRDefault="00A20BD2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ANSON</w:t>
            </w:r>
          </w:p>
        </w:tc>
      </w:tr>
      <w:tr w:rsidR="00A20BD2" w:rsidTr="00CC0B0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BD2" w:rsidRDefault="00A20BD2" w:rsidP="00CC0B0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BD2" w:rsidRDefault="00A20BD2" w:rsidP="00CC0B0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PANDA EXPLORATION PTY LTD [ACN. 658 138 455]</w:t>
            </w:r>
          </w:p>
        </w:tc>
      </w:tr>
      <w:tr w:rsidR="00A20BD2" w:rsidTr="00CC0B0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20BD2" w:rsidRDefault="00A20BD2" w:rsidP="00CC0B0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66950"/>
                  <wp:effectExtent l="0" t="0" r="0" b="0"/>
                  <wp:docPr id="5" name="Picture 5" descr="R:\Business Systems\TAS\Mapping\MapImage\1835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:\Business Systems\TAS\Mapping\MapImage\1835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BD2" w:rsidTr="00A20BD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157" w:type="dxa"/>
            <w:gridSpan w:val="2"/>
            <w:tcBorders>
              <w:top w:val="nil"/>
            </w:tcBorders>
          </w:tcPr>
          <w:p w:rsidR="00A20BD2" w:rsidRDefault="00A20BD2" w:rsidP="00CC0B06"/>
        </w:tc>
      </w:tr>
    </w:tbl>
    <w:p w:rsidR="00A20BD2" w:rsidRDefault="00A20BD2" w:rsidP="009506A3">
      <w:pPr>
        <w:rPr>
          <w:rFonts w:ascii="Lato" w:hAnsi="Lato" w:cs="Calibri"/>
        </w:rPr>
      </w:pPr>
    </w:p>
    <w:p w:rsidR="00A20BD2" w:rsidRPr="006874B1" w:rsidRDefault="00A20BD2" w:rsidP="00A20BD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80/24</w:t>
      </w:r>
    </w:p>
    <w:sectPr w:rsidR="00A20BD2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F7" w:rsidRDefault="008B64F7">
      <w:r>
        <w:separator/>
      </w:r>
    </w:p>
  </w:endnote>
  <w:endnote w:type="continuationSeparator" w:id="0">
    <w:p w:rsidR="008B64F7" w:rsidRDefault="008B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20BD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F7" w:rsidRDefault="008B64F7">
      <w:r>
        <w:separator/>
      </w:r>
    </w:p>
  </w:footnote>
  <w:footnote w:type="continuationSeparator" w:id="0">
    <w:p w:rsidR="008B64F7" w:rsidRDefault="008B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B64F7">
            <w:rPr>
              <w:rFonts w:ascii="Lato" w:hAnsi="Lato"/>
              <w:b/>
              <w:noProof/>
            </w:rPr>
            <w:t>33/24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B64F7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446B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B64F7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0BD2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120DF5B"/>
  <w15:docId w15:val="{8EFCB1A1-713C-4317-BDC4-F92CE268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9</TotalTime>
  <Pages>1</Pages>
  <Words>191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3</cp:revision>
  <cp:lastPrinted>2017-01-25T02:36:00Z</cp:lastPrinted>
  <dcterms:created xsi:type="dcterms:W3CDTF">2024-03-28T01:57:00Z</dcterms:created>
  <dcterms:modified xsi:type="dcterms:W3CDTF">2024-03-28T05:58:00Z</dcterms:modified>
</cp:coreProperties>
</file>