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C7949" w:rsidTr="00703EB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7949" w:rsidRDefault="00EC7949" w:rsidP="00703EB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C7949" w:rsidRDefault="00EC7949" w:rsidP="00703EB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C7949" w:rsidTr="00703EB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949" w:rsidRDefault="00EC7949" w:rsidP="00703E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49" w:rsidRDefault="00EC7949" w:rsidP="00703E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33585</w:t>
            </w:r>
          </w:p>
        </w:tc>
      </w:tr>
      <w:tr w:rsidR="00EC7949" w:rsidTr="00703EB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949" w:rsidRDefault="00EC7949" w:rsidP="00703E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49" w:rsidRDefault="00EC7949" w:rsidP="00703E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March 2024, for a period of 6 Years</w:t>
            </w:r>
          </w:p>
        </w:tc>
      </w:tr>
      <w:tr w:rsidR="00EC7949" w:rsidTr="00703EB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949" w:rsidRDefault="00EC7949" w:rsidP="00703E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49" w:rsidRDefault="00EC7949" w:rsidP="00703E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47.25 km²</w:t>
            </w:r>
          </w:p>
        </w:tc>
      </w:tr>
      <w:tr w:rsidR="00EC7949" w:rsidTr="00703EB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949" w:rsidRDefault="00EC7949" w:rsidP="00703E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49" w:rsidRDefault="00EC7949" w:rsidP="00703E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EC7949" w:rsidTr="00703EB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949" w:rsidRDefault="00EC7949" w:rsidP="00703E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49" w:rsidRDefault="00EC7949" w:rsidP="00703E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EC7949" w:rsidTr="00703EB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7949" w:rsidRDefault="00EC7949" w:rsidP="00703EB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31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31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949" w:rsidTr="00703EB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C7949" w:rsidRDefault="00EC7949" w:rsidP="00703EB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C7949" w:rsidP="00EC794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69/24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49" w:rsidRDefault="00EC7949">
      <w:r>
        <w:separator/>
      </w:r>
    </w:p>
  </w:endnote>
  <w:endnote w:type="continuationSeparator" w:id="0">
    <w:p w:rsidR="00EC7949" w:rsidRDefault="00EC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C794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49" w:rsidRDefault="00EC7949">
      <w:r>
        <w:separator/>
      </w:r>
    </w:p>
  </w:footnote>
  <w:footnote w:type="continuationSeparator" w:id="0">
    <w:p w:rsidR="00EC7949" w:rsidRDefault="00EC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EC7949" w:rsidP="00224E64">
          <w:pPr>
            <w:pStyle w:val="Heading3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MN30/24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C7949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4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C7949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174807C"/>
  <w15:docId w15:val="{57EE58B4-C850-4626-8467-CA2D228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9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</TotalTime>
  <Pages>1</Pages>
  <Words>113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1</cp:revision>
  <cp:lastPrinted>2017-01-25T02:36:00Z</cp:lastPrinted>
  <dcterms:created xsi:type="dcterms:W3CDTF">2024-03-22T05:24:00Z</dcterms:created>
  <dcterms:modified xsi:type="dcterms:W3CDTF">2024-03-22T05:25:00Z</dcterms:modified>
</cp:coreProperties>
</file>