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F7DD2" w:rsidTr="00637C2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F7DD2" w:rsidRDefault="000F7DD2" w:rsidP="00637C2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F7DD2" w:rsidRDefault="000F7DD2" w:rsidP="00637C2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DD2" w:rsidRDefault="000F7DD2" w:rsidP="00637C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DD2" w:rsidRDefault="000F7DD2" w:rsidP="00637C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30951</w:t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DD2" w:rsidRDefault="000F7DD2" w:rsidP="00637C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DD2" w:rsidRDefault="000F7DD2" w:rsidP="00637C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February 2024</w:t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DD2" w:rsidRDefault="000F7DD2" w:rsidP="00637C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DD2" w:rsidRDefault="000F7DD2" w:rsidP="00637C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Blocks, 70.21 km²</w:t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DD2" w:rsidRDefault="000F7DD2" w:rsidP="00637C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DD2" w:rsidRDefault="000F7DD2" w:rsidP="00637C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DD2" w:rsidRDefault="000F7DD2" w:rsidP="00637C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DD2" w:rsidRDefault="000F7DD2" w:rsidP="00637C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CAPRICE RESOURCES LTD [ACN. 624 970 725]</w:t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F7DD2" w:rsidRDefault="000F7DD2" w:rsidP="00637C2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16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16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F7DD2" w:rsidRDefault="000F7DD2" w:rsidP="00637C2B"/>
        </w:tc>
      </w:tr>
    </w:tbl>
    <w:p w:rsidR="00E27537" w:rsidRPr="006874B1" w:rsidRDefault="000F7DD2" w:rsidP="000F7DD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46/24</w:t>
      </w:r>
    </w:p>
    <w:p w:rsidR="00E27537" w:rsidRPr="006874B1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F7DD2" w:rsidTr="00637C2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F7DD2" w:rsidRDefault="000F7DD2" w:rsidP="00637C2B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F7DD2" w:rsidRDefault="000F7DD2" w:rsidP="00637C2B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DD2" w:rsidRDefault="000F7DD2" w:rsidP="00637C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DD2" w:rsidRDefault="000F7DD2" w:rsidP="00637C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30964</w:t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DD2" w:rsidRDefault="000F7DD2" w:rsidP="00637C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DD2" w:rsidRDefault="000F7DD2" w:rsidP="00637C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February 2024</w:t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DD2" w:rsidRDefault="000F7DD2" w:rsidP="00637C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DD2" w:rsidRDefault="000F7DD2" w:rsidP="00637C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48 Blocks, 160.33 km²</w:t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DD2" w:rsidRDefault="000F7DD2" w:rsidP="00637C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DD2" w:rsidRDefault="000F7DD2" w:rsidP="00637C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7DD2" w:rsidRDefault="000F7DD2" w:rsidP="00637C2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DD2" w:rsidRDefault="000F7DD2" w:rsidP="00637C2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CAPRICE RESOURCES LTD [ACN. 624 970 725]</w:t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F7DD2" w:rsidRDefault="000F7DD2" w:rsidP="00637C2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816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16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DD2" w:rsidTr="00637C2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F7DD2" w:rsidRDefault="000F7DD2" w:rsidP="00637C2B"/>
        </w:tc>
      </w:tr>
    </w:tbl>
    <w:p w:rsidR="00E27537" w:rsidRDefault="000F7DD2" w:rsidP="000F7DD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47/24</w:t>
      </w:r>
    </w:p>
    <w:p w:rsidR="000F7DD2" w:rsidRDefault="000F7DD2" w:rsidP="009506A3">
      <w:pPr>
        <w:rPr>
          <w:rFonts w:ascii="Lato" w:hAnsi="Lato" w:cs="Calibri"/>
        </w:rPr>
      </w:pPr>
    </w:p>
    <w:p w:rsidR="000F7DD2" w:rsidRPr="006874B1" w:rsidRDefault="000F7DD2" w:rsidP="009506A3">
      <w:pPr>
        <w:rPr>
          <w:rFonts w:ascii="Lato" w:hAnsi="Lato" w:cs="Calibri"/>
        </w:rPr>
      </w:pPr>
      <w:bookmarkStart w:id="0" w:name="_GoBack"/>
      <w:bookmarkEnd w:id="0"/>
    </w:p>
    <w:sectPr w:rsidR="000F7DD2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D2" w:rsidRDefault="000F7DD2">
      <w:r>
        <w:separator/>
      </w:r>
    </w:p>
  </w:endnote>
  <w:endnote w:type="continuationSeparator" w:id="0">
    <w:p w:rsidR="000F7DD2" w:rsidRDefault="000F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F7DD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D2" w:rsidRDefault="000F7DD2">
      <w:r>
        <w:separator/>
      </w:r>
    </w:p>
  </w:footnote>
  <w:footnote w:type="continuationSeparator" w:id="0">
    <w:p w:rsidR="000F7DD2" w:rsidRDefault="000F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F7DD2">
            <w:rPr>
              <w:rFonts w:ascii="Lato" w:hAnsi="Lato"/>
              <w:b/>
              <w:noProof/>
            </w:rPr>
            <w:t>20/24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F7DD2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February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D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0F7DD2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06FEAB6"/>
  <w15:docId w15:val="{E356F33B-DC8B-464A-8377-05B7FD9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D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Danielle Hicks</cp:lastModifiedBy>
  <cp:revision>1</cp:revision>
  <cp:lastPrinted>2017-01-25T02:36:00Z</cp:lastPrinted>
  <dcterms:created xsi:type="dcterms:W3CDTF">2024-02-26T06:09:00Z</dcterms:created>
  <dcterms:modified xsi:type="dcterms:W3CDTF">2024-02-26T06:12:00Z</dcterms:modified>
</cp:coreProperties>
</file>