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16EB163C51314326B184EB02A6E2BF63"/>
        </w:placeholder>
        <w:dataBinding w:prefixMappings="xmlns:ns0='http://purl.org/dc/elements/1.1/' xmlns:ns1='http://schemas.openxmlformats.org/package/2006/metadata/core-properties' " w:xpath="/ns1:coreProperties[1]/ns0:title[1]" w:storeItemID="{6C3C8BC8-F283-45AE-878A-BAB7291924A1}"/>
        <w:text/>
      </w:sdtPr>
      <w:sdtEndPr/>
      <w:sdtContent>
        <w:p w14:paraId="669296D3" w14:textId="4C92FE43" w:rsidR="00806800" w:rsidRDefault="00D8428E" w:rsidP="00806800">
          <w:pPr>
            <w:pStyle w:val="NTGCoverPageTitle"/>
            <w:rPr>
              <w:lang w:val="en-AU"/>
            </w:rPr>
          </w:pPr>
          <w:r>
            <w:rPr>
              <w:lang w:val="en-AU"/>
            </w:rPr>
            <w:t>Conditions of Quoting</w:t>
          </w:r>
        </w:p>
      </w:sdtContent>
    </w:sdt>
    <w:p w14:paraId="20B10D92" w14:textId="1A6D7C31" w:rsidR="001C556C" w:rsidRDefault="005D269A" w:rsidP="0003217F">
      <w:pPr>
        <w:pStyle w:val="NTGCoverPageVersion"/>
        <w:spacing w:before="1400"/>
        <w:rPr>
          <w:rFonts w:eastAsiaTheme="majorEastAsia"/>
        </w:rPr>
      </w:pPr>
      <w:r>
        <w:rPr>
          <w:rFonts w:eastAsiaTheme="majorEastAsia"/>
        </w:rPr>
        <w:t>Version</w:t>
      </w:r>
      <w:r w:rsidR="00410833">
        <w:rPr>
          <w:rFonts w:eastAsiaTheme="majorEastAsia"/>
        </w:rPr>
        <w:t xml:space="preserve"> </w:t>
      </w:r>
      <w:r w:rsidR="001C556C">
        <w:rPr>
          <w:rFonts w:eastAsiaTheme="majorEastAsia"/>
        </w:rPr>
        <w:fldChar w:fldCharType="begin"/>
      </w:r>
      <w:r w:rsidR="001C556C">
        <w:rPr>
          <w:rFonts w:eastAsiaTheme="majorEastAsia"/>
        </w:rPr>
        <w:instrText xml:space="preserve"> DOCPROPERTY  VersionNo  \* MERGEFORMAT </w:instrText>
      </w:r>
      <w:r w:rsidR="001C556C">
        <w:rPr>
          <w:rFonts w:eastAsiaTheme="majorEastAsia"/>
        </w:rPr>
        <w:fldChar w:fldCharType="separate"/>
      </w:r>
      <w:r w:rsidR="00C353A7">
        <w:rPr>
          <w:rFonts w:eastAsiaTheme="majorEastAsia"/>
        </w:rPr>
        <w:t>5.3</w:t>
      </w:r>
    </w:p>
    <w:p w14:paraId="4362699D" w14:textId="08225227" w:rsidR="00420C06" w:rsidRDefault="00410833" w:rsidP="001C556C">
      <w:pPr>
        <w:pStyle w:val="NTGCoverPageVersion"/>
        <w:rPr>
          <w:rFonts w:eastAsiaTheme="majorEastAsia"/>
        </w:rPr>
      </w:pPr>
      <w:r>
        <w:rPr>
          <w:rFonts w:eastAsiaTheme="majorEastAsia"/>
        </w:rPr>
        <w:t xml:space="preserve">1 June </w:t>
      </w:r>
      <w:r w:rsidR="00C353A7">
        <w:rPr>
          <w:rFonts w:eastAsiaTheme="majorEastAsia"/>
        </w:rPr>
        <w:t>2019</w:t>
      </w:r>
      <w:r w:rsidR="001C556C">
        <w:rPr>
          <w:rFonts w:eastAsiaTheme="majorEastAsia"/>
        </w:rPr>
        <w:fldChar w:fldCharType="end"/>
      </w:r>
    </w:p>
    <w:p w14:paraId="317A8221" w14:textId="77777777" w:rsidR="002E44E5" w:rsidRDefault="002E44E5" w:rsidP="002E44E5">
      <w:pPr>
        <w:spacing w:before="1200"/>
        <w:rPr>
          <w:rFonts w:eastAsiaTheme="majorEastAsia"/>
        </w:rPr>
      </w:pPr>
      <w:r>
        <w:t>Issued by Procurement Policy Unit</w:t>
      </w:r>
    </w:p>
    <w:p w14:paraId="43DEFA83" w14:textId="77777777" w:rsidR="005D269A" w:rsidRPr="002E3B83" w:rsidRDefault="005D269A" w:rsidP="00420C06">
      <w:pPr>
        <w:rPr>
          <w:rFonts w:eastAsiaTheme="majorEastAsia"/>
        </w:rPr>
      </w:pPr>
    </w:p>
    <w:p w14:paraId="5C3D5B37" w14:textId="77777777" w:rsidR="00634329" w:rsidRPr="002E3B83" w:rsidRDefault="00634329" w:rsidP="00420C06">
      <w:pPr>
        <w:sectPr w:rsidR="00634329" w:rsidRPr="002E3B83" w:rsidSect="00687540">
          <w:headerReference w:type="default" r:id="rId8"/>
          <w:headerReference w:type="first" r:id="rId9"/>
          <w:footerReference w:type="first" r:id="rId10"/>
          <w:pgSz w:w="11906" w:h="16838" w:code="9"/>
          <w:pgMar w:top="2268" w:right="1134" w:bottom="1701" w:left="1134" w:header="709" w:footer="0" w:gutter="0"/>
          <w:cols w:space="708"/>
          <w:titlePg/>
          <w:docGrid w:linePitch="360"/>
        </w:sectPr>
      </w:pPr>
    </w:p>
    <w:p w14:paraId="38E12ED6" w14:textId="77777777" w:rsidR="00A91072" w:rsidRPr="00C537EB" w:rsidRDefault="00A91072" w:rsidP="00A91072">
      <w:pPr>
        <w:spacing w:before="4400"/>
      </w:pPr>
      <w:r w:rsidRPr="00C537EB">
        <w:lastRenderedPageBreak/>
        <w:t>This page is left intentionally blank</w:t>
      </w:r>
    </w:p>
    <w:p w14:paraId="31CEAA20" w14:textId="77777777" w:rsidR="006A769B" w:rsidRPr="002E3B83" w:rsidRDefault="006A769B" w:rsidP="00420C06"/>
    <w:p w14:paraId="6061540E" w14:textId="77777777" w:rsidR="006A769B" w:rsidRPr="002E3B83" w:rsidRDefault="006A769B" w:rsidP="00420C06">
      <w:pPr>
        <w:sectPr w:rsidR="006A769B" w:rsidRPr="002E3B83" w:rsidSect="007D55DF">
          <w:headerReference w:type="default" r:id="rId11"/>
          <w:headerReference w:type="first" r:id="rId12"/>
          <w:footerReference w:type="first" r:id="rId13"/>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14:paraId="10E29367" w14:textId="77777777" w:rsidR="003758FE" w:rsidRPr="002E3B83" w:rsidRDefault="003758FE" w:rsidP="00F56C92">
          <w:pPr>
            <w:pStyle w:val="TOCHeading"/>
          </w:pPr>
          <w:r w:rsidRPr="002E3B83">
            <w:t>Contents</w:t>
          </w:r>
        </w:p>
        <w:p w14:paraId="48B8A9ED" w14:textId="77777777" w:rsidR="00410833"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8821010" w:history="1">
            <w:r w:rsidR="00410833" w:rsidRPr="001740D1">
              <w:rPr>
                <w:rStyle w:val="Hyperlink"/>
              </w:rPr>
              <w:t>1</w:t>
            </w:r>
            <w:r w:rsidR="00410833">
              <w:rPr>
                <w:rFonts w:asciiTheme="minorHAnsi" w:hAnsiTheme="minorHAnsi" w:cstheme="minorBidi"/>
                <w:b w:val="0"/>
              </w:rPr>
              <w:tab/>
            </w:r>
            <w:r w:rsidR="00410833" w:rsidRPr="001740D1">
              <w:rPr>
                <w:rStyle w:val="Hyperlink"/>
              </w:rPr>
              <w:t>Interpretation of Terms</w:t>
            </w:r>
            <w:r w:rsidR="00410833">
              <w:rPr>
                <w:webHidden/>
              </w:rPr>
              <w:tab/>
            </w:r>
            <w:r w:rsidR="00410833">
              <w:rPr>
                <w:webHidden/>
              </w:rPr>
              <w:fldChar w:fldCharType="begin"/>
            </w:r>
            <w:r w:rsidR="00410833">
              <w:rPr>
                <w:webHidden/>
              </w:rPr>
              <w:instrText xml:space="preserve"> PAGEREF _Toc8821010 \h </w:instrText>
            </w:r>
            <w:r w:rsidR="00410833">
              <w:rPr>
                <w:webHidden/>
              </w:rPr>
            </w:r>
            <w:r w:rsidR="00410833">
              <w:rPr>
                <w:webHidden/>
              </w:rPr>
              <w:fldChar w:fldCharType="separate"/>
            </w:r>
            <w:r w:rsidR="00410833">
              <w:rPr>
                <w:webHidden/>
              </w:rPr>
              <w:t>5</w:t>
            </w:r>
            <w:r w:rsidR="00410833">
              <w:rPr>
                <w:webHidden/>
              </w:rPr>
              <w:fldChar w:fldCharType="end"/>
            </w:r>
          </w:hyperlink>
        </w:p>
        <w:p w14:paraId="6F5BBB71" w14:textId="77777777" w:rsidR="00410833" w:rsidRDefault="006F1BE4">
          <w:pPr>
            <w:pStyle w:val="TOC1"/>
            <w:rPr>
              <w:rFonts w:asciiTheme="minorHAnsi" w:hAnsiTheme="minorHAnsi" w:cstheme="minorBidi"/>
              <w:b w:val="0"/>
            </w:rPr>
          </w:pPr>
          <w:hyperlink w:anchor="_Toc8821011" w:history="1">
            <w:r w:rsidR="00410833" w:rsidRPr="001740D1">
              <w:rPr>
                <w:rStyle w:val="Hyperlink"/>
              </w:rPr>
              <w:t>2</w:t>
            </w:r>
            <w:r w:rsidR="00410833">
              <w:rPr>
                <w:rFonts w:asciiTheme="minorHAnsi" w:hAnsiTheme="minorHAnsi" w:cstheme="minorBidi"/>
                <w:b w:val="0"/>
              </w:rPr>
              <w:tab/>
            </w:r>
            <w:r w:rsidR="00410833" w:rsidRPr="001740D1">
              <w:rPr>
                <w:rStyle w:val="Hyperlink"/>
              </w:rPr>
              <w:t>Preparing a Quotation</w:t>
            </w:r>
            <w:r w:rsidR="00410833">
              <w:rPr>
                <w:webHidden/>
              </w:rPr>
              <w:tab/>
            </w:r>
            <w:r w:rsidR="00410833">
              <w:rPr>
                <w:webHidden/>
              </w:rPr>
              <w:fldChar w:fldCharType="begin"/>
            </w:r>
            <w:r w:rsidR="00410833">
              <w:rPr>
                <w:webHidden/>
              </w:rPr>
              <w:instrText xml:space="preserve"> PAGEREF _Toc8821011 \h </w:instrText>
            </w:r>
            <w:r w:rsidR="00410833">
              <w:rPr>
                <w:webHidden/>
              </w:rPr>
            </w:r>
            <w:r w:rsidR="00410833">
              <w:rPr>
                <w:webHidden/>
              </w:rPr>
              <w:fldChar w:fldCharType="separate"/>
            </w:r>
            <w:r w:rsidR="00410833">
              <w:rPr>
                <w:webHidden/>
              </w:rPr>
              <w:t>5</w:t>
            </w:r>
            <w:r w:rsidR="00410833">
              <w:rPr>
                <w:webHidden/>
              </w:rPr>
              <w:fldChar w:fldCharType="end"/>
            </w:r>
          </w:hyperlink>
        </w:p>
        <w:p w14:paraId="2D32CFCB" w14:textId="77777777" w:rsidR="00410833" w:rsidRDefault="006F1BE4">
          <w:pPr>
            <w:pStyle w:val="TOC2"/>
            <w:rPr>
              <w:rFonts w:asciiTheme="minorHAnsi" w:hAnsiTheme="minorHAnsi" w:cstheme="minorBidi"/>
            </w:rPr>
          </w:pPr>
          <w:hyperlink w:anchor="_Toc8821012" w:history="1">
            <w:r w:rsidR="00410833" w:rsidRPr="001740D1">
              <w:rPr>
                <w:rStyle w:val="Hyperlink"/>
              </w:rPr>
              <w:t>2.1</w:t>
            </w:r>
            <w:r w:rsidR="00410833">
              <w:rPr>
                <w:rFonts w:asciiTheme="minorHAnsi" w:hAnsiTheme="minorHAnsi" w:cstheme="minorBidi"/>
              </w:rPr>
              <w:tab/>
            </w:r>
            <w:r w:rsidR="00410833" w:rsidRPr="001740D1">
              <w:rPr>
                <w:rStyle w:val="Hyperlink"/>
              </w:rPr>
              <w:t>General Requirements</w:t>
            </w:r>
            <w:r w:rsidR="00410833">
              <w:rPr>
                <w:webHidden/>
              </w:rPr>
              <w:tab/>
            </w:r>
            <w:r w:rsidR="00410833">
              <w:rPr>
                <w:webHidden/>
              </w:rPr>
              <w:fldChar w:fldCharType="begin"/>
            </w:r>
            <w:r w:rsidR="00410833">
              <w:rPr>
                <w:webHidden/>
              </w:rPr>
              <w:instrText xml:space="preserve"> PAGEREF _Toc8821012 \h </w:instrText>
            </w:r>
            <w:r w:rsidR="00410833">
              <w:rPr>
                <w:webHidden/>
              </w:rPr>
            </w:r>
            <w:r w:rsidR="00410833">
              <w:rPr>
                <w:webHidden/>
              </w:rPr>
              <w:fldChar w:fldCharType="separate"/>
            </w:r>
            <w:r w:rsidR="00410833">
              <w:rPr>
                <w:webHidden/>
              </w:rPr>
              <w:t>5</w:t>
            </w:r>
            <w:r w:rsidR="00410833">
              <w:rPr>
                <w:webHidden/>
              </w:rPr>
              <w:fldChar w:fldCharType="end"/>
            </w:r>
          </w:hyperlink>
        </w:p>
        <w:p w14:paraId="115A6E66" w14:textId="77777777" w:rsidR="00410833" w:rsidRDefault="006F1BE4">
          <w:pPr>
            <w:pStyle w:val="TOC2"/>
            <w:rPr>
              <w:rFonts w:asciiTheme="minorHAnsi" w:hAnsiTheme="minorHAnsi" w:cstheme="minorBidi"/>
            </w:rPr>
          </w:pPr>
          <w:hyperlink w:anchor="_Toc8821013" w:history="1">
            <w:r w:rsidR="00410833" w:rsidRPr="001740D1">
              <w:rPr>
                <w:rStyle w:val="Hyperlink"/>
              </w:rPr>
              <w:t>2.2</w:t>
            </w:r>
            <w:r w:rsidR="00410833">
              <w:rPr>
                <w:rFonts w:asciiTheme="minorHAnsi" w:hAnsiTheme="minorHAnsi" w:cstheme="minorBidi"/>
              </w:rPr>
              <w:tab/>
            </w:r>
            <w:r w:rsidR="00410833" w:rsidRPr="001740D1">
              <w:rPr>
                <w:rStyle w:val="Hyperlink"/>
              </w:rPr>
              <w:t>Respondents to Inform Themselves</w:t>
            </w:r>
            <w:r w:rsidR="00410833">
              <w:rPr>
                <w:webHidden/>
              </w:rPr>
              <w:tab/>
            </w:r>
            <w:r w:rsidR="00410833">
              <w:rPr>
                <w:webHidden/>
              </w:rPr>
              <w:fldChar w:fldCharType="begin"/>
            </w:r>
            <w:r w:rsidR="00410833">
              <w:rPr>
                <w:webHidden/>
              </w:rPr>
              <w:instrText xml:space="preserve"> PAGEREF _Toc8821013 \h </w:instrText>
            </w:r>
            <w:r w:rsidR="00410833">
              <w:rPr>
                <w:webHidden/>
              </w:rPr>
            </w:r>
            <w:r w:rsidR="00410833">
              <w:rPr>
                <w:webHidden/>
              </w:rPr>
              <w:fldChar w:fldCharType="separate"/>
            </w:r>
            <w:r w:rsidR="00410833">
              <w:rPr>
                <w:webHidden/>
              </w:rPr>
              <w:t>5</w:t>
            </w:r>
            <w:r w:rsidR="00410833">
              <w:rPr>
                <w:webHidden/>
              </w:rPr>
              <w:fldChar w:fldCharType="end"/>
            </w:r>
          </w:hyperlink>
        </w:p>
        <w:p w14:paraId="5549F5C0" w14:textId="77777777" w:rsidR="00410833" w:rsidRDefault="006F1BE4">
          <w:pPr>
            <w:pStyle w:val="TOC2"/>
            <w:rPr>
              <w:rFonts w:asciiTheme="minorHAnsi" w:hAnsiTheme="minorHAnsi" w:cstheme="minorBidi"/>
            </w:rPr>
          </w:pPr>
          <w:hyperlink w:anchor="_Toc8821014" w:history="1">
            <w:r w:rsidR="00410833" w:rsidRPr="001740D1">
              <w:rPr>
                <w:rStyle w:val="Hyperlink"/>
              </w:rPr>
              <w:t>2.3</w:t>
            </w:r>
            <w:r w:rsidR="00410833">
              <w:rPr>
                <w:rFonts w:asciiTheme="minorHAnsi" w:hAnsiTheme="minorHAnsi" w:cstheme="minorBidi"/>
              </w:rPr>
              <w:tab/>
            </w:r>
            <w:r w:rsidR="00410833" w:rsidRPr="001740D1">
              <w:rPr>
                <w:rStyle w:val="Hyperlink"/>
              </w:rPr>
              <w:t>Quotation Costs</w:t>
            </w:r>
            <w:r w:rsidR="00410833">
              <w:rPr>
                <w:webHidden/>
              </w:rPr>
              <w:tab/>
            </w:r>
            <w:r w:rsidR="00410833">
              <w:rPr>
                <w:webHidden/>
              </w:rPr>
              <w:fldChar w:fldCharType="begin"/>
            </w:r>
            <w:r w:rsidR="00410833">
              <w:rPr>
                <w:webHidden/>
              </w:rPr>
              <w:instrText xml:space="preserve"> PAGEREF _Toc8821014 \h </w:instrText>
            </w:r>
            <w:r w:rsidR="00410833">
              <w:rPr>
                <w:webHidden/>
              </w:rPr>
            </w:r>
            <w:r w:rsidR="00410833">
              <w:rPr>
                <w:webHidden/>
              </w:rPr>
              <w:fldChar w:fldCharType="separate"/>
            </w:r>
            <w:r w:rsidR="00410833">
              <w:rPr>
                <w:webHidden/>
              </w:rPr>
              <w:t>6</w:t>
            </w:r>
            <w:r w:rsidR="00410833">
              <w:rPr>
                <w:webHidden/>
              </w:rPr>
              <w:fldChar w:fldCharType="end"/>
            </w:r>
          </w:hyperlink>
        </w:p>
        <w:p w14:paraId="1165B785" w14:textId="77777777" w:rsidR="00410833" w:rsidRDefault="006F1BE4">
          <w:pPr>
            <w:pStyle w:val="TOC2"/>
            <w:rPr>
              <w:rFonts w:asciiTheme="minorHAnsi" w:hAnsiTheme="minorHAnsi" w:cstheme="minorBidi"/>
            </w:rPr>
          </w:pPr>
          <w:hyperlink w:anchor="_Toc8821015" w:history="1">
            <w:r w:rsidR="00410833" w:rsidRPr="001740D1">
              <w:rPr>
                <w:rStyle w:val="Hyperlink"/>
              </w:rPr>
              <w:t>2.4</w:t>
            </w:r>
            <w:r w:rsidR="00410833">
              <w:rPr>
                <w:rFonts w:asciiTheme="minorHAnsi" w:hAnsiTheme="minorHAnsi" w:cstheme="minorBidi"/>
              </w:rPr>
              <w:tab/>
            </w:r>
            <w:r w:rsidR="00410833" w:rsidRPr="001740D1">
              <w:rPr>
                <w:rStyle w:val="Hyperlink"/>
              </w:rPr>
              <w:t>Compliance with NT Procurement Code</w:t>
            </w:r>
            <w:r w:rsidR="00410833">
              <w:rPr>
                <w:webHidden/>
              </w:rPr>
              <w:tab/>
            </w:r>
            <w:r w:rsidR="00410833">
              <w:rPr>
                <w:webHidden/>
              </w:rPr>
              <w:fldChar w:fldCharType="begin"/>
            </w:r>
            <w:r w:rsidR="00410833">
              <w:rPr>
                <w:webHidden/>
              </w:rPr>
              <w:instrText xml:space="preserve"> PAGEREF _Toc8821015 \h </w:instrText>
            </w:r>
            <w:r w:rsidR="00410833">
              <w:rPr>
                <w:webHidden/>
              </w:rPr>
            </w:r>
            <w:r w:rsidR="00410833">
              <w:rPr>
                <w:webHidden/>
              </w:rPr>
              <w:fldChar w:fldCharType="separate"/>
            </w:r>
            <w:r w:rsidR="00410833">
              <w:rPr>
                <w:webHidden/>
              </w:rPr>
              <w:t>6</w:t>
            </w:r>
            <w:r w:rsidR="00410833">
              <w:rPr>
                <w:webHidden/>
              </w:rPr>
              <w:fldChar w:fldCharType="end"/>
            </w:r>
          </w:hyperlink>
        </w:p>
        <w:p w14:paraId="063E2AF5" w14:textId="77777777" w:rsidR="00410833" w:rsidRDefault="006F1BE4">
          <w:pPr>
            <w:pStyle w:val="TOC2"/>
            <w:rPr>
              <w:rFonts w:asciiTheme="minorHAnsi" w:hAnsiTheme="minorHAnsi" w:cstheme="minorBidi"/>
            </w:rPr>
          </w:pPr>
          <w:hyperlink w:anchor="_Toc8821016" w:history="1">
            <w:r w:rsidR="00410833" w:rsidRPr="001740D1">
              <w:rPr>
                <w:rStyle w:val="Hyperlink"/>
              </w:rPr>
              <w:t>2.5</w:t>
            </w:r>
            <w:r w:rsidR="00410833">
              <w:rPr>
                <w:rFonts w:asciiTheme="minorHAnsi" w:hAnsiTheme="minorHAnsi" w:cstheme="minorBidi"/>
              </w:rPr>
              <w:tab/>
            </w:r>
            <w:r w:rsidR="00410833" w:rsidRPr="001740D1">
              <w:rPr>
                <w:rStyle w:val="Hyperlink"/>
              </w:rPr>
              <w:t>Enquiries</w:t>
            </w:r>
            <w:r w:rsidR="00410833">
              <w:rPr>
                <w:webHidden/>
              </w:rPr>
              <w:tab/>
            </w:r>
            <w:r w:rsidR="00410833">
              <w:rPr>
                <w:webHidden/>
              </w:rPr>
              <w:fldChar w:fldCharType="begin"/>
            </w:r>
            <w:r w:rsidR="00410833">
              <w:rPr>
                <w:webHidden/>
              </w:rPr>
              <w:instrText xml:space="preserve"> PAGEREF _Toc8821016 \h </w:instrText>
            </w:r>
            <w:r w:rsidR="00410833">
              <w:rPr>
                <w:webHidden/>
              </w:rPr>
            </w:r>
            <w:r w:rsidR="00410833">
              <w:rPr>
                <w:webHidden/>
              </w:rPr>
              <w:fldChar w:fldCharType="separate"/>
            </w:r>
            <w:r w:rsidR="00410833">
              <w:rPr>
                <w:webHidden/>
              </w:rPr>
              <w:t>6</w:t>
            </w:r>
            <w:r w:rsidR="00410833">
              <w:rPr>
                <w:webHidden/>
              </w:rPr>
              <w:fldChar w:fldCharType="end"/>
            </w:r>
          </w:hyperlink>
        </w:p>
        <w:p w14:paraId="1A02B0FA" w14:textId="77777777" w:rsidR="00410833" w:rsidRDefault="006F1BE4">
          <w:pPr>
            <w:pStyle w:val="TOC2"/>
            <w:rPr>
              <w:rFonts w:asciiTheme="minorHAnsi" w:hAnsiTheme="minorHAnsi" w:cstheme="minorBidi"/>
            </w:rPr>
          </w:pPr>
          <w:hyperlink w:anchor="_Toc8821017" w:history="1">
            <w:r w:rsidR="00410833" w:rsidRPr="001740D1">
              <w:rPr>
                <w:rStyle w:val="Hyperlink"/>
              </w:rPr>
              <w:t>2.6</w:t>
            </w:r>
            <w:r w:rsidR="00410833">
              <w:rPr>
                <w:rFonts w:asciiTheme="minorHAnsi" w:hAnsiTheme="minorHAnsi" w:cstheme="minorBidi"/>
              </w:rPr>
              <w:tab/>
            </w:r>
            <w:r w:rsidR="00410833" w:rsidRPr="001740D1">
              <w:rPr>
                <w:rStyle w:val="Hyperlink"/>
              </w:rPr>
              <w:t>Probity Advisor</w:t>
            </w:r>
            <w:r w:rsidR="00410833">
              <w:rPr>
                <w:webHidden/>
              </w:rPr>
              <w:tab/>
            </w:r>
            <w:r w:rsidR="00410833">
              <w:rPr>
                <w:webHidden/>
              </w:rPr>
              <w:fldChar w:fldCharType="begin"/>
            </w:r>
            <w:r w:rsidR="00410833">
              <w:rPr>
                <w:webHidden/>
              </w:rPr>
              <w:instrText xml:space="preserve"> PAGEREF _Toc8821017 \h </w:instrText>
            </w:r>
            <w:r w:rsidR="00410833">
              <w:rPr>
                <w:webHidden/>
              </w:rPr>
            </w:r>
            <w:r w:rsidR="00410833">
              <w:rPr>
                <w:webHidden/>
              </w:rPr>
              <w:fldChar w:fldCharType="separate"/>
            </w:r>
            <w:r w:rsidR="00410833">
              <w:rPr>
                <w:webHidden/>
              </w:rPr>
              <w:t>6</w:t>
            </w:r>
            <w:r w:rsidR="00410833">
              <w:rPr>
                <w:webHidden/>
              </w:rPr>
              <w:fldChar w:fldCharType="end"/>
            </w:r>
          </w:hyperlink>
        </w:p>
        <w:p w14:paraId="744C3498" w14:textId="77777777" w:rsidR="00410833" w:rsidRDefault="006F1BE4">
          <w:pPr>
            <w:pStyle w:val="TOC2"/>
            <w:rPr>
              <w:rFonts w:asciiTheme="minorHAnsi" w:hAnsiTheme="minorHAnsi" w:cstheme="minorBidi"/>
            </w:rPr>
          </w:pPr>
          <w:hyperlink w:anchor="_Toc8821018" w:history="1">
            <w:r w:rsidR="00410833" w:rsidRPr="001740D1">
              <w:rPr>
                <w:rStyle w:val="Hyperlink"/>
              </w:rPr>
              <w:t>2.7</w:t>
            </w:r>
            <w:r w:rsidR="00410833">
              <w:rPr>
                <w:rFonts w:asciiTheme="minorHAnsi" w:hAnsiTheme="minorHAnsi" w:cstheme="minorBidi"/>
              </w:rPr>
              <w:tab/>
            </w:r>
            <w:r w:rsidR="00410833" w:rsidRPr="001740D1">
              <w:rPr>
                <w:rStyle w:val="Hyperlink"/>
              </w:rPr>
              <w:t>Addendum</w:t>
            </w:r>
            <w:r w:rsidR="00410833">
              <w:rPr>
                <w:webHidden/>
              </w:rPr>
              <w:tab/>
            </w:r>
            <w:r w:rsidR="00410833">
              <w:rPr>
                <w:webHidden/>
              </w:rPr>
              <w:fldChar w:fldCharType="begin"/>
            </w:r>
            <w:r w:rsidR="00410833">
              <w:rPr>
                <w:webHidden/>
              </w:rPr>
              <w:instrText xml:space="preserve"> PAGEREF _Toc8821018 \h </w:instrText>
            </w:r>
            <w:r w:rsidR="00410833">
              <w:rPr>
                <w:webHidden/>
              </w:rPr>
            </w:r>
            <w:r w:rsidR="00410833">
              <w:rPr>
                <w:webHidden/>
              </w:rPr>
              <w:fldChar w:fldCharType="separate"/>
            </w:r>
            <w:r w:rsidR="00410833">
              <w:rPr>
                <w:webHidden/>
              </w:rPr>
              <w:t>6</w:t>
            </w:r>
            <w:r w:rsidR="00410833">
              <w:rPr>
                <w:webHidden/>
              </w:rPr>
              <w:fldChar w:fldCharType="end"/>
            </w:r>
          </w:hyperlink>
        </w:p>
        <w:p w14:paraId="2A8A99E4" w14:textId="77777777" w:rsidR="00410833" w:rsidRDefault="006F1BE4">
          <w:pPr>
            <w:pStyle w:val="TOC2"/>
            <w:rPr>
              <w:rFonts w:asciiTheme="minorHAnsi" w:hAnsiTheme="minorHAnsi" w:cstheme="minorBidi"/>
            </w:rPr>
          </w:pPr>
          <w:hyperlink w:anchor="_Toc8821019" w:history="1">
            <w:r w:rsidR="00410833" w:rsidRPr="001740D1">
              <w:rPr>
                <w:rStyle w:val="Hyperlink"/>
              </w:rPr>
              <w:t>2.8</w:t>
            </w:r>
            <w:r w:rsidR="00410833">
              <w:rPr>
                <w:rFonts w:asciiTheme="minorHAnsi" w:hAnsiTheme="minorHAnsi" w:cstheme="minorBidi"/>
              </w:rPr>
              <w:tab/>
            </w:r>
            <w:r w:rsidR="00410833" w:rsidRPr="001740D1">
              <w:rPr>
                <w:rStyle w:val="Hyperlink"/>
              </w:rPr>
              <w:t>Best Offer</w:t>
            </w:r>
            <w:r w:rsidR="00410833">
              <w:rPr>
                <w:webHidden/>
              </w:rPr>
              <w:tab/>
            </w:r>
            <w:r w:rsidR="00410833">
              <w:rPr>
                <w:webHidden/>
              </w:rPr>
              <w:fldChar w:fldCharType="begin"/>
            </w:r>
            <w:r w:rsidR="00410833">
              <w:rPr>
                <w:webHidden/>
              </w:rPr>
              <w:instrText xml:space="preserve"> PAGEREF _Toc8821019 \h </w:instrText>
            </w:r>
            <w:r w:rsidR="00410833">
              <w:rPr>
                <w:webHidden/>
              </w:rPr>
            </w:r>
            <w:r w:rsidR="00410833">
              <w:rPr>
                <w:webHidden/>
              </w:rPr>
              <w:fldChar w:fldCharType="separate"/>
            </w:r>
            <w:r w:rsidR="00410833">
              <w:rPr>
                <w:webHidden/>
              </w:rPr>
              <w:t>7</w:t>
            </w:r>
            <w:r w:rsidR="00410833">
              <w:rPr>
                <w:webHidden/>
              </w:rPr>
              <w:fldChar w:fldCharType="end"/>
            </w:r>
          </w:hyperlink>
        </w:p>
        <w:p w14:paraId="223E7E3F" w14:textId="77777777" w:rsidR="00410833" w:rsidRDefault="006F1BE4">
          <w:pPr>
            <w:pStyle w:val="TOC1"/>
            <w:rPr>
              <w:rFonts w:asciiTheme="minorHAnsi" w:hAnsiTheme="minorHAnsi" w:cstheme="minorBidi"/>
              <w:b w:val="0"/>
            </w:rPr>
          </w:pPr>
          <w:hyperlink w:anchor="_Toc8821020" w:history="1">
            <w:r w:rsidR="00410833" w:rsidRPr="001740D1">
              <w:rPr>
                <w:rStyle w:val="Hyperlink"/>
              </w:rPr>
              <w:t>3</w:t>
            </w:r>
            <w:r w:rsidR="00410833">
              <w:rPr>
                <w:rFonts w:asciiTheme="minorHAnsi" w:hAnsiTheme="minorHAnsi" w:cstheme="minorBidi"/>
                <w:b w:val="0"/>
              </w:rPr>
              <w:tab/>
            </w:r>
            <w:r w:rsidR="00410833" w:rsidRPr="001740D1">
              <w:rPr>
                <w:rStyle w:val="Hyperlink"/>
              </w:rPr>
              <w:t>Quotation Validity</w:t>
            </w:r>
            <w:r w:rsidR="00410833">
              <w:rPr>
                <w:webHidden/>
              </w:rPr>
              <w:tab/>
            </w:r>
            <w:r w:rsidR="00410833">
              <w:rPr>
                <w:webHidden/>
              </w:rPr>
              <w:fldChar w:fldCharType="begin"/>
            </w:r>
            <w:r w:rsidR="00410833">
              <w:rPr>
                <w:webHidden/>
              </w:rPr>
              <w:instrText xml:space="preserve"> PAGEREF _Toc8821020 \h </w:instrText>
            </w:r>
            <w:r w:rsidR="00410833">
              <w:rPr>
                <w:webHidden/>
              </w:rPr>
            </w:r>
            <w:r w:rsidR="00410833">
              <w:rPr>
                <w:webHidden/>
              </w:rPr>
              <w:fldChar w:fldCharType="separate"/>
            </w:r>
            <w:r w:rsidR="00410833">
              <w:rPr>
                <w:webHidden/>
              </w:rPr>
              <w:t>7</w:t>
            </w:r>
            <w:r w:rsidR="00410833">
              <w:rPr>
                <w:webHidden/>
              </w:rPr>
              <w:fldChar w:fldCharType="end"/>
            </w:r>
          </w:hyperlink>
        </w:p>
        <w:p w14:paraId="527DF620" w14:textId="77777777" w:rsidR="00410833" w:rsidRDefault="006F1BE4">
          <w:pPr>
            <w:pStyle w:val="TOC1"/>
            <w:rPr>
              <w:rFonts w:asciiTheme="minorHAnsi" w:hAnsiTheme="minorHAnsi" w:cstheme="minorBidi"/>
              <w:b w:val="0"/>
            </w:rPr>
          </w:pPr>
          <w:hyperlink w:anchor="_Toc8821021" w:history="1">
            <w:r w:rsidR="00410833" w:rsidRPr="001740D1">
              <w:rPr>
                <w:rStyle w:val="Hyperlink"/>
              </w:rPr>
              <w:t>4</w:t>
            </w:r>
            <w:r w:rsidR="00410833">
              <w:rPr>
                <w:rFonts w:asciiTheme="minorHAnsi" w:hAnsiTheme="minorHAnsi" w:cstheme="minorBidi"/>
                <w:b w:val="0"/>
              </w:rPr>
              <w:tab/>
            </w:r>
            <w:r w:rsidR="00410833" w:rsidRPr="001740D1">
              <w:rPr>
                <w:rStyle w:val="Hyperlink"/>
              </w:rPr>
              <w:t>Site Inspection</w:t>
            </w:r>
            <w:r w:rsidR="00410833">
              <w:rPr>
                <w:webHidden/>
              </w:rPr>
              <w:tab/>
            </w:r>
            <w:r w:rsidR="00410833">
              <w:rPr>
                <w:webHidden/>
              </w:rPr>
              <w:fldChar w:fldCharType="begin"/>
            </w:r>
            <w:r w:rsidR="00410833">
              <w:rPr>
                <w:webHidden/>
              </w:rPr>
              <w:instrText xml:space="preserve"> PAGEREF _Toc8821021 \h </w:instrText>
            </w:r>
            <w:r w:rsidR="00410833">
              <w:rPr>
                <w:webHidden/>
              </w:rPr>
            </w:r>
            <w:r w:rsidR="00410833">
              <w:rPr>
                <w:webHidden/>
              </w:rPr>
              <w:fldChar w:fldCharType="separate"/>
            </w:r>
            <w:r w:rsidR="00410833">
              <w:rPr>
                <w:webHidden/>
              </w:rPr>
              <w:t>7</w:t>
            </w:r>
            <w:r w:rsidR="00410833">
              <w:rPr>
                <w:webHidden/>
              </w:rPr>
              <w:fldChar w:fldCharType="end"/>
            </w:r>
          </w:hyperlink>
        </w:p>
        <w:p w14:paraId="45580F27" w14:textId="77777777" w:rsidR="00410833" w:rsidRDefault="006F1BE4">
          <w:pPr>
            <w:pStyle w:val="TOC1"/>
            <w:rPr>
              <w:rFonts w:asciiTheme="minorHAnsi" w:hAnsiTheme="minorHAnsi" w:cstheme="minorBidi"/>
              <w:b w:val="0"/>
            </w:rPr>
          </w:pPr>
          <w:hyperlink w:anchor="_Toc8821022" w:history="1">
            <w:r w:rsidR="00410833" w:rsidRPr="001740D1">
              <w:rPr>
                <w:rStyle w:val="Hyperlink"/>
              </w:rPr>
              <w:t>5</w:t>
            </w:r>
            <w:r w:rsidR="00410833">
              <w:rPr>
                <w:rFonts w:asciiTheme="minorHAnsi" w:hAnsiTheme="minorHAnsi" w:cstheme="minorBidi"/>
                <w:b w:val="0"/>
              </w:rPr>
              <w:tab/>
            </w:r>
            <w:r w:rsidR="00410833" w:rsidRPr="001740D1">
              <w:rPr>
                <w:rStyle w:val="Hyperlink"/>
              </w:rPr>
              <w:t>Industry Briefing</w:t>
            </w:r>
            <w:r w:rsidR="00410833">
              <w:rPr>
                <w:webHidden/>
              </w:rPr>
              <w:tab/>
            </w:r>
            <w:r w:rsidR="00410833">
              <w:rPr>
                <w:webHidden/>
              </w:rPr>
              <w:fldChar w:fldCharType="begin"/>
            </w:r>
            <w:r w:rsidR="00410833">
              <w:rPr>
                <w:webHidden/>
              </w:rPr>
              <w:instrText xml:space="preserve"> PAGEREF _Toc8821022 \h </w:instrText>
            </w:r>
            <w:r w:rsidR="00410833">
              <w:rPr>
                <w:webHidden/>
              </w:rPr>
            </w:r>
            <w:r w:rsidR="00410833">
              <w:rPr>
                <w:webHidden/>
              </w:rPr>
              <w:fldChar w:fldCharType="separate"/>
            </w:r>
            <w:r w:rsidR="00410833">
              <w:rPr>
                <w:webHidden/>
              </w:rPr>
              <w:t>7</w:t>
            </w:r>
            <w:r w:rsidR="00410833">
              <w:rPr>
                <w:webHidden/>
              </w:rPr>
              <w:fldChar w:fldCharType="end"/>
            </w:r>
          </w:hyperlink>
        </w:p>
        <w:p w14:paraId="5E4A29BA" w14:textId="77777777" w:rsidR="00410833" w:rsidRDefault="006F1BE4">
          <w:pPr>
            <w:pStyle w:val="TOC1"/>
            <w:rPr>
              <w:rFonts w:asciiTheme="minorHAnsi" w:hAnsiTheme="minorHAnsi" w:cstheme="minorBidi"/>
              <w:b w:val="0"/>
            </w:rPr>
          </w:pPr>
          <w:hyperlink w:anchor="_Toc8821023" w:history="1">
            <w:r w:rsidR="00410833" w:rsidRPr="001740D1">
              <w:rPr>
                <w:rStyle w:val="Hyperlink"/>
              </w:rPr>
              <w:t>6</w:t>
            </w:r>
            <w:r w:rsidR="00410833">
              <w:rPr>
                <w:rFonts w:asciiTheme="minorHAnsi" w:hAnsiTheme="minorHAnsi" w:cstheme="minorBidi"/>
                <w:b w:val="0"/>
              </w:rPr>
              <w:tab/>
            </w:r>
            <w:r w:rsidR="00410833" w:rsidRPr="001740D1">
              <w:rPr>
                <w:rStyle w:val="Hyperlink"/>
              </w:rPr>
              <w:t>Industry Accreditation</w:t>
            </w:r>
            <w:r w:rsidR="00410833">
              <w:rPr>
                <w:webHidden/>
              </w:rPr>
              <w:tab/>
            </w:r>
            <w:r w:rsidR="00410833">
              <w:rPr>
                <w:webHidden/>
              </w:rPr>
              <w:fldChar w:fldCharType="begin"/>
            </w:r>
            <w:r w:rsidR="00410833">
              <w:rPr>
                <w:webHidden/>
              </w:rPr>
              <w:instrText xml:space="preserve"> PAGEREF _Toc8821023 \h </w:instrText>
            </w:r>
            <w:r w:rsidR="00410833">
              <w:rPr>
                <w:webHidden/>
              </w:rPr>
            </w:r>
            <w:r w:rsidR="00410833">
              <w:rPr>
                <w:webHidden/>
              </w:rPr>
              <w:fldChar w:fldCharType="separate"/>
            </w:r>
            <w:r w:rsidR="00410833">
              <w:rPr>
                <w:webHidden/>
              </w:rPr>
              <w:t>7</w:t>
            </w:r>
            <w:r w:rsidR="00410833">
              <w:rPr>
                <w:webHidden/>
              </w:rPr>
              <w:fldChar w:fldCharType="end"/>
            </w:r>
          </w:hyperlink>
        </w:p>
        <w:p w14:paraId="5E2FA740" w14:textId="77777777" w:rsidR="00410833" w:rsidRDefault="006F1BE4">
          <w:pPr>
            <w:pStyle w:val="TOC1"/>
            <w:rPr>
              <w:rFonts w:asciiTheme="minorHAnsi" w:hAnsiTheme="minorHAnsi" w:cstheme="minorBidi"/>
              <w:b w:val="0"/>
            </w:rPr>
          </w:pPr>
          <w:hyperlink w:anchor="_Toc8821024" w:history="1">
            <w:r w:rsidR="00410833" w:rsidRPr="001740D1">
              <w:rPr>
                <w:rStyle w:val="Hyperlink"/>
              </w:rPr>
              <w:t>7</w:t>
            </w:r>
            <w:r w:rsidR="00410833">
              <w:rPr>
                <w:rFonts w:asciiTheme="minorHAnsi" w:hAnsiTheme="minorHAnsi" w:cstheme="minorBidi"/>
                <w:b w:val="0"/>
              </w:rPr>
              <w:tab/>
            </w:r>
            <w:r w:rsidR="00410833" w:rsidRPr="001740D1">
              <w:rPr>
                <w:rStyle w:val="Hyperlink"/>
              </w:rPr>
              <w:t>Alternative Quotations</w:t>
            </w:r>
            <w:r w:rsidR="00410833">
              <w:rPr>
                <w:webHidden/>
              </w:rPr>
              <w:tab/>
            </w:r>
            <w:r w:rsidR="00410833">
              <w:rPr>
                <w:webHidden/>
              </w:rPr>
              <w:fldChar w:fldCharType="begin"/>
            </w:r>
            <w:r w:rsidR="00410833">
              <w:rPr>
                <w:webHidden/>
              </w:rPr>
              <w:instrText xml:space="preserve"> PAGEREF _Toc8821024 \h </w:instrText>
            </w:r>
            <w:r w:rsidR="00410833">
              <w:rPr>
                <w:webHidden/>
              </w:rPr>
            </w:r>
            <w:r w:rsidR="00410833">
              <w:rPr>
                <w:webHidden/>
              </w:rPr>
              <w:fldChar w:fldCharType="separate"/>
            </w:r>
            <w:r w:rsidR="00410833">
              <w:rPr>
                <w:webHidden/>
              </w:rPr>
              <w:t>8</w:t>
            </w:r>
            <w:r w:rsidR="00410833">
              <w:rPr>
                <w:webHidden/>
              </w:rPr>
              <w:fldChar w:fldCharType="end"/>
            </w:r>
          </w:hyperlink>
        </w:p>
        <w:p w14:paraId="6530248E" w14:textId="77777777" w:rsidR="00410833" w:rsidRDefault="006F1BE4">
          <w:pPr>
            <w:pStyle w:val="TOC1"/>
            <w:rPr>
              <w:rFonts w:asciiTheme="minorHAnsi" w:hAnsiTheme="minorHAnsi" w:cstheme="minorBidi"/>
              <w:b w:val="0"/>
            </w:rPr>
          </w:pPr>
          <w:hyperlink w:anchor="_Toc8821025" w:history="1">
            <w:r w:rsidR="00410833" w:rsidRPr="001740D1">
              <w:rPr>
                <w:rStyle w:val="Hyperlink"/>
              </w:rPr>
              <w:t>8</w:t>
            </w:r>
            <w:r w:rsidR="00410833">
              <w:rPr>
                <w:rFonts w:asciiTheme="minorHAnsi" w:hAnsiTheme="minorHAnsi" w:cstheme="minorBidi"/>
                <w:b w:val="0"/>
              </w:rPr>
              <w:tab/>
            </w:r>
            <w:r w:rsidR="00410833" w:rsidRPr="001740D1">
              <w:rPr>
                <w:rStyle w:val="Hyperlink"/>
              </w:rPr>
              <w:t>Part Offer and Part Acceptance</w:t>
            </w:r>
            <w:r w:rsidR="00410833">
              <w:rPr>
                <w:webHidden/>
              </w:rPr>
              <w:tab/>
            </w:r>
            <w:r w:rsidR="00410833">
              <w:rPr>
                <w:webHidden/>
              </w:rPr>
              <w:fldChar w:fldCharType="begin"/>
            </w:r>
            <w:r w:rsidR="00410833">
              <w:rPr>
                <w:webHidden/>
              </w:rPr>
              <w:instrText xml:space="preserve"> PAGEREF _Toc8821025 \h </w:instrText>
            </w:r>
            <w:r w:rsidR="00410833">
              <w:rPr>
                <w:webHidden/>
              </w:rPr>
            </w:r>
            <w:r w:rsidR="00410833">
              <w:rPr>
                <w:webHidden/>
              </w:rPr>
              <w:fldChar w:fldCharType="separate"/>
            </w:r>
            <w:r w:rsidR="00410833">
              <w:rPr>
                <w:webHidden/>
              </w:rPr>
              <w:t>9</w:t>
            </w:r>
            <w:r w:rsidR="00410833">
              <w:rPr>
                <w:webHidden/>
              </w:rPr>
              <w:fldChar w:fldCharType="end"/>
            </w:r>
          </w:hyperlink>
        </w:p>
        <w:p w14:paraId="02F7416B" w14:textId="77777777" w:rsidR="00410833" w:rsidRDefault="006F1BE4">
          <w:pPr>
            <w:pStyle w:val="TOC1"/>
            <w:rPr>
              <w:rFonts w:asciiTheme="minorHAnsi" w:hAnsiTheme="minorHAnsi" w:cstheme="minorBidi"/>
              <w:b w:val="0"/>
            </w:rPr>
          </w:pPr>
          <w:hyperlink w:anchor="_Toc8821026" w:history="1">
            <w:r w:rsidR="00410833" w:rsidRPr="001740D1">
              <w:rPr>
                <w:rStyle w:val="Hyperlink"/>
              </w:rPr>
              <w:t>9</w:t>
            </w:r>
            <w:r w:rsidR="00410833">
              <w:rPr>
                <w:rFonts w:asciiTheme="minorHAnsi" w:hAnsiTheme="minorHAnsi" w:cstheme="minorBidi"/>
                <w:b w:val="0"/>
              </w:rPr>
              <w:tab/>
            </w:r>
            <w:r w:rsidR="00410833" w:rsidRPr="001740D1">
              <w:rPr>
                <w:rStyle w:val="Hyperlink"/>
              </w:rPr>
              <w:t>Pricing</w:t>
            </w:r>
            <w:r w:rsidR="00410833">
              <w:rPr>
                <w:webHidden/>
              </w:rPr>
              <w:tab/>
            </w:r>
            <w:r w:rsidR="00410833">
              <w:rPr>
                <w:webHidden/>
              </w:rPr>
              <w:fldChar w:fldCharType="begin"/>
            </w:r>
            <w:r w:rsidR="00410833">
              <w:rPr>
                <w:webHidden/>
              </w:rPr>
              <w:instrText xml:space="preserve"> PAGEREF _Toc8821026 \h </w:instrText>
            </w:r>
            <w:r w:rsidR="00410833">
              <w:rPr>
                <w:webHidden/>
              </w:rPr>
            </w:r>
            <w:r w:rsidR="00410833">
              <w:rPr>
                <w:webHidden/>
              </w:rPr>
              <w:fldChar w:fldCharType="separate"/>
            </w:r>
            <w:r w:rsidR="00410833">
              <w:rPr>
                <w:webHidden/>
              </w:rPr>
              <w:t>9</w:t>
            </w:r>
            <w:r w:rsidR="00410833">
              <w:rPr>
                <w:webHidden/>
              </w:rPr>
              <w:fldChar w:fldCharType="end"/>
            </w:r>
          </w:hyperlink>
        </w:p>
        <w:p w14:paraId="62955393" w14:textId="77777777" w:rsidR="00410833" w:rsidRDefault="006F1BE4">
          <w:pPr>
            <w:pStyle w:val="TOC2"/>
            <w:rPr>
              <w:rFonts w:asciiTheme="minorHAnsi" w:hAnsiTheme="minorHAnsi" w:cstheme="minorBidi"/>
            </w:rPr>
          </w:pPr>
          <w:hyperlink w:anchor="_Toc8821027" w:history="1">
            <w:r w:rsidR="00410833" w:rsidRPr="001740D1">
              <w:rPr>
                <w:rStyle w:val="Hyperlink"/>
              </w:rPr>
              <w:t>9.1</w:t>
            </w:r>
            <w:r w:rsidR="00410833">
              <w:rPr>
                <w:rFonts w:asciiTheme="minorHAnsi" w:hAnsiTheme="minorHAnsi" w:cstheme="minorBidi"/>
              </w:rPr>
              <w:tab/>
            </w:r>
            <w:r w:rsidR="00410833" w:rsidRPr="001740D1">
              <w:rPr>
                <w:rStyle w:val="Hyperlink"/>
              </w:rPr>
              <w:t>General Requirements</w:t>
            </w:r>
            <w:r w:rsidR="00410833">
              <w:rPr>
                <w:webHidden/>
              </w:rPr>
              <w:tab/>
            </w:r>
            <w:r w:rsidR="00410833">
              <w:rPr>
                <w:webHidden/>
              </w:rPr>
              <w:fldChar w:fldCharType="begin"/>
            </w:r>
            <w:r w:rsidR="00410833">
              <w:rPr>
                <w:webHidden/>
              </w:rPr>
              <w:instrText xml:space="preserve"> PAGEREF _Toc8821027 \h </w:instrText>
            </w:r>
            <w:r w:rsidR="00410833">
              <w:rPr>
                <w:webHidden/>
              </w:rPr>
            </w:r>
            <w:r w:rsidR="00410833">
              <w:rPr>
                <w:webHidden/>
              </w:rPr>
              <w:fldChar w:fldCharType="separate"/>
            </w:r>
            <w:r w:rsidR="00410833">
              <w:rPr>
                <w:webHidden/>
              </w:rPr>
              <w:t>9</w:t>
            </w:r>
            <w:r w:rsidR="00410833">
              <w:rPr>
                <w:webHidden/>
              </w:rPr>
              <w:fldChar w:fldCharType="end"/>
            </w:r>
          </w:hyperlink>
        </w:p>
        <w:p w14:paraId="15B426F8" w14:textId="77777777" w:rsidR="00410833" w:rsidRDefault="006F1BE4">
          <w:pPr>
            <w:pStyle w:val="TOC2"/>
            <w:rPr>
              <w:rFonts w:asciiTheme="minorHAnsi" w:hAnsiTheme="minorHAnsi" w:cstheme="minorBidi"/>
            </w:rPr>
          </w:pPr>
          <w:hyperlink w:anchor="_Toc8821028" w:history="1">
            <w:r w:rsidR="00410833" w:rsidRPr="001740D1">
              <w:rPr>
                <w:rStyle w:val="Hyperlink"/>
              </w:rPr>
              <w:t>9.2</w:t>
            </w:r>
            <w:r w:rsidR="00410833">
              <w:rPr>
                <w:rFonts w:asciiTheme="minorHAnsi" w:hAnsiTheme="minorHAnsi" w:cstheme="minorBidi"/>
              </w:rPr>
              <w:tab/>
            </w:r>
            <w:r w:rsidR="00410833" w:rsidRPr="001740D1">
              <w:rPr>
                <w:rStyle w:val="Hyperlink"/>
              </w:rPr>
              <w:t>Estimated Quantities</w:t>
            </w:r>
            <w:r w:rsidR="00410833">
              <w:rPr>
                <w:webHidden/>
              </w:rPr>
              <w:tab/>
            </w:r>
            <w:r w:rsidR="00410833">
              <w:rPr>
                <w:webHidden/>
              </w:rPr>
              <w:fldChar w:fldCharType="begin"/>
            </w:r>
            <w:r w:rsidR="00410833">
              <w:rPr>
                <w:webHidden/>
              </w:rPr>
              <w:instrText xml:space="preserve"> PAGEREF _Toc8821028 \h </w:instrText>
            </w:r>
            <w:r w:rsidR="00410833">
              <w:rPr>
                <w:webHidden/>
              </w:rPr>
            </w:r>
            <w:r w:rsidR="00410833">
              <w:rPr>
                <w:webHidden/>
              </w:rPr>
              <w:fldChar w:fldCharType="separate"/>
            </w:r>
            <w:r w:rsidR="00410833">
              <w:rPr>
                <w:webHidden/>
              </w:rPr>
              <w:t>9</w:t>
            </w:r>
            <w:r w:rsidR="00410833">
              <w:rPr>
                <w:webHidden/>
              </w:rPr>
              <w:fldChar w:fldCharType="end"/>
            </w:r>
          </w:hyperlink>
        </w:p>
        <w:p w14:paraId="3B47A62D" w14:textId="77777777" w:rsidR="00410833" w:rsidRDefault="006F1BE4">
          <w:pPr>
            <w:pStyle w:val="TOC2"/>
            <w:rPr>
              <w:rFonts w:asciiTheme="minorHAnsi" w:hAnsiTheme="minorHAnsi" w:cstheme="minorBidi"/>
            </w:rPr>
          </w:pPr>
          <w:hyperlink w:anchor="_Toc8821029" w:history="1">
            <w:r w:rsidR="00410833" w:rsidRPr="001740D1">
              <w:rPr>
                <w:rStyle w:val="Hyperlink"/>
              </w:rPr>
              <w:t>9.3</w:t>
            </w:r>
            <w:r w:rsidR="00410833">
              <w:rPr>
                <w:rFonts w:asciiTheme="minorHAnsi" w:hAnsiTheme="minorHAnsi" w:cstheme="minorBidi"/>
              </w:rPr>
              <w:tab/>
            </w:r>
            <w:r w:rsidR="00410833" w:rsidRPr="001740D1">
              <w:rPr>
                <w:rStyle w:val="Hyperlink"/>
              </w:rPr>
              <w:t>Treatment of Low or Aberrant Prices</w:t>
            </w:r>
            <w:r w:rsidR="00410833">
              <w:rPr>
                <w:webHidden/>
              </w:rPr>
              <w:tab/>
            </w:r>
            <w:r w:rsidR="00410833">
              <w:rPr>
                <w:webHidden/>
              </w:rPr>
              <w:fldChar w:fldCharType="begin"/>
            </w:r>
            <w:r w:rsidR="00410833">
              <w:rPr>
                <w:webHidden/>
              </w:rPr>
              <w:instrText xml:space="preserve"> PAGEREF _Toc8821029 \h </w:instrText>
            </w:r>
            <w:r w:rsidR="00410833">
              <w:rPr>
                <w:webHidden/>
              </w:rPr>
            </w:r>
            <w:r w:rsidR="00410833">
              <w:rPr>
                <w:webHidden/>
              </w:rPr>
              <w:fldChar w:fldCharType="separate"/>
            </w:r>
            <w:r w:rsidR="00410833">
              <w:rPr>
                <w:webHidden/>
              </w:rPr>
              <w:t>9</w:t>
            </w:r>
            <w:r w:rsidR="00410833">
              <w:rPr>
                <w:webHidden/>
              </w:rPr>
              <w:fldChar w:fldCharType="end"/>
            </w:r>
          </w:hyperlink>
        </w:p>
        <w:p w14:paraId="46BEDB06" w14:textId="77777777" w:rsidR="00410833" w:rsidRDefault="006F1BE4">
          <w:pPr>
            <w:pStyle w:val="TOC2"/>
            <w:rPr>
              <w:rFonts w:asciiTheme="minorHAnsi" w:hAnsiTheme="minorHAnsi" w:cstheme="minorBidi"/>
            </w:rPr>
          </w:pPr>
          <w:hyperlink w:anchor="_Toc8821030" w:history="1">
            <w:r w:rsidR="00410833" w:rsidRPr="001740D1">
              <w:rPr>
                <w:rStyle w:val="Hyperlink"/>
              </w:rPr>
              <w:t>9.4</w:t>
            </w:r>
            <w:r w:rsidR="00410833">
              <w:rPr>
                <w:rFonts w:asciiTheme="minorHAnsi" w:hAnsiTheme="minorHAnsi" w:cstheme="minorBidi"/>
              </w:rPr>
              <w:tab/>
            </w:r>
            <w:r w:rsidR="00410833" w:rsidRPr="001740D1">
              <w:rPr>
                <w:rStyle w:val="Hyperlink"/>
              </w:rPr>
              <w:t>Competitive Neutrality</w:t>
            </w:r>
            <w:r w:rsidR="00410833">
              <w:rPr>
                <w:webHidden/>
              </w:rPr>
              <w:tab/>
            </w:r>
            <w:r w:rsidR="00410833">
              <w:rPr>
                <w:webHidden/>
              </w:rPr>
              <w:fldChar w:fldCharType="begin"/>
            </w:r>
            <w:r w:rsidR="00410833">
              <w:rPr>
                <w:webHidden/>
              </w:rPr>
              <w:instrText xml:space="preserve"> PAGEREF _Toc8821030 \h </w:instrText>
            </w:r>
            <w:r w:rsidR="00410833">
              <w:rPr>
                <w:webHidden/>
              </w:rPr>
            </w:r>
            <w:r w:rsidR="00410833">
              <w:rPr>
                <w:webHidden/>
              </w:rPr>
              <w:fldChar w:fldCharType="separate"/>
            </w:r>
            <w:r w:rsidR="00410833">
              <w:rPr>
                <w:webHidden/>
              </w:rPr>
              <w:t>9</w:t>
            </w:r>
            <w:r w:rsidR="00410833">
              <w:rPr>
                <w:webHidden/>
              </w:rPr>
              <w:fldChar w:fldCharType="end"/>
            </w:r>
          </w:hyperlink>
        </w:p>
        <w:p w14:paraId="22E54462" w14:textId="77777777" w:rsidR="00410833" w:rsidRDefault="006F1BE4">
          <w:pPr>
            <w:pStyle w:val="TOC1"/>
            <w:rPr>
              <w:rFonts w:asciiTheme="minorHAnsi" w:hAnsiTheme="minorHAnsi" w:cstheme="minorBidi"/>
              <w:b w:val="0"/>
            </w:rPr>
          </w:pPr>
          <w:hyperlink w:anchor="_Toc8821031" w:history="1">
            <w:r w:rsidR="00410833" w:rsidRPr="001740D1">
              <w:rPr>
                <w:rStyle w:val="Hyperlink"/>
              </w:rPr>
              <w:t>10</w:t>
            </w:r>
            <w:r w:rsidR="00410833">
              <w:rPr>
                <w:rFonts w:asciiTheme="minorHAnsi" w:hAnsiTheme="minorHAnsi" w:cstheme="minorBidi"/>
                <w:b w:val="0"/>
              </w:rPr>
              <w:tab/>
            </w:r>
            <w:r w:rsidR="00410833" w:rsidRPr="001740D1">
              <w:rPr>
                <w:rStyle w:val="Hyperlink"/>
              </w:rPr>
              <w:t>Conflict of Interest</w:t>
            </w:r>
            <w:r w:rsidR="00410833">
              <w:rPr>
                <w:webHidden/>
              </w:rPr>
              <w:tab/>
            </w:r>
            <w:r w:rsidR="00410833">
              <w:rPr>
                <w:webHidden/>
              </w:rPr>
              <w:fldChar w:fldCharType="begin"/>
            </w:r>
            <w:r w:rsidR="00410833">
              <w:rPr>
                <w:webHidden/>
              </w:rPr>
              <w:instrText xml:space="preserve"> PAGEREF _Toc8821031 \h </w:instrText>
            </w:r>
            <w:r w:rsidR="00410833">
              <w:rPr>
                <w:webHidden/>
              </w:rPr>
            </w:r>
            <w:r w:rsidR="00410833">
              <w:rPr>
                <w:webHidden/>
              </w:rPr>
              <w:fldChar w:fldCharType="separate"/>
            </w:r>
            <w:r w:rsidR="00410833">
              <w:rPr>
                <w:webHidden/>
              </w:rPr>
              <w:t>10</w:t>
            </w:r>
            <w:r w:rsidR="00410833">
              <w:rPr>
                <w:webHidden/>
              </w:rPr>
              <w:fldChar w:fldCharType="end"/>
            </w:r>
          </w:hyperlink>
        </w:p>
        <w:p w14:paraId="507D16DA" w14:textId="77777777" w:rsidR="00410833" w:rsidRDefault="006F1BE4">
          <w:pPr>
            <w:pStyle w:val="TOC1"/>
            <w:rPr>
              <w:rFonts w:asciiTheme="minorHAnsi" w:hAnsiTheme="minorHAnsi" w:cstheme="minorBidi"/>
              <w:b w:val="0"/>
            </w:rPr>
          </w:pPr>
          <w:hyperlink w:anchor="_Toc8821032" w:history="1">
            <w:r w:rsidR="00410833" w:rsidRPr="001740D1">
              <w:rPr>
                <w:rStyle w:val="Hyperlink"/>
              </w:rPr>
              <w:t>11</w:t>
            </w:r>
            <w:r w:rsidR="00410833">
              <w:rPr>
                <w:rFonts w:asciiTheme="minorHAnsi" w:hAnsiTheme="minorHAnsi" w:cstheme="minorBidi"/>
                <w:b w:val="0"/>
              </w:rPr>
              <w:tab/>
            </w:r>
            <w:r w:rsidR="00410833" w:rsidRPr="001740D1">
              <w:rPr>
                <w:rStyle w:val="Hyperlink"/>
              </w:rPr>
              <w:t>Panel Period Contract</w:t>
            </w:r>
            <w:r w:rsidR="00410833">
              <w:rPr>
                <w:webHidden/>
              </w:rPr>
              <w:tab/>
            </w:r>
            <w:r w:rsidR="00410833">
              <w:rPr>
                <w:webHidden/>
              </w:rPr>
              <w:fldChar w:fldCharType="begin"/>
            </w:r>
            <w:r w:rsidR="00410833">
              <w:rPr>
                <w:webHidden/>
              </w:rPr>
              <w:instrText xml:space="preserve"> PAGEREF _Toc8821032 \h </w:instrText>
            </w:r>
            <w:r w:rsidR="00410833">
              <w:rPr>
                <w:webHidden/>
              </w:rPr>
            </w:r>
            <w:r w:rsidR="00410833">
              <w:rPr>
                <w:webHidden/>
              </w:rPr>
              <w:fldChar w:fldCharType="separate"/>
            </w:r>
            <w:r w:rsidR="00410833">
              <w:rPr>
                <w:webHidden/>
              </w:rPr>
              <w:t>10</w:t>
            </w:r>
            <w:r w:rsidR="00410833">
              <w:rPr>
                <w:webHidden/>
              </w:rPr>
              <w:fldChar w:fldCharType="end"/>
            </w:r>
          </w:hyperlink>
        </w:p>
        <w:p w14:paraId="69E28C53" w14:textId="77777777" w:rsidR="00410833" w:rsidRDefault="006F1BE4">
          <w:pPr>
            <w:pStyle w:val="TOC1"/>
            <w:rPr>
              <w:rFonts w:asciiTheme="minorHAnsi" w:hAnsiTheme="minorHAnsi" w:cstheme="minorBidi"/>
              <w:b w:val="0"/>
            </w:rPr>
          </w:pPr>
          <w:hyperlink w:anchor="_Toc8821033" w:history="1">
            <w:r w:rsidR="00410833" w:rsidRPr="001740D1">
              <w:rPr>
                <w:rStyle w:val="Hyperlink"/>
              </w:rPr>
              <w:t>12</w:t>
            </w:r>
            <w:r w:rsidR="00410833">
              <w:rPr>
                <w:rFonts w:asciiTheme="minorHAnsi" w:hAnsiTheme="minorHAnsi" w:cstheme="minorBidi"/>
                <w:b w:val="0"/>
              </w:rPr>
              <w:tab/>
            </w:r>
            <w:r w:rsidR="00410833" w:rsidRPr="001740D1">
              <w:rPr>
                <w:rStyle w:val="Hyperlink"/>
              </w:rPr>
              <w:t>Common-Use Contract</w:t>
            </w:r>
            <w:r w:rsidR="00410833">
              <w:rPr>
                <w:webHidden/>
              </w:rPr>
              <w:tab/>
            </w:r>
            <w:r w:rsidR="00410833">
              <w:rPr>
                <w:webHidden/>
              </w:rPr>
              <w:fldChar w:fldCharType="begin"/>
            </w:r>
            <w:r w:rsidR="00410833">
              <w:rPr>
                <w:webHidden/>
              </w:rPr>
              <w:instrText xml:space="preserve"> PAGEREF _Toc8821033 \h </w:instrText>
            </w:r>
            <w:r w:rsidR="00410833">
              <w:rPr>
                <w:webHidden/>
              </w:rPr>
            </w:r>
            <w:r w:rsidR="00410833">
              <w:rPr>
                <w:webHidden/>
              </w:rPr>
              <w:fldChar w:fldCharType="separate"/>
            </w:r>
            <w:r w:rsidR="00410833">
              <w:rPr>
                <w:webHidden/>
              </w:rPr>
              <w:t>10</w:t>
            </w:r>
            <w:r w:rsidR="00410833">
              <w:rPr>
                <w:webHidden/>
              </w:rPr>
              <w:fldChar w:fldCharType="end"/>
            </w:r>
          </w:hyperlink>
        </w:p>
        <w:p w14:paraId="332E31E8" w14:textId="77777777" w:rsidR="00410833" w:rsidRDefault="006F1BE4">
          <w:pPr>
            <w:pStyle w:val="TOC1"/>
            <w:rPr>
              <w:rFonts w:asciiTheme="minorHAnsi" w:hAnsiTheme="minorHAnsi" w:cstheme="minorBidi"/>
              <w:b w:val="0"/>
            </w:rPr>
          </w:pPr>
          <w:hyperlink w:anchor="_Toc8821034" w:history="1">
            <w:r w:rsidR="00410833" w:rsidRPr="001740D1">
              <w:rPr>
                <w:rStyle w:val="Hyperlink"/>
              </w:rPr>
              <w:t>13</w:t>
            </w:r>
            <w:r w:rsidR="00410833">
              <w:rPr>
                <w:rFonts w:asciiTheme="minorHAnsi" w:hAnsiTheme="minorHAnsi" w:cstheme="minorBidi"/>
                <w:b w:val="0"/>
              </w:rPr>
              <w:tab/>
            </w:r>
            <w:r w:rsidR="00410833" w:rsidRPr="001740D1">
              <w:rPr>
                <w:rStyle w:val="Hyperlink"/>
              </w:rPr>
              <w:t>Local Content</w:t>
            </w:r>
            <w:r w:rsidR="00410833">
              <w:rPr>
                <w:webHidden/>
              </w:rPr>
              <w:tab/>
            </w:r>
            <w:r w:rsidR="00410833">
              <w:rPr>
                <w:webHidden/>
              </w:rPr>
              <w:fldChar w:fldCharType="begin"/>
            </w:r>
            <w:r w:rsidR="00410833">
              <w:rPr>
                <w:webHidden/>
              </w:rPr>
              <w:instrText xml:space="preserve"> PAGEREF _Toc8821034 \h </w:instrText>
            </w:r>
            <w:r w:rsidR="00410833">
              <w:rPr>
                <w:webHidden/>
              </w:rPr>
            </w:r>
            <w:r w:rsidR="00410833">
              <w:rPr>
                <w:webHidden/>
              </w:rPr>
              <w:fldChar w:fldCharType="separate"/>
            </w:r>
            <w:r w:rsidR="00410833">
              <w:rPr>
                <w:webHidden/>
              </w:rPr>
              <w:t>10</w:t>
            </w:r>
            <w:r w:rsidR="00410833">
              <w:rPr>
                <w:webHidden/>
              </w:rPr>
              <w:fldChar w:fldCharType="end"/>
            </w:r>
          </w:hyperlink>
        </w:p>
        <w:p w14:paraId="0E3D5E63" w14:textId="77777777" w:rsidR="00410833" w:rsidRDefault="006F1BE4">
          <w:pPr>
            <w:pStyle w:val="TOC2"/>
            <w:rPr>
              <w:rFonts w:asciiTheme="minorHAnsi" w:hAnsiTheme="minorHAnsi" w:cstheme="minorBidi"/>
            </w:rPr>
          </w:pPr>
          <w:hyperlink w:anchor="_Toc8821035" w:history="1">
            <w:r w:rsidR="00410833" w:rsidRPr="001740D1">
              <w:rPr>
                <w:rStyle w:val="Hyperlink"/>
              </w:rPr>
              <w:t>13.1</w:t>
            </w:r>
            <w:r w:rsidR="00410833">
              <w:rPr>
                <w:rFonts w:asciiTheme="minorHAnsi" w:hAnsiTheme="minorHAnsi" w:cstheme="minorBidi"/>
              </w:rPr>
              <w:tab/>
            </w:r>
            <w:r w:rsidR="00410833" w:rsidRPr="001740D1">
              <w:rPr>
                <w:rStyle w:val="Hyperlink"/>
              </w:rPr>
              <w:t>Apprentices and Trainees</w:t>
            </w:r>
            <w:r w:rsidR="00410833">
              <w:rPr>
                <w:webHidden/>
              </w:rPr>
              <w:tab/>
            </w:r>
            <w:r w:rsidR="00410833">
              <w:rPr>
                <w:webHidden/>
              </w:rPr>
              <w:fldChar w:fldCharType="begin"/>
            </w:r>
            <w:r w:rsidR="00410833">
              <w:rPr>
                <w:webHidden/>
              </w:rPr>
              <w:instrText xml:space="preserve"> PAGEREF _Toc8821035 \h </w:instrText>
            </w:r>
            <w:r w:rsidR="00410833">
              <w:rPr>
                <w:webHidden/>
              </w:rPr>
            </w:r>
            <w:r w:rsidR="00410833">
              <w:rPr>
                <w:webHidden/>
              </w:rPr>
              <w:fldChar w:fldCharType="separate"/>
            </w:r>
            <w:r w:rsidR="00410833">
              <w:rPr>
                <w:webHidden/>
              </w:rPr>
              <w:t>10</w:t>
            </w:r>
            <w:r w:rsidR="00410833">
              <w:rPr>
                <w:webHidden/>
              </w:rPr>
              <w:fldChar w:fldCharType="end"/>
            </w:r>
          </w:hyperlink>
        </w:p>
        <w:p w14:paraId="635AABEB" w14:textId="77777777" w:rsidR="00410833" w:rsidRDefault="006F1BE4">
          <w:pPr>
            <w:pStyle w:val="TOC2"/>
            <w:rPr>
              <w:rFonts w:asciiTheme="minorHAnsi" w:hAnsiTheme="minorHAnsi" w:cstheme="minorBidi"/>
            </w:rPr>
          </w:pPr>
          <w:hyperlink w:anchor="_Toc8821036" w:history="1">
            <w:r w:rsidR="00410833" w:rsidRPr="001740D1">
              <w:rPr>
                <w:rStyle w:val="Hyperlink"/>
              </w:rPr>
              <w:t>13.2</w:t>
            </w:r>
            <w:r w:rsidR="00410833">
              <w:rPr>
                <w:rFonts w:asciiTheme="minorHAnsi" w:hAnsiTheme="minorHAnsi" w:cstheme="minorBidi"/>
              </w:rPr>
              <w:tab/>
            </w:r>
            <w:r w:rsidR="00410833" w:rsidRPr="001740D1">
              <w:rPr>
                <w:rStyle w:val="Hyperlink"/>
              </w:rPr>
              <w:t>Indigenous Development Plan</w:t>
            </w:r>
            <w:r w:rsidR="00410833">
              <w:rPr>
                <w:webHidden/>
              </w:rPr>
              <w:tab/>
            </w:r>
            <w:r w:rsidR="00410833">
              <w:rPr>
                <w:webHidden/>
              </w:rPr>
              <w:fldChar w:fldCharType="begin"/>
            </w:r>
            <w:r w:rsidR="00410833">
              <w:rPr>
                <w:webHidden/>
              </w:rPr>
              <w:instrText xml:space="preserve"> PAGEREF _Toc8821036 \h </w:instrText>
            </w:r>
            <w:r w:rsidR="00410833">
              <w:rPr>
                <w:webHidden/>
              </w:rPr>
            </w:r>
            <w:r w:rsidR="00410833">
              <w:rPr>
                <w:webHidden/>
              </w:rPr>
              <w:fldChar w:fldCharType="separate"/>
            </w:r>
            <w:r w:rsidR="00410833">
              <w:rPr>
                <w:webHidden/>
              </w:rPr>
              <w:t>12</w:t>
            </w:r>
            <w:r w:rsidR="00410833">
              <w:rPr>
                <w:webHidden/>
              </w:rPr>
              <w:fldChar w:fldCharType="end"/>
            </w:r>
          </w:hyperlink>
        </w:p>
        <w:p w14:paraId="288239CD" w14:textId="77777777" w:rsidR="00410833" w:rsidRDefault="006F1BE4">
          <w:pPr>
            <w:pStyle w:val="TOC2"/>
            <w:rPr>
              <w:rFonts w:asciiTheme="minorHAnsi" w:hAnsiTheme="minorHAnsi" w:cstheme="minorBidi"/>
            </w:rPr>
          </w:pPr>
          <w:hyperlink w:anchor="_Toc8821037" w:history="1">
            <w:r w:rsidR="00410833" w:rsidRPr="001740D1">
              <w:rPr>
                <w:rStyle w:val="Hyperlink"/>
              </w:rPr>
              <w:t>13.3</w:t>
            </w:r>
            <w:r w:rsidR="00410833">
              <w:rPr>
                <w:rFonts w:asciiTheme="minorHAnsi" w:hAnsiTheme="minorHAnsi" w:cstheme="minorBidi"/>
              </w:rPr>
              <w:tab/>
            </w:r>
            <w:r w:rsidR="00410833" w:rsidRPr="001740D1">
              <w:rPr>
                <w:rStyle w:val="Hyperlink"/>
              </w:rPr>
              <w:t>Indigenous requirements for Regional Councils</w:t>
            </w:r>
            <w:r w:rsidR="00410833">
              <w:rPr>
                <w:webHidden/>
              </w:rPr>
              <w:tab/>
            </w:r>
            <w:r w:rsidR="00410833">
              <w:rPr>
                <w:webHidden/>
              </w:rPr>
              <w:fldChar w:fldCharType="begin"/>
            </w:r>
            <w:r w:rsidR="00410833">
              <w:rPr>
                <w:webHidden/>
              </w:rPr>
              <w:instrText xml:space="preserve"> PAGEREF _Toc8821037 \h </w:instrText>
            </w:r>
            <w:r w:rsidR="00410833">
              <w:rPr>
                <w:webHidden/>
              </w:rPr>
            </w:r>
            <w:r w:rsidR="00410833">
              <w:rPr>
                <w:webHidden/>
              </w:rPr>
              <w:fldChar w:fldCharType="separate"/>
            </w:r>
            <w:r w:rsidR="00410833">
              <w:rPr>
                <w:webHidden/>
              </w:rPr>
              <w:t>12</w:t>
            </w:r>
            <w:r w:rsidR="00410833">
              <w:rPr>
                <w:webHidden/>
              </w:rPr>
              <w:fldChar w:fldCharType="end"/>
            </w:r>
          </w:hyperlink>
        </w:p>
        <w:p w14:paraId="26F048BD" w14:textId="77777777" w:rsidR="00410833" w:rsidRDefault="006F1BE4">
          <w:pPr>
            <w:pStyle w:val="TOC1"/>
            <w:rPr>
              <w:rFonts w:asciiTheme="minorHAnsi" w:hAnsiTheme="minorHAnsi" w:cstheme="minorBidi"/>
              <w:b w:val="0"/>
            </w:rPr>
          </w:pPr>
          <w:hyperlink w:anchor="_Toc8821038" w:history="1">
            <w:r w:rsidR="00410833" w:rsidRPr="001740D1">
              <w:rPr>
                <w:rStyle w:val="Hyperlink"/>
              </w:rPr>
              <w:t>14</w:t>
            </w:r>
            <w:r w:rsidR="00410833">
              <w:rPr>
                <w:rFonts w:asciiTheme="minorHAnsi" w:hAnsiTheme="minorHAnsi" w:cstheme="minorBidi"/>
                <w:b w:val="0"/>
              </w:rPr>
              <w:tab/>
            </w:r>
            <w:r w:rsidR="00410833" w:rsidRPr="001740D1">
              <w:rPr>
                <w:rStyle w:val="Hyperlink"/>
              </w:rPr>
              <w:t>Signing Documents</w:t>
            </w:r>
            <w:r w:rsidR="00410833">
              <w:rPr>
                <w:webHidden/>
              </w:rPr>
              <w:tab/>
            </w:r>
            <w:r w:rsidR="00410833">
              <w:rPr>
                <w:webHidden/>
              </w:rPr>
              <w:fldChar w:fldCharType="begin"/>
            </w:r>
            <w:r w:rsidR="00410833">
              <w:rPr>
                <w:webHidden/>
              </w:rPr>
              <w:instrText xml:space="preserve"> PAGEREF _Toc8821038 \h </w:instrText>
            </w:r>
            <w:r w:rsidR="00410833">
              <w:rPr>
                <w:webHidden/>
              </w:rPr>
            </w:r>
            <w:r w:rsidR="00410833">
              <w:rPr>
                <w:webHidden/>
              </w:rPr>
              <w:fldChar w:fldCharType="separate"/>
            </w:r>
            <w:r w:rsidR="00410833">
              <w:rPr>
                <w:webHidden/>
              </w:rPr>
              <w:t>12</w:t>
            </w:r>
            <w:r w:rsidR="00410833">
              <w:rPr>
                <w:webHidden/>
              </w:rPr>
              <w:fldChar w:fldCharType="end"/>
            </w:r>
          </w:hyperlink>
        </w:p>
        <w:p w14:paraId="6B233746" w14:textId="77777777" w:rsidR="00410833" w:rsidRDefault="006F1BE4">
          <w:pPr>
            <w:pStyle w:val="TOC1"/>
            <w:rPr>
              <w:rFonts w:asciiTheme="minorHAnsi" w:hAnsiTheme="minorHAnsi" w:cstheme="minorBidi"/>
              <w:b w:val="0"/>
            </w:rPr>
          </w:pPr>
          <w:hyperlink w:anchor="_Toc8821039" w:history="1">
            <w:r w:rsidR="00410833" w:rsidRPr="001740D1">
              <w:rPr>
                <w:rStyle w:val="Hyperlink"/>
              </w:rPr>
              <w:t>15</w:t>
            </w:r>
            <w:r w:rsidR="00410833">
              <w:rPr>
                <w:rFonts w:asciiTheme="minorHAnsi" w:hAnsiTheme="minorHAnsi" w:cstheme="minorBidi"/>
                <w:b w:val="0"/>
              </w:rPr>
              <w:tab/>
            </w:r>
            <w:r w:rsidR="00410833" w:rsidRPr="001740D1">
              <w:rPr>
                <w:rStyle w:val="Hyperlink"/>
              </w:rPr>
              <w:t>Lodgement of Quotation</w:t>
            </w:r>
            <w:r w:rsidR="00410833">
              <w:rPr>
                <w:webHidden/>
              </w:rPr>
              <w:tab/>
            </w:r>
            <w:r w:rsidR="00410833">
              <w:rPr>
                <w:webHidden/>
              </w:rPr>
              <w:fldChar w:fldCharType="begin"/>
            </w:r>
            <w:r w:rsidR="00410833">
              <w:rPr>
                <w:webHidden/>
              </w:rPr>
              <w:instrText xml:space="preserve"> PAGEREF _Toc8821039 \h </w:instrText>
            </w:r>
            <w:r w:rsidR="00410833">
              <w:rPr>
                <w:webHidden/>
              </w:rPr>
            </w:r>
            <w:r w:rsidR="00410833">
              <w:rPr>
                <w:webHidden/>
              </w:rPr>
              <w:fldChar w:fldCharType="separate"/>
            </w:r>
            <w:r w:rsidR="00410833">
              <w:rPr>
                <w:webHidden/>
              </w:rPr>
              <w:t>13</w:t>
            </w:r>
            <w:r w:rsidR="00410833">
              <w:rPr>
                <w:webHidden/>
              </w:rPr>
              <w:fldChar w:fldCharType="end"/>
            </w:r>
          </w:hyperlink>
        </w:p>
        <w:p w14:paraId="410C769C" w14:textId="77777777" w:rsidR="00410833" w:rsidRDefault="006F1BE4">
          <w:pPr>
            <w:pStyle w:val="TOC2"/>
            <w:rPr>
              <w:rFonts w:asciiTheme="minorHAnsi" w:hAnsiTheme="minorHAnsi" w:cstheme="minorBidi"/>
            </w:rPr>
          </w:pPr>
          <w:hyperlink w:anchor="_Toc8821040" w:history="1">
            <w:r w:rsidR="00410833" w:rsidRPr="001740D1">
              <w:rPr>
                <w:rStyle w:val="Hyperlink"/>
              </w:rPr>
              <w:t>15.1</w:t>
            </w:r>
            <w:r w:rsidR="00410833">
              <w:rPr>
                <w:rFonts w:asciiTheme="minorHAnsi" w:hAnsiTheme="minorHAnsi" w:cstheme="minorBidi"/>
              </w:rPr>
              <w:tab/>
            </w:r>
            <w:r w:rsidR="00410833" w:rsidRPr="001740D1">
              <w:rPr>
                <w:rStyle w:val="Hyperlink"/>
              </w:rPr>
              <w:t>Lodgement</w:t>
            </w:r>
            <w:r w:rsidR="00410833">
              <w:rPr>
                <w:webHidden/>
              </w:rPr>
              <w:tab/>
            </w:r>
            <w:r w:rsidR="00410833">
              <w:rPr>
                <w:webHidden/>
              </w:rPr>
              <w:fldChar w:fldCharType="begin"/>
            </w:r>
            <w:r w:rsidR="00410833">
              <w:rPr>
                <w:webHidden/>
              </w:rPr>
              <w:instrText xml:space="preserve"> PAGEREF _Toc8821040 \h </w:instrText>
            </w:r>
            <w:r w:rsidR="00410833">
              <w:rPr>
                <w:webHidden/>
              </w:rPr>
            </w:r>
            <w:r w:rsidR="00410833">
              <w:rPr>
                <w:webHidden/>
              </w:rPr>
              <w:fldChar w:fldCharType="separate"/>
            </w:r>
            <w:r w:rsidR="00410833">
              <w:rPr>
                <w:webHidden/>
              </w:rPr>
              <w:t>13</w:t>
            </w:r>
            <w:r w:rsidR="00410833">
              <w:rPr>
                <w:webHidden/>
              </w:rPr>
              <w:fldChar w:fldCharType="end"/>
            </w:r>
          </w:hyperlink>
        </w:p>
        <w:p w14:paraId="162F1405" w14:textId="77777777" w:rsidR="00410833" w:rsidRDefault="006F1BE4">
          <w:pPr>
            <w:pStyle w:val="TOC2"/>
            <w:rPr>
              <w:rFonts w:asciiTheme="minorHAnsi" w:hAnsiTheme="minorHAnsi" w:cstheme="minorBidi"/>
            </w:rPr>
          </w:pPr>
          <w:hyperlink w:anchor="_Toc8821041" w:history="1">
            <w:r w:rsidR="00410833" w:rsidRPr="001740D1">
              <w:rPr>
                <w:rStyle w:val="Hyperlink"/>
              </w:rPr>
              <w:t>15.2</w:t>
            </w:r>
            <w:r w:rsidR="00410833">
              <w:rPr>
                <w:rFonts w:asciiTheme="minorHAnsi" w:hAnsiTheme="minorHAnsi" w:cstheme="minorBidi"/>
              </w:rPr>
              <w:tab/>
            </w:r>
            <w:r w:rsidR="00410833" w:rsidRPr="001740D1">
              <w:rPr>
                <w:rStyle w:val="Hyperlink"/>
              </w:rPr>
              <w:t>Closing Time and Date</w:t>
            </w:r>
            <w:r w:rsidR="00410833">
              <w:rPr>
                <w:webHidden/>
              </w:rPr>
              <w:tab/>
            </w:r>
            <w:r w:rsidR="00410833">
              <w:rPr>
                <w:webHidden/>
              </w:rPr>
              <w:fldChar w:fldCharType="begin"/>
            </w:r>
            <w:r w:rsidR="00410833">
              <w:rPr>
                <w:webHidden/>
              </w:rPr>
              <w:instrText xml:space="preserve"> PAGEREF _Toc8821041 \h </w:instrText>
            </w:r>
            <w:r w:rsidR="00410833">
              <w:rPr>
                <w:webHidden/>
              </w:rPr>
            </w:r>
            <w:r w:rsidR="00410833">
              <w:rPr>
                <w:webHidden/>
              </w:rPr>
              <w:fldChar w:fldCharType="separate"/>
            </w:r>
            <w:r w:rsidR="00410833">
              <w:rPr>
                <w:webHidden/>
              </w:rPr>
              <w:t>13</w:t>
            </w:r>
            <w:r w:rsidR="00410833">
              <w:rPr>
                <w:webHidden/>
              </w:rPr>
              <w:fldChar w:fldCharType="end"/>
            </w:r>
          </w:hyperlink>
        </w:p>
        <w:p w14:paraId="271FB306" w14:textId="77777777" w:rsidR="00410833" w:rsidRDefault="006F1BE4">
          <w:pPr>
            <w:pStyle w:val="TOC2"/>
            <w:rPr>
              <w:rFonts w:asciiTheme="minorHAnsi" w:hAnsiTheme="minorHAnsi" w:cstheme="minorBidi"/>
            </w:rPr>
          </w:pPr>
          <w:hyperlink w:anchor="_Toc8821042" w:history="1">
            <w:r w:rsidR="00410833" w:rsidRPr="001740D1">
              <w:rPr>
                <w:rStyle w:val="Hyperlink"/>
              </w:rPr>
              <w:t>15.3</w:t>
            </w:r>
            <w:r w:rsidR="00410833">
              <w:rPr>
                <w:rFonts w:asciiTheme="minorHAnsi" w:hAnsiTheme="minorHAnsi" w:cstheme="minorBidi"/>
              </w:rPr>
              <w:tab/>
            </w:r>
            <w:r w:rsidR="00410833" w:rsidRPr="001740D1">
              <w:rPr>
                <w:rStyle w:val="Hyperlink"/>
              </w:rPr>
              <w:t>Late Quotations</w:t>
            </w:r>
            <w:r w:rsidR="00410833">
              <w:rPr>
                <w:webHidden/>
              </w:rPr>
              <w:tab/>
            </w:r>
            <w:r w:rsidR="00410833">
              <w:rPr>
                <w:webHidden/>
              </w:rPr>
              <w:fldChar w:fldCharType="begin"/>
            </w:r>
            <w:r w:rsidR="00410833">
              <w:rPr>
                <w:webHidden/>
              </w:rPr>
              <w:instrText xml:space="preserve"> PAGEREF _Toc8821042 \h </w:instrText>
            </w:r>
            <w:r w:rsidR="00410833">
              <w:rPr>
                <w:webHidden/>
              </w:rPr>
            </w:r>
            <w:r w:rsidR="00410833">
              <w:rPr>
                <w:webHidden/>
              </w:rPr>
              <w:fldChar w:fldCharType="separate"/>
            </w:r>
            <w:r w:rsidR="00410833">
              <w:rPr>
                <w:webHidden/>
              </w:rPr>
              <w:t>13</w:t>
            </w:r>
            <w:r w:rsidR="00410833">
              <w:rPr>
                <w:webHidden/>
              </w:rPr>
              <w:fldChar w:fldCharType="end"/>
            </w:r>
          </w:hyperlink>
        </w:p>
        <w:p w14:paraId="0623B14B" w14:textId="77777777" w:rsidR="00410833" w:rsidRDefault="006F1BE4">
          <w:pPr>
            <w:pStyle w:val="TOC1"/>
            <w:rPr>
              <w:rFonts w:asciiTheme="minorHAnsi" w:hAnsiTheme="minorHAnsi" w:cstheme="minorBidi"/>
              <w:b w:val="0"/>
            </w:rPr>
          </w:pPr>
          <w:hyperlink w:anchor="_Toc8821043" w:history="1">
            <w:r w:rsidR="00410833" w:rsidRPr="001740D1">
              <w:rPr>
                <w:rStyle w:val="Hyperlink"/>
              </w:rPr>
              <w:t>16</w:t>
            </w:r>
            <w:r w:rsidR="00410833">
              <w:rPr>
                <w:rFonts w:asciiTheme="minorHAnsi" w:hAnsiTheme="minorHAnsi" w:cstheme="minorBidi"/>
                <w:b w:val="0"/>
              </w:rPr>
              <w:tab/>
            </w:r>
            <w:r w:rsidR="00410833" w:rsidRPr="001740D1">
              <w:rPr>
                <w:rStyle w:val="Hyperlink"/>
              </w:rPr>
              <w:t>Admissibility</w:t>
            </w:r>
            <w:r w:rsidR="00410833">
              <w:rPr>
                <w:webHidden/>
              </w:rPr>
              <w:tab/>
            </w:r>
            <w:r w:rsidR="00410833">
              <w:rPr>
                <w:webHidden/>
              </w:rPr>
              <w:fldChar w:fldCharType="begin"/>
            </w:r>
            <w:r w:rsidR="00410833">
              <w:rPr>
                <w:webHidden/>
              </w:rPr>
              <w:instrText xml:space="preserve"> PAGEREF _Toc8821043 \h </w:instrText>
            </w:r>
            <w:r w:rsidR="00410833">
              <w:rPr>
                <w:webHidden/>
              </w:rPr>
            </w:r>
            <w:r w:rsidR="00410833">
              <w:rPr>
                <w:webHidden/>
              </w:rPr>
              <w:fldChar w:fldCharType="separate"/>
            </w:r>
            <w:r w:rsidR="00410833">
              <w:rPr>
                <w:webHidden/>
              </w:rPr>
              <w:t>13</w:t>
            </w:r>
            <w:r w:rsidR="00410833">
              <w:rPr>
                <w:webHidden/>
              </w:rPr>
              <w:fldChar w:fldCharType="end"/>
            </w:r>
          </w:hyperlink>
        </w:p>
        <w:p w14:paraId="225541FF" w14:textId="77777777" w:rsidR="00410833" w:rsidRDefault="006F1BE4">
          <w:pPr>
            <w:pStyle w:val="TOC2"/>
            <w:rPr>
              <w:rFonts w:asciiTheme="minorHAnsi" w:hAnsiTheme="minorHAnsi" w:cstheme="minorBidi"/>
            </w:rPr>
          </w:pPr>
          <w:hyperlink w:anchor="_Toc8821044" w:history="1">
            <w:r w:rsidR="00410833" w:rsidRPr="001740D1">
              <w:rPr>
                <w:rStyle w:val="Hyperlink"/>
              </w:rPr>
              <w:t>16.1</w:t>
            </w:r>
            <w:r w:rsidR="00410833">
              <w:rPr>
                <w:rFonts w:asciiTheme="minorHAnsi" w:hAnsiTheme="minorHAnsi" w:cstheme="minorBidi"/>
              </w:rPr>
              <w:tab/>
            </w:r>
            <w:r w:rsidR="00410833" w:rsidRPr="001740D1">
              <w:rPr>
                <w:rStyle w:val="Hyperlink"/>
              </w:rPr>
              <w:t>General</w:t>
            </w:r>
            <w:r w:rsidR="00410833">
              <w:rPr>
                <w:webHidden/>
              </w:rPr>
              <w:tab/>
            </w:r>
            <w:r w:rsidR="00410833">
              <w:rPr>
                <w:webHidden/>
              </w:rPr>
              <w:fldChar w:fldCharType="begin"/>
            </w:r>
            <w:r w:rsidR="00410833">
              <w:rPr>
                <w:webHidden/>
              </w:rPr>
              <w:instrText xml:space="preserve"> PAGEREF _Toc8821044 \h </w:instrText>
            </w:r>
            <w:r w:rsidR="00410833">
              <w:rPr>
                <w:webHidden/>
              </w:rPr>
            </w:r>
            <w:r w:rsidR="00410833">
              <w:rPr>
                <w:webHidden/>
              </w:rPr>
              <w:fldChar w:fldCharType="separate"/>
            </w:r>
            <w:r w:rsidR="00410833">
              <w:rPr>
                <w:webHidden/>
              </w:rPr>
              <w:t>13</w:t>
            </w:r>
            <w:r w:rsidR="00410833">
              <w:rPr>
                <w:webHidden/>
              </w:rPr>
              <w:fldChar w:fldCharType="end"/>
            </w:r>
          </w:hyperlink>
        </w:p>
        <w:p w14:paraId="3BD18C82" w14:textId="77777777" w:rsidR="00410833" w:rsidRDefault="006F1BE4">
          <w:pPr>
            <w:pStyle w:val="TOC2"/>
            <w:rPr>
              <w:rFonts w:asciiTheme="minorHAnsi" w:hAnsiTheme="minorHAnsi" w:cstheme="minorBidi"/>
            </w:rPr>
          </w:pPr>
          <w:hyperlink w:anchor="_Toc8821045" w:history="1">
            <w:r w:rsidR="00410833" w:rsidRPr="001740D1">
              <w:rPr>
                <w:rStyle w:val="Hyperlink"/>
              </w:rPr>
              <w:t>16.2</w:t>
            </w:r>
            <w:r w:rsidR="00410833">
              <w:rPr>
                <w:rFonts w:asciiTheme="minorHAnsi" w:hAnsiTheme="minorHAnsi" w:cstheme="minorBidi"/>
              </w:rPr>
              <w:tab/>
            </w:r>
            <w:r w:rsidR="00410833" w:rsidRPr="001740D1">
              <w:rPr>
                <w:rStyle w:val="Hyperlink"/>
              </w:rPr>
              <w:t>Bankruptcy / Insolvency</w:t>
            </w:r>
            <w:r w:rsidR="00410833">
              <w:rPr>
                <w:webHidden/>
              </w:rPr>
              <w:tab/>
            </w:r>
            <w:r w:rsidR="00410833">
              <w:rPr>
                <w:webHidden/>
              </w:rPr>
              <w:fldChar w:fldCharType="begin"/>
            </w:r>
            <w:r w:rsidR="00410833">
              <w:rPr>
                <w:webHidden/>
              </w:rPr>
              <w:instrText xml:space="preserve"> PAGEREF _Toc8821045 \h </w:instrText>
            </w:r>
            <w:r w:rsidR="00410833">
              <w:rPr>
                <w:webHidden/>
              </w:rPr>
            </w:r>
            <w:r w:rsidR="00410833">
              <w:rPr>
                <w:webHidden/>
              </w:rPr>
              <w:fldChar w:fldCharType="separate"/>
            </w:r>
            <w:r w:rsidR="00410833">
              <w:rPr>
                <w:webHidden/>
              </w:rPr>
              <w:t>13</w:t>
            </w:r>
            <w:r w:rsidR="00410833">
              <w:rPr>
                <w:webHidden/>
              </w:rPr>
              <w:fldChar w:fldCharType="end"/>
            </w:r>
          </w:hyperlink>
        </w:p>
        <w:p w14:paraId="71082BE5" w14:textId="77777777" w:rsidR="00410833" w:rsidRDefault="006F1BE4">
          <w:pPr>
            <w:pStyle w:val="TOC2"/>
            <w:rPr>
              <w:rFonts w:asciiTheme="minorHAnsi" w:hAnsiTheme="minorHAnsi" w:cstheme="minorBidi"/>
            </w:rPr>
          </w:pPr>
          <w:hyperlink w:anchor="_Toc8821046" w:history="1">
            <w:r w:rsidR="00410833" w:rsidRPr="001740D1">
              <w:rPr>
                <w:rStyle w:val="Hyperlink"/>
              </w:rPr>
              <w:t>16.3</w:t>
            </w:r>
            <w:r w:rsidR="00410833">
              <w:rPr>
                <w:rFonts w:asciiTheme="minorHAnsi" w:hAnsiTheme="minorHAnsi" w:cstheme="minorBidi"/>
              </w:rPr>
              <w:tab/>
            </w:r>
            <w:r w:rsidR="00410833" w:rsidRPr="001740D1">
              <w:rPr>
                <w:rStyle w:val="Hyperlink"/>
              </w:rPr>
              <w:t>Improper Conduct</w:t>
            </w:r>
            <w:r w:rsidR="00410833">
              <w:rPr>
                <w:webHidden/>
              </w:rPr>
              <w:tab/>
            </w:r>
            <w:r w:rsidR="00410833">
              <w:rPr>
                <w:webHidden/>
              </w:rPr>
              <w:fldChar w:fldCharType="begin"/>
            </w:r>
            <w:r w:rsidR="00410833">
              <w:rPr>
                <w:webHidden/>
              </w:rPr>
              <w:instrText xml:space="preserve"> PAGEREF _Toc8821046 \h </w:instrText>
            </w:r>
            <w:r w:rsidR="00410833">
              <w:rPr>
                <w:webHidden/>
              </w:rPr>
            </w:r>
            <w:r w:rsidR="00410833">
              <w:rPr>
                <w:webHidden/>
              </w:rPr>
              <w:fldChar w:fldCharType="separate"/>
            </w:r>
            <w:r w:rsidR="00410833">
              <w:rPr>
                <w:webHidden/>
              </w:rPr>
              <w:t>14</w:t>
            </w:r>
            <w:r w:rsidR="00410833">
              <w:rPr>
                <w:webHidden/>
              </w:rPr>
              <w:fldChar w:fldCharType="end"/>
            </w:r>
          </w:hyperlink>
        </w:p>
        <w:p w14:paraId="6188D3C5" w14:textId="77777777" w:rsidR="00410833" w:rsidRDefault="006F1BE4">
          <w:pPr>
            <w:pStyle w:val="TOC1"/>
            <w:rPr>
              <w:rFonts w:asciiTheme="minorHAnsi" w:hAnsiTheme="minorHAnsi" w:cstheme="minorBidi"/>
              <w:b w:val="0"/>
            </w:rPr>
          </w:pPr>
          <w:hyperlink w:anchor="_Toc8821047" w:history="1">
            <w:r w:rsidR="00410833" w:rsidRPr="001740D1">
              <w:rPr>
                <w:rStyle w:val="Hyperlink"/>
              </w:rPr>
              <w:t>17</w:t>
            </w:r>
            <w:r w:rsidR="00410833">
              <w:rPr>
                <w:rFonts w:asciiTheme="minorHAnsi" w:hAnsiTheme="minorHAnsi" w:cstheme="minorBidi"/>
                <w:b w:val="0"/>
              </w:rPr>
              <w:tab/>
            </w:r>
            <w:r w:rsidR="00410833" w:rsidRPr="001740D1">
              <w:rPr>
                <w:rStyle w:val="Hyperlink"/>
              </w:rPr>
              <w:t>Ownership of Documents</w:t>
            </w:r>
            <w:r w:rsidR="00410833">
              <w:rPr>
                <w:webHidden/>
              </w:rPr>
              <w:tab/>
            </w:r>
            <w:r w:rsidR="00410833">
              <w:rPr>
                <w:webHidden/>
              </w:rPr>
              <w:fldChar w:fldCharType="begin"/>
            </w:r>
            <w:r w:rsidR="00410833">
              <w:rPr>
                <w:webHidden/>
              </w:rPr>
              <w:instrText xml:space="preserve"> PAGEREF _Toc8821047 \h </w:instrText>
            </w:r>
            <w:r w:rsidR="00410833">
              <w:rPr>
                <w:webHidden/>
              </w:rPr>
            </w:r>
            <w:r w:rsidR="00410833">
              <w:rPr>
                <w:webHidden/>
              </w:rPr>
              <w:fldChar w:fldCharType="separate"/>
            </w:r>
            <w:r w:rsidR="00410833">
              <w:rPr>
                <w:webHidden/>
              </w:rPr>
              <w:t>14</w:t>
            </w:r>
            <w:r w:rsidR="00410833">
              <w:rPr>
                <w:webHidden/>
              </w:rPr>
              <w:fldChar w:fldCharType="end"/>
            </w:r>
          </w:hyperlink>
        </w:p>
        <w:p w14:paraId="593115D7" w14:textId="77777777" w:rsidR="00410833" w:rsidRDefault="006F1BE4">
          <w:pPr>
            <w:pStyle w:val="TOC1"/>
            <w:rPr>
              <w:rFonts w:asciiTheme="minorHAnsi" w:hAnsiTheme="minorHAnsi" w:cstheme="minorBidi"/>
              <w:b w:val="0"/>
            </w:rPr>
          </w:pPr>
          <w:hyperlink w:anchor="_Toc8821048" w:history="1">
            <w:r w:rsidR="00410833" w:rsidRPr="001740D1">
              <w:rPr>
                <w:rStyle w:val="Hyperlink"/>
              </w:rPr>
              <w:t>18</w:t>
            </w:r>
            <w:r w:rsidR="00410833">
              <w:rPr>
                <w:rFonts w:asciiTheme="minorHAnsi" w:hAnsiTheme="minorHAnsi" w:cstheme="minorBidi"/>
                <w:b w:val="0"/>
              </w:rPr>
              <w:tab/>
            </w:r>
            <w:r w:rsidR="00410833" w:rsidRPr="001740D1">
              <w:rPr>
                <w:rStyle w:val="Hyperlink"/>
              </w:rPr>
              <w:t>Changes to the Conditions</w:t>
            </w:r>
            <w:r w:rsidR="00410833">
              <w:rPr>
                <w:webHidden/>
              </w:rPr>
              <w:tab/>
            </w:r>
            <w:r w:rsidR="00410833">
              <w:rPr>
                <w:webHidden/>
              </w:rPr>
              <w:fldChar w:fldCharType="begin"/>
            </w:r>
            <w:r w:rsidR="00410833">
              <w:rPr>
                <w:webHidden/>
              </w:rPr>
              <w:instrText xml:space="preserve"> PAGEREF _Toc8821048 \h </w:instrText>
            </w:r>
            <w:r w:rsidR="00410833">
              <w:rPr>
                <w:webHidden/>
              </w:rPr>
            </w:r>
            <w:r w:rsidR="00410833">
              <w:rPr>
                <w:webHidden/>
              </w:rPr>
              <w:fldChar w:fldCharType="separate"/>
            </w:r>
            <w:r w:rsidR="00410833">
              <w:rPr>
                <w:webHidden/>
              </w:rPr>
              <w:t>14</w:t>
            </w:r>
            <w:r w:rsidR="00410833">
              <w:rPr>
                <w:webHidden/>
              </w:rPr>
              <w:fldChar w:fldCharType="end"/>
            </w:r>
          </w:hyperlink>
        </w:p>
        <w:p w14:paraId="4B1FBAD0" w14:textId="77777777" w:rsidR="00410833" w:rsidRDefault="006F1BE4">
          <w:pPr>
            <w:pStyle w:val="TOC2"/>
            <w:rPr>
              <w:rFonts w:asciiTheme="minorHAnsi" w:hAnsiTheme="minorHAnsi" w:cstheme="minorBidi"/>
            </w:rPr>
          </w:pPr>
          <w:hyperlink w:anchor="_Toc8821049" w:history="1">
            <w:r w:rsidR="00410833" w:rsidRPr="001740D1">
              <w:rPr>
                <w:rStyle w:val="Hyperlink"/>
              </w:rPr>
              <w:t>18.1</w:t>
            </w:r>
            <w:r w:rsidR="00410833">
              <w:rPr>
                <w:rFonts w:asciiTheme="minorHAnsi" w:hAnsiTheme="minorHAnsi" w:cstheme="minorBidi"/>
              </w:rPr>
              <w:tab/>
            </w:r>
            <w:r w:rsidR="00410833" w:rsidRPr="001740D1">
              <w:rPr>
                <w:rStyle w:val="Hyperlink"/>
              </w:rPr>
              <w:t>Conditions of Quoting</w:t>
            </w:r>
            <w:r w:rsidR="00410833">
              <w:rPr>
                <w:webHidden/>
              </w:rPr>
              <w:tab/>
            </w:r>
            <w:r w:rsidR="00410833">
              <w:rPr>
                <w:webHidden/>
              </w:rPr>
              <w:fldChar w:fldCharType="begin"/>
            </w:r>
            <w:r w:rsidR="00410833">
              <w:rPr>
                <w:webHidden/>
              </w:rPr>
              <w:instrText xml:space="preserve"> PAGEREF _Toc8821049 \h </w:instrText>
            </w:r>
            <w:r w:rsidR="00410833">
              <w:rPr>
                <w:webHidden/>
              </w:rPr>
            </w:r>
            <w:r w:rsidR="00410833">
              <w:rPr>
                <w:webHidden/>
              </w:rPr>
              <w:fldChar w:fldCharType="separate"/>
            </w:r>
            <w:r w:rsidR="00410833">
              <w:rPr>
                <w:webHidden/>
              </w:rPr>
              <w:t>14</w:t>
            </w:r>
            <w:r w:rsidR="00410833">
              <w:rPr>
                <w:webHidden/>
              </w:rPr>
              <w:fldChar w:fldCharType="end"/>
            </w:r>
          </w:hyperlink>
        </w:p>
        <w:p w14:paraId="1B4E9202" w14:textId="77777777" w:rsidR="00410833" w:rsidRDefault="006F1BE4">
          <w:pPr>
            <w:pStyle w:val="TOC2"/>
            <w:rPr>
              <w:rFonts w:asciiTheme="minorHAnsi" w:hAnsiTheme="minorHAnsi" w:cstheme="minorBidi"/>
            </w:rPr>
          </w:pPr>
          <w:hyperlink w:anchor="_Toc8821050" w:history="1">
            <w:r w:rsidR="00410833" w:rsidRPr="001740D1">
              <w:rPr>
                <w:rStyle w:val="Hyperlink"/>
              </w:rPr>
              <w:t>18.2</w:t>
            </w:r>
            <w:r w:rsidR="00410833">
              <w:rPr>
                <w:rFonts w:asciiTheme="minorHAnsi" w:hAnsiTheme="minorHAnsi" w:cstheme="minorBidi"/>
              </w:rPr>
              <w:tab/>
            </w:r>
            <w:r w:rsidR="00410833" w:rsidRPr="001740D1">
              <w:rPr>
                <w:rStyle w:val="Hyperlink"/>
              </w:rPr>
              <w:t>Conditions of Contract</w:t>
            </w:r>
            <w:r w:rsidR="00410833">
              <w:rPr>
                <w:webHidden/>
              </w:rPr>
              <w:tab/>
            </w:r>
            <w:r w:rsidR="00410833">
              <w:rPr>
                <w:webHidden/>
              </w:rPr>
              <w:fldChar w:fldCharType="begin"/>
            </w:r>
            <w:r w:rsidR="00410833">
              <w:rPr>
                <w:webHidden/>
              </w:rPr>
              <w:instrText xml:space="preserve"> PAGEREF _Toc8821050 \h </w:instrText>
            </w:r>
            <w:r w:rsidR="00410833">
              <w:rPr>
                <w:webHidden/>
              </w:rPr>
            </w:r>
            <w:r w:rsidR="00410833">
              <w:rPr>
                <w:webHidden/>
              </w:rPr>
              <w:fldChar w:fldCharType="separate"/>
            </w:r>
            <w:r w:rsidR="00410833">
              <w:rPr>
                <w:webHidden/>
              </w:rPr>
              <w:t>14</w:t>
            </w:r>
            <w:r w:rsidR="00410833">
              <w:rPr>
                <w:webHidden/>
              </w:rPr>
              <w:fldChar w:fldCharType="end"/>
            </w:r>
          </w:hyperlink>
        </w:p>
        <w:p w14:paraId="30442567" w14:textId="77777777" w:rsidR="00410833" w:rsidRDefault="006F1BE4">
          <w:pPr>
            <w:pStyle w:val="TOC1"/>
            <w:rPr>
              <w:rFonts w:asciiTheme="minorHAnsi" w:hAnsiTheme="minorHAnsi" w:cstheme="minorBidi"/>
              <w:b w:val="0"/>
            </w:rPr>
          </w:pPr>
          <w:hyperlink w:anchor="_Toc8821051" w:history="1">
            <w:r w:rsidR="00410833" w:rsidRPr="001740D1">
              <w:rPr>
                <w:rStyle w:val="Hyperlink"/>
              </w:rPr>
              <w:t>19</w:t>
            </w:r>
            <w:r w:rsidR="00410833">
              <w:rPr>
                <w:rFonts w:asciiTheme="minorHAnsi" w:hAnsiTheme="minorHAnsi" w:cstheme="minorBidi"/>
                <w:b w:val="0"/>
              </w:rPr>
              <w:tab/>
            </w:r>
            <w:r w:rsidR="00410833" w:rsidRPr="001740D1">
              <w:rPr>
                <w:rStyle w:val="Hyperlink"/>
              </w:rPr>
              <w:t>Assessment Criteria</w:t>
            </w:r>
            <w:r w:rsidR="00410833">
              <w:rPr>
                <w:webHidden/>
              </w:rPr>
              <w:tab/>
            </w:r>
            <w:r w:rsidR="00410833">
              <w:rPr>
                <w:webHidden/>
              </w:rPr>
              <w:fldChar w:fldCharType="begin"/>
            </w:r>
            <w:r w:rsidR="00410833">
              <w:rPr>
                <w:webHidden/>
              </w:rPr>
              <w:instrText xml:space="preserve"> PAGEREF _Toc8821051 \h </w:instrText>
            </w:r>
            <w:r w:rsidR="00410833">
              <w:rPr>
                <w:webHidden/>
              </w:rPr>
            </w:r>
            <w:r w:rsidR="00410833">
              <w:rPr>
                <w:webHidden/>
              </w:rPr>
              <w:fldChar w:fldCharType="separate"/>
            </w:r>
            <w:r w:rsidR="00410833">
              <w:rPr>
                <w:webHidden/>
              </w:rPr>
              <w:t>14</w:t>
            </w:r>
            <w:r w:rsidR="00410833">
              <w:rPr>
                <w:webHidden/>
              </w:rPr>
              <w:fldChar w:fldCharType="end"/>
            </w:r>
          </w:hyperlink>
        </w:p>
        <w:bookmarkStart w:id="0" w:name="_GoBack"/>
        <w:bookmarkEnd w:id="0"/>
        <w:p w14:paraId="415BAF9E" w14:textId="77777777" w:rsidR="00410833" w:rsidRDefault="006F1BE4">
          <w:pPr>
            <w:pStyle w:val="TOC1"/>
            <w:rPr>
              <w:rFonts w:asciiTheme="minorHAnsi" w:hAnsiTheme="minorHAnsi" w:cstheme="minorBidi"/>
              <w:b w:val="0"/>
            </w:rPr>
          </w:pPr>
          <w:r>
            <w:fldChar w:fldCharType="begin"/>
          </w:r>
          <w:r>
            <w:instrText xml:space="preserve"> HYPERLINK \l "_Toc8821052" </w:instrText>
          </w:r>
          <w:r>
            <w:fldChar w:fldCharType="separate"/>
          </w:r>
          <w:r w:rsidR="00410833" w:rsidRPr="001740D1">
            <w:rPr>
              <w:rStyle w:val="Hyperlink"/>
            </w:rPr>
            <w:t>20</w:t>
          </w:r>
          <w:r w:rsidR="00410833">
            <w:rPr>
              <w:rFonts w:asciiTheme="minorHAnsi" w:hAnsiTheme="minorHAnsi" w:cstheme="minorBidi"/>
              <w:b w:val="0"/>
            </w:rPr>
            <w:tab/>
          </w:r>
          <w:r w:rsidR="00410833" w:rsidRPr="001740D1">
            <w:rPr>
              <w:rStyle w:val="Hyperlink"/>
            </w:rPr>
            <w:t>Conduct of the Assessment</w:t>
          </w:r>
          <w:r w:rsidR="00410833">
            <w:rPr>
              <w:webHidden/>
            </w:rPr>
            <w:tab/>
          </w:r>
          <w:r w:rsidR="00410833">
            <w:rPr>
              <w:webHidden/>
            </w:rPr>
            <w:fldChar w:fldCharType="begin"/>
          </w:r>
          <w:r w:rsidR="00410833">
            <w:rPr>
              <w:webHidden/>
            </w:rPr>
            <w:instrText xml:space="preserve"> PAGEREF _Toc8821052 \h </w:instrText>
          </w:r>
          <w:r w:rsidR="00410833">
            <w:rPr>
              <w:webHidden/>
            </w:rPr>
          </w:r>
          <w:r w:rsidR="00410833">
            <w:rPr>
              <w:webHidden/>
            </w:rPr>
            <w:fldChar w:fldCharType="separate"/>
          </w:r>
          <w:r w:rsidR="00410833">
            <w:rPr>
              <w:webHidden/>
            </w:rPr>
            <w:t>16</w:t>
          </w:r>
          <w:r w:rsidR="00410833">
            <w:rPr>
              <w:webHidden/>
            </w:rPr>
            <w:fldChar w:fldCharType="end"/>
          </w:r>
          <w:r>
            <w:fldChar w:fldCharType="end"/>
          </w:r>
        </w:p>
        <w:p w14:paraId="756D1A02" w14:textId="77777777" w:rsidR="00410833" w:rsidRDefault="006F1BE4">
          <w:pPr>
            <w:pStyle w:val="TOC2"/>
            <w:rPr>
              <w:rFonts w:asciiTheme="minorHAnsi" w:hAnsiTheme="minorHAnsi" w:cstheme="minorBidi"/>
            </w:rPr>
          </w:pPr>
          <w:hyperlink w:anchor="_Toc8821053" w:history="1">
            <w:r w:rsidR="00410833" w:rsidRPr="001740D1">
              <w:rPr>
                <w:rStyle w:val="Hyperlink"/>
              </w:rPr>
              <w:t>20.1</w:t>
            </w:r>
            <w:r w:rsidR="00410833">
              <w:rPr>
                <w:rFonts w:asciiTheme="minorHAnsi" w:hAnsiTheme="minorHAnsi" w:cstheme="minorBidi"/>
              </w:rPr>
              <w:tab/>
            </w:r>
            <w:r w:rsidR="00410833" w:rsidRPr="001740D1">
              <w:rPr>
                <w:rStyle w:val="Hyperlink"/>
              </w:rPr>
              <w:t>General</w:t>
            </w:r>
            <w:r w:rsidR="00410833">
              <w:rPr>
                <w:webHidden/>
              </w:rPr>
              <w:tab/>
            </w:r>
            <w:r w:rsidR="00410833">
              <w:rPr>
                <w:webHidden/>
              </w:rPr>
              <w:fldChar w:fldCharType="begin"/>
            </w:r>
            <w:r w:rsidR="00410833">
              <w:rPr>
                <w:webHidden/>
              </w:rPr>
              <w:instrText xml:space="preserve"> PAGEREF _Toc8821053 \h </w:instrText>
            </w:r>
            <w:r w:rsidR="00410833">
              <w:rPr>
                <w:webHidden/>
              </w:rPr>
            </w:r>
            <w:r w:rsidR="00410833">
              <w:rPr>
                <w:webHidden/>
              </w:rPr>
              <w:fldChar w:fldCharType="separate"/>
            </w:r>
            <w:r w:rsidR="00410833">
              <w:rPr>
                <w:webHidden/>
              </w:rPr>
              <w:t>16</w:t>
            </w:r>
            <w:r w:rsidR="00410833">
              <w:rPr>
                <w:webHidden/>
              </w:rPr>
              <w:fldChar w:fldCharType="end"/>
            </w:r>
          </w:hyperlink>
        </w:p>
        <w:p w14:paraId="758BC838" w14:textId="77777777" w:rsidR="00410833" w:rsidRDefault="006F1BE4">
          <w:pPr>
            <w:pStyle w:val="TOC2"/>
            <w:rPr>
              <w:rFonts w:asciiTheme="minorHAnsi" w:hAnsiTheme="minorHAnsi" w:cstheme="minorBidi"/>
            </w:rPr>
          </w:pPr>
          <w:hyperlink w:anchor="_Toc8821054" w:history="1">
            <w:r w:rsidR="00410833" w:rsidRPr="001740D1">
              <w:rPr>
                <w:rStyle w:val="Hyperlink"/>
              </w:rPr>
              <w:t>20.2</w:t>
            </w:r>
            <w:r w:rsidR="00410833">
              <w:rPr>
                <w:rFonts w:asciiTheme="minorHAnsi" w:hAnsiTheme="minorHAnsi" w:cstheme="minorBidi"/>
              </w:rPr>
              <w:tab/>
            </w:r>
            <w:r w:rsidR="00410833" w:rsidRPr="001740D1">
              <w:rPr>
                <w:rStyle w:val="Hyperlink"/>
              </w:rPr>
              <w:t>Clarification and Additional Information</w:t>
            </w:r>
            <w:r w:rsidR="00410833">
              <w:rPr>
                <w:webHidden/>
              </w:rPr>
              <w:tab/>
            </w:r>
            <w:r w:rsidR="00410833">
              <w:rPr>
                <w:webHidden/>
              </w:rPr>
              <w:fldChar w:fldCharType="begin"/>
            </w:r>
            <w:r w:rsidR="00410833">
              <w:rPr>
                <w:webHidden/>
              </w:rPr>
              <w:instrText xml:space="preserve"> PAGEREF _Toc8821054 \h </w:instrText>
            </w:r>
            <w:r w:rsidR="00410833">
              <w:rPr>
                <w:webHidden/>
              </w:rPr>
            </w:r>
            <w:r w:rsidR="00410833">
              <w:rPr>
                <w:webHidden/>
              </w:rPr>
              <w:fldChar w:fldCharType="separate"/>
            </w:r>
            <w:r w:rsidR="00410833">
              <w:rPr>
                <w:webHidden/>
              </w:rPr>
              <w:t>16</w:t>
            </w:r>
            <w:r w:rsidR="00410833">
              <w:rPr>
                <w:webHidden/>
              </w:rPr>
              <w:fldChar w:fldCharType="end"/>
            </w:r>
          </w:hyperlink>
        </w:p>
        <w:p w14:paraId="0E8CF22D" w14:textId="77777777" w:rsidR="00410833" w:rsidRDefault="006F1BE4">
          <w:pPr>
            <w:pStyle w:val="TOC2"/>
            <w:rPr>
              <w:rFonts w:asciiTheme="minorHAnsi" w:hAnsiTheme="minorHAnsi" w:cstheme="minorBidi"/>
            </w:rPr>
          </w:pPr>
          <w:hyperlink w:anchor="_Toc8821055" w:history="1">
            <w:r w:rsidR="00410833" w:rsidRPr="001740D1">
              <w:rPr>
                <w:rStyle w:val="Hyperlink"/>
              </w:rPr>
              <w:t>20.3</w:t>
            </w:r>
            <w:r w:rsidR="00410833">
              <w:rPr>
                <w:rFonts w:asciiTheme="minorHAnsi" w:hAnsiTheme="minorHAnsi" w:cstheme="minorBidi"/>
              </w:rPr>
              <w:tab/>
            </w:r>
            <w:r w:rsidR="00410833" w:rsidRPr="001740D1">
              <w:rPr>
                <w:rStyle w:val="Hyperlink"/>
              </w:rPr>
              <w:t>Security, probity and financial checks</w:t>
            </w:r>
            <w:r w:rsidR="00410833">
              <w:rPr>
                <w:webHidden/>
              </w:rPr>
              <w:tab/>
            </w:r>
            <w:r w:rsidR="00410833">
              <w:rPr>
                <w:webHidden/>
              </w:rPr>
              <w:fldChar w:fldCharType="begin"/>
            </w:r>
            <w:r w:rsidR="00410833">
              <w:rPr>
                <w:webHidden/>
              </w:rPr>
              <w:instrText xml:space="preserve"> PAGEREF _Toc8821055 \h </w:instrText>
            </w:r>
            <w:r w:rsidR="00410833">
              <w:rPr>
                <w:webHidden/>
              </w:rPr>
            </w:r>
            <w:r w:rsidR="00410833">
              <w:rPr>
                <w:webHidden/>
              </w:rPr>
              <w:fldChar w:fldCharType="separate"/>
            </w:r>
            <w:r w:rsidR="00410833">
              <w:rPr>
                <w:webHidden/>
              </w:rPr>
              <w:t>16</w:t>
            </w:r>
            <w:r w:rsidR="00410833">
              <w:rPr>
                <w:webHidden/>
              </w:rPr>
              <w:fldChar w:fldCharType="end"/>
            </w:r>
          </w:hyperlink>
        </w:p>
        <w:p w14:paraId="50335621" w14:textId="77777777" w:rsidR="00410833" w:rsidRDefault="006F1BE4">
          <w:pPr>
            <w:pStyle w:val="TOC1"/>
            <w:rPr>
              <w:rFonts w:asciiTheme="minorHAnsi" w:hAnsiTheme="minorHAnsi" w:cstheme="minorBidi"/>
              <w:b w:val="0"/>
            </w:rPr>
          </w:pPr>
          <w:hyperlink w:anchor="_Toc8821056" w:history="1">
            <w:r w:rsidR="00410833" w:rsidRPr="001740D1">
              <w:rPr>
                <w:rStyle w:val="Hyperlink"/>
              </w:rPr>
              <w:t>21</w:t>
            </w:r>
            <w:r w:rsidR="00410833">
              <w:rPr>
                <w:rFonts w:asciiTheme="minorHAnsi" w:hAnsiTheme="minorHAnsi" w:cstheme="minorBidi"/>
                <w:b w:val="0"/>
              </w:rPr>
              <w:tab/>
            </w:r>
            <w:r w:rsidR="00410833" w:rsidRPr="001740D1">
              <w:rPr>
                <w:rStyle w:val="Hyperlink"/>
              </w:rPr>
              <w:t>Negotiations</w:t>
            </w:r>
            <w:r w:rsidR="00410833">
              <w:rPr>
                <w:webHidden/>
              </w:rPr>
              <w:tab/>
            </w:r>
            <w:r w:rsidR="00410833">
              <w:rPr>
                <w:webHidden/>
              </w:rPr>
              <w:fldChar w:fldCharType="begin"/>
            </w:r>
            <w:r w:rsidR="00410833">
              <w:rPr>
                <w:webHidden/>
              </w:rPr>
              <w:instrText xml:space="preserve"> PAGEREF _Toc8821056 \h </w:instrText>
            </w:r>
            <w:r w:rsidR="00410833">
              <w:rPr>
                <w:webHidden/>
              </w:rPr>
            </w:r>
            <w:r w:rsidR="00410833">
              <w:rPr>
                <w:webHidden/>
              </w:rPr>
              <w:fldChar w:fldCharType="separate"/>
            </w:r>
            <w:r w:rsidR="00410833">
              <w:rPr>
                <w:webHidden/>
              </w:rPr>
              <w:t>16</w:t>
            </w:r>
            <w:r w:rsidR="00410833">
              <w:rPr>
                <w:webHidden/>
              </w:rPr>
              <w:fldChar w:fldCharType="end"/>
            </w:r>
          </w:hyperlink>
        </w:p>
        <w:p w14:paraId="5C7C0927" w14:textId="77777777" w:rsidR="00410833" w:rsidRDefault="006F1BE4">
          <w:pPr>
            <w:pStyle w:val="TOC1"/>
            <w:rPr>
              <w:rFonts w:asciiTheme="minorHAnsi" w:hAnsiTheme="minorHAnsi" w:cstheme="minorBidi"/>
              <w:b w:val="0"/>
            </w:rPr>
          </w:pPr>
          <w:hyperlink w:anchor="_Toc8821057" w:history="1">
            <w:r w:rsidR="00410833" w:rsidRPr="001740D1">
              <w:rPr>
                <w:rStyle w:val="Hyperlink"/>
              </w:rPr>
              <w:t>22</w:t>
            </w:r>
            <w:r w:rsidR="00410833">
              <w:rPr>
                <w:rFonts w:asciiTheme="minorHAnsi" w:hAnsiTheme="minorHAnsi" w:cstheme="minorBidi"/>
                <w:b w:val="0"/>
              </w:rPr>
              <w:tab/>
            </w:r>
            <w:r w:rsidR="00410833" w:rsidRPr="001740D1">
              <w:rPr>
                <w:rStyle w:val="Hyperlink"/>
              </w:rPr>
              <w:t>Notification of Acceptance</w:t>
            </w:r>
            <w:r w:rsidR="00410833">
              <w:rPr>
                <w:webHidden/>
              </w:rPr>
              <w:tab/>
            </w:r>
            <w:r w:rsidR="00410833">
              <w:rPr>
                <w:webHidden/>
              </w:rPr>
              <w:fldChar w:fldCharType="begin"/>
            </w:r>
            <w:r w:rsidR="00410833">
              <w:rPr>
                <w:webHidden/>
              </w:rPr>
              <w:instrText xml:space="preserve"> PAGEREF _Toc8821057 \h </w:instrText>
            </w:r>
            <w:r w:rsidR="00410833">
              <w:rPr>
                <w:webHidden/>
              </w:rPr>
            </w:r>
            <w:r w:rsidR="00410833">
              <w:rPr>
                <w:webHidden/>
              </w:rPr>
              <w:fldChar w:fldCharType="separate"/>
            </w:r>
            <w:r w:rsidR="00410833">
              <w:rPr>
                <w:webHidden/>
              </w:rPr>
              <w:t>16</w:t>
            </w:r>
            <w:r w:rsidR="00410833">
              <w:rPr>
                <w:webHidden/>
              </w:rPr>
              <w:fldChar w:fldCharType="end"/>
            </w:r>
          </w:hyperlink>
        </w:p>
        <w:p w14:paraId="1D77FCDB" w14:textId="77777777" w:rsidR="00410833" w:rsidRDefault="006F1BE4">
          <w:pPr>
            <w:pStyle w:val="TOC1"/>
            <w:rPr>
              <w:rFonts w:asciiTheme="minorHAnsi" w:hAnsiTheme="minorHAnsi" w:cstheme="minorBidi"/>
              <w:b w:val="0"/>
            </w:rPr>
          </w:pPr>
          <w:hyperlink w:anchor="_Toc8821058" w:history="1">
            <w:r w:rsidR="00410833" w:rsidRPr="001740D1">
              <w:rPr>
                <w:rStyle w:val="Hyperlink"/>
              </w:rPr>
              <w:t>23</w:t>
            </w:r>
            <w:r w:rsidR="00410833">
              <w:rPr>
                <w:rFonts w:asciiTheme="minorHAnsi" w:hAnsiTheme="minorHAnsi" w:cstheme="minorBidi"/>
                <w:b w:val="0"/>
              </w:rPr>
              <w:tab/>
            </w:r>
            <w:r w:rsidR="00410833" w:rsidRPr="001740D1">
              <w:rPr>
                <w:rStyle w:val="Hyperlink"/>
              </w:rPr>
              <w:t>Unsuccessful Quotations</w:t>
            </w:r>
            <w:r w:rsidR="00410833">
              <w:rPr>
                <w:webHidden/>
              </w:rPr>
              <w:tab/>
            </w:r>
            <w:r w:rsidR="00410833">
              <w:rPr>
                <w:webHidden/>
              </w:rPr>
              <w:fldChar w:fldCharType="begin"/>
            </w:r>
            <w:r w:rsidR="00410833">
              <w:rPr>
                <w:webHidden/>
              </w:rPr>
              <w:instrText xml:space="preserve"> PAGEREF _Toc8821058 \h </w:instrText>
            </w:r>
            <w:r w:rsidR="00410833">
              <w:rPr>
                <w:webHidden/>
              </w:rPr>
            </w:r>
            <w:r w:rsidR="00410833">
              <w:rPr>
                <w:webHidden/>
              </w:rPr>
              <w:fldChar w:fldCharType="separate"/>
            </w:r>
            <w:r w:rsidR="00410833">
              <w:rPr>
                <w:webHidden/>
              </w:rPr>
              <w:t>17</w:t>
            </w:r>
            <w:r w:rsidR="00410833">
              <w:rPr>
                <w:webHidden/>
              </w:rPr>
              <w:fldChar w:fldCharType="end"/>
            </w:r>
          </w:hyperlink>
        </w:p>
        <w:p w14:paraId="1F2C0F50" w14:textId="77777777" w:rsidR="00410833" w:rsidRDefault="006F1BE4">
          <w:pPr>
            <w:pStyle w:val="TOC1"/>
            <w:rPr>
              <w:rFonts w:asciiTheme="minorHAnsi" w:hAnsiTheme="minorHAnsi" w:cstheme="minorBidi"/>
              <w:b w:val="0"/>
            </w:rPr>
          </w:pPr>
          <w:hyperlink w:anchor="_Toc8821059" w:history="1">
            <w:r w:rsidR="00410833" w:rsidRPr="001740D1">
              <w:rPr>
                <w:rStyle w:val="Hyperlink"/>
              </w:rPr>
              <w:t>24</w:t>
            </w:r>
            <w:r w:rsidR="00410833">
              <w:rPr>
                <w:rFonts w:asciiTheme="minorHAnsi" w:hAnsiTheme="minorHAnsi" w:cstheme="minorBidi"/>
                <w:b w:val="0"/>
              </w:rPr>
              <w:tab/>
            </w:r>
            <w:r w:rsidR="00410833" w:rsidRPr="001740D1">
              <w:rPr>
                <w:rStyle w:val="Hyperlink"/>
              </w:rPr>
              <w:t>Site Specific Conditions</w:t>
            </w:r>
            <w:r w:rsidR="00410833">
              <w:rPr>
                <w:webHidden/>
              </w:rPr>
              <w:tab/>
            </w:r>
            <w:r w:rsidR="00410833">
              <w:rPr>
                <w:webHidden/>
              </w:rPr>
              <w:fldChar w:fldCharType="begin"/>
            </w:r>
            <w:r w:rsidR="00410833">
              <w:rPr>
                <w:webHidden/>
              </w:rPr>
              <w:instrText xml:space="preserve"> PAGEREF _Toc8821059 \h </w:instrText>
            </w:r>
            <w:r w:rsidR="00410833">
              <w:rPr>
                <w:webHidden/>
              </w:rPr>
            </w:r>
            <w:r w:rsidR="00410833">
              <w:rPr>
                <w:webHidden/>
              </w:rPr>
              <w:fldChar w:fldCharType="separate"/>
            </w:r>
            <w:r w:rsidR="00410833">
              <w:rPr>
                <w:webHidden/>
              </w:rPr>
              <w:t>17</w:t>
            </w:r>
            <w:r w:rsidR="00410833">
              <w:rPr>
                <w:webHidden/>
              </w:rPr>
              <w:fldChar w:fldCharType="end"/>
            </w:r>
          </w:hyperlink>
        </w:p>
        <w:p w14:paraId="78543AEA" w14:textId="77777777" w:rsidR="00410833" w:rsidRDefault="006F1BE4">
          <w:pPr>
            <w:pStyle w:val="TOC2"/>
            <w:rPr>
              <w:rFonts w:asciiTheme="minorHAnsi" w:hAnsiTheme="minorHAnsi" w:cstheme="minorBidi"/>
            </w:rPr>
          </w:pPr>
          <w:hyperlink w:anchor="_Toc8821060" w:history="1">
            <w:r w:rsidR="00410833" w:rsidRPr="001740D1">
              <w:rPr>
                <w:rStyle w:val="Hyperlink"/>
              </w:rPr>
              <w:t>24.1</w:t>
            </w:r>
            <w:r w:rsidR="00410833">
              <w:rPr>
                <w:rFonts w:asciiTheme="minorHAnsi" w:hAnsiTheme="minorHAnsi" w:cstheme="minorBidi"/>
              </w:rPr>
              <w:tab/>
            </w:r>
            <w:r w:rsidR="00410833" w:rsidRPr="001740D1">
              <w:rPr>
                <w:rStyle w:val="Hyperlink"/>
              </w:rPr>
              <w:t>Royal Darwin Hospital</w:t>
            </w:r>
            <w:r w:rsidR="00410833">
              <w:rPr>
                <w:webHidden/>
              </w:rPr>
              <w:tab/>
            </w:r>
            <w:r w:rsidR="00410833">
              <w:rPr>
                <w:webHidden/>
              </w:rPr>
              <w:fldChar w:fldCharType="begin"/>
            </w:r>
            <w:r w:rsidR="00410833">
              <w:rPr>
                <w:webHidden/>
              </w:rPr>
              <w:instrText xml:space="preserve"> PAGEREF _Toc8821060 \h </w:instrText>
            </w:r>
            <w:r w:rsidR="00410833">
              <w:rPr>
                <w:webHidden/>
              </w:rPr>
            </w:r>
            <w:r w:rsidR="00410833">
              <w:rPr>
                <w:webHidden/>
              </w:rPr>
              <w:fldChar w:fldCharType="separate"/>
            </w:r>
            <w:r w:rsidR="00410833">
              <w:rPr>
                <w:webHidden/>
              </w:rPr>
              <w:t>17</w:t>
            </w:r>
            <w:r w:rsidR="00410833">
              <w:rPr>
                <w:webHidden/>
              </w:rPr>
              <w:fldChar w:fldCharType="end"/>
            </w:r>
          </w:hyperlink>
        </w:p>
        <w:p w14:paraId="52650E74" w14:textId="77777777" w:rsidR="00410833" w:rsidRDefault="006F1BE4">
          <w:pPr>
            <w:pStyle w:val="TOC2"/>
            <w:rPr>
              <w:rFonts w:asciiTheme="minorHAnsi" w:hAnsiTheme="minorHAnsi" w:cstheme="minorBidi"/>
            </w:rPr>
          </w:pPr>
          <w:hyperlink w:anchor="_Toc8821061" w:history="1">
            <w:r w:rsidR="00410833" w:rsidRPr="001740D1">
              <w:rPr>
                <w:rStyle w:val="Hyperlink"/>
              </w:rPr>
              <w:t>24.2</w:t>
            </w:r>
            <w:r w:rsidR="00410833">
              <w:rPr>
                <w:rFonts w:asciiTheme="minorHAnsi" w:hAnsiTheme="minorHAnsi" w:cstheme="minorBidi"/>
              </w:rPr>
              <w:tab/>
            </w:r>
            <w:r w:rsidR="00410833" w:rsidRPr="001740D1">
              <w:rPr>
                <w:rStyle w:val="Hyperlink"/>
              </w:rPr>
              <w:t>Palmerston Regional Hospital</w:t>
            </w:r>
            <w:r w:rsidR="00410833">
              <w:rPr>
                <w:webHidden/>
              </w:rPr>
              <w:tab/>
            </w:r>
            <w:r w:rsidR="00410833">
              <w:rPr>
                <w:webHidden/>
              </w:rPr>
              <w:fldChar w:fldCharType="begin"/>
            </w:r>
            <w:r w:rsidR="00410833">
              <w:rPr>
                <w:webHidden/>
              </w:rPr>
              <w:instrText xml:space="preserve"> PAGEREF _Toc8821061 \h </w:instrText>
            </w:r>
            <w:r w:rsidR="00410833">
              <w:rPr>
                <w:webHidden/>
              </w:rPr>
            </w:r>
            <w:r w:rsidR="00410833">
              <w:rPr>
                <w:webHidden/>
              </w:rPr>
              <w:fldChar w:fldCharType="separate"/>
            </w:r>
            <w:r w:rsidR="00410833">
              <w:rPr>
                <w:webHidden/>
              </w:rPr>
              <w:t>17</w:t>
            </w:r>
            <w:r w:rsidR="00410833">
              <w:rPr>
                <w:webHidden/>
              </w:rPr>
              <w:fldChar w:fldCharType="end"/>
            </w:r>
          </w:hyperlink>
        </w:p>
        <w:p w14:paraId="09E86444" w14:textId="77777777" w:rsidR="00410833" w:rsidRDefault="006F1BE4">
          <w:pPr>
            <w:pStyle w:val="TOC2"/>
            <w:rPr>
              <w:rFonts w:asciiTheme="minorHAnsi" w:hAnsiTheme="minorHAnsi" w:cstheme="minorBidi"/>
            </w:rPr>
          </w:pPr>
          <w:hyperlink w:anchor="_Toc8821062" w:history="1">
            <w:r w:rsidR="00410833" w:rsidRPr="001740D1">
              <w:rPr>
                <w:rStyle w:val="Hyperlink"/>
              </w:rPr>
              <w:t>24.3</w:t>
            </w:r>
            <w:r w:rsidR="00410833">
              <w:rPr>
                <w:rFonts w:asciiTheme="minorHAnsi" w:hAnsiTheme="minorHAnsi" w:cstheme="minorBidi"/>
              </w:rPr>
              <w:tab/>
            </w:r>
            <w:r w:rsidR="00410833" w:rsidRPr="001740D1">
              <w:rPr>
                <w:rStyle w:val="Hyperlink"/>
              </w:rPr>
              <w:t>Katherine Hospital</w:t>
            </w:r>
            <w:r w:rsidR="00410833">
              <w:rPr>
                <w:webHidden/>
              </w:rPr>
              <w:tab/>
            </w:r>
            <w:r w:rsidR="00410833">
              <w:rPr>
                <w:webHidden/>
              </w:rPr>
              <w:fldChar w:fldCharType="begin"/>
            </w:r>
            <w:r w:rsidR="00410833">
              <w:rPr>
                <w:webHidden/>
              </w:rPr>
              <w:instrText xml:space="preserve"> PAGEREF _Toc8821062 \h </w:instrText>
            </w:r>
            <w:r w:rsidR="00410833">
              <w:rPr>
                <w:webHidden/>
              </w:rPr>
            </w:r>
            <w:r w:rsidR="00410833">
              <w:rPr>
                <w:webHidden/>
              </w:rPr>
              <w:fldChar w:fldCharType="separate"/>
            </w:r>
            <w:r w:rsidR="00410833">
              <w:rPr>
                <w:webHidden/>
              </w:rPr>
              <w:t>18</w:t>
            </w:r>
            <w:r w:rsidR="00410833">
              <w:rPr>
                <w:webHidden/>
              </w:rPr>
              <w:fldChar w:fldCharType="end"/>
            </w:r>
          </w:hyperlink>
        </w:p>
        <w:p w14:paraId="335B3C4D" w14:textId="77777777" w:rsidR="00410833" w:rsidRDefault="006F1BE4">
          <w:pPr>
            <w:pStyle w:val="TOC2"/>
            <w:rPr>
              <w:rFonts w:asciiTheme="minorHAnsi" w:hAnsiTheme="minorHAnsi" w:cstheme="minorBidi"/>
            </w:rPr>
          </w:pPr>
          <w:hyperlink w:anchor="_Toc8821063" w:history="1">
            <w:r w:rsidR="00410833" w:rsidRPr="001740D1">
              <w:rPr>
                <w:rStyle w:val="Hyperlink"/>
              </w:rPr>
              <w:t>24.4</w:t>
            </w:r>
            <w:r w:rsidR="00410833">
              <w:rPr>
                <w:rFonts w:asciiTheme="minorHAnsi" w:hAnsiTheme="minorHAnsi" w:cstheme="minorBidi"/>
              </w:rPr>
              <w:tab/>
            </w:r>
            <w:r w:rsidR="00410833" w:rsidRPr="001740D1">
              <w:rPr>
                <w:rStyle w:val="Hyperlink"/>
              </w:rPr>
              <w:t>Gove District Hospital</w:t>
            </w:r>
            <w:r w:rsidR="00410833">
              <w:rPr>
                <w:webHidden/>
              </w:rPr>
              <w:tab/>
            </w:r>
            <w:r w:rsidR="00410833">
              <w:rPr>
                <w:webHidden/>
              </w:rPr>
              <w:fldChar w:fldCharType="begin"/>
            </w:r>
            <w:r w:rsidR="00410833">
              <w:rPr>
                <w:webHidden/>
              </w:rPr>
              <w:instrText xml:space="preserve"> PAGEREF _Toc8821063 \h </w:instrText>
            </w:r>
            <w:r w:rsidR="00410833">
              <w:rPr>
                <w:webHidden/>
              </w:rPr>
            </w:r>
            <w:r w:rsidR="00410833">
              <w:rPr>
                <w:webHidden/>
              </w:rPr>
              <w:fldChar w:fldCharType="separate"/>
            </w:r>
            <w:r w:rsidR="00410833">
              <w:rPr>
                <w:webHidden/>
              </w:rPr>
              <w:t>18</w:t>
            </w:r>
            <w:r w:rsidR="00410833">
              <w:rPr>
                <w:webHidden/>
              </w:rPr>
              <w:fldChar w:fldCharType="end"/>
            </w:r>
          </w:hyperlink>
        </w:p>
        <w:p w14:paraId="4E252745" w14:textId="77777777" w:rsidR="00410833" w:rsidRDefault="006F1BE4">
          <w:pPr>
            <w:pStyle w:val="TOC2"/>
            <w:rPr>
              <w:rFonts w:asciiTheme="minorHAnsi" w:hAnsiTheme="minorHAnsi" w:cstheme="minorBidi"/>
            </w:rPr>
          </w:pPr>
          <w:hyperlink w:anchor="_Toc8821064" w:history="1">
            <w:r w:rsidR="00410833" w:rsidRPr="001740D1">
              <w:rPr>
                <w:rStyle w:val="Hyperlink"/>
              </w:rPr>
              <w:t>24.5</w:t>
            </w:r>
            <w:r w:rsidR="00410833">
              <w:rPr>
                <w:rFonts w:asciiTheme="minorHAnsi" w:hAnsiTheme="minorHAnsi" w:cstheme="minorBidi"/>
              </w:rPr>
              <w:tab/>
            </w:r>
            <w:r w:rsidR="00410833" w:rsidRPr="001740D1">
              <w:rPr>
                <w:rStyle w:val="Hyperlink"/>
              </w:rPr>
              <w:t>Tennant Creek Hospital</w:t>
            </w:r>
            <w:r w:rsidR="00410833">
              <w:rPr>
                <w:webHidden/>
              </w:rPr>
              <w:tab/>
            </w:r>
            <w:r w:rsidR="00410833">
              <w:rPr>
                <w:webHidden/>
              </w:rPr>
              <w:fldChar w:fldCharType="begin"/>
            </w:r>
            <w:r w:rsidR="00410833">
              <w:rPr>
                <w:webHidden/>
              </w:rPr>
              <w:instrText xml:space="preserve"> PAGEREF _Toc8821064 \h </w:instrText>
            </w:r>
            <w:r w:rsidR="00410833">
              <w:rPr>
                <w:webHidden/>
              </w:rPr>
            </w:r>
            <w:r w:rsidR="00410833">
              <w:rPr>
                <w:webHidden/>
              </w:rPr>
              <w:fldChar w:fldCharType="separate"/>
            </w:r>
            <w:r w:rsidR="00410833">
              <w:rPr>
                <w:webHidden/>
              </w:rPr>
              <w:t>18</w:t>
            </w:r>
            <w:r w:rsidR="00410833">
              <w:rPr>
                <w:webHidden/>
              </w:rPr>
              <w:fldChar w:fldCharType="end"/>
            </w:r>
          </w:hyperlink>
        </w:p>
        <w:p w14:paraId="02605EFB" w14:textId="77777777" w:rsidR="00410833" w:rsidRDefault="006F1BE4">
          <w:pPr>
            <w:pStyle w:val="TOC2"/>
            <w:rPr>
              <w:rFonts w:asciiTheme="minorHAnsi" w:hAnsiTheme="minorHAnsi" w:cstheme="minorBidi"/>
            </w:rPr>
          </w:pPr>
          <w:hyperlink w:anchor="_Toc8821065" w:history="1">
            <w:r w:rsidR="00410833" w:rsidRPr="001740D1">
              <w:rPr>
                <w:rStyle w:val="Hyperlink"/>
              </w:rPr>
              <w:t>24.6</w:t>
            </w:r>
            <w:r w:rsidR="00410833">
              <w:rPr>
                <w:rFonts w:asciiTheme="minorHAnsi" w:hAnsiTheme="minorHAnsi" w:cstheme="minorBidi"/>
              </w:rPr>
              <w:tab/>
            </w:r>
            <w:r w:rsidR="00410833" w:rsidRPr="001740D1">
              <w:rPr>
                <w:rStyle w:val="Hyperlink"/>
              </w:rPr>
              <w:t>Alice Springs Hospital</w:t>
            </w:r>
            <w:r w:rsidR="00410833">
              <w:rPr>
                <w:webHidden/>
              </w:rPr>
              <w:tab/>
            </w:r>
            <w:r w:rsidR="00410833">
              <w:rPr>
                <w:webHidden/>
              </w:rPr>
              <w:fldChar w:fldCharType="begin"/>
            </w:r>
            <w:r w:rsidR="00410833">
              <w:rPr>
                <w:webHidden/>
              </w:rPr>
              <w:instrText xml:space="preserve"> PAGEREF _Toc8821065 \h </w:instrText>
            </w:r>
            <w:r w:rsidR="00410833">
              <w:rPr>
                <w:webHidden/>
              </w:rPr>
            </w:r>
            <w:r w:rsidR="00410833">
              <w:rPr>
                <w:webHidden/>
              </w:rPr>
              <w:fldChar w:fldCharType="separate"/>
            </w:r>
            <w:r w:rsidR="00410833">
              <w:rPr>
                <w:webHidden/>
              </w:rPr>
              <w:t>19</w:t>
            </w:r>
            <w:r w:rsidR="00410833">
              <w:rPr>
                <w:webHidden/>
              </w:rPr>
              <w:fldChar w:fldCharType="end"/>
            </w:r>
          </w:hyperlink>
        </w:p>
        <w:p w14:paraId="46287FA7" w14:textId="77777777" w:rsidR="00410833" w:rsidRDefault="006F1BE4">
          <w:pPr>
            <w:pStyle w:val="TOC2"/>
            <w:rPr>
              <w:rFonts w:asciiTheme="minorHAnsi" w:hAnsiTheme="minorHAnsi" w:cstheme="minorBidi"/>
            </w:rPr>
          </w:pPr>
          <w:hyperlink w:anchor="_Toc8821066" w:history="1">
            <w:r w:rsidR="00410833" w:rsidRPr="001740D1">
              <w:rPr>
                <w:rStyle w:val="Hyperlink"/>
              </w:rPr>
              <w:t>24.7</w:t>
            </w:r>
            <w:r w:rsidR="00410833">
              <w:rPr>
                <w:rFonts w:asciiTheme="minorHAnsi" w:hAnsiTheme="minorHAnsi" w:cstheme="minorBidi"/>
              </w:rPr>
              <w:tab/>
            </w:r>
            <w:r w:rsidR="00410833" w:rsidRPr="001740D1">
              <w:rPr>
                <w:rStyle w:val="Hyperlink"/>
              </w:rPr>
              <w:t>Uluru – Kata Tjuta National Park</w:t>
            </w:r>
            <w:r w:rsidR="00410833">
              <w:rPr>
                <w:webHidden/>
              </w:rPr>
              <w:tab/>
            </w:r>
            <w:r w:rsidR="00410833">
              <w:rPr>
                <w:webHidden/>
              </w:rPr>
              <w:fldChar w:fldCharType="begin"/>
            </w:r>
            <w:r w:rsidR="00410833">
              <w:rPr>
                <w:webHidden/>
              </w:rPr>
              <w:instrText xml:space="preserve"> PAGEREF _Toc8821066 \h </w:instrText>
            </w:r>
            <w:r w:rsidR="00410833">
              <w:rPr>
                <w:webHidden/>
              </w:rPr>
            </w:r>
            <w:r w:rsidR="00410833">
              <w:rPr>
                <w:webHidden/>
              </w:rPr>
              <w:fldChar w:fldCharType="separate"/>
            </w:r>
            <w:r w:rsidR="00410833">
              <w:rPr>
                <w:webHidden/>
              </w:rPr>
              <w:t>19</w:t>
            </w:r>
            <w:r w:rsidR="00410833">
              <w:rPr>
                <w:webHidden/>
              </w:rPr>
              <w:fldChar w:fldCharType="end"/>
            </w:r>
          </w:hyperlink>
        </w:p>
        <w:p w14:paraId="1AB5F38D" w14:textId="77777777" w:rsidR="00410833" w:rsidRDefault="006F1BE4">
          <w:pPr>
            <w:pStyle w:val="TOC2"/>
            <w:rPr>
              <w:rFonts w:asciiTheme="minorHAnsi" w:hAnsiTheme="minorHAnsi" w:cstheme="minorBidi"/>
            </w:rPr>
          </w:pPr>
          <w:hyperlink w:anchor="_Toc8821067" w:history="1">
            <w:r w:rsidR="00410833" w:rsidRPr="001740D1">
              <w:rPr>
                <w:rStyle w:val="Hyperlink"/>
              </w:rPr>
              <w:t>24.8</w:t>
            </w:r>
            <w:r w:rsidR="00410833">
              <w:rPr>
                <w:rFonts w:asciiTheme="minorHAnsi" w:hAnsiTheme="minorHAnsi" w:cstheme="minorBidi"/>
              </w:rPr>
              <w:tab/>
            </w:r>
            <w:r w:rsidR="00410833" w:rsidRPr="001740D1">
              <w:rPr>
                <w:rStyle w:val="Hyperlink"/>
              </w:rPr>
              <w:t>Kakadu National Park</w:t>
            </w:r>
            <w:r w:rsidR="00410833">
              <w:rPr>
                <w:webHidden/>
              </w:rPr>
              <w:tab/>
            </w:r>
            <w:r w:rsidR="00410833">
              <w:rPr>
                <w:webHidden/>
              </w:rPr>
              <w:fldChar w:fldCharType="begin"/>
            </w:r>
            <w:r w:rsidR="00410833">
              <w:rPr>
                <w:webHidden/>
              </w:rPr>
              <w:instrText xml:space="preserve"> PAGEREF _Toc8821067 \h </w:instrText>
            </w:r>
            <w:r w:rsidR="00410833">
              <w:rPr>
                <w:webHidden/>
              </w:rPr>
            </w:r>
            <w:r w:rsidR="00410833">
              <w:rPr>
                <w:webHidden/>
              </w:rPr>
              <w:fldChar w:fldCharType="separate"/>
            </w:r>
            <w:r w:rsidR="00410833">
              <w:rPr>
                <w:webHidden/>
              </w:rPr>
              <w:t>19</w:t>
            </w:r>
            <w:r w:rsidR="00410833">
              <w:rPr>
                <w:webHidden/>
              </w:rPr>
              <w:fldChar w:fldCharType="end"/>
            </w:r>
          </w:hyperlink>
        </w:p>
        <w:p w14:paraId="514D3672" w14:textId="77777777" w:rsidR="00410833" w:rsidRDefault="006F1BE4">
          <w:pPr>
            <w:pStyle w:val="TOC2"/>
            <w:rPr>
              <w:rFonts w:asciiTheme="minorHAnsi" w:hAnsiTheme="minorHAnsi" w:cstheme="minorBidi"/>
            </w:rPr>
          </w:pPr>
          <w:hyperlink w:anchor="_Toc8821068" w:history="1">
            <w:r w:rsidR="00410833" w:rsidRPr="001740D1">
              <w:rPr>
                <w:rStyle w:val="Hyperlink"/>
              </w:rPr>
              <w:t>24.9</w:t>
            </w:r>
            <w:r w:rsidR="00410833">
              <w:rPr>
                <w:rFonts w:asciiTheme="minorHAnsi" w:hAnsiTheme="minorHAnsi" w:cstheme="minorBidi"/>
              </w:rPr>
              <w:tab/>
            </w:r>
            <w:r w:rsidR="00410833" w:rsidRPr="001740D1">
              <w:rPr>
                <w:rStyle w:val="Hyperlink"/>
              </w:rPr>
              <w:t>Workers Accommodation Jabiru</w:t>
            </w:r>
            <w:r w:rsidR="00410833">
              <w:rPr>
                <w:webHidden/>
              </w:rPr>
              <w:tab/>
            </w:r>
            <w:r w:rsidR="00410833">
              <w:rPr>
                <w:webHidden/>
              </w:rPr>
              <w:fldChar w:fldCharType="begin"/>
            </w:r>
            <w:r w:rsidR="00410833">
              <w:rPr>
                <w:webHidden/>
              </w:rPr>
              <w:instrText xml:space="preserve"> PAGEREF _Toc8821068 \h </w:instrText>
            </w:r>
            <w:r w:rsidR="00410833">
              <w:rPr>
                <w:webHidden/>
              </w:rPr>
            </w:r>
            <w:r w:rsidR="00410833">
              <w:rPr>
                <w:webHidden/>
              </w:rPr>
              <w:fldChar w:fldCharType="separate"/>
            </w:r>
            <w:r w:rsidR="00410833">
              <w:rPr>
                <w:webHidden/>
              </w:rPr>
              <w:t>20</w:t>
            </w:r>
            <w:r w:rsidR="00410833">
              <w:rPr>
                <w:webHidden/>
              </w:rPr>
              <w:fldChar w:fldCharType="end"/>
            </w:r>
          </w:hyperlink>
        </w:p>
        <w:p w14:paraId="1A2EA588" w14:textId="77777777" w:rsidR="00410833" w:rsidRDefault="006F1BE4">
          <w:pPr>
            <w:pStyle w:val="TOC2"/>
            <w:rPr>
              <w:rFonts w:asciiTheme="minorHAnsi" w:hAnsiTheme="minorHAnsi" w:cstheme="minorBidi"/>
            </w:rPr>
          </w:pPr>
          <w:hyperlink w:anchor="_Toc8821069" w:history="1">
            <w:r w:rsidR="00410833" w:rsidRPr="001740D1">
              <w:rPr>
                <w:rStyle w:val="Hyperlink"/>
              </w:rPr>
              <w:t>24.10</w:t>
            </w:r>
            <w:r w:rsidR="00410833">
              <w:rPr>
                <w:rFonts w:asciiTheme="minorHAnsi" w:hAnsiTheme="minorHAnsi" w:cstheme="minorBidi"/>
              </w:rPr>
              <w:tab/>
            </w:r>
            <w:r w:rsidR="00410833" w:rsidRPr="001740D1">
              <w:rPr>
                <w:rStyle w:val="Hyperlink"/>
              </w:rPr>
              <w:t>Groote Eylandt</w:t>
            </w:r>
            <w:r w:rsidR="00410833">
              <w:rPr>
                <w:webHidden/>
              </w:rPr>
              <w:tab/>
            </w:r>
            <w:r w:rsidR="00410833">
              <w:rPr>
                <w:webHidden/>
              </w:rPr>
              <w:fldChar w:fldCharType="begin"/>
            </w:r>
            <w:r w:rsidR="00410833">
              <w:rPr>
                <w:webHidden/>
              </w:rPr>
              <w:instrText xml:space="preserve"> PAGEREF _Toc8821069 \h </w:instrText>
            </w:r>
            <w:r w:rsidR="00410833">
              <w:rPr>
                <w:webHidden/>
              </w:rPr>
            </w:r>
            <w:r w:rsidR="00410833">
              <w:rPr>
                <w:webHidden/>
              </w:rPr>
              <w:fldChar w:fldCharType="separate"/>
            </w:r>
            <w:r w:rsidR="00410833">
              <w:rPr>
                <w:webHidden/>
              </w:rPr>
              <w:t>20</w:t>
            </w:r>
            <w:r w:rsidR="00410833">
              <w:rPr>
                <w:webHidden/>
              </w:rPr>
              <w:fldChar w:fldCharType="end"/>
            </w:r>
          </w:hyperlink>
        </w:p>
        <w:p w14:paraId="0A911E63" w14:textId="77777777" w:rsidR="00410833" w:rsidRDefault="006F1BE4">
          <w:pPr>
            <w:pStyle w:val="TOC2"/>
            <w:rPr>
              <w:rFonts w:asciiTheme="minorHAnsi" w:hAnsiTheme="minorHAnsi" w:cstheme="minorBidi"/>
            </w:rPr>
          </w:pPr>
          <w:hyperlink w:anchor="_Toc8821070" w:history="1">
            <w:r w:rsidR="00410833" w:rsidRPr="001740D1">
              <w:rPr>
                <w:rStyle w:val="Hyperlink"/>
              </w:rPr>
              <w:t>24.11</w:t>
            </w:r>
            <w:r w:rsidR="00410833">
              <w:rPr>
                <w:rFonts w:asciiTheme="minorHAnsi" w:hAnsiTheme="minorHAnsi" w:cstheme="minorBidi"/>
              </w:rPr>
              <w:tab/>
            </w:r>
            <w:r w:rsidR="00410833" w:rsidRPr="001740D1">
              <w:rPr>
                <w:rStyle w:val="Hyperlink"/>
              </w:rPr>
              <w:t>Work on Communities</w:t>
            </w:r>
            <w:r w:rsidR="00410833">
              <w:rPr>
                <w:webHidden/>
              </w:rPr>
              <w:tab/>
            </w:r>
            <w:r w:rsidR="00410833">
              <w:rPr>
                <w:webHidden/>
              </w:rPr>
              <w:fldChar w:fldCharType="begin"/>
            </w:r>
            <w:r w:rsidR="00410833">
              <w:rPr>
                <w:webHidden/>
              </w:rPr>
              <w:instrText xml:space="preserve"> PAGEREF _Toc8821070 \h </w:instrText>
            </w:r>
            <w:r w:rsidR="00410833">
              <w:rPr>
                <w:webHidden/>
              </w:rPr>
            </w:r>
            <w:r w:rsidR="00410833">
              <w:rPr>
                <w:webHidden/>
              </w:rPr>
              <w:fldChar w:fldCharType="separate"/>
            </w:r>
            <w:r w:rsidR="00410833">
              <w:rPr>
                <w:webHidden/>
              </w:rPr>
              <w:t>20</w:t>
            </w:r>
            <w:r w:rsidR="00410833">
              <w:rPr>
                <w:webHidden/>
              </w:rPr>
              <w:fldChar w:fldCharType="end"/>
            </w:r>
          </w:hyperlink>
        </w:p>
        <w:p w14:paraId="7C47767B" w14:textId="77777777" w:rsidR="00410833" w:rsidRDefault="006F1BE4">
          <w:pPr>
            <w:pStyle w:val="TOC2"/>
            <w:rPr>
              <w:rFonts w:asciiTheme="minorHAnsi" w:hAnsiTheme="minorHAnsi" w:cstheme="minorBidi"/>
            </w:rPr>
          </w:pPr>
          <w:hyperlink w:anchor="_Toc8821071" w:history="1">
            <w:r w:rsidR="00410833" w:rsidRPr="001740D1">
              <w:rPr>
                <w:rStyle w:val="Hyperlink"/>
              </w:rPr>
              <w:t>24.12</w:t>
            </w:r>
            <w:r w:rsidR="00410833">
              <w:rPr>
                <w:rFonts w:asciiTheme="minorHAnsi" w:hAnsiTheme="minorHAnsi" w:cstheme="minorBidi"/>
              </w:rPr>
              <w:tab/>
            </w:r>
            <w:r w:rsidR="00410833" w:rsidRPr="001740D1">
              <w:rPr>
                <w:rStyle w:val="Hyperlink"/>
              </w:rPr>
              <w:t>NT Correctional Centres</w:t>
            </w:r>
            <w:r w:rsidR="00410833">
              <w:rPr>
                <w:webHidden/>
              </w:rPr>
              <w:tab/>
            </w:r>
            <w:r w:rsidR="00410833">
              <w:rPr>
                <w:webHidden/>
              </w:rPr>
              <w:fldChar w:fldCharType="begin"/>
            </w:r>
            <w:r w:rsidR="00410833">
              <w:rPr>
                <w:webHidden/>
              </w:rPr>
              <w:instrText xml:space="preserve"> PAGEREF _Toc8821071 \h </w:instrText>
            </w:r>
            <w:r w:rsidR="00410833">
              <w:rPr>
                <w:webHidden/>
              </w:rPr>
            </w:r>
            <w:r w:rsidR="00410833">
              <w:rPr>
                <w:webHidden/>
              </w:rPr>
              <w:fldChar w:fldCharType="separate"/>
            </w:r>
            <w:r w:rsidR="00410833">
              <w:rPr>
                <w:webHidden/>
              </w:rPr>
              <w:t>20</w:t>
            </w:r>
            <w:r w:rsidR="00410833">
              <w:rPr>
                <w:webHidden/>
              </w:rPr>
              <w:fldChar w:fldCharType="end"/>
            </w:r>
          </w:hyperlink>
        </w:p>
        <w:p w14:paraId="5C994791" w14:textId="77777777" w:rsidR="00410833" w:rsidRDefault="006F1BE4">
          <w:pPr>
            <w:pStyle w:val="TOC2"/>
            <w:rPr>
              <w:rFonts w:asciiTheme="minorHAnsi" w:hAnsiTheme="minorHAnsi" w:cstheme="minorBidi"/>
            </w:rPr>
          </w:pPr>
          <w:hyperlink w:anchor="_Toc8821072" w:history="1">
            <w:r w:rsidR="00410833" w:rsidRPr="001740D1">
              <w:rPr>
                <w:rStyle w:val="Hyperlink"/>
              </w:rPr>
              <w:t>24.13</w:t>
            </w:r>
            <w:r w:rsidR="00410833">
              <w:rPr>
                <w:rFonts w:asciiTheme="minorHAnsi" w:hAnsiTheme="minorHAnsi" w:cstheme="minorBidi"/>
              </w:rPr>
              <w:tab/>
            </w:r>
            <w:r w:rsidR="00410833" w:rsidRPr="001740D1">
              <w:rPr>
                <w:rStyle w:val="Hyperlink"/>
              </w:rPr>
              <w:t>Territory Families Youth Detention Centres</w:t>
            </w:r>
            <w:r w:rsidR="00410833">
              <w:rPr>
                <w:webHidden/>
              </w:rPr>
              <w:tab/>
            </w:r>
            <w:r w:rsidR="00410833">
              <w:rPr>
                <w:webHidden/>
              </w:rPr>
              <w:fldChar w:fldCharType="begin"/>
            </w:r>
            <w:r w:rsidR="00410833">
              <w:rPr>
                <w:webHidden/>
              </w:rPr>
              <w:instrText xml:space="preserve"> PAGEREF _Toc8821072 \h </w:instrText>
            </w:r>
            <w:r w:rsidR="00410833">
              <w:rPr>
                <w:webHidden/>
              </w:rPr>
            </w:r>
            <w:r w:rsidR="00410833">
              <w:rPr>
                <w:webHidden/>
              </w:rPr>
              <w:fldChar w:fldCharType="separate"/>
            </w:r>
            <w:r w:rsidR="00410833">
              <w:rPr>
                <w:webHidden/>
              </w:rPr>
              <w:t>21</w:t>
            </w:r>
            <w:r w:rsidR="00410833">
              <w:rPr>
                <w:webHidden/>
              </w:rPr>
              <w:fldChar w:fldCharType="end"/>
            </w:r>
          </w:hyperlink>
        </w:p>
        <w:p w14:paraId="7F5B5B51" w14:textId="77777777" w:rsidR="00410833" w:rsidRDefault="006F1BE4">
          <w:pPr>
            <w:pStyle w:val="TOC2"/>
            <w:rPr>
              <w:rFonts w:asciiTheme="minorHAnsi" w:hAnsiTheme="minorHAnsi" w:cstheme="minorBidi"/>
            </w:rPr>
          </w:pPr>
          <w:hyperlink w:anchor="_Toc8821073" w:history="1">
            <w:r w:rsidR="00410833" w:rsidRPr="001740D1">
              <w:rPr>
                <w:rStyle w:val="Hyperlink"/>
              </w:rPr>
              <w:t>24.14</w:t>
            </w:r>
            <w:r w:rsidR="00410833">
              <w:rPr>
                <w:rFonts w:asciiTheme="minorHAnsi" w:hAnsiTheme="minorHAnsi" w:cstheme="minorBidi"/>
              </w:rPr>
              <w:tab/>
            </w:r>
            <w:r w:rsidR="00410833" w:rsidRPr="001740D1">
              <w:rPr>
                <w:rStyle w:val="Hyperlink"/>
              </w:rPr>
              <w:t>NT Schools</w:t>
            </w:r>
            <w:r w:rsidR="00410833">
              <w:rPr>
                <w:webHidden/>
              </w:rPr>
              <w:tab/>
            </w:r>
            <w:r w:rsidR="00410833">
              <w:rPr>
                <w:webHidden/>
              </w:rPr>
              <w:fldChar w:fldCharType="begin"/>
            </w:r>
            <w:r w:rsidR="00410833">
              <w:rPr>
                <w:webHidden/>
              </w:rPr>
              <w:instrText xml:space="preserve"> PAGEREF _Toc8821073 \h </w:instrText>
            </w:r>
            <w:r w:rsidR="00410833">
              <w:rPr>
                <w:webHidden/>
              </w:rPr>
            </w:r>
            <w:r w:rsidR="00410833">
              <w:rPr>
                <w:webHidden/>
              </w:rPr>
              <w:fldChar w:fldCharType="separate"/>
            </w:r>
            <w:r w:rsidR="00410833">
              <w:rPr>
                <w:webHidden/>
              </w:rPr>
              <w:t>21</w:t>
            </w:r>
            <w:r w:rsidR="00410833">
              <w:rPr>
                <w:webHidden/>
              </w:rPr>
              <w:fldChar w:fldCharType="end"/>
            </w:r>
          </w:hyperlink>
        </w:p>
        <w:p w14:paraId="6ECB23DD" w14:textId="77777777" w:rsidR="00410833" w:rsidRDefault="006F1BE4">
          <w:pPr>
            <w:pStyle w:val="TOC2"/>
            <w:rPr>
              <w:rFonts w:asciiTheme="minorHAnsi" w:hAnsiTheme="minorHAnsi" w:cstheme="minorBidi"/>
            </w:rPr>
          </w:pPr>
          <w:hyperlink w:anchor="_Toc8821074" w:history="1">
            <w:r w:rsidR="00410833" w:rsidRPr="001740D1">
              <w:rPr>
                <w:rStyle w:val="Hyperlink"/>
              </w:rPr>
              <w:t>24.15</w:t>
            </w:r>
            <w:r w:rsidR="00410833">
              <w:rPr>
                <w:rFonts w:asciiTheme="minorHAnsi" w:hAnsiTheme="minorHAnsi" w:cstheme="minorBidi"/>
              </w:rPr>
              <w:tab/>
            </w:r>
            <w:r w:rsidR="00410833" w:rsidRPr="001740D1">
              <w:rPr>
                <w:rStyle w:val="Hyperlink"/>
              </w:rPr>
              <w:t>Parliament House</w:t>
            </w:r>
            <w:r w:rsidR="00410833">
              <w:rPr>
                <w:webHidden/>
              </w:rPr>
              <w:tab/>
            </w:r>
            <w:r w:rsidR="00410833">
              <w:rPr>
                <w:webHidden/>
              </w:rPr>
              <w:fldChar w:fldCharType="begin"/>
            </w:r>
            <w:r w:rsidR="00410833">
              <w:rPr>
                <w:webHidden/>
              </w:rPr>
              <w:instrText xml:space="preserve"> PAGEREF _Toc8821074 \h </w:instrText>
            </w:r>
            <w:r w:rsidR="00410833">
              <w:rPr>
                <w:webHidden/>
              </w:rPr>
            </w:r>
            <w:r w:rsidR="00410833">
              <w:rPr>
                <w:webHidden/>
              </w:rPr>
              <w:fldChar w:fldCharType="separate"/>
            </w:r>
            <w:r w:rsidR="00410833">
              <w:rPr>
                <w:webHidden/>
              </w:rPr>
              <w:t>21</w:t>
            </w:r>
            <w:r w:rsidR="00410833">
              <w:rPr>
                <w:webHidden/>
              </w:rPr>
              <w:fldChar w:fldCharType="end"/>
            </w:r>
          </w:hyperlink>
        </w:p>
        <w:p w14:paraId="022BD5CB" w14:textId="77777777" w:rsidR="00410833" w:rsidRDefault="006F1BE4">
          <w:pPr>
            <w:pStyle w:val="TOC2"/>
            <w:rPr>
              <w:rFonts w:asciiTheme="minorHAnsi" w:hAnsiTheme="minorHAnsi" w:cstheme="minorBidi"/>
            </w:rPr>
          </w:pPr>
          <w:hyperlink w:anchor="_Toc8821075" w:history="1">
            <w:r w:rsidR="00410833" w:rsidRPr="001740D1">
              <w:rPr>
                <w:rStyle w:val="Hyperlink"/>
              </w:rPr>
              <w:t>24.16</w:t>
            </w:r>
            <w:r w:rsidR="00410833">
              <w:rPr>
                <w:rFonts w:asciiTheme="minorHAnsi" w:hAnsiTheme="minorHAnsi" w:cstheme="minorBidi"/>
              </w:rPr>
              <w:tab/>
            </w:r>
            <w:r w:rsidR="00410833" w:rsidRPr="001740D1">
              <w:rPr>
                <w:rStyle w:val="Hyperlink"/>
              </w:rPr>
              <w:t>NT Police Fire and Emergency Services Assets</w:t>
            </w:r>
            <w:r w:rsidR="00410833">
              <w:rPr>
                <w:webHidden/>
              </w:rPr>
              <w:tab/>
            </w:r>
            <w:r w:rsidR="00410833">
              <w:rPr>
                <w:webHidden/>
              </w:rPr>
              <w:fldChar w:fldCharType="begin"/>
            </w:r>
            <w:r w:rsidR="00410833">
              <w:rPr>
                <w:webHidden/>
              </w:rPr>
              <w:instrText xml:space="preserve"> PAGEREF _Toc8821075 \h </w:instrText>
            </w:r>
            <w:r w:rsidR="00410833">
              <w:rPr>
                <w:webHidden/>
              </w:rPr>
            </w:r>
            <w:r w:rsidR="00410833">
              <w:rPr>
                <w:webHidden/>
              </w:rPr>
              <w:fldChar w:fldCharType="separate"/>
            </w:r>
            <w:r w:rsidR="00410833">
              <w:rPr>
                <w:webHidden/>
              </w:rPr>
              <w:t>21</w:t>
            </w:r>
            <w:r w:rsidR="00410833">
              <w:rPr>
                <w:webHidden/>
              </w:rPr>
              <w:fldChar w:fldCharType="end"/>
            </w:r>
          </w:hyperlink>
        </w:p>
        <w:p w14:paraId="66B56DA3" w14:textId="77777777" w:rsidR="00410833" w:rsidRDefault="006F1BE4">
          <w:pPr>
            <w:pStyle w:val="TOC2"/>
            <w:rPr>
              <w:rFonts w:asciiTheme="minorHAnsi" w:hAnsiTheme="minorHAnsi" w:cstheme="minorBidi"/>
            </w:rPr>
          </w:pPr>
          <w:hyperlink w:anchor="_Toc8821076" w:history="1">
            <w:r w:rsidR="00410833" w:rsidRPr="001740D1">
              <w:rPr>
                <w:rStyle w:val="Hyperlink"/>
              </w:rPr>
              <w:t>24.17</w:t>
            </w:r>
            <w:r w:rsidR="00410833">
              <w:rPr>
                <w:rFonts w:asciiTheme="minorHAnsi" w:hAnsiTheme="minorHAnsi" w:cstheme="minorBidi"/>
              </w:rPr>
              <w:tab/>
            </w:r>
            <w:r w:rsidR="00410833" w:rsidRPr="001740D1">
              <w:rPr>
                <w:rStyle w:val="Hyperlink"/>
              </w:rPr>
              <w:t>Aerodromes</w:t>
            </w:r>
            <w:r w:rsidR="00410833">
              <w:rPr>
                <w:webHidden/>
              </w:rPr>
              <w:tab/>
            </w:r>
            <w:r w:rsidR="00410833">
              <w:rPr>
                <w:webHidden/>
              </w:rPr>
              <w:fldChar w:fldCharType="begin"/>
            </w:r>
            <w:r w:rsidR="00410833">
              <w:rPr>
                <w:webHidden/>
              </w:rPr>
              <w:instrText xml:space="preserve"> PAGEREF _Toc8821076 \h </w:instrText>
            </w:r>
            <w:r w:rsidR="00410833">
              <w:rPr>
                <w:webHidden/>
              </w:rPr>
            </w:r>
            <w:r w:rsidR="00410833">
              <w:rPr>
                <w:webHidden/>
              </w:rPr>
              <w:fldChar w:fldCharType="separate"/>
            </w:r>
            <w:r w:rsidR="00410833">
              <w:rPr>
                <w:webHidden/>
              </w:rPr>
              <w:t>22</w:t>
            </w:r>
            <w:r w:rsidR="00410833">
              <w:rPr>
                <w:webHidden/>
              </w:rPr>
              <w:fldChar w:fldCharType="end"/>
            </w:r>
          </w:hyperlink>
        </w:p>
        <w:p w14:paraId="593BFC74" w14:textId="77777777" w:rsidR="00410833" w:rsidRDefault="006F1BE4">
          <w:pPr>
            <w:pStyle w:val="TOC2"/>
            <w:rPr>
              <w:rFonts w:asciiTheme="minorHAnsi" w:hAnsiTheme="minorHAnsi" w:cstheme="minorBidi"/>
            </w:rPr>
          </w:pPr>
          <w:hyperlink w:anchor="_Toc8821077" w:history="1">
            <w:r w:rsidR="00410833" w:rsidRPr="001740D1">
              <w:rPr>
                <w:rStyle w:val="Hyperlink"/>
              </w:rPr>
              <w:t>24.18</w:t>
            </w:r>
            <w:r w:rsidR="00410833">
              <w:rPr>
                <w:rFonts w:asciiTheme="minorHAnsi" w:hAnsiTheme="minorHAnsi" w:cstheme="minorBidi"/>
              </w:rPr>
              <w:tab/>
            </w:r>
            <w:r w:rsidR="00410833" w:rsidRPr="001740D1">
              <w:rPr>
                <w:rStyle w:val="Hyperlink"/>
              </w:rPr>
              <w:t>Defence Areas</w:t>
            </w:r>
            <w:r w:rsidR="00410833">
              <w:rPr>
                <w:webHidden/>
              </w:rPr>
              <w:tab/>
            </w:r>
            <w:r w:rsidR="00410833">
              <w:rPr>
                <w:webHidden/>
              </w:rPr>
              <w:fldChar w:fldCharType="begin"/>
            </w:r>
            <w:r w:rsidR="00410833">
              <w:rPr>
                <w:webHidden/>
              </w:rPr>
              <w:instrText xml:space="preserve"> PAGEREF _Toc8821077 \h </w:instrText>
            </w:r>
            <w:r w:rsidR="00410833">
              <w:rPr>
                <w:webHidden/>
              </w:rPr>
            </w:r>
            <w:r w:rsidR="00410833">
              <w:rPr>
                <w:webHidden/>
              </w:rPr>
              <w:fldChar w:fldCharType="separate"/>
            </w:r>
            <w:r w:rsidR="00410833">
              <w:rPr>
                <w:webHidden/>
              </w:rPr>
              <w:t>22</w:t>
            </w:r>
            <w:r w:rsidR="00410833">
              <w:rPr>
                <w:webHidden/>
              </w:rPr>
              <w:fldChar w:fldCharType="end"/>
            </w:r>
          </w:hyperlink>
        </w:p>
        <w:p w14:paraId="6D50D0BE" w14:textId="77777777" w:rsidR="00410833" w:rsidRDefault="006F1BE4">
          <w:pPr>
            <w:pStyle w:val="TOC2"/>
            <w:rPr>
              <w:rFonts w:asciiTheme="minorHAnsi" w:hAnsiTheme="minorHAnsi" w:cstheme="minorBidi"/>
            </w:rPr>
          </w:pPr>
          <w:hyperlink w:anchor="_Toc8821078" w:history="1">
            <w:r w:rsidR="00410833" w:rsidRPr="001740D1">
              <w:rPr>
                <w:rStyle w:val="Hyperlink"/>
              </w:rPr>
              <w:t>24.19</w:t>
            </w:r>
            <w:r w:rsidR="00410833">
              <w:rPr>
                <w:rFonts w:asciiTheme="minorHAnsi" w:hAnsiTheme="minorHAnsi" w:cstheme="minorBidi"/>
              </w:rPr>
              <w:tab/>
            </w:r>
            <w:r w:rsidR="00410833" w:rsidRPr="001740D1">
              <w:rPr>
                <w:rStyle w:val="Hyperlink"/>
              </w:rPr>
              <w:t>Security Conditions</w:t>
            </w:r>
            <w:r w:rsidR="00410833">
              <w:rPr>
                <w:webHidden/>
              </w:rPr>
              <w:tab/>
            </w:r>
            <w:r w:rsidR="00410833">
              <w:rPr>
                <w:webHidden/>
              </w:rPr>
              <w:fldChar w:fldCharType="begin"/>
            </w:r>
            <w:r w:rsidR="00410833">
              <w:rPr>
                <w:webHidden/>
              </w:rPr>
              <w:instrText xml:space="preserve"> PAGEREF _Toc8821078 \h </w:instrText>
            </w:r>
            <w:r w:rsidR="00410833">
              <w:rPr>
                <w:webHidden/>
              </w:rPr>
            </w:r>
            <w:r w:rsidR="00410833">
              <w:rPr>
                <w:webHidden/>
              </w:rPr>
              <w:fldChar w:fldCharType="separate"/>
            </w:r>
            <w:r w:rsidR="00410833">
              <w:rPr>
                <w:webHidden/>
              </w:rPr>
              <w:t>22</w:t>
            </w:r>
            <w:r w:rsidR="00410833">
              <w:rPr>
                <w:webHidden/>
              </w:rPr>
              <w:fldChar w:fldCharType="end"/>
            </w:r>
          </w:hyperlink>
        </w:p>
        <w:p w14:paraId="50650AB9" w14:textId="77777777" w:rsidR="00410833" w:rsidRDefault="006F1BE4">
          <w:pPr>
            <w:pStyle w:val="TOC1"/>
            <w:rPr>
              <w:rFonts w:asciiTheme="minorHAnsi" w:hAnsiTheme="minorHAnsi" w:cstheme="minorBidi"/>
              <w:b w:val="0"/>
            </w:rPr>
          </w:pPr>
          <w:hyperlink w:anchor="_Toc8821079" w:history="1">
            <w:r w:rsidR="00410833" w:rsidRPr="001740D1">
              <w:rPr>
                <w:rStyle w:val="Hyperlink"/>
              </w:rPr>
              <w:t>25</w:t>
            </w:r>
            <w:r w:rsidR="00410833">
              <w:rPr>
                <w:rFonts w:asciiTheme="minorHAnsi" w:hAnsiTheme="minorHAnsi" w:cstheme="minorBidi"/>
                <w:b w:val="0"/>
              </w:rPr>
              <w:tab/>
            </w:r>
            <w:r w:rsidR="00410833" w:rsidRPr="001740D1">
              <w:rPr>
                <w:rStyle w:val="Hyperlink"/>
              </w:rPr>
              <w:t>Specified Sub-Contractors</w:t>
            </w:r>
            <w:r w:rsidR="00410833">
              <w:rPr>
                <w:webHidden/>
              </w:rPr>
              <w:tab/>
            </w:r>
            <w:r w:rsidR="00410833">
              <w:rPr>
                <w:webHidden/>
              </w:rPr>
              <w:fldChar w:fldCharType="begin"/>
            </w:r>
            <w:r w:rsidR="00410833">
              <w:rPr>
                <w:webHidden/>
              </w:rPr>
              <w:instrText xml:space="preserve"> PAGEREF _Toc8821079 \h </w:instrText>
            </w:r>
            <w:r w:rsidR="00410833">
              <w:rPr>
                <w:webHidden/>
              </w:rPr>
            </w:r>
            <w:r w:rsidR="00410833">
              <w:rPr>
                <w:webHidden/>
              </w:rPr>
              <w:fldChar w:fldCharType="separate"/>
            </w:r>
            <w:r w:rsidR="00410833">
              <w:rPr>
                <w:webHidden/>
              </w:rPr>
              <w:t>22</w:t>
            </w:r>
            <w:r w:rsidR="00410833">
              <w:rPr>
                <w:webHidden/>
              </w:rPr>
              <w:fldChar w:fldCharType="end"/>
            </w:r>
          </w:hyperlink>
        </w:p>
        <w:p w14:paraId="345D4809" w14:textId="77777777" w:rsidR="003758FE" w:rsidRPr="002E3B83" w:rsidRDefault="003758FE">
          <w:r w:rsidRPr="002E3B83">
            <w:rPr>
              <w:b/>
              <w:bCs/>
              <w:noProof/>
            </w:rPr>
            <w:fldChar w:fldCharType="end"/>
          </w:r>
        </w:p>
      </w:sdtContent>
    </w:sdt>
    <w:p w14:paraId="79A15CD4" w14:textId="77777777" w:rsidR="00420C06" w:rsidRPr="002E3B83" w:rsidRDefault="00420C06" w:rsidP="00420C06"/>
    <w:p w14:paraId="3E732FDF" w14:textId="77777777" w:rsidR="00420C06" w:rsidRPr="002E3B83" w:rsidRDefault="00420C06" w:rsidP="00420C06">
      <w:pPr>
        <w:sectPr w:rsidR="00420C06" w:rsidRPr="002E3B83" w:rsidSect="007D55DF">
          <w:headerReference w:type="default" r:id="rId14"/>
          <w:footerReference w:type="default" r:id="rId15"/>
          <w:headerReference w:type="first" r:id="rId16"/>
          <w:pgSz w:w="11906" w:h="16838" w:code="9"/>
          <w:pgMar w:top="1134" w:right="1134" w:bottom="1134" w:left="1134" w:header="709" w:footer="0" w:gutter="0"/>
          <w:cols w:space="708"/>
          <w:docGrid w:linePitch="360"/>
        </w:sectPr>
      </w:pPr>
    </w:p>
    <w:p w14:paraId="6400456B" w14:textId="77777777" w:rsidR="00A91072" w:rsidRPr="00A91072" w:rsidRDefault="00A91072" w:rsidP="00A91072">
      <w:pPr>
        <w:pStyle w:val="Heading1"/>
      </w:pPr>
      <w:bookmarkStart w:id="1" w:name="_Toc384111253"/>
      <w:bookmarkStart w:id="2" w:name="_Toc389111618"/>
      <w:bookmarkStart w:id="3" w:name="_Toc491765598"/>
      <w:bookmarkStart w:id="4" w:name="_Toc8821010"/>
      <w:bookmarkStart w:id="5" w:name="_Toc304211381"/>
      <w:bookmarkStart w:id="6" w:name="_Toc328560143"/>
      <w:bookmarkStart w:id="7" w:name="_Toc79829536"/>
      <w:r w:rsidRPr="00A91072">
        <w:lastRenderedPageBreak/>
        <w:t>Interpretation</w:t>
      </w:r>
      <w:bookmarkEnd w:id="1"/>
      <w:bookmarkEnd w:id="2"/>
      <w:bookmarkEnd w:id="3"/>
      <w:r w:rsidR="00C353A7">
        <w:t xml:space="preserve"> of Terms</w:t>
      </w:r>
      <w:bookmarkEnd w:id="4"/>
    </w:p>
    <w:bookmarkEnd w:id="5"/>
    <w:bookmarkEnd w:id="6"/>
    <w:p w14:paraId="7973F7AE" w14:textId="77777777" w:rsidR="00A91072" w:rsidRPr="00C537EB" w:rsidRDefault="00A91072" w:rsidP="00A91072">
      <w:r w:rsidRPr="00C537EB">
        <w:t>Unless the contrary intention is indicated these Conditions of Quoting are to be interpreted in the same manner and words have the same meaning as in the Contract.</w:t>
      </w:r>
    </w:p>
    <w:p w14:paraId="70F1B7EF" w14:textId="77777777" w:rsidR="00A91072" w:rsidRPr="00C537EB" w:rsidRDefault="00A91072" w:rsidP="00A91072">
      <w:r w:rsidRPr="00C537EB">
        <w:t>If a date stipulated for doing an act in relation to the RFQ is not a business day (being any day which is not a Saturday, Sunday or a public holiday in the Northern Territory, as specified in Schedule 2 of the Public Holidays Act (NT)), the act must be done on the next business day.</w:t>
      </w:r>
    </w:p>
    <w:p w14:paraId="042A310E" w14:textId="77777777" w:rsidR="00A91072" w:rsidRPr="00C537EB" w:rsidRDefault="00A91072" w:rsidP="00A91072">
      <w:r w:rsidRPr="00C537EB">
        <w:t>In these Conditions of Quoting the following definitions apply:</w:t>
      </w:r>
    </w:p>
    <w:p w14:paraId="61A8A8D8" w14:textId="235099E4" w:rsidR="00A91072" w:rsidRPr="00C537EB" w:rsidRDefault="00A91072" w:rsidP="00A91072">
      <w:r w:rsidRPr="00C537EB">
        <w:rPr>
          <w:b/>
        </w:rPr>
        <w:t>‘Addendum’</w:t>
      </w:r>
      <w:r w:rsidRPr="00C537EB">
        <w:t xml:space="preserve"> means any document expressly stated to be an Addendum, which is issued by the Principal varying, updating or clarifying the RFQ prior to the stated time and date for closing of the RFQ.</w:t>
      </w:r>
    </w:p>
    <w:p w14:paraId="1E62609B" w14:textId="77777777" w:rsidR="00A91072" w:rsidRPr="00C537EB" w:rsidRDefault="00A91072" w:rsidP="00A91072">
      <w:r w:rsidRPr="00C537EB">
        <w:t>‘</w:t>
      </w:r>
      <w:r w:rsidRPr="00C537EB">
        <w:rPr>
          <w:b/>
        </w:rPr>
        <w:t>Annexure</w:t>
      </w:r>
      <w:r w:rsidRPr="00C537EB">
        <w:t>’</w:t>
      </w:r>
      <w:r w:rsidRPr="00C537EB">
        <w:rPr>
          <w:b/>
        </w:rPr>
        <w:t xml:space="preserve"> </w:t>
      </w:r>
      <w:r w:rsidRPr="00C537EB">
        <w:t>means the document titled “Annexure to the Conditions of Quotation and Contract” and contained in this RFQ.</w:t>
      </w:r>
    </w:p>
    <w:p w14:paraId="3F20D0A2" w14:textId="77777777" w:rsidR="00A91072" w:rsidRDefault="00A91072" w:rsidP="00A91072">
      <w:r w:rsidRPr="00C537EB">
        <w:t>‘</w:t>
      </w:r>
      <w:r w:rsidRPr="00C537EB">
        <w:rPr>
          <w:b/>
        </w:rPr>
        <w:t>Contract</w:t>
      </w:r>
      <w:r w:rsidRPr="00C537EB">
        <w:t>’</w:t>
      </w:r>
      <w:r w:rsidRPr="00C537EB">
        <w:rPr>
          <w:b/>
        </w:rPr>
        <w:t xml:space="preserve"> </w:t>
      </w:r>
      <w:r w:rsidRPr="00C537EB">
        <w:t xml:space="preserve">means the document titled ‘Conditions of Contract’ and </w:t>
      </w:r>
      <w:r w:rsidR="00D94217">
        <w:t xml:space="preserve">referenced or </w:t>
      </w:r>
      <w:r w:rsidRPr="00C537EB">
        <w:t>contained in this RFQ.</w:t>
      </w:r>
    </w:p>
    <w:p w14:paraId="68F0A4C6" w14:textId="77777777" w:rsidR="00D94217" w:rsidRDefault="00D94217" w:rsidP="00D94217">
      <w:r>
        <w:rPr>
          <w:b/>
        </w:rPr>
        <w:t xml:space="preserve">‘Principal’ </w:t>
      </w:r>
      <w:r>
        <w:t xml:space="preserve">means the Northern Territory of Australia. </w:t>
      </w:r>
    </w:p>
    <w:p w14:paraId="72EE3C88" w14:textId="77777777" w:rsidR="00A91072" w:rsidRPr="00C537EB" w:rsidRDefault="00A91072" w:rsidP="00A91072">
      <w:r w:rsidRPr="00C537EB">
        <w:rPr>
          <w:b/>
        </w:rPr>
        <w:t>‘RFQ’</w:t>
      </w:r>
      <w:r w:rsidRPr="00C537EB">
        <w:t xml:space="preserve"> means the request for quotation inviting offers and includes all conditions, annexures, schedules, attachments and addenda.</w:t>
      </w:r>
    </w:p>
    <w:p w14:paraId="3895303B" w14:textId="77777777" w:rsidR="00A91072" w:rsidRPr="00C537EB" w:rsidRDefault="00A91072" w:rsidP="00A91072">
      <w:bookmarkStart w:id="8" w:name="_Toc328560144"/>
      <w:r w:rsidRPr="00C537EB">
        <w:rPr>
          <w:b/>
        </w:rPr>
        <w:t xml:space="preserve">‘Supplies’ </w:t>
      </w:r>
      <w:r w:rsidRPr="00C537EB">
        <w:t xml:space="preserve">means the </w:t>
      </w:r>
      <w:r>
        <w:t xml:space="preserve">works, </w:t>
      </w:r>
      <w:r w:rsidRPr="00C537EB">
        <w:t>goods and/or services required by the Principal and described in this RFQ.</w:t>
      </w:r>
    </w:p>
    <w:p w14:paraId="4E6826F7" w14:textId="77777777" w:rsidR="00A91072" w:rsidRPr="00C537EB" w:rsidRDefault="00A91072" w:rsidP="00A91072">
      <w:r w:rsidRPr="00C537EB">
        <w:t>'</w:t>
      </w:r>
      <w:r w:rsidRPr="00C537EB">
        <w:rPr>
          <w:b/>
        </w:rPr>
        <w:t>Quotation</w:t>
      </w:r>
      <w:r w:rsidRPr="00C537EB">
        <w:t>' means all documents lodged by the Respondent in response to the RFQ.</w:t>
      </w:r>
    </w:p>
    <w:p w14:paraId="0CABC247" w14:textId="77777777" w:rsidR="00A91072" w:rsidRPr="00C537EB" w:rsidRDefault="00A91072" w:rsidP="00A91072">
      <w:r w:rsidRPr="00C537EB">
        <w:t>'</w:t>
      </w:r>
      <w:r w:rsidRPr="00C537EB">
        <w:rPr>
          <w:b/>
        </w:rPr>
        <w:t>Respondent</w:t>
      </w:r>
      <w:r w:rsidRPr="00C537EB">
        <w:t>' means the person lodging a Quotation.</w:t>
      </w:r>
    </w:p>
    <w:p w14:paraId="3448CA87" w14:textId="77777777" w:rsidR="00A91072" w:rsidRPr="00A91072" w:rsidRDefault="00A91072" w:rsidP="00A91072">
      <w:pPr>
        <w:pStyle w:val="Heading1"/>
      </w:pPr>
      <w:bookmarkStart w:id="9" w:name="_Toc318901500"/>
      <w:bookmarkStart w:id="10" w:name="_Toc321665934"/>
      <w:bookmarkStart w:id="11" w:name="_Toc328252227"/>
      <w:bookmarkStart w:id="12" w:name="_Toc318923759"/>
      <w:bookmarkStart w:id="13" w:name="_Toc321668060"/>
      <w:bookmarkStart w:id="14" w:name="_Toc328256972"/>
      <w:bookmarkStart w:id="15" w:name="_Toc384111254"/>
      <w:bookmarkStart w:id="16" w:name="_Toc389111620"/>
      <w:bookmarkStart w:id="17" w:name="_Toc328740993"/>
      <w:bookmarkStart w:id="18" w:name="_Toc356980168"/>
      <w:bookmarkStart w:id="19" w:name="_Toc330198932"/>
      <w:bookmarkStart w:id="20" w:name="_Toc356981665"/>
      <w:bookmarkStart w:id="21" w:name="_Toc356980400"/>
      <w:bookmarkStart w:id="22" w:name="_Toc328740156"/>
      <w:bookmarkStart w:id="23" w:name="_Toc356984495"/>
      <w:bookmarkStart w:id="24" w:name="_Toc328583028"/>
      <w:bookmarkStart w:id="25" w:name="_Toc356978960"/>
      <w:bookmarkStart w:id="26" w:name="_Toc491765599"/>
      <w:bookmarkStart w:id="27" w:name="_Toc8821011"/>
      <w:bookmarkEnd w:id="9"/>
      <w:bookmarkEnd w:id="10"/>
      <w:bookmarkEnd w:id="11"/>
      <w:bookmarkEnd w:id="12"/>
      <w:bookmarkEnd w:id="13"/>
      <w:bookmarkEnd w:id="14"/>
      <w:r w:rsidRPr="00A91072">
        <w:t xml:space="preserve">Preparing a </w:t>
      </w:r>
      <w:bookmarkEnd w:id="15"/>
      <w:r w:rsidRPr="00A91072">
        <w:t>Quotation</w:t>
      </w:r>
      <w:bookmarkEnd w:id="7"/>
      <w:bookmarkEnd w:id="16"/>
      <w:bookmarkEnd w:id="17"/>
      <w:bookmarkEnd w:id="18"/>
      <w:bookmarkEnd w:id="19"/>
      <w:bookmarkEnd w:id="20"/>
      <w:bookmarkEnd w:id="21"/>
      <w:bookmarkEnd w:id="22"/>
      <w:bookmarkEnd w:id="23"/>
      <w:bookmarkEnd w:id="24"/>
      <w:bookmarkEnd w:id="25"/>
      <w:bookmarkEnd w:id="26"/>
      <w:bookmarkEnd w:id="27"/>
    </w:p>
    <w:p w14:paraId="678E6160" w14:textId="77777777" w:rsidR="00A91072" w:rsidRPr="00A91072" w:rsidRDefault="00A91072" w:rsidP="00A91072">
      <w:pPr>
        <w:pStyle w:val="Heading2"/>
      </w:pPr>
      <w:bookmarkStart w:id="28" w:name="_Toc384111255"/>
      <w:bookmarkStart w:id="29" w:name="_Toc389111621"/>
      <w:bookmarkStart w:id="30" w:name="_Toc491765600"/>
      <w:bookmarkStart w:id="31" w:name="_Toc8821012"/>
      <w:bookmarkStart w:id="32" w:name="_Toc79829537"/>
      <w:r w:rsidRPr="00A91072">
        <w:t>General Requirements</w:t>
      </w:r>
      <w:bookmarkEnd w:id="28"/>
      <w:bookmarkEnd w:id="29"/>
      <w:bookmarkEnd w:id="30"/>
      <w:bookmarkEnd w:id="31"/>
    </w:p>
    <w:bookmarkEnd w:id="8"/>
    <w:p w14:paraId="5C3A92E3" w14:textId="77777777" w:rsidR="00A91072" w:rsidRPr="00C537EB" w:rsidRDefault="00A91072" w:rsidP="00A91072">
      <w:r w:rsidRPr="00C537EB">
        <w:t>Each Quotation is required to contain one copy of the documents listed in the section of the Annexure titled “Documents to be Lodged”. Failure to provide all documents may result in the Quotation being declared inadmissible for assessment.</w:t>
      </w:r>
    </w:p>
    <w:p w14:paraId="4E2207B3" w14:textId="77777777" w:rsidR="00A91072" w:rsidRPr="00C537EB" w:rsidRDefault="00A91072" w:rsidP="00A91072">
      <w:r w:rsidRPr="00C537EB">
        <w:t>Quotations should contain:</w:t>
      </w:r>
    </w:p>
    <w:p w14:paraId="0A8E33D3" w14:textId="0F7B8914" w:rsidR="00A91072" w:rsidRPr="00C537EB" w:rsidRDefault="00A91072" w:rsidP="00011D7D">
      <w:pPr>
        <w:pStyle w:val="ListParagraph"/>
        <w:numPr>
          <w:ilvl w:val="0"/>
          <w:numId w:val="15"/>
        </w:numPr>
      </w:pPr>
      <w:r w:rsidRPr="00C537EB">
        <w:t xml:space="preserve">if the Respondent is </w:t>
      </w:r>
      <w:r w:rsidR="001C556C">
        <w:t>one or more individuals</w:t>
      </w:r>
      <w:r w:rsidRPr="00C537EB">
        <w:t>, the full name</w:t>
      </w:r>
      <w:r w:rsidR="00185B43">
        <w:t>s</w:t>
      </w:r>
      <w:r w:rsidR="001C556C">
        <w:t xml:space="preserve"> of each party</w:t>
      </w:r>
      <w:r w:rsidRPr="00C537EB">
        <w:t>;</w:t>
      </w:r>
    </w:p>
    <w:p w14:paraId="0C66D84F" w14:textId="662C81D7" w:rsidR="00A91072" w:rsidRPr="00C537EB" w:rsidRDefault="00A91072" w:rsidP="00011D7D">
      <w:pPr>
        <w:pStyle w:val="ListParagraph"/>
        <w:numPr>
          <w:ilvl w:val="0"/>
          <w:numId w:val="15"/>
        </w:numPr>
      </w:pPr>
      <w:r w:rsidRPr="00C537EB">
        <w:t xml:space="preserve">if the Respondent is </w:t>
      </w:r>
      <w:r w:rsidR="001C556C">
        <w:t xml:space="preserve">one or more </w:t>
      </w:r>
      <w:r w:rsidRPr="00C537EB">
        <w:t xml:space="preserve">company or organisation, </w:t>
      </w:r>
      <w:r w:rsidR="001C556C">
        <w:t>each</w:t>
      </w:r>
      <w:r w:rsidR="001C556C" w:rsidRPr="00C537EB">
        <w:t xml:space="preserve"> </w:t>
      </w:r>
      <w:r w:rsidRPr="00C537EB">
        <w:t xml:space="preserve">company, business or trading name and </w:t>
      </w:r>
      <w:r w:rsidR="001C556C">
        <w:t xml:space="preserve">each </w:t>
      </w:r>
      <w:r w:rsidRPr="00C537EB">
        <w:t>unique business identifier required by law (</w:t>
      </w:r>
      <w:proofErr w:type="spellStart"/>
      <w:r w:rsidRPr="00C537EB">
        <w:t>eg</w:t>
      </w:r>
      <w:proofErr w:type="spellEnd"/>
      <w:r w:rsidRPr="00C537EB">
        <w:t xml:space="preserve"> ACN/ARBN/ABN);</w:t>
      </w:r>
    </w:p>
    <w:p w14:paraId="6084FA15" w14:textId="77777777" w:rsidR="00A91072" w:rsidRPr="00C537EB" w:rsidRDefault="00A91072" w:rsidP="00011D7D">
      <w:pPr>
        <w:pStyle w:val="ListParagraph"/>
        <w:numPr>
          <w:ilvl w:val="0"/>
          <w:numId w:val="15"/>
        </w:numPr>
      </w:pPr>
      <w:r w:rsidRPr="00C537EB">
        <w:t>the address for service of any notices necessary or required to be or which may be served on or given to the Respondent in connection with its Quotation and any subsequent contract arising out of acceptance of the Quotation.</w:t>
      </w:r>
    </w:p>
    <w:p w14:paraId="687AD7FC" w14:textId="77777777" w:rsidR="00A91072" w:rsidRPr="00C537EB" w:rsidRDefault="00A91072" w:rsidP="00A91072">
      <w:r w:rsidRPr="00A91072">
        <w:t>Each Quotation (excluding attachments or supplementary information provided by the Respondent) must be in English. A Quotation that does not comply with this requirement</w:t>
      </w:r>
      <w:r w:rsidRPr="00C537EB">
        <w:t xml:space="preserve"> will be declared inadmissible for assessment.</w:t>
      </w:r>
    </w:p>
    <w:p w14:paraId="4BBCCF04" w14:textId="77777777" w:rsidR="00A91072" w:rsidRPr="00A91072" w:rsidRDefault="00A91072" w:rsidP="00A91072">
      <w:pPr>
        <w:pStyle w:val="Heading2"/>
      </w:pPr>
      <w:bookmarkStart w:id="33" w:name="_Toc328740994"/>
      <w:bookmarkStart w:id="34" w:name="_Toc356980169"/>
      <w:bookmarkStart w:id="35" w:name="_Toc356981666"/>
      <w:bookmarkStart w:id="36" w:name="_Toc356980401"/>
      <w:bookmarkStart w:id="37" w:name="_Toc328740157"/>
      <w:bookmarkStart w:id="38" w:name="_Toc356984496"/>
      <w:bookmarkStart w:id="39" w:name="_Toc328583029"/>
      <w:bookmarkStart w:id="40" w:name="_Toc356978961"/>
      <w:bookmarkStart w:id="41" w:name="_Toc384111256"/>
      <w:bookmarkStart w:id="42" w:name="_Toc328560145"/>
      <w:bookmarkStart w:id="43" w:name="_Toc389111622"/>
      <w:bookmarkStart w:id="44" w:name="_Toc491765601"/>
      <w:bookmarkStart w:id="45" w:name="_Toc8821013"/>
      <w:r w:rsidRPr="00A91072">
        <w:t>Respondents to Inform Themselves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55E9895" w14:textId="77777777" w:rsidR="00A91072" w:rsidRPr="00C537EB" w:rsidRDefault="00A91072" w:rsidP="00A91072">
      <w:bookmarkStart w:id="46" w:name="_Toc294458574"/>
      <w:bookmarkStart w:id="47" w:name="_Toc301776488"/>
      <w:bookmarkStart w:id="48" w:name="_Toc306004866"/>
      <w:bookmarkStart w:id="49" w:name="_Toc312744668"/>
      <w:bookmarkStart w:id="50" w:name="_Toc312969868"/>
      <w:bookmarkStart w:id="51" w:name="_Toc313092002"/>
      <w:bookmarkStart w:id="52" w:name="_Toc313308641"/>
      <w:bookmarkStart w:id="53" w:name="_Toc330198934"/>
      <w:r w:rsidRPr="00C537EB">
        <w:t xml:space="preserve">Respondents must, at their own expense, inform themselves of all circumstances and conditions relating to submitting a Quotation and providing the Supplies. This includes </w:t>
      </w:r>
      <w:r w:rsidRPr="00C537EB">
        <w:lastRenderedPageBreak/>
        <w:t>compliance with all legislation, an inspection of the relevant site(s) and satisfying themselves as to the correctness and sufficiency of the RFQ documentation.</w:t>
      </w:r>
    </w:p>
    <w:p w14:paraId="39105496" w14:textId="77777777" w:rsidR="00A91072" w:rsidRPr="00A91072" w:rsidRDefault="00A91072" w:rsidP="00A91072">
      <w:pPr>
        <w:pStyle w:val="Heading2"/>
      </w:pPr>
      <w:bookmarkStart w:id="54" w:name="_Toc389111623"/>
      <w:bookmarkStart w:id="55" w:name="_Toc491765602"/>
      <w:bookmarkStart w:id="56" w:name="_Toc8821014"/>
      <w:bookmarkStart w:id="57" w:name="_Toc313086399"/>
      <w:bookmarkStart w:id="58" w:name="_Toc328740995"/>
      <w:bookmarkStart w:id="59" w:name="_Toc356980170"/>
      <w:bookmarkStart w:id="60" w:name="_Toc356981667"/>
      <w:bookmarkStart w:id="61" w:name="_Toc356980402"/>
      <w:bookmarkStart w:id="62" w:name="_Toc316939203"/>
      <w:bookmarkStart w:id="63" w:name="_Toc328740158"/>
      <w:bookmarkStart w:id="64" w:name="_Toc356984497"/>
      <w:bookmarkStart w:id="65" w:name="_Toc306362457"/>
      <w:bookmarkStart w:id="66" w:name="_Toc328583030"/>
      <w:bookmarkStart w:id="67" w:name="_Toc356978962"/>
      <w:bookmarkStart w:id="68" w:name="_Toc317861711"/>
      <w:bookmarkStart w:id="69" w:name="_Toc319146125"/>
      <w:bookmarkStart w:id="70" w:name="_Toc319441007"/>
      <w:bookmarkStart w:id="71" w:name="_Toc328560146"/>
      <w:bookmarkStart w:id="72" w:name="_Toc384111257"/>
      <w:bookmarkStart w:id="73" w:name="_Toc302991227"/>
      <w:r w:rsidRPr="00A91072">
        <w:t>Quotation Costs</w:t>
      </w:r>
      <w:bookmarkEnd w:id="54"/>
      <w:bookmarkEnd w:id="55"/>
      <w:bookmarkEnd w:id="56"/>
    </w:p>
    <w:p w14:paraId="4289CAC5" w14:textId="77777777" w:rsidR="00A91072" w:rsidRPr="00C537EB" w:rsidRDefault="00A91072" w:rsidP="00A91072">
      <w:r w:rsidRPr="00C537EB">
        <w:t>The Respondent is responsible for all costs associated with preparing a Quotation.</w:t>
      </w:r>
    </w:p>
    <w:p w14:paraId="3B34BDF6" w14:textId="77777777" w:rsidR="00A91072" w:rsidRPr="00C537EB" w:rsidRDefault="00A91072" w:rsidP="00A91072">
      <w:r w:rsidRPr="00C537EB">
        <w:t>The Principal will not be liable for any expense or loss, which may be incurred by any Respondent in the preparation or submission of its Quotation.</w:t>
      </w:r>
    </w:p>
    <w:p w14:paraId="71684A66" w14:textId="77777777" w:rsidR="00A91072" w:rsidRPr="00A91072" w:rsidRDefault="00A91072" w:rsidP="00A91072">
      <w:pPr>
        <w:pStyle w:val="Heading2"/>
      </w:pPr>
      <w:bookmarkStart w:id="74" w:name="_Toc389111624"/>
      <w:bookmarkStart w:id="75" w:name="_Toc491765603"/>
      <w:bookmarkStart w:id="76" w:name="_Toc8821015"/>
      <w:r w:rsidRPr="00A91072">
        <w:t>Compliance with NT Procurement Code</w:t>
      </w:r>
      <w:bookmarkEnd w:id="46"/>
      <w:bookmarkEnd w:id="47"/>
      <w:bookmarkEnd w:id="48"/>
      <w:bookmarkEnd w:id="49"/>
      <w:bookmarkEnd w:id="50"/>
      <w:bookmarkEnd w:id="51"/>
      <w:bookmarkEnd w:id="52"/>
      <w:bookmarkEnd w:id="5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4"/>
      <w:bookmarkEnd w:id="75"/>
      <w:bookmarkEnd w:id="76"/>
    </w:p>
    <w:p w14:paraId="48FB288F" w14:textId="77777777" w:rsidR="00A91072" w:rsidRPr="00C537EB" w:rsidRDefault="00A91072" w:rsidP="00A91072">
      <w:r w:rsidRPr="00C537EB">
        <w:t>In preparing its Quotation, submitting its Quotation and throughout the quoting period the Respondent must comply with the Northern Territory Procurement Code (‘Code’).</w:t>
      </w:r>
    </w:p>
    <w:p w14:paraId="664FD961" w14:textId="77777777" w:rsidR="00D94217" w:rsidRDefault="00A91072" w:rsidP="00A91072">
      <w:r w:rsidRPr="00C537EB">
        <w:t>A copy of the Code is available at:</w:t>
      </w:r>
    </w:p>
    <w:p w14:paraId="20533981" w14:textId="75A61C9B" w:rsidR="00A91072" w:rsidRDefault="006F1BE4" w:rsidP="00A91072">
      <w:hyperlink r:id="rId17" w:history="1">
        <w:r w:rsidR="00A91072" w:rsidRPr="00775706">
          <w:rPr>
            <w:rStyle w:val="Hyperlink"/>
          </w:rPr>
          <w:t>https://nt.gov.au/industry/government/procurement-conditions-framework/procurement-code</w:t>
        </w:r>
      </w:hyperlink>
    </w:p>
    <w:p w14:paraId="33D1C67B" w14:textId="77777777" w:rsidR="00A91072" w:rsidRPr="00C537EB" w:rsidRDefault="00A91072" w:rsidP="00A91072">
      <w:r w:rsidRPr="00C537EB">
        <w:t>If the Principal is of the reasonable opinion that the Respondent has not complied with the Code, the Principal will declare the Quotation inadmissible for assessment</w:t>
      </w:r>
      <w:r>
        <w:t>.</w:t>
      </w:r>
    </w:p>
    <w:p w14:paraId="11B83481" w14:textId="77777777" w:rsidR="00A91072" w:rsidRPr="00A91072" w:rsidRDefault="00A91072" w:rsidP="00A91072">
      <w:pPr>
        <w:pStyle w:val="Heading2"/>
      </w:pPr>
      <w:bookmarkStart w:id="77" w:name="_Toc301776489"/>
      <w:bookmarkStart w:id="78" w:name="_Toc306004867"/>
      <w:bookmarkStart w:id="79" w:name="_Toc312744669"/>
      <w:bookmarkStart w:id="80" w:name="_Toc312969869"/>
      <w:bookmarkStart w:id="81" w:name="_Toc313086400"/>
      <w:bookmarkStart w:id="82" w:name="_Toc328740996"/>
      <w:bookmarkStart w:id="83" w:name="_Toc356980171"/>
      <w:bookmarkStart w:id="84" w:name="_Toc313092003"/>
      <w:bookmarkStart w:id="85" w:name="_Toc313308642"/>
      <w:bookmarkStart w:id="86" w:name="_Toc330198935"/>
      <w:bookmarkStart w:id="87" w:name="_Toc356981668"/>
      <w:bookmarkStart w:id="88" w:name="_Toc356980403"/>
      <w:bookmarkStart w:id="89" w:name="_Toc316939204"/>
      <w:bookmarkStart w:id="90" w:name="_Toc328740159"/>
      <w:bookmarkStart w:id="91" w:name="_Toc356984498"/>
      <w:bookmarkStart w:id="92" w:name="_Toc302991228"/>
      <w:bookmarkStart w:id="93" w:name="_Toc306362458"/>
      <w:bookmarkStart w:id="94" w:name="_Toc328583031"/>
      <w:bookmarkStart w:id="95" w:name="_Toc356978963"/>
      <w:bookmarkStart w:id="96" w:name="_Toc317861712"/>
      <w:bookmarkStart w:id="97" w:name="_Toc319146126"/>
      <w:bookmarkStart w:id="98" w:name="_Toc319441008"/>
      <w:bookmarkStart w:id="99" w:name="_Toc328560147"/>
      <w:bookmarkStart w:id="100" w:name="_Toc384111258"/>
      <w:bookmarkStart w:id="101" w:name="_Toc389111625"/>
      <w:bookmarkStart w:id="102" w:name="_Toc491765604"/>
      <w:bookmarkStart w:id="103" w:name="_Toc8821016"/>
      <w:r w:rsidRPr="00A91072">
        <w:t>Enquiries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2C2E7D7" w14:textId="77777777" w:rsidR="00A91072" w:rsidRPr="00C537EB" w:rsidRDefault="00A91072" w:rsidP="00A91072">
      <w:r w:rsidRPr="00C537EB">
        <w:t>Should the Respondent</w:t>
      </w:r>
    </w:p>
    <w:p w14:paraId="6A451F09" w14:textId="77777777" w:rsidR="00A91072" w:rsidRPr="00C537EB" w:rsidRDefault="00A91072" w:rsidP="00011D7D">
      <w:pPr>
        <w:pStyle w:val="ListParagraph"/>
        <w:numPr>
          <w:ilvl w:val="0"/>
          <w:numId w:val="16"/>
        </w:numPr>
      </w:pPr>
      <w:r w:rsidRPr="00C537EB">
        <w:t>have any doubts as to the meaning of any part of the RFQ; or</w:t>
      </w:r>
    </w:p>
    <w:p w14:paraId="78C486BD" w14:textId="77777777" w:rsidR="00A91072" w:rsidRPr="00C537EB" w:rsidRDefault="00A91072" w:rsidP="00011D7D">
      <w:pPr>
        <w:pStyle w:val="ListParagraph"/>
        <w:numPr>
          <w:ilvl w:val="0"/>
          <w:numId w:val="16"/>
        </w:numPr>
      </w:pPr>
      <w:r w:rsidRPr="00C537EB">
        <w:t>find any discrepancy, error or omission in the RFQ;</w:t>
      </w:r>
    </w:p>
    <w:p w14:paraId="26720523" w14:textId="77777777" w:rsidR="00A91072" w:rsidRPr="00C537EB" w:rsidRDefault="00A91072" w:rsidP="00A91072">
      <w:r w:rsidRPr="00C537EB">
        <w:t>the Respondent should seek clarification from the Principal, as identified in the Annexure, as early as possible but in any event before the stated time and date for closing of the RFQ.</w:t>
      </w:r>
    </w:p>
    <w:p w14:paraId="7F3BC895" w14:textId="77777777" w:rsidR="00A91072" w:rsidRPr="00C537EB" w:rsidRDefault="00A91072" w:rsidP="00A91072">
      <w:r w:rsidRPr="00C537EB">
        <w:t>The Principal may decline to provide a clarification or further information requested by a Respondent.</w:t>
      </w:r>
    </w:p>
    <w:p w14:paraId="338AF72A" w14:textId="77777777" w:rsidR="00A91072" w:rsidRPr="00C537EB" w:rsidRDefault="00A91072" w:rsidP="00A91072">
      <w:r w:rsidRPr="00C537EB">
        <w:t xml:space="preserve">Any clarification provided by the Principal may be provided to all prospective Respondents. </w:t>
      </w:r>
    </w:p>
    <w:p w14:paraId="7538C39F" w14:textId="77777777" w:rsidR="00A91072" w:rsidRPr="00A91072" w:rsidRDefault="00A91072" w:rsidP="00A91072">
      <w:pPr>
        <w:pStyle w:val="Heading2"/>
      </w:pPr>
      <w:bookmarkStart w:id="104" w:name="_Toc491765605"/>
      <w:bookmarkStart w:id="105" w:name="_Toc8821017"/>
      <w:r w:rsidRPr="00A91072">
        <w:t>Probity Advisor</w:t>
      </w:r>
      <w:bookmarkEnd w:id="104"/>
      <w:bookmarkEnd w:id="105"/>
    </w:p>
    <w:p w14:paraId="1DB5A1E6" w14:textId="77777777" w:rsidR="00A91072" w:rsidRPr="00C537EB" w:rsidRDefault="00A91072" w:rsidP="00A91072">
      <w:bookmarkStart w:id="106" w:name="_Ref229968219"/>
      <w:r w:rsidRPr="00C537EB">
        <w:t>The Principal may appoint an independent probity advisor to advise on probity issues arising during the course of the RFQ process. The details of the probity advisor, if any, will be contained in the Annexure. Any issues about the integrity of the RFQ process should be addressed to the probity advisor</w:t>
      </w:r>
      <w:bookmarkEnd w:id="106"/>
      <w:r w:rsidRPr="00C537EB">
        <w:t>.</w:t>
      </w:r>
    </w:p>
    <w:p w14:paraId="5C10C733" w14:textId="77777777" w:rsidR="00A91072" w:rsidRPr="00A91072" w:rsidRDefault="00A91072" w:rsidP="00A91072">
      <w:pPr>
        <w:pStyle w:val="Heading2"/>
      </w:pPr>
      <w:bookmarkStart w:id="107" w:name="_Toc384111259"/>
      <w:bookmarkStart w:id="108" w:name="_Toc389111626"/>
      <w:bookmarkStart w:id="109" w:name="_Toc491765606"/>
      <w:bookmarkStart w:id="110" w:name="_Toc8821018"/>
      <w:r w:rsidRPr="00A91072">
        <w:t>Addendum</w:t>
      </w:r>
      <w:bookmarkEnd w:id="107"/>
      <w:bookmarkEnd w:id="108"/>
      <w:bookmarkEnd w:id="109"/>
      <w:bookmarkEnd w:id="110"/>
    </w:p>
    <w:p w14:paraId="0AB6D6C8" w14:textId="77777777" w:rsidR="00A91072" w:rsidRPr="00C537EB" w:rsidRDefault="00A91072" w:rsidP="00A91072">
      <w:r w:rsidRPr="00C537EB">
        <w:t>The Principal may vary, update or clarify the RFQ at any time before the stated time and date for closing of the RFQ through the issue of an Addendum.</w:t>
      </w:r>
    </w:p>
    <w:p w14:paraId="235A75AC" w14:textId="77777777" w:rsidR="00A91072" w:rsidRPr="00C537EB" w:rsidRDefault="00A91072" w:rsidP="00A91072">
      <w:r w:rsidRPr="00C537EB">
        <w:t>No explanation or amendment to the RFQ will be binding unless in the form of an Addendum. Any Addendum issued under this clause will become part of this RFQ.</w:t>
      </w:r>
    </w:p>
    <w:p w14:paraId="6061181B" w14:textId="77777777" w:rsidR="00A91072" w:rsidRPr="00C537EB" w:rsidRDefault="00A91072" w:rsidP="00A91072">
      <w:r w:rsidRPr="00C537EB">
        <w:t>It is the sole responsibility of Respondents to ensure that their contact details held by Quotations and Tenders Online Service are correct and up-to-date in order for them to receive Addendum.</w:t>
      </w:r>
    </w:p>
    <w:p w14:paraId="07E6AEBC" w14:textId="77777777" w:rsidR="00A91072" w:rsidRPr="00A91072" w:rsidRDefault="00A91072" w:rsidP="00A91072">
      <w:pPr>
        <w:pStyle w:val="Heading2"/>
      </w:pPr>
      <w:bookmarkStart w:id="111" w:name="_Toc319775536"/>
      <w:bookmarkStart w:id="112" w:name="_Toc319775636"/>
      <w:bookmarkStart w:id="113" w:name="_Toc319775739"/>
      <w:bookmarkStart w:id="114" w:name="_Toc319780853"/>
      <w:bookmarkStart w:id="115" w:name="_Toc319931318"/>
      <w:bookmarkStart w:id="116" w:name="_Toc320215618"/>
      <w:bookmarkStart w:id="117" w:name="_Toc320217837"/>
      <w:bookmarkStart w:id="118" w:name="_Toc326693928"/>
      <w:bookmarkStart w:id="119" w:name="_Toc328248578"/>
      <w:bookmarkStart w:id="120" w:name="_Toc328560150"/>
      <w:bookmarkStart w:id="121" w:name="_Toc319775550"/>
      <w:bookmarkStart w:id="122" w:name="_Toc319775650"/>
      <w:bookmarkStart w:id="123" w:name="_Toc319775753"/>
      <w:bookmarkStart w:id="124" w:name="_Toc319780867"/>
      <w:bookmarkStart w:id="125" w:name="_Toc319931332"/>
      <w:bookmarkStart w:id="126" w:name="_Toc320215632"/>
      <w:bookmarkStart w:id="127" w:name="_Toc320217851"/>
      <w:bookmarkStart w:id="128" w:name="_Toc326693942"/>
      <w:bookmarkStart w:id="129" w:name="_Toc328248592"/>
      <w:bookmarkStart w:id="130" w:name="_Toc328560164"/>
      <w:bookmarkStart w:id="131" w:name="_Toc396660005"/>
      <w:bookmarkStart w:id="132" w:name="_Toc397410412"/>
      <w:bookmarkStart w:id="133" w:name="_Toc419854928"/>
      <w:bookmarkStart w:id="134" w:name="_Toc420129960"/>
      <w:bookmarkStart w:id="135" w:name="_Toc420493160"/>
      <w:bookmarkStart w:id="136" w:name="_Toc420927974"/>
      <w:bookmarkStart w:id="137" w:name="_Toc445563253"/>
      <w:bookmarkStart w:id="138" w:name="_Toc389111627"/>
      <w:bookmarkStart w:id="139" w:name="_Toc384111260"/>
      <w:bookmarkStart w:id="140" w:name="_Toc491765607"/>
      <w:bookmarkStart w:id="141" w:name="_Toc8821019"/>
      <w:bookmarkStart w:id="142" w:name="_Toc328560167"/>
      <w:bookmarkEnd w:id="7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91072">
        <w:lastRenderedPageBreak/>
        <w:t>Best Offer</w:t>
      </w:r>
      <w:bookmarkEnd w:id="131"/>
      <w:bookmarkEnd w:id="132"/>
      <w:bookmarkEnd w:id="133"/>
      <w:bookmarkEnd w:id="134"/>
      <w:bookmarkEnd w:id="135"/>
      <w:bookmarkEnd w:id="136"/>
      <w:bookmarkEnd w:id="137"/>
      <w:bookmarkEnd w:id="138"/>
      <w:bookmarkEnd w:id="139"/>
      <w:bookmarkEnd w:id="140"/>
      <w:bookmarkEnd w:id="141"/>
    </w:p>
    <w:p w14:paraId="37CA1D7E" w14:textId="77777777" w:rsidR="00A91072" w:rsidRPr="00C537EB" w:rsidRDefault="00A91072" w:rsidP="00A91072">
      <w:r w:rsidRPr="00C537EB">
        <w:t>Notwithstanding anything which may be done pursuant to the assessment process, the Principal intends to select the successful Respondent primarily on the basis of the Quotations lodged but will also take into consideration any other information publicly available or known to the Principal. Accordingly, Respondents should provide their best offer in their Quotation.</w:t>
      </w:r>
    </w:p>
    <w:p w14:paraId="5FDA3148" w14:textId="77777777" w:rsidR="00A91072" w:rsidRPr="00A91072" w:rsidRDefault="00A91072" w:rsidP="00A91072">
      <w:pPr>
        <w:pStyle w:val="Heading1"/>
      </w:pPr>
      <w:bookmarkStart w:id="143" w:name="_Toc389111628"/>
      <w:bookmarkStart w:id="144" w:name="_Toc491765608"/>
      <w:bookmarkStart w:id="145" w:name="_Toc8821020"/>
      <w:bookmarkStart w:id="146" w:name="_Toc294458576"/>
      <w:bookmarkStart w:id="147" w:name="_Toc301776490"/>
      <w:bookmarkStart w:id="148" w:name="_Toc306004868"/>
      <w:bookmarkStart w:id="149" w:name="_Toc312744670"/>
      <w:bookmarkStart w:id="150" w:name="_Toc312969870"/>
      <w:bookmarkStart w:id="151" w:name="_Toc313086401"/>
      <w:bookmarkStart w:id="152" w:name="_Toc316939205"/>
      <w:bookmarkStart w:id="153" w:name="_Toc302991229"/>
      <w:bookmarkStart w:id="154" w:name="_Toc306362459"/>
      <w:bookmarkStart w:id="155" w:name="_Toc328740997"/>
      <w:bookmarkStart w:id="156" w:name="_Toc356980172"/>
      <w:bookmarkStart w:id="157" w:name="_Toc328634274"/>
      <w:bookmarkStart w:id="158" w:name="_Toc356981669"/>
      <w:bookmarkStart w:id="159" w:name="_Toc356980404"/>
      <w:bookmarkStart w:id="160" w:name="_Toc328740160"/>
      <w:bookmarkStart w:id="161" w:name="_Toc356984499"/>
      <w:bookmarkStart w:id="162" w:name="_Toc328583032"/>
      <w:bookmarkStart w:id="163" w:name="_Toc356978964"/>
      <w:bookmarkStart w:id="164" w:name="_Toc384111261"/>
      <w:bookmarkStart w:id="165" w:name="_Toc300683666"/>
      <w:bookmarkStart w:id="166" w:name="_Toc301776491"/>
      <w:bookmarkStart w:id="167" w:name="_Toc306004869"/>
      <w:bookmarkStart w:id="168" w:name="_Toc312969871"/>
      <w:bookmarkStart w:id="169" w:name="_Toc313092005"/>
      <w:bookmarkStart w:id="170" w:name="_Toc313308644"/>
      <w:bookmarkStart w:id="171" w:name="_Toc330198937"/>
      <w:bookmarkStart w:id="172" w:name="_Toc79829538"/>
      <w:r w:rsidRPr="00A91072">
        <w:t>Quotation Validity</w:t>
      </w:r>
      <w:bookmarkEnd w:id="143"/>
      <w:bookmarkEnd w:id="144"/>
      <w:bookmarkEnd w:id="145"/>
    </w:p>
    <w:p w14:paraId="50A16E13" w14:textId="77777777" w:rsidR="00A91072" w:rsidRPr="00C537EB" w:rsidRDefault="00A91072" w:rsidP="00A91072">
      <w:r w:rsidRPr="00C537EB">
        <w:t>Quotations must remain valid and open for acceptance by the Principal for the period stated in the Annexure.</w:t>
      </w:r>
    </w:p>
    <w:p w14:paraId="5189665A" w14:textId="77777777" w:rsidR="00A91072" w:rsidRPr="00C537EB" w:rsidRDefault="00A91072" w:rsidP="00A91072">
      <w:r>
        <w:t>On</w:t>
      </w:r>
      <w:r w:rsidRPr="00C537EB">
        <w:t xml:space="preserve"> expiry of the validity period:</w:t>
      </w:r>
    </w:p>
    <w:p w14:paraId="1F2870AD" w14:textId="77777777" w:rsidR="00A91072" w:rsidRPr="00C537EB" w:rsidRDefault="00A91072" w:rsidP="00011D7D">
      <w:pPr>
        <w:pStyle w:val="ListParagraph"/>
        <w:numPr>
          <w:ilvl w:val="0"/>
          <w:numId w:val="17"/>
        </w:numPr>
      </w:pPr>
      <w:r w:rsidRPr="00C537EB">
        <w:t xml:space="preserve">a Respondent may withdraw their Quotation by written notice to the Principal; or </w:t>
      </w:r>
    </w:p>
    <w:p w14:paraId="6D77587D" w14:textId="013CAD3D" w:rsidR="00A91072" w:rsidRPr="00C537EB" w:rsidRDefault="00A91072" w:rsidP="00011D7D">
      <w:pPr>
        <w:pStyle w:val="ListParagraph"/>
        <w:numPr>
          <w:ilvl w:val="0"/>
          <w:numId w:val="17"/>
        </w:numPr>
      </w:pPr>
      <w:r w:rsidRPr="00C537EB">
        <w:t xml:space="preserve">the Principal may, </w:t>
      </w:r>
      <w:r>
        <w:t xml:space="preserve">by close of business on the date </w:t>
      </w:r>
      <w:r w:rsidR="00D94217">
        <w:t xml:space="preserve">of </w:t>
      </w:r>
      <w:r>
        <w:t xml:space="preserve">expiry, </w:t>
      </w:r>
      <w:r w:rsidRPr="00C537EB">
        <w:t>request</w:t>
      </w:r>
      <w:r>
        <w:t xml:space="preserve"> </w:t>
      </w:r>
      <w:r w:rsidRPr="00C537EB">
        <w:t xml:space="preserve">an extension to the validity period. </w:t>
      </w:r>
    </w:p>
    <w:p w14:paraId="168AA3BB" w14:textId="77777777" w:rsidR="00A91072" w:rsidRPr="00A91072" w:rsidRDefault="00A91072" w:rsidP="00A91072">
      <w:pPr>
        <w:pStyle w:val="Heading1"/>
      </w:pPr>
      <w:bookmarkStart w:id="173" w:name="_Toc389111629"/>
      <w:bookmarkStart w:id="174" w:name="_Toc491765609"/>
      <w:bookmarkStart w:id="175" w:name="_Toc8821021"/>
      <w:r w:rsidRPr="00A91072">
        <w:t>Site</w:t>
      </w:r>
      <w:bookmarkEnd w:id="146"/>
      <w:bookmarkEnd w:id="147"/>
      <w:bookmarkEnd w:id="148"/>
      <w:bookmarkEnd w:id="149"/>
      <w:bookmarkEnd w:id="150"/>
      <w:bookmarkEnd w:id="151"/>
      <w:bookmarkEnd w:id="152"/>
      <w:bookmarkEnd w:id="153"/>
      <w:bookmarkEnd w:id="154"/>
      <w:r w:rsidRPr="00A91072">
        <w:t xml:space="preserve"> Inspection</w:t>
      </w:r>
      <w:bookmarkEnd w:id="142"/>
      <w:bookmarkEnd w:id="155"/>
      <w:bookmarkEnd w:id="156"/>
      <w:bookmarkEnd w:id="157"/>
      <w:bookmarkEnd w:id="158"/>
      <w:bookmarkEnd w:id="159"/>
      <w:bookmarkEnd w:id="160"/>
      <w:bookmarkEnd w:id="161"/>
      <w:bookmarkEnd w:id="162"/>
      <w:bookmarkEnd w:id="163"/>
      <w:bookmarkEnd w:id="164"/>
      <w:bookmarkEnd w:id="173"/>
      <w:bookmarkEnd w:id="174"/>
      <w:bookmarkEnd w:id="175"/>
    </w:p>
    <w:p w14:paraId="5FB7FB33" w14:textId="77777777" w:rsidR="00A91072" w:rsidRPr="00C537EB" w:rsidRDefault="00A91072" w:rsidP="00A91072">
      <w:r w:rsidRPr="00C537EB">
        <w:t xml:space="preserve">The Principal may provide Respondents </w:t>
      </w:r>
      <w:r>
        <w:t xml:space="preserve">with </w:t>
      </w:r>
      <w:r w:rsidRPr="00C537EB">
        <w:t>an opportunity to inspect a site or sites relevant to the provisions of the Supplies (‘Site Inspection’).</w:t>
      </w:r>
    </w:p>
    <w:p w14:paraId="302CAB32" w14:textId="77777777" w:rsidR="00A91072" w:rsidRPr="00C537EB" w:rsidRDefault="00A91072" w:rsidP="00A91072">
      <w:r w:rsidRPr="00C537EB">
        <w:t>If a Site Inspection is arranged the details of the inspection, including location, time and date, are as stated in the Annexure.</w:t>
      </w:r>
    </w:p>
    <w:p w14:paraId="3CB06492" w14:textId="77777777" w:rsidR="00A91072" w:rsidRPr="00C537EB" w:rsidRDefault="00A91072" w:rsidP="00A91072">
      <w:r w:rsidRPr="00C537EB">
        <w:t>A Respondent may authorise a third party to attend a Site Inspection as its representative.</w:t>
      </w:r>
      <w:r>
        <w:t xml:space="preserve"> </w:t>
      </w:r>
      <w:r w:rsidRPr="00C537EB">
        <w:t>The authorised representative must notify the person conducting the Site Inspection on behalf of the Principal, which Respondent they represent.</w:t>
      </w:r>
    </w:p>
    <w:p w14:paraId="560F12D9" w14:textId="77777777" w:rsidR="00A91072" w:rsidRPr="00C537EB" w:rsidRDefault="00A91072" w:rsidP="00A91072">
      <w:r w:rsidRPr="00C537EB">
        <w:t>If the Annexure specifies that attendance at a Site Inspection is required</w:t>
      </w:r>
      <w:r>
        <w:t xml:space="preserve">, then </w:t>
      </w:r>
      <w:r w:rsidRPr="00C537EB">
        <w:t xml:space="preserve">Respondents are required to attend at the time, date and location specified. Each Respondent or their representative must report to the person conducting the Site Inspection to record their attendance. Failure to attend and report to the Principal’s representative may result in the Respondent’s Quotation being declared inadmissible for assessment. </w:t>
      </w:r>
      <w:bookmarkStart w:id="176" w:name="_Toc317858926"/>
      <w:bookmarkStart w:id="177" w:name="_Toc317860999"/>
      <w:bookmarkStart w:id="178" w:name="_Toc317969516"/>
      <w:bookmarkStart w:id="179" w:name="_Toc317969660"/>
      <w:bookmarkStart w:id="180" w:name="_Toc317969809"/>
      <w:bookmarkStart w:id="181" w:name="_Toc321727492"/>
      <w:bookmarkStart w:id="182" w:name="_Toc323119998"/>
      <w:bookmarkStart w:id="183" w:name="_Toc328562951"/>
      <w:bookmarkStart w:id="184" w:name="_Toc313343231"/>
      <w:bookmarkStart w:id="185" w:name="_Toc316922674"/>
      <w:bookmarkStart w:id="186" w:name="_Toc317858927"/>
      <w:bookmarkStart w:id="187" w:name="_Toc317861000"/>
      <w:bookmarkStart w:id="188" w:name="_Toc317969517"/>
      <w:bookmarkStart w:id="189" w:name="_Toc317969661"/>
      <w:bookmarkStart w:id="190" w:name="_Toc317969810"/>
      <w:bookmarkStart w:id="191" w:name="_Toc321727493"/>
      <w:bookmarkStart w:id="192" w:name="_Toc323119999"/>
      <w:bookmarkStart w:id="193" w:name="_Toc328562952"/>
      <w:bookmarkStart w:id="194" w:name="_Toc328569223"/>
      <w:bookmarkStart w:id="195" w:name="_Toc328574522"/>
      <w:bookmarkStart w:id="196" w:name="_Toc328743862"/>
      <w:bookmarkStart w:id="197" w:name="_Toc328744569"/>
      <w:bookmarkStart w:id="198" w:name="_Toc313343232"/>
      <w:bookmarkStart w:id="199" w:name="_Toc316922675"/>
      <w:bookmarkStart w:id="200" w:name="_Toc317858928"/>
      <w:bookmarkStart w:id="201" w:name="_Toc317861001"/>
      <w:bookmarkStart w:id="202" w:name="_Toc317969518"/>
      <w:bookmarkStart w:id="203" w:name="_Toc317969662"/>
      <w:bookmarkStart w:id="204" w:name="_Toc317969811"/>
      <w:bookmarkStart w:id="205" w:name="_Toc321727494"/>
      <w:bookmarkStart w:id="206" w:name="_Toc323120000"/>
      <w:bookmarkStart w:id="207" w:name="_Toc328562953"/>
      <w:bookmarkStart w:id="208" w:name="_Toc328569224"/>
      <w:bookmarkStart w:id="209" w:name="_Toc328574523"/>
      <w:bookmarkStart w:id="210" w:name="_Toc328743863"/>
      <w:bookmarkStart w:id="211" w:name="_Toc328744570"/>
      <w:bookmarkStart w:id="212" w:name="_Toc313343233"/>
      <w:bookmarkStart w:id="213" w:name="_Toc316922676"/>
      <w:bookmarkStart w:id="214" w:name="_Toc317858929"/>
      <w:bookmarkStart w:id="215" w:name="_Toc317861002"/>
      <w:bookmarkStart w:id="216" w:name="_Toc317969519"/>
      <w:bookmarkStart w:id="217" w:name="_Toc317969663"/>
      <w:bookmarkStart w:id="218" w:name="_Toc317969812"/>
      <w:bookmarkStart w:id="219" w:name="_Toc321727495"/>
      <w:bookmarkStart w:id="220" w:name="_Toc323120001"/>
      <w:bookmarkStart w:id="221" w:name="_Toc328562954"/>
      <w:bookmarkStart w:id="222" w:name="_Toc328569225"/>
      <w:bookmarkStart w:id="223" w:name="_Toc328574524"/>
      <w:bookmarkStart w:id="224" w:name="_Toc328743864"/>
      <w:bookmarkStart w:id="225" w:name="_Toc328744571"/>
      <w:bookmarkStart w:id="226" w:name="_Toc313343234"/>
      <w:bookmarkStart w:id="227" w:name="_Toc316922677"/>
      <w:bookmarkStart w:id="228" w:name="_Toc317858930"/>
      <w:bookmarkStart w:id="229" w:name="_Toc317861003"/>
      <w:bookmarkStart w:id="230" w:name="_Toc317969520"/>
      <w:bookmarkStart w:id="231" w:name="_Toc317969664"/>
      <w:bookmarkStart w:id="232" w:name="_Toc317969813"/>
      <w:bookmarkStart w:id="233" w:name="_Toc321727496"/>
      <w:bookmarkStart w:id="234" w:name="_Toc323120002"/>
      <w:bookmarkStart w:id="235" w:name="_Toc328562955"/>
      <w:bookmarkStart w:id="236" w:name="_Toc328569226"/>
      <w:bookmarkStart w:id="237" w:name="_Toc328574525"/>
      <w:bookmarkStart w:id="238" w:name="_Toc328743865"/>
      <w:bookmarkStart w:id="239" w:name="_Toc328744572"/>
      <w:bookmarkStart w:id="240" w:name="_Toc313343235"/>
      <w:bookmarkStart w:id="241" w:name="_Toc316922678"/>
      <w:bookmarkStart w:id="242" w:name="_Toc317858931"/>
      <w:bookmarkStart w:id="243" w:name="_Toc317861004"/>
      <w:bookmarkStart w:id="244" w:name="_Toc317969521"/>
      <w:bookmarkStart w:id="245" w:name="_Toc317969665"/>
      <w:bookmarkStart w:id="246" w:name="_Toc317969814"/>
      <w:bookmarkStart w:id="247" w:name="_Toc321727497"/>
      <w:bookmarkStart w:id="248" w:name="_Toc323120003"/>
      <w:bookmarkStart w:id="249" w:name="_Toc328562956"/>
      <w:bookmarkStart w:id="250" w:name="_Toc328569227"/>
      <w:bookmarkStart w:id="251" w:name="_Toc328574526"/>
      <w:bookmarkStart w:id="252" w:name="_Toc328743866"/>
      <w:bookmarkStart w:id="253" w:name="_Toc328744573"/>
      <w:bookmarkStart w:id="254" w:name="_Toc328741284"/>
      <w:bookmarkStart w:id="255" w:name="_Toc356980405"/>
      <w:bookmarkStart w:id="256" w:name="_Toc313086402"/>
      <w:bookmarkStart w:id="257" w:name="_Toc328583033"/>
      <w:bookmarkStart w:id="258" w:name="_Toc356978965"/>
      <w:bookmarkStart w:id="259" w:name="_Toc306778103"/>
      <w:bookmarkStart w:id="260" w:name="_Toc312514460"/>
      <w:bookmarkStart w:id="261" w:name="_Toc312969872"/>
      <w:bookmarkStart w:id="262" w:name="_Toc313086403"/>
      <w:bookmarkStart w:id="263" w:name="_Toc328740998"/>
      <w:bookmarkStart w:id="264" w:name="_Toc356980173"/>
      <w:bookmarkStart w:id="265" w:name="_Toc328634275"/>
      <w:bookmarkStart w:id="266" w:name="_Toc356981670"/>
      <w:bookmarkStart w:id="267" w:name="_Toc330198938"/>
      <w:bookmarkEnd w:id="165"/>
      <w:bookmarkEnd w:id="166"/>
      <w:bookmarkEnd w:id="167"/>
      <w:bookmarkEnd w:id="168"/>
      <w:bookmarkEnd w:id="169"/>
      <w:bookmarkEnd w:id="170"/>
      <w:bookmarkEnd w:id="17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B52F88F" w14:textId="77777777" w:rsidR="00A91072" w:rsidRPr="00A91072" w:rsidRDefault="00A91072" w:rsidP="00A91072">
      <w:pPr>
        <w:pStyle w:val="Heading1"/>
      </w:pPr>
      <w:bookmarkStart w:id="268" w:name="_Toc384111262"/>
      <w:bookmarkStart w:id="269" w:name="_Toc389111630"/>
      <w:bookmarkStart w:id="270" w:name="_Toc491765610"/>
      <w:bookmarkStart w:id="271" w:name="_Toc8821022"/>
      <w:r w:rsidRPr="00A91072">
        <w:t>Industry Briefing</w:t>
      </w:r>
      <w:bookmarkEnd w:id="254"/>
      <w:bookmarkEnd w:id="255"/>
      <w:bookmarkEnd w:id="256"/>
      <w:bookmarkEnd w:id="257"/>
      <w:bookmarkEnd w:id="258"/>
      <w:bookmarkEnd w:id="268"/>
      <w:bookmarkEnd w:id="269"/>
      <w:bookmarkEnd w:id="270"/>
      <w:bookmarkEnd w:id="271"/>
    </w:p>
    <w:p w14:paraId="591644BD" w14:textId="77777777" w:rsidR="00A91072" w:rsidRPr="00C537EB" w:rsidRDefault="00A91072" w:rsidP="00A91072">
      <w:r w:rsidRPr="00C537EB">
        <w:t xml:space="preserve">The Principal may provide Respondents </w:t>
      </w:r>
      <w:r>
        <w:t xml:space="preserve">with </w:t>
      </w:r>
      <w:r w:rsidRPr="00C537EB">
        <w:t>an opportunity to attend a briefing to discuss the Principal’s requirements for the provisions of the Supplies (‘Industry Briefing’).</w:t>
      </w:r>
    </w:p>
    <w:p w14:paraId="4657E8BE" w14:textId="77777777" w:rsidR="00A91072" w:rsidRPr="00C537EB" w:rsidRDefault="00A91072" w:rsidP="00A91072">
      <w:r w:rsidRPr="00C537EB">
        <w:t xml:space="preserve">If an Industry Briefing is arranged the details of the </w:t>
      </w:r>
      <w:r>
        <w:t>briefing</w:t>
      </w:r>
      <w:r w:rsidRPr="00C537EB">
        <w:t>, including location, time and date, are as stated in the Annexure.</w:t>
      </w:r>
    </w:p>
    <w:p w14:paraId="358891F2" w14:textId="77777777" w:rsidR="00A91072" w:rsidRPr="00C537EB" w:rsidRDefault="00A91072" w:rsidP="00A91072">
      <w:r w:rsidRPr="00C537EB">
        <w:t>A Respondent may authorise a third party to attend an Industry Briefing as its representative. The authorised representative must notify the person conducting the Industry Briefing on behalf of the Principal, which Respondent they represent.</w:t>
      </w:r>
    </w:p>
    <w:p w14:paraId="5353D159" w14:textId="77777777" w:rsidR="00A91072" w:rsidRPr="00C537EB" w:rsidRDefault="00A91072" w:rsidP="00A91072">
      <w:r w:rsidRPr="00C537EB">
        <w:t>If the Annexure specifies that attendance at an Industry Briefing is required then Respondents are required to attend at the time, date and location specified.  Each Respondent or their representative must report to the person conducting the Industry Briefing to record their attendance.  Failure to attend and report to the Principal’s representative may result in the Respondent’s Quotation being declared inadmissible for assessment.</w:t>
      </w:r>
    </w:p>
    <w:p w14:paraId="51931467" w14:textId="77777777" w:rsidR="00A91072" w:rsidRPr="00A91072" w:rsidRDefault="00A91072" w:rsidP="00A91072">
      <w:pPr>
        <w:pStyle w:val="Heading1"/>
      </w:pPr>
      <w:bookmarkStart w:id="272" w:name="_Toc263847380"/>
      <w:bookmarkStart w:id="273" w:name="_Toc328583044"/>
      <w:bookmarkStart w:id="274" w:name="_Toc356978976"/>
      <w:bookmarkStart w:id="275" w:name="_Toc384111277"/>
      <w:bookmarkStart w:id="276" w:name="_Toc389111631"/>
      <w:bookmarkStart w:id="277" w:name="_Toc491765611"/>
      <w:bookmarkStart w:id="278" w:name="_Toc8821023"/>
      <w:bookmarkStart w:id="279" w:name="_Toc384111266"/>
      <w:bookmarkStart w:id="280" w:name="_Toc301776494"/>
      <w:bookmarkStart w:id="281" w:name="_Toc302991233"/>
      <w:bookmarkStart w:id="282" w:name="_Toc328560171"/>
      <w:r w:rsidRPr="00A91072">
        <w:t>Industry Accreditation</w:t>
      </w:r>
      <w:bookmarkEnd w:id="272"/>
      <w:bookmarkEnd w:id="273"/>
      <w:bookmarkEnd w:id="274"/>
      <w:bookmarkEnd w:id="275"/>
      <w:bookmarkEnd w:id="276"/>
      <w:bookmarkEnd w:id="277"/>
      <w:bookmarkEnd w:id="278"/>
    </w:p>
    <w:p w14:paraId="1282A1CA" w14:textId="77777777" w:rsidR="00A91072" w:rsidRDefault="00A91072" w:rsidP="00A91072">
      <w:r>
        <w:t>Where specified in</w:t>
      </w:r>
      <w:r w:rsidRPr="00C537EB">
        <w:t xml:space="preserve"> the Annexure</w:t>
      </w:r>
      <w:r>
        <w:t>,</w:t>
      </w:r>
      <w:r w:rsidRPr="00C537EB">
        <w:t xml:space="preserve"> the Respondent </w:t>
      </w:r>
      <w:r>
        <w:t>is required,</w:t>
      </w:r>
      <w:r w:rsidRPr="00C537EB">
        <w:t xml:space="preserve"> at the time and date for closing of the RFQ</w:t>
      </w:r>
      <w:r>
        <w:t>,</w:t>
      </w:r>
      <w:r w:rsidRPr="00C537EB">
        <w:t xml:space="preserve"> </w:t>
      </w:r>
      <w:r>
        <w:t xml:space="preserve">to </w:t>
      </w:r>
      <w:r w:rsidRPr="00C537EB">
        <w:t xml:space="preserve">be accredited </w:t>
      </w:r>
      <w:r>
        <w:t xml:space="preserve">or recognised </w:t>
      </w:r>
      <w:r w:rsidRPr="00C537EB">
        <w:t>by Contractor Accreditation Limited (‘CAL’)</w:t>
      </w:r>
      <w:r>
        <w:t>.</w:t>
      </w:r>
    </w:p>
    <w:p w14:paraId="38858B37" w14:textId="77777777" w:rsidR="00A91072" w:rsidRDefault="00A91072" w:rsidP="00A91072">
      <w:r>
        <w:lastRenderedPageBreak/>
        <w:t xml:space="preserve">Accreditation must be </w:t>
      </w:r>
      <w:r w:rsidRPr="00C537EB">
        <w:t>to a rating that is equal to or higher than</w:t>
      </w:r>
      <w:r>
        <w:t>:</w:t>
      </w:r>
    </w:p>
    <w:p w14:paraId="763A85BC" w14:textId="77777777" w:rsidR="00A91072" w:rsidRDefault="00A91072" w:rsidP="00011D7D">
      <w:pPr>
        <w:pStyle w:val="ListParagraph"/>
        <w:numPr>
          <w:ilvl w:val="0"/>
          <w:numId w:val="18"/>
        </w:numPr>
      </w:pPr>
      <w:r>
        <w:t>For a single supply,</w:t>
      </w:r>
      <w:r w:rsidRPr="00C537EB">
        <w:t xml:space="preserve"> the</w:t>
      </w:r>
      <w:r>
        <w:t xml:space="preserve"> value of the Respondent’s Quotation.</w:t>
      </w:r>
    </w:p>
    <w:p w14:paraId="3E296573" w14:textId="77777777" w:rsidR="00A91072" w:rsidRDefault="00A91072" w:rsidP="00011D7D">
      <w:pPr>
        <w:pStyle w:val="ListParagraph"/>
        <w:numPr>
          <w:ilvl w:val="0"/>
          <w:numId w:val="18"/>
        </w:numPr>
      </w:pPr>
      <w:r>
        <w:t>For a period contract, the:</w:t>
      </w:r>
    </w:p>
    <w:p w14:paraId="5525B2D6" w14:textId="77777777" w:rsidR="00A91072" w:rsidRPr="00C537EB" w:rsidRDefault="00A91072" w:rsidP="00011D7D">
      <w:pPr>
        <w:pStyle w:val="ListParagraph"/>
        <w:numPr>
          <w:ilvl w:val="1"/>
          <w:numId w:val="19"/>
        </w:numPr>
      </w:pPr>
      <w:r w:rsidRPr="00C537EB">
        <w:t xml:space="preserve">six (6) monthly value of the Respondent’s Quotation; or </w:t>
      </w:r>
    </w:p>
    <w:p w14:paraId="224A8F37" w14:textId="77777777" w:rsidR="00A91072" w:rsidRPr="00C537EB" w:rsidRDefault="00A91072" w:rsidP="00011D7D">
      <w:pPr>
        <w:pStyle w:val="ListParagraph"/>
        <w:numPr>
          <w:ilvl w:val="1"/>
          <w:numId w:val="19"/>
        </w:numPr>
      </w:pPr>
      <w:r w:rsidRPr="00C537EB">
        <w:t>if the Supplies are for a period of less than 6 months, total value of the Quotation</w:t>
      </w:r>
      <w:r>
        <w:t>,</w:t>
      </w:r>
    </w:p>
    <w:p w14:paraId="2164F1CC" w14:textId="77777777" w:rsidR="00A91072" w:rsidRPr="00C537EB" w:rsidRDefault="00A91072" w:rsidP="00A91072">
      <w:r w:rsidRPr="00C537EB">
        <w:t xml:space="preserve">in </w:t>
      </w:r>
      <w:r>
        <w:t>a</w:t>
      </w:r>
      <w:r w:rsidRPr="00C537EB">
        <w:t xml:space="preserve"> CAL category</w:t>
      </w:r>
      <w:r>
        <w:t xml:space="preserve"> and</w:t>
      </w:r>
      <w:r w:rsidRPr="00C537EB">
        <w:t xml:space="preserve"> group described in the Annexure.</w:t>
      </w:r>
    </w:p>
    <w:p w14:paraId="389CD728" w14:textId="77777777" w:rsidR="00A91072" w:rsidRPr="00C537EB" w:rsidRDefault="00A91072" w:rsidP="00A91072">
      <w:r w:rsidRPr="00C537EB">
        <w:t>The Quotation should include the Respondent’s CAL registration number.</w:t>
      </w:r>
    </w:p>
    <w:p w14:paraId="73F6EE46" w14:textId="77777777" w:rsidR="00A91072" w:rsidRPr="00C537EB" w:rsidRDefault="00A91072" w:rsidP="00A91072">
      <w:r w:rsidRPr="00C537EB">
        <w:t>If, at the time and date for closing of the RFQ, the Respondent require</w:t>
      </w:r>
      <w:r>
        <w:t>s</w:t>
      </w:r>
      <w:r w:rsidRPr="00C537EB">
        <w:t xml:space="preserve"> an upgrade of the rating of </w:t>
      </w:r>
      <w:r>
        <w:t>its</w:t>
      </w:r>
      <w:r w:rsidRPr="00C537EB">
        <w:t xml:space="preserve"> existing CAL accredit</w:t>
      </w:r>
      <w:r>
        <w:t xml:space="preserve">ation, in a category and group </w:t>
      </w:r>
      <w:r w:rsidRPr="00C537EB">
        <w:t xml:space="preserve">specified, the Respondent </w:t>
      </w:r>
      <w:r>
        <w:t xml:space="preserve">has </w:t>
      </w:r>
      <w:r w:rsidRPr="00C537EB">
        <w:t>seven (7) calendar days from the stated time and date for closing of the RFQ to:</w:t>
      </w:r>
    </w:p>
    <w:p w14:paraId="631FDDFA" w14:textId="77777777" w:rsidR="00A91072" w:rsidRPr="00C537EB" w:rsidRDefault="00A91072" w:rsidP="00011D7D">
      <w:pPr>
        <w:pStyle w:val="ListParagraph"/>
        <w:numPr>
          <w:ilvl w:val="0"/>
          <w:numId w:val="20"/>
        </w:numPr>
      </w:pPr>
      <w:r w:rsidRPr="00C537EB">
        <w:t>obtain an upgrade of the rating of that existing CAL accreditation; and</w:t>
      </w:r>
    </w:p>
    <w:p w14:paraId="5893A50C" w14:textId="77777777" w:rsidR="00A91072" w:rsidRPr="00C537EB" w:rsidRDefault="00A91072" w:rsidP="00410833">
      <w:pPr>
        <w:pStyle w:val="ListParagraph"/>
        <w:numPr>
          <w:ilvl w:val="0"/>
          <w:numId w:val="20"/>
        </w:numPr>
      </w:pPr>
      <w:r w:rsidRPr="00C537EB">
        <w:t>provide written evidence of the upgrade to the Principal’s contact person identified in the Annexure.</w:t>
      </w:r>
    </w:p>
    <w:p w14:paraId="332FA669" w14:textId="77777777" w:rsidR="00A91072" w:rsidRPr="00C537EB" w:rsidRDefault="00A91072" w:rsidP="00A91072">
      <w:r w:rsidRPr="00C537EB">
        <w:t>Nothing in this clause allows a Respondent to obtain CAL accreditation</w:t>
      </w:r>
      <w:r>
        <w:t xml:space="preserve"> in a new CAL category and group </w:t>
      </w:r>
      <w:r w:rsidRPr="00C537EB">
        <w:t>after the stated time and date for closing of the RFQ.</w:t>
      </w:r>
    </w:p>
    <w:p w14:paraId="460FD6F2" w14:textId="77777777" w:rsidR="00A91072" w:rsidRPr="00C537EB" w:rsidRDefault="00A91072" w:rsidP="00A91072">
      <w:r w:rsidRPr="00C537EB">
        <w:t>Any Quotation not complying with the requirements of this clause may be declared inadmissible for assessment.</w:t>
      </w:r>
    </w:p>
    <w:p w14:paraId="68B5E2B8" w14:textId="0FCEB3C9" w:rsidR="00A91072" w:rsidRDefault="00A91072" w:rsidP="00A91072">
      <w:r>
        <w:t xml:space="preserve">The Respondent must ensure that </w:t>
      </w:r>
      <w:r w:rsidRPr="00C537EB">
        <w:t xml:space="preserve">each </w:t>
      </w:r>
      <w:r w:rsidR="00D94217">
        <w:t>s</w:t>
      </w:r>
      <w:r w:rsidRPr="00C537EB">
        <w:t>ub</w:t>
      </w:r>
      <w:r>
        <w:t>-</w:t>
      </w:r>
      <w:r w:rsidRPr="00C537EB">
        <w:t>contractor engaged in the provision of Supplies equal to or greater than $100,000</w:t>
      </w:r>
      <w:r>
        <w:t xml:space="preserve"> is accredited or recognised by CAL at the time and date of closing of the RFQ.</w:t>
      </w:r>
    </w:p>
    <w:p w14:paraId="24C7A0C3" w14:textId="77777777" w:rsidR="00A91072" w:rsidRPr="00C537EB" w:rsidRDefault="00A91072" w:rsidP="00A91072">
      <w:r w:rsidRPr="00C537EB">
        <w:t>More information on CAL, accreditation details and application forms can be obtained from:</w:t>
      </w:r>
    </w:p>
    <w:p w14:paraId="196F0C3E" w14:textId="65CD6B72" w:rsidR="00A91072" w:rsidRPr="00C537EB" w:rsidRDefault="00A91072" w:rsidP="00A91072">
      <w:r w:rsidRPr="00C537EB">
        <w:t>CAL Registrar</w:t>
      </w:r>
      <w:r w:rsidRPr="00C537EB">
        <w:br/>
        <w:t>PO Box 125</w:t>
      </w:r>
      <w:r w:rsidRPr="00C537EB">
        <w:br/>
      </w:r>
      <w:r w:rsidR="00D94217" w:rsidRPr="00C537EB">
        <w:t>P</w:t>
      </w:r>
      <w:r w:rsidR="00D94217">
        <w:t>ARAP</w:t>
      </w:r>
      <w:r w:rsidR="00D94217" w:rsidRPr="00C537EB">
        <w:t xml:space="preserve">  </w:t>
      </w:r>
      <w:r w:rsidRPr="00C537EB">
        <w:t>NT  0804</w:t>
      </w:r>
      <w:r w:rsidRPr="00C537EB">
        <w:br/>
        <w:t>Telephone: (08) 8922 4600</w:t>
      </w:r>
      <w:r w:rsidRPr="00C537EB">
        <w:br/>
        <w:t>Facsimile: (08) 8984 4003</w:t>
      </w:r>
      <w:r>
        <w:br/>
      </w:r>
      <w:r w:rsidRPr="00C537EB">
        <w:t>Website: www.accreditation.com.au</w:t>
      </w:r>
    </w:p>
    <w:p w14:paraId="5435713A" w14:textId="77777777" w:rsidR="00A91072" w:rsidRPr="00A91072" w:rsidRDefault="00A91072" w:rsidP="00A91072">
      <w:pPr>
        <w:pStyle w:val="Heading1"/>
      </w:pPr>
      <w:bookmarkStart w:id="283" w:name="_Toc317367376"/>
      <w:bookmarkStart w:id="284" w:name="_Toc317367607"/>
      <w:bookmarkStart w:id="285" w:name="_Toc317367888"/>
      <w:bookmarkStart w:id="286" w:name="_Toc318923766"/>
      <w:bookmarkStart w:id="287" w:name="_Toc321668067"/>
      <w:bookmarkStart w:id="288" w:name="_Toc328256979"/>
      <w:bookmarkStart w:id="289" w:name="_Toc317367377"/>
      <w:bookmarkStart w:id="290" w:name="_Toc317367608"/>
      <w:bookmarkStart w:id="291" w:name="_Toc317367889"/>
      <w:bookmarkStart w:id="292" w:name="_Toc318923767"/>
      <w:bookmarkStart w:id="293" w:name="_Toc321668068"/>
      <w:bookmarkStart w:id="294" w:name="_Toc328256980"/>
      <w:bookmarkStart w:id="295" w:name="_Toc317367378"/>
      <w:bookmarkStart w:id="296" w:name="_Toc317367609"/>
      <w:bookmarkStart w:id="297" w:name="_Toc317367890"/>
      <w:bookmarkStart w:id="298" w:name="_Toc318923768"/>
      <w:bookmarkStart w:id="299" w:name="_Toc321668069"/>
      <w:bookmarkStart w:id="300" w:name="_Toc328256981"/>
      <w:bookmarkStart w:id="301" w:name="_Toc317367379"/>
      <w:bookmarkStart w:id="302" w:name="_Toc317367610"/>
      <w:bookmarkStart w:id="303" w:name="_Toc317367891"/>
      <w:bookmarkStart w:id="304" w:name="_Toc318923769"/>
      <w:bookmarkStart w:id="305" w:name="_Toc321668070"/>
      <w:bookmarkStart w:id="306" w:name="_Toc328256982"/>
      <w:bookmarkStart w:id="307" w:name="_Toc317367380"/>
      <w:bookmarkStart w:id="308" w:name="_Toc317367611"/>
      <w:bookmarkStart w:id="309" w:name="_Toc317367892"/>
      <w:bookmarkStart w:id="310" w:name="_Toc318923770"/>
      <w:bookmarkStart w:id="311" w:name="_Toc321668071"/>
      <w:bookmarkStart w:id="312" w:name="_Toc328256983"/>
      <w:bookmarkStart w:id="313" w:name="_Toc313263339"/>
      <w:bookmarkStart w:id="314" w:name="_Toc316211691"/>
      <w:bookmarkStart w:id="315" w:name="_Toc316938742"/>
      <w:bookmarkStart w:id="316" w:name="_Toc316938852"/>
      <w:bookmarkStart w:id="317" w:name="_Toc316939106"/>
      <w:bookmarkStart w:id="318" w:name="_Toc317335956"/>
      <w:bookmarkStart w:id="319" w:name="_Toc317336209"/>
      <w:bookmarkStart w:id="320" w:name="_Toc317368193"/>
      <w:bookmarkStart w:id="321" w:name="_Toc317368391"/>
      <w:bookmarkStart w:id="322" w:name="_Toc317426065"/>
      <w:bookmarkStart w:id="323" w:name="_Toc318901509"/>
      <w:bookmarkStart w:id="324" w:name="_Toc321665943"/>
      <w:bookmarkStart w:id="325" w:name="_Toc328252236"/>
      <w:bookmarkStart w:id="326" w:name="_Toc313263340"/>
      <w:bookmarkStart w:id="327" w:name="_Toc316211692"/>
      <w:bookmarkStart w:id="328" w:name="_Toc316938743"/>
      <w:bookmarkStart w:id="329" w:name="_Toc316938853"/>
      <w:bookmarkStart w:id="330" w:name="_Toc316939107"/>
      <w:bookmarkStart w:id="331" w:name="_Toc317335957"/>
      <w:bookmarkStart w:id="332" w:name="_Toc317336210"/>
      <w:bookmarkStart w:id="333" w:name="_Toc317368194"/>
      <w:bookmarkStart w:id="334" w:name="_Toc317368392"/>
      <w:bookmarkStart w:id="335" w:name="_Toc317426066"/>
      <w:bookmarkStart w:id="336" w:name="_Toc318901510"/>
      <w:bookmarkStart w:id="337" w:name="_Toc321665944"/>
      <w:bookmarkStart w:id="338" w:name="_Toc328252237"/>
      <w:bookmarkStart w:id="339" w:name="_Toc313263341"/>
      <w:bookmarkStart w:id="340" w:name="_Toc316211693"/>
      <w:bookmarkStart w:id="341" w:name="_Toc316938744"/>
      <w:bookmarkStart w:id="342" w:name="_Toc316938854"/>
      <w:bookmarkStart w:id="343" w:name="_Toc316939108"/>
      <w:bookmarkStart w:id="344" w:name="_Toc317335958"/>
      <w:bookmarkStart w:id="345" w:name="_Toc317336211"/>
      <w:bookmarkStart w:id="346" w:name="_Toc317368195"/>
      <w:bookmarkStart w:id="347" w:name="_Toc317368393"/>
      <w:bookmarkStart w:id="348" w:name="_Toc317426067"/>
      <w:bookmarkStart w:id="349" w:name="_Toc318901511"/>
      <w:bookmarkStart w:id="350" w:name="_Toc321665945"/>
      <w:bookmarkStart w:id="351" w:name="_Toc328252238"/>
      <w:bookmarkStart w:id="352" w:name="_Toc317367383"/>
      <w:bookmarkStart w:id="353" w:name="_Toc317367614"/>
      <w:bookmarkStart w:id="354" w:name="_Toc317367895"/>
      <w:bookmarkStart w:id="355" w:name="_Toc318923773"/>
      <w:bookmarkStart w:id="356" w:name="_Toc321668074"/>
      <w:bookmarkStart w:id="357" w:name="_Toc328256986"/>
      <w:bookmarkStart w:id="358" w:name="_Toc317367384"/>
      <w:bookmarkStart w:id="359" w:name="_Toc317367615"/>
      <w:bookmarkStart w:id="360" w:name="_Toc317367896"/>
      <w:bookmarkStart w:id="361" w:name="_Toc318923774"/>
      <w:bookmarkStart w:id="362" w:name="_Toc321668075"/>
      <w:bookmarkStart w:id="363" w:name="_Toc328256987"/>
      <w:bookmarkStart w:id="364" w:name="_Toc317367385"/>
      <w:bookmarkStart w:id="365" w:name="_Toc317367616"/>
      <w:bookmarkStart w:id="366" w:name="_Toc317367897"/>
      <w:bookmarkStart w:id="367" w:name="_Toc318923775"/>
      <w:bookmarkStart w:id="368" w:name="_Toc321668076"/>
      <w:bookmarkStart w:id="369" w:name="_Toc328256988"/>
      <w:bookmarkStart w:id="370" w:name="_Toc317367386"/>
      <w:bookmarkStart w:id="371" w:name="_Toc317367617"/>
      <w:bookmarkStart w:id="372" w:name="_Toc317367898"/>
      <w:bookmarkStart w:id="373" w:name="_Toc318923776"/>
      <w:bookmarkStart w:id="374" w:name="_Toc321668077"/>
      <w:bookmarkStart w:id="375" w:name="_Toc328256989"/>
      <w:bookmarkStart w:id="376" w:name="_Toc317367387"/>
      <w:bookmarkStart w:id="377" w:name="_Toc317367618"/>
      <w:bookmarkStart w:id="378" w:name="_Toc317367899"/>
      <w:bookmarkStart w:id="379" w:name="_Toc318923777"/>
      <w:bookmarkStart w:id="380" w:name="_Toc321668078"/>
      <w:bookmarkStart w:id="381" w:name="_Toc328256990"/>
      <w:bookmarkStart w:id="382" w:name="_Toc317367388"/>
      <w:bookmarkStart w:id="383" w:name="_Toc317367619"/>
      <w:bookmarkStart w:id="384" w:name="_Toc317367900"/>
      <w:bookmarkStart w:id="385" w:name="_Toc318923778"/>
      <w:bookmarkStart w:id="386" w:name="_Toc321668079"/>
      <w:bookmarkStart w:id="387" w:name="_Toc328256991"/>
      <w:bookmarkStart w:id="388" w:name="_Toc317367389"/>
      <w:bookmarkStart w:id="389" w:name="_Toc317367620"/>
      <w:bookmarkStart w:id="390" w:name="_Toc317367901"/>
      <w:bookmarkStart w:id="391" w:name="_Toc318923779"/>
      <w:bookmarkStart w:id="392" w:name="_Toc321668080"/>
      <w:bookmarkStart w:id="393" w:name="_Toc328256992"/>
      <w:bookmarkStart w:id="394" w:name="_Toc317367390"/>
      <w:bookmarkStart w:id="395" w:name="_Toc317367621"/>
      <w:bookmarkStart w:id="396" w:name="_Toc317367902"/>
      <w:bookmarkStart w:id="397" w:name="_Toc318923780"/>
      <w:bookmarkStart w:id="398" w:name="_Toc321668081"/>
      <w:bookmarkStart w:id="399" w:name="_Toc328256993"/>
      <w:bookmarkStart w:id="400" w:name="_Toc317367391"/>
      <w:bookmarkStart w:id="401" w:name="_Toc317367622"/>
      <w:bookmarkStart w:id="402" w:name="_Toc317367903"/>
      <w:bookmarkStart w:id="403" w:name="_Toc318923781"/>
      <w:bookmarkStart w:id="404" w:name="_Toc321668082"/>
      <w:bookmarkStart w:id="405" w:name="_Toc328256994"/>
      <w:bookmarkStart w:id="406" w:name="_Toc317367392"/>
      <w:bookmarkStart w:id="407" w:name="_Toc317367623"/>
      <w:bookmarkStart w:id="408" w:name="_Toc317367904"/>
      <w:bookmarkStart w:id="409" w:name="_Toc318923782"/>
      <w:bookmarkStart w:id="410" w:name="_Toc321668083"/>
      <w:bookmarkStart w:id="411" w:name="_Toc328256995"/>
      <w:bookmarkStart w:id="412" w:name="_Toc317367393"/>
      <w:bookmarkStart w:id="413" w:name="_Toc317367624"/>
      <w:bookmarkStart w:id="414" w:name="_Toc317367905"/>
      <w:bookmarkStart w:id="415" w:name="_Toc318923783"/>
      <w:bookmarkStart w:id="416" w:name="_Toc321668084"/>
      <w:bookmarkStart w:id="417" w:name="_Toc328256996"/>
      <w:bookmarkStart w:id="418" w:name="_Toc317367406"/>
      <w:bookmarkStart w:id="419" w:name="_Toc317367637"/>
      <w:bookmarkStart w:id="420" w:name="_Toc317367918"/>
      <w:bookmarkStart w:id="421" w:name="_Toc318923796"/>
      <w:bookmarkStart w:id="422" w:name="_Toc321668097"/>
      <w:bookmarkStart w:id="423" w:name="_Toc328257009"/>
      <w:bookmarkStart w:id="424" w:name="_Toc328741001"/>
      <w:bookmarkStart w:id="425" w:name="_Toc356980176"/>
      <w:bookmarkStart w:id="426" w:name="_Toc330198940"/>
      <w:bookmarkStart w:id="427" w:name="_Toc356981673"/>
      <w:bookmarkStart w:id="428" w:name="_Toc356980409"/>
      <w:bookmarkStart w:id="429" w:name="_Toc328740164"/>
      <w:bookmarkStart w:id="430" w:name="_Toc356984503"/>
      <w:bookmarkStart w:id="431" w:name="_Toc328583037"/>
      <w:bookmarkStart w:id="432" w:name="_Toc356978969"/>
      <w:bookmarkStart w:id="433" w:name="_Toc389111632"/>
      <w:bookmarkStart w:id="434" w:name="_Toc491765612"/>
      <w:bookmarkStart w:id="435" w:name="_Toc8821024"/>
      <w:bookmarkStart w:id="436" w:name="_Toc79829543"/>
      <w:bookmarkStart w:id="437" w:name="_Toc79829540"/>
      <w:bookmarkEnd w:id="172"/>
      <w:bookmarkEnd w:id="259"/>
      <w:bookmarkEnd w:id="260"/>
      <w:bookmarkEnd w:id="261"/>
      <w:bookmarkEnd w:id="262"/>
      <w:bookmarkEnd w:id="263"/>
      <w:bookmarkEnd w:id="264"/>
      <w:bookmarkEnd w:id="265"/>
      <w:bookmarkEnd w:id="266"/>
      <w:bookmarkEnd w:id="26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A91072">
        <w:t xml:space="preserve">Alternative </w:t>
      </w:r>
      <w:bookmarkEnd w:id="279"/>
      <w:r w:rsidRPr="00A91072">
        <w:t>Quotations</w:t>
      </w:r>
      <w:bookmarkEnd w:id="280"/>
      <w:bookmarkEnd w:id="281"/>
      <w:bookmarkEnd w:id="282"/>
      <w:bookmarkEnd w:id="424"/>
      <w:bookmarkEnd w:id="425"/>
      <w:bookmarkEnd w:id="426"/>
      <w:bookmarkEnd w:id="427"/>
      <w:bookmarkEnd w:id="428"/>
      <w:bookmarkEnd w:id="429"/>
      <w:bookmarkEnd w:id="430"/>
      <w:bookmarkEnd w:id="431"/>
      <w:bookmarkEnd w:id="432"/>
      <w:bookmarkEnd w:id="433"/>
      <w:bookmarkEnd w:id="434"/>
      <w:bookmarkEnd w:id="435"/>
    </w:p>
    <w:p w14:paraId="21459B95" w14:textId="77777777" w:rsidR="00A91072" w:rsidRPr="00C537EB" w:rsidRDefault="00A91072" w:rsidP="00A91072">
      <w:r w:rsidRPr="00C537EB">
        <w:t xml:space="preserve">Respondents may submit an alternative Quotation, which does not conform with the requirements of the RFQ (‘Alternative Quotation), if permitted by the Annexure. </w:t>
      </w:r>
    </w:p>
    <w:p w14:paraId="066E70FC" w14:textId="149FEC74" w:rsidR="00A91072" w:rsidRPr="00C537EB" w:rsidRDefault="00A91072" w:rsidP="00A91072">
      <w:r w:rsidRPr="00C537EB">
        <w:t xml:space="preserve">Where the Annexure requires that an Alternative Quotation is accompanied by </w:t>
      </w:r>
      <w:r w:rsidR="00E91FE5">
        <w:t xml:space="preserve">a </w:t>
      </w:r>
      <w:r w:rsidRPr="00C537EB">
        <w:t>Quotation</w:t>
      </w:r>
      <w:r w:rsidR="00D94217">
        <w:t xml:space="preserve"> which conforms with the requirements of the RFQ</w:t>
      </w:r>
      <w:r w:rsidRPr="00C537EB">
        <w:t>, the Respondent is required to submit a conforming Quotation with the Alternative Quotation.</w:t>
      </w:r>
    </w:p>
    <w:p w14:paraId="55F11C75" w14:textId="77777777" w:rsidR="00A91072" w:rsidRPr="00C537EB" w:rsidRDefault="00A91072" w:rsidP="00A91072">
      <w:r w:rsidRPr="00C537EB">
        <w:t>Alternative Quotations should be clearly identified as an “Alternative Quotation”.</w:t>
      </w:r>
    </w:p>
    <w:p w14:paraId="1DDD9517" w14:textId="77777777" w:rsidR="00A91072" w:rsidRPr="00C537EB" w:rsidRDefault="00A91072" w:rsidP="00A91072">
      <w:r w:rsidRPr="00C537EB">
        <w:t>If Alternative Quotations are permitted by the Annexure, Respondents are encouraged to offer options or solutions, which may contribute to Principal’s ability to carry out its business in a more cost-effective manner (for example in a novel or innovative way).  These may be related to the outputs, functional, performance or technical aspects of the requirement.</w:t>
      </w:r>
    </w:p>
    <w:p w14:paraId="58AD4C00" w14:textId="77777777" w:rsidR="00A91072" w:rsidRPr="00C537EB" w:rsidRDefault="00A91072" w:rsidP="00A91072">
      <w:r w:rsidRPr="00C537EB">
        <w:t>The Principal may specify in the Annexure any exclusion or limitation on the provision of an alternative Quotation (for example specific items of the Supply may be excluded, or alternatives may be limited to specified items of the Supply).</w:t>
      </w:r>
    </w:p>
    <w:p w14:paraId="0B498221" w14:textId="77777777" w:rsidR="00A91072" w:rsidRPr="00C537EB" w:rsidRDefault="00A91072" w:rsidP="00A91072">
      <w:r>
        <w:t xml:space="preserve">The </w:t>
      </w:r>
      <w:r w:rsidRPr="00C537EB">
        <w:t>Respondent may include any supplementary material to demonstrate how an Alternative Quotation will fully achieve or exceed the Principal’s requirements.</w:t>
      </w:r>
    </w:p>
    <w:p w14:paraId="1E11F592" w14:textId="77777777" w:rsidR="00A91072" w:rsidRPr="00A91072" w:rsidRDefault="00A91072" w:rsidP="00A91072">
      <w:pPr>
        <w:pStyle w:val="Heading1"/>
      </w:pPr>
      <w:bookmarkStart w:id="438" w:name="_Toc328741002"/>
      <w:bookmarkStart w:id="439" w:name="_Toc356980177"/>
      <w:bookmarkStart w:id="440" w:name="_Toc330198941"/>
      <w:bookmarkStart w:id="441" w:name="_Toc356981674"/>
      <w:bookmarkStart w:id="442" w:name="_Toc356980410"/>
      <w:bookmarkStart w:id="443" w:name="_Toc328740165"/>
      <w:bookmarkStart w:id="444" w:name="_Toc356984504"/>
      <w:bookmarkStart w:id="445" w:name="_Toc328583038"/>
      <w:bookmarkStart w:id="446" w:name="_Toc356978970"/>
      <w:bookmarkStart w:id="447" w:name="_Toc44928276"/>
      <w:bookmarkStart w:id="448" w:name="_Toc301776495"/>
      <w:bookmarkStart w:id="449" w:name="_Toc302991234"/>
      <w:bookmarkStart w:id="450" w:name="_Toc328560172"/>
      <w:bookmarkStart w:id="451" w:name="_Toc384111267"/>
      <w:bookmarkStart w:id="452" w:name="_Toc389111633"/>
      <w:bookmarkStart w:id="453" w:name="_Toc491765613"/>
      <w:bookmarkStart w:id="454" w:name="_Toc8821025"/>
      <w:bookmarkStart w:id="455" w:name="_Toc79829541"/>
      <w:bookmarkStart w:id="456" w:name="_Toc79829542"/>
      <w:bookmarkStart w:id="457" w:name="_Hlt13935467"/>
      <w:bookmarkStart w:id="458" w:name="_Toc44901632"/>
      <w:r w:rsidRPr="00A91072">
        <w:lastRenderedPageBreak/>
        <w:t>Part Offer and Part Acceptance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3206A3C1" w14:textId="77777777" w:rsidR="00A91072" w:rsidRPr="00C537EB" w:rsidRDefault="00A91072" w:rsidP="00A91072">
      <w:r w:rsidRPr="00C537EB">
        <w:t xml:space="preserve">Unless otherwise stated in the Annexure, Respondents are required </w:t>
      </w:r>
      <w:r>
        <w:t xml:space="preserve">to </w:t>
      </w:r>
      <w:r w:rsidRPr="00C537EB">
        <w:t>offer for the whole of the Supplies.</w:t>
      </w:r>
    </w:p>
    <w:p w14:paraId="43C4E20E" w14:textId="77777777" w:rsidR="00A91072" w:rsidRPr="00C537EB" w:rsidRDefault="00A91072" w:rsidP="00A91072">
      <w:r w:rsidRPr="00C537EB">
        <w:t>If part offers are permitted by the Annexure, the Principal reserves the right to accept a portion or the whole of any Quotation at the price or prices submitted unless the Respondent specifically states to the contrary in its offer.</w:t>
      </w:r>
    </w:p>
    <w:p w14:paraId="7320FCBD" w14:textId="77777777" w:rsidR="00A91072" w:rsidRPr="00A91072" w:rsidRDefault="00A91072" w:rsidP="00A91072">
      <w:pPr>
        <w:pStyle w:val="Heading1"/>
      </w:pPr>
      <w:bookmarkStart w:id="459" w:name="_Toc313263345"/>
      <w:bookmarkStart w:id="460" w:name="_Toc316211697"/>
      <w:bookmarkStart w:id="461" w:name="_Toc316938748"/>
      <w:bookmarkStart w:id="462" w:name="_Toc316938858"/>
      <w:bookmarkStart w:id="463" w:name="_Toc316939112"/>
      <w:bookmarkStart w:id="464" w:name="_Toc317335962"/>
      <w:bookmarkStart w:id="465" w:name="_Toc317336215"/>
      <w:bookmarkStart w:id="466" w:name="_Toc317368199"/>
      <w:bookmarkStart w:id="467" w:name="_Toc317368397"/>
      <w:bookmarkStart w:id="468" w:name="_Toc317426071"/>
      <w:bookmarkStart w:id="469" w:name="_Toc318901515"/>
      <w:bookmarkStart w:id="470" w:name="_Toc321665949"/>
      <w:bookmarkStart w:id="471" w:name="_Toc328252242"/>
      <w:bookmarkStart w:id="472" w:name="_Toc317367422"/>
      <w:bookmarkStart w:id="473" w:name="_Toc317367653"/>
      <w:bookmarkStart w:id="474" w:name="_Toc317367934"/>
      <w:bookmarkStart w:id="475" w:name="_Toc318923812"/>
      <w:bookmarkStart w:id="476" w:name="_Toc321668113"/>
      <w:bookmarkStart w:id="477" w:name="_Toc328257025"/>
      <w:bookmarkStart w:id="478" w:name="_Toc328741004"/>
      <w:bookmarkStart w:id="479" w:name="_Toc356980179"/>
      <w:bookmarkStart w:id="480" w:name="_Toc330198943"/>
      <w:bookmarkStart w:id="481" w:name="_Toc356981676"/>
      <w:bookmarkStart w:id="482" w:name="_Toc356980412"/>
      <w:bookmarkStart w:id="483" w:name="_Toc44839636"/>
      <w:bookmarkStart w:id="484" w:name="_Toc328740167"/>
      <w:bookmarkStart w:id="485" w:name="_Toc356984506"/>
      <w:bookmarkStart w:id="486" w:name="_Toc328583040"/>
      <w:bookmarkStart w:id="487" w:name="_Toc356978972"/>
      <w:bookmarkStart w:id="488" w:name="_Toc389111634"/>
      <w:bookmarkStart w:id="489" w:name="_Toc491765614"/>
      <w:bookmarkStart w:id="490" w:name="_Toc8821026"/>
      <w:bookmarkStart w:id="491" w:name="_Toc384111270"/>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A91072">
        <w:t>Pricing</w:t>
      </w:r>
      <w:bookmarkEnd w:id="436"/>
      <w:bookmarkEnd w:id="478"/>
      <w:bookmarkEnd w:id="479"/>
      <w:bookmarkEnd w:id="480"/>
      <w:bookmarkEnd w:id="481"/>
      <w:bookmarkEnd w:id="482"/>
      <w:bookmarkEnd w:id="483"/>
      <w:bookmarkEnd w:id="484"/>
      <w:bookmarkEnd w:id="485"/>
      <w:bookmarkEnd w:id="486"/>
      <w:bookmarkEnd w:id="487"/>
      <w:bookmarkEnd w:id="488"/>
      <w:bookmarkEnd w:id="489"/>
      <w:bookmarkEnd w:id="490"/>
    </w:p>
    <w:p w14:paraId="538CCDB4" w14:textId="77777777" w:rsidR="00A91072" w:rsidRPr="00A91072" w:rsidRDefault="00A91072" w:rsidP="00A91072">
      <w:pPr>
        <w:pStyle w:val="Heading2"/>
      </w:pPr>
      <w:bookmarkStart w:id="492" w:name="_Toc389111635"/>
      <w:bookmarkStart w:id="493" w:name="_Toc491765615"/>
      <w:bookmarkStart w:id="494" w:name="_Toc8821027"/>
      <w:bookmarkStart w:id="495" w:name="_Toc330198944"/>
      <w:r w:rsidRPr="00A91072">
        <w:t>General Requirements</w:t>
      </w:r>
      <w:bookmarkEnd w:id="491"/>
      <w:bookmarkEnd w:id="492"/>
      <w:bookmarkEnd w:id="493"/>
      <w:bookmarkEnd w:id="494"/>
    </w:p>
    <w:p w14:paraId="5BBC53B9" w14:textId="77777777" w:rsidR="00A91072" w:rsidRPr="00C537EB" w:rsidRDefault="00A91072" w:rsidP="00A91072">
      <w:r w:rsidRPr="00C537EB">
        <w:t xml:space="preserve">Unless otherwise specified, prices must: </w:t>
      </w:r>
    </w:p>
    <w:p w14:paraId="62E4B82C" w14:textId="77777777" w:rsidR="00A91072" w:rsidRPr="00C537EB" w:rsidRDefault="00A91072" w:rsidP="00011D7D">
      <w:pPr>
        <w:pStyle w:val="ListParagraph"/>
        <w:numPr>
          <w:ilvl w:val="0"/>
          <w:numId w:val="21"/>
        </w:numPr>
      </w:pPr>
      <w:r w:rsidRPr="00C537EB">
        <w:t>be stated in Australian dollars;</w:t>
      </w:r>
    </w:p>
    <w:p w14:paraId="7B7A5343" w14:textId="77777777" w:rsidR="00A91072" w:rsidRPr="00C537EB" w:rsidRDefault="00A91072" w:rsidP="00011D7D">
      <w:pPr>
        <w:pStyle w:val="ListParagraph"/>
        <w:numPr>
          <w:ilvl w:val="0"/>
          <w:numId w:val="21"/>
        </w:numPr>
      </w:pPr>
      <w:r w:rsidRPr="00C537EB">
        <w:t xml:space="preserve">be inclusive of: </w:t>
      </w:r>
    </w:p>
    <w:p w14:paraId="1ED92508" w14:textId="77777777" w:rsidR="00A91072" w:rsidRPr="00C537EB" w:rsidRDefault="00A91072" w:rsidP="00011D7D">
      <w:pPr>
        <w:pStyle w:val="ListParagraph"/>
        <w:numPr>
          <w:ilvl w:val="1"/>
          <w:numId w:val="22"/>
        </w:numPr>
      </w:pPr>
      <w:r w:rsidRPr="00C537EB">
        <w:t>GST (where applicable);</w:t>
      </w:r>
    </w:p>
    <w:p w14:paraId="0B6E68C5" w14:textId="77777777" w:rsidR="00A91072" w:rsidRPr="00C537EB" w:rsidRDefault="00A91072" w:rsidP="00011D7D">
      <w:pPr>
        <w:pStyle w:val="ListParagraph"/>
        <w:numPr>
          <w:ilvl w:val="1"/>
          <w:numId w:val="22"/>
        </w:numPr>
      </w:pPr>
      <w:r w:rsidRPr="00C537EB">
        <w:t>all costs required to provide the Supplies, including labour, materials, transport, freight, overheads, profits and charges; and</w:t>
      </w:r>
    </w:p>
    <w:p w14:paraId="25B5FE46" w14:textId="77777777" w:rsidR="00A91072" w:rsidRPr="00C537EB" w:rsidRDefault="00A91072" w:rsidP="00011D7D">
      <w:pPr>
        <w:pStyle w:val="ListParagraph"/>
        <w:numPr>
          <w:ilvl w:val="1"/>
          <w:numId w:val="22"/>
        </w:numPr>
      </w:pPr>
      <w:r w:rsidRPr="00C537EB">
        <w:t>all other fees, duties and taxes required to provide the Supplies.</w:t>
      </w:r>
    </w:p>
    <w:p w14:paraId="51E87974" w14:textId="77777777" w:rsidR="00A91072" w:rsidRPr="00C537EB" w:rsidRDefault="00A91072" w:rsidP="00A91072">
      <w:r w:rsidRPr="00C537EB">
        <w:t>Unless otherwise required, pricing must be submitted for each item in the Schedule and failure to price all items may result in the Quotation being declared inadmissible for assessment.</w:t>
      </w:r>
    </w:p>
    <w:p w14:paraId="5E882F8E" w14:textId="77777777" w:rsidR="00A91072" w:rsidRPr="00A91072" w:rsidRDefault="00A91072" w:rsidP="00A91072">
      <w:pPr>
        <w:pStyle w:val="Heading2"/>
      </w:pPr>
      <w:bookmarkStart w:id="496" w:name="_Toc384111271"/>
      <w:bookmarkStart w:id="497" w:name="_Toc389111636"/>
      <w:bookmarkStart w:id="498" w:name="_Toc491765616"/>
      <w:bookmarkStart w:id="499" w:name="_Toc8821028"/>
      <w:bookmarkStart w:id="500" w:name="_Toc263762035"/>
      <w:bookmarkStart w:id="501" w:name="_Toc263795597"/>
      <w:bookmarkStart w:id="502" w:name="_Toc263798656"/>
      <w:bookmarkStart w:id="503" w:name="_Toc263799466"/>
      <w:bookmarkStart w:id="504" w:name="_Toc328741005"/>
      <w:bookmarkStart w:id="505" w:name="_Toc356980180"/>
      <w:bookmarkStart w:id="506" w:name="_Toc356981677"/>
      <w:bookmarkStart w:id="507" w:name="_Toc356980413"/>
      <w:bookmarkStart w:id="508" w:name="_Toc301776499"/>
      <w:bookmarkStart w:id="509" w:name="_Toc302991238"/>
      <w:bookmarkStart w:id="510" w:name="_Toc328560177"/>
      <w:r w:rsidRPr="00A91072">
        <w:t>Estimated Quantities</w:t>
      </w:r>
      <w:bookmarkEnd w:id="496"/>
      <w:bookmarkEnd w:id="497"/>
      <w:bookmarkEnd w:id="498"/>
      <w:bookmarkEnd w:id="499"/>
    </w:p>
    <w:p w14:paraId="29954150" w14:textId="77777777" w:rsidR="00A91072" w:rsidRPr="00C537EB" w:rsidRDefault="00A91072" w:rsidP="00A91072">
      <w:r w:rsidRPr="00C537EB">
        <w:t>Unless otherwise specified, any quantities given in the RFQ are not guarantees as to the amount of work to be provided to the successful Respondent, but will be used for assessment purposes only.</w:t>
      </w:r>
    </w:p>
    <w:p w14:paraId="5DF77506" w14:textId="77777777" w:rsidR="00A91072" w:rsidRPr="00A91072" w:rsidRDefault="00A91072" w:rsidP="00A91072">
      <w:pPr>
        <w:pStyle w:val="Heading2"/>
      </w:pPr>
      <w:bookmarkStart w:id="511" w:name="_Toc384111272"/>
      <w:bookmarkStart w:id="512" w:name="_Toc389111637"/>
      <w:bookmarkStart w:id="513" w:name="_Toc491765617"/>
      <w:bookmarkStart w:id="514" w:name="_Toc8821029"/>
      <w:bookmarkStart w:id="515" w:name="_Toc328740168"/>
      <w:bookmarkStart w:id="516" w:name="_Toc356984507"/>
      <w:bookmarkStart w:id="517" w:name="_Toc328583041"/>
      <w:bookmarkStart w:id="518" w:name="_Toc356978973"/>
      <w:bookmarkStart w:id="519" w:name="_Toc263850088"/>
      <w:bookmarkStart w:id="520" w:name="_Toc263850090"/>
      <w:r w:rsidRPr="00A91072">
        <w:t>Treatment of Low or Aberrant Prices</w:t>
      </w:r>
      <w:bookmarkEnd w:id="511"/>
      <w:bookmarkEnd w:id="512"/>
      <w:bookmarkEnd w:id="513"/>
      <w:bookmarkEnd w:id="514"/>
    </w:p>
    <w:p w14:paraId="795154A6" w14:textId="77777777" w:rsidR="00A91072" w:rsidRPr="00C537EB" w:rsidRDefault="00A91072" w:rsidP="00A91072">
      <w:r w:rsidRPr="00C537EB">
        <w:t xml:space="preserve">Where a price (or a key element of a Quotation price) is considered well below </w:t>
      </w:r>
      <w:r>
        <w:t xml:space="preserve">or above </w:t>
      </w:r>
      <w:r w:rsidRPr="00C537EB">
        <w:t xml:space="preserve">the median price or the Principal’s estimated value, the Respondent may be requested to confirm the quoted price or respond to questions regarding particular aspects of the Quotation. The Respondent may also be requested to provide written confirmation that the requirement and contractual obligations relevant to the Supplies are fully understood.  </w:t>
      </w:r>
    </w:p>
    <w:p w14:paraId="40294C9B" w14:textId="77777777" w:rsidR="00A91072" w:rsidRPr="00C537EB" w:rsidRDefault="00A91072" w:rsidP="00A91072">
      <w:r>
        <w:t>T</w:t>
      </w:r>
      <w:r w:rsidRPr="00C537EB">
        <w:t>he Principal may, at its discretion, either:</w:t>
      </w:r>
    </w:p>
    <w:p w14:paraId="0B6CAA28" w14:textId="77777777" w:rsidR="00A91072" w:rsidRPr="00C537EB" w:rsidRDefault="00A91072" w:rsidP="00011D7D">
      <w:pPr>
        <w:pStyle w:val="ListParagraph"/>
        <w:numPr>
          <w:ilvl w:val="0"/>
          <w:numId w:val="23"/>
        </w:numPr>
      </w:pPr>
      <w:r w:rsidRPr="00C537EB">
        <w:t>proceed with the evaluation of the Quotation; or</w:t>
      </w:r>
    </w:p>
    <w:p w14:paraId="62C87DD2" w14:textId="77777777" w:rsidR="00A91072" w:rsidRPr="00C537EB" w:rsidRDefault="00A91072" w:rsidP="00011D7D">
      <w:pPr>
        <w:pStyle w:val="ListParagraph"/>
        <w:numPr>
          <w:ilvl w:val="0"/>
          <w:numId w:val="23"/>
        </w:numPr>
      </w:pPr>
      <w:r w:rsidRPr="00C537EB">
        <w:t>where the</w:t>
      </w:r>
      <w:r>
        <w:t>re is evidence that</w:t>
      </w:r>
      <w:r w:rsidRPr="00C537EB">
        <w:t xml:space="preserve"> acceptance of the Quotation may </w:t>
      </w:r>
      <w:r>
        <w:t xml:space="preserve">result in an unacceptable contract outcome or </w:t>
      </w:r>
      <w:r w:rsidRPr="00C537EB">
        <w:t xml:space="preserve">pose a substantial risk to the provision of the Supplies </w:t>
      </w:r>
      <w:r>
        <w:t>or</w:t>
      </w:r>
      <w:r w:rsidRPr="00C537EB">
        <w:t xml:space="preserve"> the sustainability of the Respondent, </w:t>
      </w:r>
      <w:r>
        <w:t xml:space="preserve">set the Quotation aside from further assessment. </w:t>
      </w:r>
      <w:bookmarkStart w:id="521" w:name="_Toc384111273"/>
      <w:bookmarkStart w:id="522" w:name="_Toc389111638"/>
    </w:p>
    <w:p w14:paraId="408FD175" w14:textId="77777777" w:rsidR="00A91072" w:rsidRPr="00A91072" w:rsidRDefault="00A91072" w:rsidP="00A91072">
      <w:pPr>
        <w:pStyle w:val="Heading2"/>
      </w:pPr>
      <w:bookmarkStart w:id="523" w:name="_Toc491765618"/>
      <w:bookmarkStart w:id="524" w:name="_Toc8821030"/>
      <w:r w:rsidRPr="00A91072">
        <w:t>Competitive Neutrality</w:t>
      </w:r>
      <w:bookmarkEnd w:id="495"/>
      <w:bookmarkEnd w:id="500"/>
      <w:bookmarkEnd w:id="501"/>
      <w:bookmarkEnd w:id="502"/>
      <w:bookmarkEnd w:id="503"/>
      <w:bookmarkEnd w:id="504"/>
      <w:bookmarkEnd w:id="505"/>
      <w:bookmarkEnd w:id="506"/>
      <w:bookmarkEnd w:id="507"/>
      <w:bookmarkEnd w:id="508"/>
      <w:bookmarkEnd w:id="509"/>
      <w:bookmarkEnd w:id="510"/>
      <w:bookmarkEnd w:id="515"/>
      <w:bookmarkEnd w:id="516"/>
      <w:bookmarkEnd w:id="517"/>
      <w:bookmarkEnd w:id="518"/>
      <w:bookmarkEnd w:id="521"/>
      <w:bookmarkEnd w:id="522"/>
      <w:bookmarkEnd w:id="523"/>
      <w:bookmarkEnd w:id="524"/>
    </w:p>
    <w:p w14:paraId="68634C1E" w14:textId="77777777" w:rsidR="00A91072" w:rsidRPr="00C537EB" w:rsidRDefault="00A91072" w:rsidP="00A91072">
      <w:r w:rsidRPr="00C537EB">
        <w:t>Government owned businesses, Local, Territory, State and Federal Government agencies and authorities responding to this RFQ must submit two prices against each item in the pricing schedule. One price is to be the quoted price offered and the other being the adjusted competitively neutral price. The competitively neutral price is to be prepared in accordance with the “Northern Territory Government’s Competitive Tendering Guidelines</w:t>
      </w:r>
      <w:r w:rsidR="00D94217">
        <w:t>”</w:t>
      </w:r>
      <w:r w:rsidRPr="00C537EB">
        <w:t xml:space="preserve">.  </w:t>
      </w:r>
    </w:p>
    <w:p w14:paraId="446C1A34" w14:textId="77777777" w:rsidR="00A91072" w:rsidRPr="00C537EB" w:rsidRDefault="00A91072" w:rsidP="00A91072">
      <w:bookmarkStart w:id="525" w:name="_Toc301776500"/>
      <w:bookmarkStart w:id="526" w:name="_Toc302991239"/>
      <w:bookmarkStart w:id="527" w:name="_Toc328560178"/>
      <w:r w:rsidRPr="00C537EB">
        <w:t xml:space="preserve">A copy of the Guidelines is available from: </w:t>
      </w:r>
    </w:p>
    <w:p w14:paraId="023607AC" w14:textId="77777777" w:rsidR="00A91072" w:rsidRPr="00C537EB" w:rsidRDefault="006F1BE4" w:rsidP="00A91072">
      <w:hyperlink r:id="rId18" w:history="1">
        <w:r w:rsidR="00A91072" w:rsidRPr="006E511A">
          <w:rPr>
            <w:rStyle w:val="Hyperlink"/>
          </w:rPr>
          <w:t>https://nt.gov.au/industry/government/procurement-conditions-framework/competitive-tendering-guidelines</w:t>
        </w:r>
      </w:hyperlink>
    </w:p>
    <w:p w14:paraId="6DD10F99" w14:textId="77777777" w:rsidR="00A91072" w:rsidRPr="00A91072" w:rsidRDefault="00A91072" w:rsidP="00A91072">
      <w:pPr>
        <w:pStyle w:val="Heading1"/>
      </w:pPr>
      <w:bookmarkStart w:id="528" w:name="_Toc313263348"/>
      <w:bookmarkStart w:id="529" w:name="_Toc316211700"/>
      <w:bookmarkStart w:id="530" w:name="_Toc316938751"/>
      <w:bookmarkStart w:id="531" w:name="_Toc316938861"/>
      <w:bookmarkStart w:id="532" w:name="_Toc316939115"/>
      <w:bookmarkStart w:id="533" w:name="_Toc317335965"/>
      <w:bookmarkStart w:id="534" w:name="_Toc317336218"/>
      <w:bookmarkStart w:id="535" w:name="_Toc317368202"/>
      <w:bookmarkStart w:id="536" w:name="_Toc317368400"/>
      <w:bookmarkStart w:id="537" w:name="_Toc317426074"/>
      <w:bookmarkStart w:id="538" w:name="_Toc318901518"/>
      <w:bookmarkStart w:id="539" w:name="_Toc321665952"/>
      <w:bookmarkStart w:id="540" w:name="_Toc328252245"/>
      <w:bookmarkStart w:id="541" w:name="_Toc313263349"/>
      <w:bookmarkStart w:id="542" w:name="_Toc316211701"/>
      <w:bookmarkStart w:id="543" w:name="_Toc316938752"/>
      <w:bookmarkStart w:id="544" w:name="_Toc316938862"/>
      <w:bookmarkStart w:id="545" w:name="_Toc316939116"/>
      <w:bookmarkStart w:id="546" w:name="_Toc317335966"/>
      <w:bookmarkStart w:id="547" w:name="_Toc317336219"/>
      <w:bookmarkStart w:id="548" w:name="_Toc317368203"/>
      <w:bookmarkStart w:id="549" w:name="_Toc317368401"/>
      <w:bookmarkStart w:id="550" w:name="_Toc317426075"/>
      <w:bookmarkStart w:id="551" w:name="_Toc318901519"/>
      <w:bookmarkStart w:id="552" w:name="_Toc321665953"/>
      <w:bookmarkStart w:id="553" w:name="_Toc328252246"/>
      <w:bookmarkStart w:id="554" w:name="_Toc313263350"/>
      <w:bookmarkStart w:id="555" w:name="_Toc316211702"/>
      <w:bookmarkStart w:id="556" w:name="_Toc316938753"/>
      <w:bookmarkStart w:id="557" w:name="_Toc316938863"/>
      <w:bookmarkStart w:id="558" w:name="_Toc316939117"/>
      <w:bookmarkStart w:id="559" w:name="_Toc317335967"/>
      <w:bookmarkStart w:id="560" w:name="_Toc317336220"/>
      <w:bookmarkStart w:id="561" w:name="_Toc317368204"/>
      <w:bookmarkStart w:id="562" w:name="_Toc317368402"/>
      <w:bookmarkStart w:id="563" w:name="_Toc317426076"/>
      <w:bookmarkStart w:id="564" w:name="_Toc318901520"/>
      <w:bookmarkStart w:id="565" w:name="_Toc321665954"/>
      <w:bookmarkStart w:id="566" w:name="_Toc328252247"/>
      <w:bookmarkStart w:id="567" w:name="_Toc358208291"/>
      <w:bookmarkStart w:id="568" w:name="_Toc359424925"/>
      <w:bookmarkStart w:id="569" w:name="_Toc363553604"/>
      <w:bookmarkStart w:id="570" w:name="_Toc363038826"/>
      <w:bookmarkStart w:id="571" w:name="_Toc369858830"/>
      <w:bookmarkStart w:id="572" w:name="_Toc384111274"/>
      <w:bookmarkStart w:id="573" w:name="_Toc389111639"/>
      <w:bookmarkStart w:id="574" w:name="_Toc491765619"/>
      <w:bookmarkStart w:id="575" w:name="_Toc8821031"/>
      <w:bookmarkStart w:id="576" w:name="_Toc44989261"/>
      <w:bookmarkStart w:id="577" w:name="_Toc328583042"/>
      <w:bookmarkStart w:id="578" w:name="_Toc79829550"/>
      <w:bookmarkStart w:id="579" w:name="_Toc79829544"/>
      <w:bookmarkStart w:id="580" w:name="_Toc328741302"/>
      <w:bookmarkStart w:id="581" w:name="_Toc356980414"/>
      <w:bookmarkStart w:id="582" w:name="_Toc328741006"/>
      <w:bookmarkStart w:id="583" w:name="_Toc356980181"/>
      <w:bookmarkStart w:id="584" w:name="_Toc330198946"/>
      <w:bookmarkStart w:id="585" w:name="_Toc356981678"/>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A91072">
        <w:lastRenderedPageBreak/>
        <w:t>Conflict of Interest</w:t>
      </w:r>
      <w:bookmarkEnd w:id="567"/>
      <w:bookmarkEnd w:id="568"/>
      <w:bookmarkEnd w:id="569"/>
      <w:bookmarkEnd w:id="570"/>
      <w:bookmarkEnd w:id="571"/>
      <w:bookmarkEnd w:id="572"/>
      <w:bookmarkEnd w:id="573"/>
      <w:bookmarkEnd w:id="574"/>
      <w:bookmarkEnd w:id="575"/>
    </w:p>
    <w:p w14:paraId="085050AE" w14:textId="77777777" w:rsidR="00A91072" w:rsidRPr="00C537EB" w:rsidRDefault="00A91072" w:rsidP="00A91072">
      <w:r w:rsidRPr="00C537EB">
        <w:t xml:space="preserve">For the purpose of this clause a “Conflict” means any matter, circumstance, interest, or activity affecting the Respondent (including the officers, employees, agents and subcontractors of the Respondent) which may or may appear to impair the ability of the Respondent to perform any contract resulting from this RFQ diligently and independently. </w:t>
      </w:r>
    </w:p>
    <w:p w14:paraId="0C33E394" w14:textId="77777777" w:rsidR="00A91072" w:rsidRPr="00C537EB" w:rsidRDefault="00A91072" w:rsidP="00A91072">
      <w:r w:rsidRPr="00C537EB">
        <w:t>Respondents must declare any Conflict in their Quotation.</w:t>
      </w:r>
    </w:p>
    <w:p w14:paraId="3DAE595E" w14:textId="77777777" w:rsidR="00A91072" w:rsidRPr="00C537EB" w:rsidRDefault="00A91072" w:rsidP="00A91072">
      <w:r w:rsidRPr="00C537EB">
        <w:t>Respondents must not place themselves in a position that may, or does, give rise to a Conflict during the RFQ process.</w:t>
      </w:r>
    </w:p>
    <w:p w14:paraId="64A73241" w14:textId="77777777" w:rsidR="00A91072" w:rsidRPr="00C537EB" w:rsidRDefault="00A91072" w:rsidP="00A91072">
      <w:r w:rsidRPr="00C537EB">
        <w:t>If at any time during the RFQ process, a Respondent is aware that an actual, potential or perceived Conflict exists or may arise, that Respondent must immediately notify the Principal.</w:t>
      </w:r>
    </w:p>
    <w:p w14:paraId="7D3FCFE9" w14:textId="77777777" w:rsidR="00A91072" w:rsidRPr="00C537EB" w:rsidRDefault="00A91072" w:rsidP="00A91072">
      <w:r w:rsidRPr="00C537EB">
        <w:t>If a Conflict exists or arises during the RFQ, the Principal may:</w:t>
      </w:r>
    </w:p>
    <w:p w14:paraId="141817DB" w14:textId="77777777" w:rsidR="00A91072" w:rsidRPr="00C537EB" w:rsidRDefault="00A91072" w:rsidP="00011D7D">
      <w:pPr>
        <w:pStyle w:val="ListParagraph"/>
        <w:numPr>
          <w:ilvl w:val="0"/>
          <w:numId w:val="24"/>
        </w:numPr>
      </w:pPr>
      <w:r w:rsidRPr="00C537EB">
        <w:t>declare the Quotation inadmissible for assessment;</w:t>
      </w:r>
    </w:p>
    <w:p w14:paraId="7B57E9EC" w14:textId="77777777" w:rsidR="00A91072" w:rsidRPr="00C537EB" w:rsidRDefault="00A91072" w:rsidP="00011D7D">
      <w:pPr>
        <w:pStyle w:val="ListParagraph"/>
        <w:numPr>
          <w:ilvl w:val="0"/>
          <w:numId w:val="24"/>
        </w:numPr>
      </w:pPr>
      <w:r w:rsidRPr="00C537EB">
        <w:t>enter into discussions to seek to resolve the Conflict; or</w:t>
      </w:r>
    </w:p>
    <w:p w14:paraId="76B5F9DE" w14:textId="77777777" w:rsidR="00A91072" w:rsidRPr="00C537EB" w:rsidRDefault="00A91072" w:rsidP="00011D7D">
      <w:pPr>
        <w:pStyle w:val="ListParagraph"/>
        <w:numPr>
          <w:ilvl w:val="0"/>
          <w:numId w:val="24"/>
        </w:numPr>
      </w:pPr>
      <w:r w:rsidRPr="00C537EB">
        <w:t>take any other action it considers appropriate.</w:t>
      </w:r>
    </w:p>
    <w:p w14:paraId="3E3FB2A8" w14:textId="77777777" w:rsidR="00A91072" w:rsidRPr="00A91072" w:rsidRDefault="00A91072" w:rsidP="00A91072">
      <w:pPr>
        <w:pStyle w:val="Heading1"/>
      </w:pPr>
      <w:bookmarkStart w:id="586" w:name="_Toc384111275"/>
      <w:bookmarkStart w:id="587" w:name="_Toc389111640"/>
      <w:bookmarkStart w:id="588" w:name="_Toc491765620"/>
      <w:bookmarkStart w:id="589" w:name="_Toc8821032"/>
      <w:r w:rsidRPr="00A91072">
        <w:t>Panel Period Contract</w:t>
      </w:r>
      <w:bookmarkEnd w:id="576"/>
      <w:bookmarkEnd w:id="577"/>
      <w:bookmarkEnd w:id="586"/>
      <w:bookmarkEnd w:id="587"/>
      <w:bookmarkEnd w:id="588"/>
      <w:bookmarkEnd w:id="589"/>
    </w:p>
    <w:p w14:paraId="2CB5BE5C" w14:textId="77777777" w:rsidR="00A91072" w:rsidRPr="00C537EB" w:rsidRDefault="00A91072" w:rsidP="00A91072">
      <w:r>
        <w:t>Where specified</w:t>
      </w:r>
      <w:r w:rsidRPr="00C537EB">
        <w:t xml:space="preserve"> in the Annexure, the Principal may establish a panel of suppliers for the provision of the Supplies. The resulting contracts will be for either:</w:t>
      </w:r>
    </w:p>
    <w:p w14:paraId="53549567" w14:textId="77777777" w:rsidR="00A91072" w:rsidRPr="00C537EB" w:rsidRDefault="00A91072" w:rsidP="00011D7D">
      <w:pPr>
        <w:pStyle w:val="ListParagraph"/>
        <w:numPr>
          <w:ilvl w:val="0"/>
          <w:numId w:val="25"/>
        </w:numPr>
      </w:pPr>
      <w:r w:rsidRPr="00C537EB">
        <w:t>specific requirements at fixed unit rates; or</w:t>
      </w:r>
    </w:p>
    <w:p w14:paraId="6EF48348" w14:textId="77777777" w:rsidR="00A91072" w:rsidRPr="00C537EB" w:rsidRDefault="00A91072" w:rsidP="00011D7D">
      <w:pPr>
        <w:pStyle w:val="ListParagraph"/>
        <w:numPr>
          <w:ilvl w:val="0"/>
          <w:numId w:val="25"/>
        </w:numPr>
      </w:pPr>
      <w:r w:rsidRPr="00C537EB">
        <w:t>for a general scope of requirements without any rates, and for which firm offers will be periodically sought from the suppliers.</w:t>
      </w:r>
    </w:p>
    <w:p w14:paraId="355D4C74" w14:textId="77777777" w:rsidR="00A91072" w:rsidRPr="00C537EB" w:rsidRDefault="00A91072" w:rsidP="00A91072">
      <w:r w:rsidRPr="00C537EB">
        <w:t>For practical reasons the Principal reserves the right to fix the size of the panel to a limited number of suppliers who best meet the assessment criteria.</w:t>
      </w:r>
    </w:p>
    <w:p w14:paraId="574ADC2D" w14:textId="77777777" w:rsidR="00A91072" w:rsidRPr="00A91072" w:rsidRDefault="00A91072" w:rsidP="00A91072">
      <w:pPr>
        <w:pStyle w:val="Heading1"/>
      </w:pPr>
      <w:bookmarkStart w:id="590" w:name="_Toc328583043"/>
      <w:bookmarkStart w:id="591" w:name="_Toc384111276"/>
      <w:bookmarkStart w:id="592" w:name="_Toc389111641"/>
      <w:bookmarkStart w:id="593" w:name="_Toc491765621"/>
      <w:bookmarkStart w:id="594" w:name="_Toc8821033"/>
      <w:r w:rsidRPr="00A91072">
        <w:t>Common-Use Contract</w:t>
      </w:r>
      <w:bookmarkEnd w:id="578"/>
      <w:bookmarkEnd w:id="590"/>
      <w:bookmarkEnd w:id="591"/>
      <w:bookmarkEnd w:id="592"/>
      <w:bookmarkEnd w:id="593"/>
      <w:bookmarkEnd w:id="594"/>
    </w:p>
    <w:p w14:paraId="6DED829C" w14:textId="77777777" w:rsidR="00A91072" w:rsidRPr="00C537EB" w:rsidRDefault="00A91072" w:rsidP="00A91072">
      <w:r>
        <w:t>Where specified</w:t>
      </w:r>
      <w:r w:rsidRPr="00C537EB">
        <w:t xml:space="preserve"> in the Annexure, the Principal will establish a common-use contract for the provision of the Supplies.</w:t>
      </w:r>
    </w:p>
    <w:p w14:paraId="4BB899D3" w14:textId="77777777" w:rsidR="00A91072" w:rsidRPr="00C537EB" w:rsidRDefault="00A91072" w:rsidP="00A91072">
      <w:r w:rsidRPr="00C537EB">
        <w:t>If the RFQ is designated common-use, it is expected that all Northern Territory Government Agencies will utilise the resulting contract for the provision of the Supplies.</w:t>
      </w:r>
    </w:p>
    <w:p w14:paraId="03F216F0" w14:textId="77777777" w:rsidR="00A91072" w:rsidRPr="00A91072" w:rsidRDefault="00A91072" w:rsidP="00A91072">
      <w:pPr>
        <w:pStyle w:val="Heading1"/>
      </w:pPr>
      <w:bookmarkStart w:id="595" w:name="_Hlt35747394"/>
      <w:bookmarkStart w:id="596" w:name="_Toc317367425"/>
      <w:bookmarkStart w:id="597" w:name="_Toc317367656"/>
      <w:bookmarkStart w:id="598" w:name="_Toc317367937"/>
      <w:bookmarkStart w:id="599" w:name="_Toc318923815"/>
      <w:bookmarkStart w:id="600" w:name="_Toc321668116"/>
      <w:bookmarkStart w:id="601" w:name="_Toc328257028"/>
      <w:bookmarkStart w:id="602" w:name="_Toc317367426"/>
      <w:bookmarkStart w:id="603" w:name="_Toc317367657"/>
      <w:bookmarkStart w:id="604" w:name="_Toc317367938"/>
      <w:bookmarkStart w:id="605" w:name="_Toc318923816"/>
      <w:bookmarkStart w:id="606" w:name="_Toc321668117"/>
      <w:bookmarkStart w:id="607" w:name="_Toc328257029"/>
      <w:bookmarkStart w:id="608" w:name="_Toc317367427"/>
      <w:bookmarkStart w:id="609" w:name="_Toc317367658"/>
      <w:bookmarkStart w:id="610" w:name="_Toc317367939"/>
      <w:bookmarkStart w:id="611" w:name="_Toc318923817"/>
      <w:bookmarkStart w:id="612" w:name="_Toc321668118"/>
      <w:bookmarkStart w:id="613" w:name="_Toc328257030"/>
      <w:bookmarkStart w:id="614" w:name="_Toc242351515"/>
      <w:bookmarkStart w:id="615" w:name="_Toc244885424"/>
      <w:bookmarkStart w:id="616" w:name="_Toc245351751"/>
      <w:bookmarkStart w:id="617" w:name="_Toc263850084"/>
      <w:bookmarkStart w:id="618" w:name="_Toc356980415"/>
      <w:bookmarkStart w:id="619" w:name="_Toc328740169"/>
      <w:bookmarkStart w:id="620" w:name="_Toc356984508"/>
      <w:bookmarkStart w:id="621" w:name="_Toc328583045"/>
      <w:bookmarkStart w:id="622" w:name="_Toc356978977"/>
      <w:bookmarkStart w:id="623" w:name="_Toc301776501"/>
      <w:bookmarkStart w:id="624" w:name="_Toc302991240"/>
      <w:bookmarkStart w:id="625" w:name="_Toc328560179"/>
      <w:bookmarkStart w:id="626" w:name="_Toc384111278"/>
      <w:bookmarkStart w:id="627" w:name="_Toc389111642"/>
      <w:bookmarkStart w:id="628" w:name="_Toc491765622"/>
      <w:bookmarkStart w:id="629" w:name="_Toc8821034"/>
      <w:bookmarkStart w:id="630" w:name="_Toc79829545"/>
      <w:bookmarkEnd w:id="437"/>
      <w:bookmarkEnd w:id="519"/>
      <w:bookmarkEnd w:id="520"/>
      <w:bookmarkEnd w:id="525"/>
      <w:bookmarkEnd w:id="526"/>
      <w:bookmarkEnd w:id="527"/>
      <w:bookmarkEnd w:id="579"/>
      <w:bookmarkEnd w:id="580"/>
      <w:bookmarkEnd w:id="581"/>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A91072">
        <w:t xml:space="preserve">Local </w:t>
      </w:r>
      <w:bookmarkEnd w:id="582"/>
      <w:bookmarkEnd w:id="583"/>
      <w:bookmarkEnd w:id="584"/>
      <w:bookmarkEnd w:id="585"/>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A91072">
        <w:t>Content</w:t>
      </w:r>
      <w:bookmarkEnd w:id="628"/>
      <w:bookmarkEnd w:id="629"/>
    </w:p>
    <w:p w14:paraId="79669C26" w14:textId="563ED12A" w:rsidR="00A91072" w:rsidRPr="00C537EB" w:rsidRDefault="00A91072" w:rsidP="00A91072">
      <w:r w:rsidRPr="00C537EB">
        <w:t xml:space="preserve">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 </w:t>
      </w:r>
      <w:bookmarkStart w:id="631" w:name="_Toc330198947"/>
      <w:bookmarkStart w:id="632" w:name="_Toc378241727"/>
      <w:bookmarkStart w:id="633" w:name="_Toc301776502"/>
      <w:bookmarkStart w:id="634" w:name="_Toc330198593"/>
      <w:bookmarkStart w:id="635" w:name="_Toc378322001"/>
      <w:bookmarkStart w:id="636" w:name="_Toc389111643"/>
      <w:bookmarkStart w:id="637" w:name="_Toc328741007"/>
      <w:bookmarkStart w:id="638" w:name="_Toc328740170"/>
      <w:bookmarkStart w:id="639" w:name="_Toc328560180"/>
      <w:bookmarkStart w:id="640" w:name="_Toc273559848"/>
      <w:bookmarkStart w:id="641" w:name="_Toc328510709"/>
    </w:p>
    <w:p w14:paraId="70814906" w14:textId="77777777" w:rsidR="00A91072" w:rsidRPr="00A91072" w:rsidRDefault="00A91072" w:rsidP="00A91072">
      <w:pPr>
        <w:pStyle w:val="Heading2"/>
      </w:pPr>
      <w:bookmarkStart w:id="642" w:name="_Toc391236946"/>
      <w:bookmarkStart w:id="643" w:name="_Toc491765623"/>
      <w:bookmarkStart w:id="644" w:name="_Toc8821035"/>
      <w:r w:rsidRPr="00A91072">
        <w:t>Apprentices and Trainees</w:t>
      </w:r>
      <w:bookmarkEnd w:id="642"/>
      <w:bookmarkEnd w:id="643"/>
      <w:bookmarkEnd w:id="644"/>
    </w:p>
    <w:p w14:paraId="2ADB68B0" w14:textId="5F1AB2EB" w:rsidR="00A91072" w:rsidRDefault="00A91072" w:rsidP="00D36116">
      <w:r>
        <w:t>Where specified in the Annexure, t</w:t>
      </w:r>
      <w:r w:rsidRPr="00D93762">
        <w:t xml:space="preserve">he </w:t>
      </w:r>
      <w:r>
        <w:t>Respondent</w:t>
      </w:r>
      <w:r w:rsidRPr="00D93762">
        <w:t xml:space="preserve"> </w:t>
      </w:r>
      <w:r>
        <w:t xml:space="preserve">will, if awarded the Contract, </w:t>
      </w:r>
      <w:r w:rsidRPr="00D93762">
        <w:t>employ and train</w:t>
      </w:r>
      <w:r w:rsidR="004259FC">
        <w:t>, or maintain</w:t>
      </w:r>
      <w:r w:rsidRPr="00D93762">
        <w:t xml:space="preserve"> a minimum number, as prescribed below, of apprentices/trainees who are registered in the Northern Territory:</w:t>
      </w:r>
    </w:p>
    <w:p w14:paraId="3E4BE501" w14:textId="77777777" w:rsidR="00A91072" w:rsidRPr="00D36116" w:rsidRDefault="00A91072" w:rsidP="00D36116">
      <w:pPr>
        <w:rPr>
          <w:b/>
        </w:rPr>
      </w:pPr>
      <w:r w:rsidRPr="00D36116">
        <w:rPr>
          <w:b/>
        </w:rPr>
        <w:t>Schedule of Minimum Number of Apprentices/Trainees.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798"/>
        <w:gridCol w:w="3148"/>
        <w:gridCol w:w="2552"/>
      </w:tblGrid>
      <w:tr w:rsidR="00A91072" w:rsidRPr="00D36116" w14:paraId="6435D0F8" w14:textId="77777777" w:rsidTr="00D36116">
        <w:trPr>
          <w:trHeight w:val="540"/>
          <w:tblHeader/>
        </w:trPr>
        <w:tc>
          <w:tcPr>
            <w:tcW w:w="3798" w:type="dxa"/>
            <w:shd w:val="clear" w:color="auto" w:fill="D9D9D9" w:themeFill="background1" w:themeFillShade="D9"/>
            <w:vAlign w:val="center"/>
          </w:tcPr>
          <w:p w14:paraId="009D32A1" w14:textId="77777777" w:rsidR="00A91072" w:rsidRPr="00D36116" w:rsidRDefault="00A91072" w:rsidP="00D36116">
            <w:pPr>
              <w:pStyle w:val="NTGTableText"/>
              <w:rPr>
                <w:b/>
              </w:rPr>
            </w:pPr>
            <w:r w:rsidRPr="00D36116">
              <w:rPr>
                <w:b/>
              </w:rPr>
              <w:lastRenderedPageBreak/>
              <w:t>Value Of Contract ($000)</w:t>
            </w:r>
          </w:p>
        </w:tc>
        <w:tc>
          <w:tcPr>
            <w:tcW w:w="3148" w:type="dxa"/>
            <w:shd w:val="clear" w:color="auto" w:fill="D9D9D9" w:themeFill="background1" w:themeFillShade="D9"/>
            <w:vAlign w:val="center"/>
          </w:tcPr>
          <w:p w14:paraId="29AC071B" w14:textId="77777777" w:rsidR="00A91072" w:rsidRPr="00D36116" w:rsidRDefault="00A91072" w:rsidP="00D36116">
            <w:pPr>
              <w:pStyle w:val="NTGTableText"/>
              <w:rPr>
                <w:b/>
              </w:rPr>
            </w:pPr>
            <w:r w:rsidRPr="00D36116">
              <w:rPr>
                <w:b/>
              </w:rPr>
              <w:t>Trade Apprentice/Trainee</w:t>
            </w:r>
          </w:p>
        </w:tc>
        <w:tc>
          <w:tcPr>
            <w:tcW w:w="2552" w:type="dxa"/>
            <w:shd w:val="clear" w:color="auto" w:fill="D9D9D9" w:themeFill="background1" w:themeFillShade="D9"/>
            <w:vAlign w:val="center"/>
          </w:tcPr>
          <w:p w14:paraId="47996EA0" w14:textId="77777777" w:rsidR="00A91072" w:rsidRPr="00D36116" w:rsidRDefault="00A91072" w:rsidP="00D36116">
            <w:pPr>
              <w:pStyle w:val="NTGTableText"/>
              <w:rPr>
                <w:b/>
              </w:rPr>
            </w:pPr>
            <w:r w:rsidRPr="00D36116">
              <w:rPr>
                <w:b/>
              </w:rPr>
              <w:t>Non-Trade Trainee</w:t>
            </w:r>
          </w:p>
        </w:tc>
      </w:tr>
      <w:tr w:rsidR="00A91072" w:rsidRPr="00D93762" w14:paraId="24484354" w14:textId="77777777" w:rsidTr="00D36116">
        <w:trPr>
          <w:trHeight w:val="270"/>
          <w:tblHeader/>
        </w:trPr>
        <w:tc>
          <w:tcPr>
            <w:tcW w:w="3798" w:type="dxa"/>
            <w:vAlign w:val="center"/>
          </w:tcPr>
          <w:p w14:paraId="7F9E9E58" w14:textId="77777777" w:rsidR="00A91072" w:rsidRPr="00D93762" w:rsidRDefault="00A91072" w:rsidP="00D36116">
            <w:pPr>
              <w:pStyle w:val="NTGTableText"/>
            </w:pPr>
            <w:r w:rsidRPr="00D93762">
              <w:t>300 – 599</w:t>
            </w:r>
          </w:p>
        </w:tc>
        <w:tc>
          <w:tcPr>
            <w:tcW w:w="3148" w:type="dxa"/>
            <w:vAlign w:val="center"/>
          </w:tcPr>
          <w:p w14:paraId="032D9786" w14:textId="77777777" w:rsidR="00A91072" w:rsidRPr="00D93762" w:rsidRDefault="00A91072" w:rsidP="00D36116">
            <w:pPr>
              <w:pStyle w:val="NTGTableText"/>
            </w:pPr>
            <w:r w:rsidRPr="00D93762">
              <w:t>1</w:t>
            </w:r>
          </w:p>
        </w:tc>
        <w:tc>
          <w:tcPr>
            <w:tcW w:w="2552" w:type="dxa"/>
            <w:vAlign w:val="center"/>
          </w:tcPr>
          <w:p w14:paraId="071AA568" w14:textId="77777777" w:rsidR="00A91072" w:rsidRPr="00D93762" w:rsidRDefault="00A91072" w:rsidP="00D36116">
            <w:pPr>
              <w:pStyle w:val="NTGTableText"/>
            </w:pPr>
            <w:r w:rsidRPr="00D93762">
              <w:t>-</w:t>
            </w:r>
          </w:p>
        </w:tc>
      </w:tr>
      <w:tr w:rsidR="00A91072" w:rsidRPr="00D93762" w14:paraId="3BE5C0AF" w14:textId="77777777" w:rsidTr="00D36116">
        <w:trPr>
          <w:trHeight w:val="270"/>
          <w:tblHeader/>
        </w:trPr>
        <w:tc>
          <w:tcPr>
            <w:tcW w:w="3798" w:type="dxa"/>
            <w:vAlign w:val="center"/>
          </w:tcPr>
          <w:p w14:paraId="034BAEFF" w14:textId="77777777" w:rsidR="00A91072" w:rsidRPr="00D93762" w:rsidRDefault="00A91072" w:rsidP="00D36116">
            <w:pPr>
              <w:pStyle w:val="NTGTableText"/>
            </w:pPr>
            <w:r w:rsidRPr="00D93762">
              <w:t>600 – 999</w:t>
            </w:r>
          </w:p>
        </w:tc>
        <w:tc>
          <w:tcPr>
            <w:tcW w:w="3148" w:type="dxa"/>
            <w:vAlign w:val="center"/>
          </w:tcPr>
          <w:p w14:paraId="09852DCA" w14:textId="77777777" w:rsidR="00A91072" w:rsidRPr="00D93762" w:rsidRDefault="00A91072" w:rsidP="00D36116">
            <w:pPr>
              <w:pStyle w:val="NTGTableText"/>
            </w:pPr>
            <w:r w:rsidRPr="00D93762">
              <w:t>2</w:t>
            </w:r>
          </w:p>
        </w:tc>
        <w:tc>
          <w:tcPr>
            <w:tcW w:w="2552" w:type="dxa"/>
            <w:vAlign w:val="center"/>
          </w:tcPr>
          <w:p w14:paraId="553A629B" w14:textId="77777777" w:rsidR="00A91072" w:rsidRPr="00D93762" w:rsidRDefault="00A91072" w:rsidP="00D36116">
            <w:pPr>
              <w:pStyle w:val="NTGTableText"/>
            </w:pPr>
            <w:r w:rsidRPr="00D93762">
              <w:t>-</w:t>
            </w:r>
          </w:p>
        </w:tc>
      </w:tr>
      <w:tr w:rsidR="00A91072" w:rsidRPr="00D93762" w14:paraId="2FC14C86" w14:textId="77777777" w:rsidTr="00D36116">
        <w:trPr>
          <w:trHeight w:val="270"/>
          <w:tblHeader/>
        </w:trPr>
        <w:tc>
          <w:tcPr>
            <w:tcW w:w="3798" w:type="dxa"/>
            <w:vAlign w:val="center"/>
          </w:tcPr>
          <w:p w14:paraId="781DCD7E" w14:textId="77777777" w:rsidR="00A91072" w:rsidRPr="00D93762" w:rsidRDefault="00A91072" w:rsidP="00D36116">
            <w:pPr>
              <w:pStyle w:val="NTGTableText"/>
            </w:pPr>
            <w:r w:rsidRPr="00D93762">
              <w:t>1000 – 1999</w:t>
            </w:r>
          </w:p>
        </w:tc>
        <w:tc>
          <w:tcPr>
            <w:tcW w:w="3148" w:type="dxa"/>
            <w:vAlign w:val="center"/>
          </w:tcPr>
          <w:p w14:paraId="2A614566" w14:textId="77777777" w:rsidR="00A91072" w:rsidRPr="00D93762" w:rsidRDefault="00A91072" w:rsidP="00D36116">
            <w:pPr>
              <w:pStyle w:val="NTGTableText"/>
            </w:pPr>
            <w:r w:rsidRPr="00D93762">
              <w:t>3</w:t>
            </w:r>
          </w:p>
        </w:tc>
        <w:tc>
          <w:tcPr>
            <w:tcW w:w="2552" w:type="dxa"/>
            <w:vAlign w:val="center"/>
          </w:tcPr>
          <w:p w14:paraId="70B01FCF" w14:textId="77777777" w:rsidR="00A91072" w:rsidRPr="00D93762" w:rsidRDefault="00A91072" w:rsidP="00D36116">
            <w:pPr>
              <w:pStyle w:val="NTGTableText"/>
            </w:pPr>
            <w:r w:rsidRPr="00D93762">
              <w:t>1</w:t>
            </w:r>
          </w:p>
        </w:tc>
      </w:tr>
      <w:tr w:rsidR="00A91072" w:rsidRPr="00D93762" w14:paraId="3CC8C17D" w14:textId="77777777" w:rsidTr="00D36116">
        <w:trPr>
          <w:trHeight w:val="285"/>
          <w:tblHeader/>
        </w:trPr>
        <w:tc>
          <w:tcPr>
            <w:tcW w:w="3798" w:type="dxa"/>
            <w:vAlign w:val="center"/>
          </w:tcPr>
          <w:p w14:paraId="25A18221" w14:textId="77777777" w:rsidR="00A91072" w:rsidRPr="00D93762" w:rsidRDefault="00A91072" w:rsidP="00D36116">
            <w:pPr>
              <w:pStyle w:val="NTGTableText"/>
            </w:pPr>
            <w:r w:rsidRPr="00D93762">
              <w:t>2000 – 2999</w:t>
            </w:r>
          </w:p>
        </w:tc>
        <w:tc>
          <w:tcPr>
            <w:tcW w:w="3148" w:type="dxa"/>
            <w:vAlign w:val="center"/>
          </w:tcPr>
          <w:p w14:paraId="4009F079" w14:textId="77777777" w:rsidR="00A91072" w:rsidRPr="00D93762" w:rsidRDefault="00A91072" w:rsidP="00D36116">
            <w:pPr>
              <w:pStyle w:val="NTGTableText"/>
            </w:pPr>
            <w:r w:rsidRPr="00D93762">
              <w:t>4</w:t>
            </w:r>
          </w:p>
        </w:tc>
        <w:tc>
          <w:tcPr>
            <w:tcW w:w="2552" w:type="dxa"/>
            <w:vAlign w:val="center"/>
          </w:tcPr>
          <w:p w14:paraId="585B2C8B" w14:textId="77777777" w:rsidR="00A91072" w:rsidRPr="00D93762" w:rsidRDefault="00A91072" w:rsidP="00D36116">
            <w:pPr>
              <w:pStyle w:val="NTGTableText"/>
            </w:pPr>
            <w:r w:rsidRPr="00D93762">
              <w:t>1</w:t>
            </w:r>
          </w:p>
        </w:tc>
      </w:tr>
      <w:tr w:rsidR="00A91072" w:rsidRPr="00D93762" w14:paraId="0299ADAD" w14:textId="77777777" w:rsidTr="00D36116">
        <w:trPr>
          <w:trHeight w:val="270"/>
          <w:tblHeader/>
        </w:trPr>
        <w:tc>
          <w:tcPr>
            <w:tcW w:w="3798" w:type="dxa"/>
            <w:vAlign w:val="center"/>
          </w:tcPr>
          <w:p w14:paraId="7CB3AEF3" w14:textId="77777777" w:rsidR="00A91072" w:rsidRPr="00D93762" w:rsidRDefault="00A91072" w:rsidP="00D36116">
            <w:pPr>
              <w:pStyle w:val="NTGTableText"/>
            </w:pPr>
            <w:r w:rsidRPr="00D93762">
              <w:t>3000 – Plus</w:t>
            </w:r>
          </w:p>
        </w:tc>
        <w:tc>
          <w:tcPr>
            <w:tcW w:w="3148" w:type="dxa"/>
            <w:vAlign w:val="center"/>
          </w:tcPr>
          <w:p w14:paraId="144B989D" w14:textId="77777777" w:rsidR="00A91072" w:rsidRPr="00D93762" w:rsidRDefault="00A91072" w:rsidP="00D36116">
            <w:pPr>
              <w:pStyle w:val="NTGTableText"/>
            </w:pPr>
            <w:r w:rsidRPr="00D93762">
              <w:t>5</w:t>
            </w:r>
          </w:p>
        </w:tc>
        <w:tc>
          <w:tcPr>
            <w:tcW w:w="2552" w:type="dxa"/>
            <w:vAlign w:val="center"/>
          </w:tcPr>
          <w:p w14:paraId="332A8E16" w14:textId="77777777" w:rsidR="00A91072" w:rsidRPr="00D93762" w:rsidRDefault="00A91072" w:rsidP="00D36116">
            <w:pPr>
              <w:pStyle w:val="NTGTableText"/>
            </w:pPr>
            <w:r w:rsidRPr="00D93762">
              <w:t>1</w:t>
            </w:r>
          </w:p>
        </w:tc>
      </w:tr>
      <w:tr w:rsidR="00A91072" w:rsidRPr="00D93762" w14:paraId="163CD227" w14:textId="77777777" w:rsidTr="00D36116">
        <w:trPr>
          <w:trHeight w:val="270"/>
          <w:tblHeader/>
        </w:trPr>
        <w:tc>
          <w:tcPr>
            <w:tcW w:w="3798" w:type="dxa"/>
            <w:tcBorders>
              <w:bottom w:val="single" w:sz="4" w:space="0" w:color="auto"/>
            </w:tcBorders>
            <w:vAlign w:val="center"/>
          </w:tcPr>
          <w:p w14:paraId="5CA8647E" w14:textId="77777777" w:rsidR="00A91072" w:rsidRPr="00D93762" w:rsidRDefault="00A91072" w:rsidP="00D36116">
            <w:pPr>
              <w:pStyle w:val="NTGTableText"/>
            </w:pPr>
            <w:r w:rsidRPr="00D93762">
              <w:t>Maximum Requirement</w:t>
            </w:r>
          </w:p>
        </w:tc>
        <w:tc>
          <w:tcPr>
            <w:tcW w:w="3148" w:type="dxa"/>
            <w:tcBorders>
              <w:bottom w:val="single" w:sz="4" w:space="0" w:color="auto"/>
            </w:tcBorders>
            <w:vAlign w:val="center"/>
          </w:tcPr>
          <w:p w14:paraId="43241AC7" w14:textId="77777777" w:rsidR="00A91072" w:rsidRPr="00D93762" w:rsidRDefault="00A91072" w:rsidP="00D36116">
            <w:pPr>
              <w:pStyle w:val="NTGTableText"/>
            </w:pPr>
            <w:r w:rsidRPr="00D93762">
              <w:t>5</w:t>
            </w:r>
          </w:p>
        </w:tc>
        <w:tc>
          <w:tcPr>
            <w:tcW w:w="2552" w:type="dxa"/>
            <w:tcBorders>
              <w:bottom w:val="single" w:sz="4" w:space="0" w:color="auto"/>
            </w:tcBorders>
            <w:vAlign w:val="center"/>
          </w:tcPr>
          <w:p w14:paraId="5B242F70" w14:textId="77777777" w:rsidR="00A91072" w:rsidRPr="00D93762" w:rsidRDefault="00A91072" w:rsidP="00D36116">
            <w:pPr>
              <w:pStyle w:val="NTGTableText"/>
            </w:pPr>
            <w:r w:rsidRPr="00D93762">
              <w:t>1</w:t>
            </w:r>
          </w:p>
        </w:tc>
      </w:tr>
    </w:tbl>
    <w:p w14:paraId="3656DC50" w14:textId="77777777" w:rsidR="00A91072" w:rsidRPr="00D93762" w:rsidRDefault="00A91072" w:rsidP="00D36116">
      <w:pPr>
        <w:pStyle w:val="NoSpacing"/>
      </w:pPr>
    </w:p>
    <w:p w14:paraId="3D4EC11B" w14:textId="77777777" w:rsidR="00A91072" w:rsidRPr="00D93762" w:rsidRDefault="00A91072" w:rsidP="00D36116">
      <w:r w:rsidRPr="00D93762">
        <w:t>Employees undertaking apprenticeships/traineeships will only be recognised for assessment purposes if:</w:t>
      </w:r>
    </w:p>
    <w:p w14:paraId="1152ECB2" w14:textId="77777777" w:rsidR="00A91072" w:rsidRPr="00D61329" w:rsidRDefault="00A91072" w:rsidP="00011D7D">
      <w:pPr>
        <w:pStyle w:val="ListParagraph"/>
        <w:numPr>
          <w:ilvl w:val="0"/>
          <w:numId w:val="26"/>
        </w:numPr>
      </w:pPr>
      <w:r w:rsidRPr="00D61329">
        <w:t>a signed training contract for the apprentice/trainee is registered with the Australian Apprenticeships NT ; or</w:t>
      </w:r>
    </w:p>
    <w:p w14:paraId="354F31DF" w14:textId="77777777" w:rsidR="00A91072" w:rsidRPr="00D61329" w:rsidRDefault="00A91072" w:rsidP="00011D7D">
      <w:pPr>
        <w:pStyle w:val="ListParagraph"/>
        <w:numPr>
          <w:ilvl w:val="0"/>
          <w:numId w:val="26"/>
        </w:numPr>
      </w:pPr>
      <w:r w:rsidRPr="00D61329">
        <w:t xml:space="preserve">the apprentice’s/trainee’s details appear on the Data Entry Level Training Agreement (DELTA) database, maintained by the Department of </w:t>
      </w:r>
      <w:r>
        <w:t xml:space="preserve">Trade, </w:t>
      </w:r>
      <w:r w:rsidRPr="00D61329">
        <w:t>Business</w:t>
      </w:r>
      <w:r>
        <w:t xml:space="preserve"> and Innovation</w:t>
      </w:r>
      <w:r w:rsidRPr="00D61329">
        <w:t>; or</w:t>
      </w:r>
    </w:p>
    <w:p w14:paraId="3A38FD3F" w14:textId="77777777" w:rsidR="00A91072" w:rsidRPr="00D61329" w:rsidRDefault="00A91072" w:rsidP="00011D7D">
      <w:pPr>
        <w:pStyle w:val="ListParagraph"/>
        <w:numPr>
          <w:ilvl w:val="0"/>
          <w:numId w:val="26"/>
        </w:numPr>
      </w:pPr>
      <w:r w:rsidRPr="00D61329">
        <w:t>the training being undertaken is a recognised accredited training course.</w:t>
      </w:r>
    </w:p>
    <w:p w14:paraId="37582D6F" w14:textId="77777777" w:rsidR="00A91072" w:rsidRPr="00D93762" w:rsidRDefault="00A91072" w:rsidP="00D36116">
      <w:r w:rsidRPr="00D93762">
        <w:t xml:space="preserve">In complying with the use of accredited apprentices/trainees, the </w:t>
      </w:r>
      <w:r>
        <w:t xml:space="preserve">Respondent </w:t>
      </w:r>
      <w:r w:rsidRPr="00D93762">
        <w:t>may:</w:t>
      </w:r>
    </w:p>
    <w:p w14:paraId="4CD3C31B" w14:textId="77777777" w:rsidR="00A91072" w:rsidRPr="00D61329" w:rsidRDefault="00A91072" w:rsidP="00011D7D">
      <w:pPr>
        <w:pStyle w:val="ListParagraph"/>
        <w:numPr>
          <w:ilvl w:val="0"/>
          <w:numId w:val="27"/>
        </w:numPr>
      </w:pPr>
      <w:r>
        <w:t>directly employ</w:t>
      </w:r>
      <w:r w:rsidRPr="00D61329">
        <w:t xml:space="preserve"> apprentices/trainees;</w:t>
      </w:r>
    </w:p>
    <w:p w14:paraId="72F0BD18" w14:textId="77777777" w:rsidR="00A91072" w:rsidRPr="00D61329" w:rsidRDefault="00A91072" w:rsidP="00011D7D">
      <w:pPr>
        <w:pStyle w:val="ListParagraph"/>
        <w:numPr>
          <w:ilvl w:val="0"/>
          <w:numId w:val="27"/>
        </w:numPr>
      </w:pPr>
      <w:r w:rsidRPr="00D61329">
        <w:t>utilise group training scheme apprentices/trainees;</w:t>
      </w:r>
    </w:p>
    <w:p w14:paraId="18933D34" w14:textId="77777777" w:rsidR="00A91072" w:rsidRPr="00D61329" w:rsidRDefault="00A91072" w:rsidP="00011D7D">
      <w:pPr>
        <w:pStyle w:val="ListParagraph"/>
        <w:numPr>
          <w:ilvl w:val="0"/>
          <w:numId w:val="27"/>
        </w:numPr>
      </w:pPr>
      <w:r w:rsidRPr="00D61329">
        <w:t>utilise sub-contractors apprentices/trainees; or</w:t>
      </w:r>
    </w:p>
    <w:p w14:paraId="639FB48D" w14:textId="77777777" w:rsidR="00A91072" w:rsidRPr="00D61329" w:rsidRDefault="00A91072" w:rsidP="00011D7D">
      <w:pPr>
        <w:pStyle w:val="ListParagraph"/>
        <w:numPr>
          <w:ilvl w:val="0"/>
          <w:numId w:val="27"/>
        </w:numPr>
      </w:pPr>
      <w:r w:rsidRPr="00D61329">
        <w:t>utilise any combination of the above.</w:t>
      </w:r>
    </w:p>
    <w:p w14:paraId="00DE7C10" w14:textId="77777777" w:rsidR="00A91072" w:rsidRPr="00D93762" w:rsidRDefault="00A91072" w:rsidP="00D36116">
      <w:r w:rsidRPr="00D93762">
        <w:t xml:space="preserve">For contract values of $1 million and above one (1) non-trade trainee may be substituted for a trade apprentice/trainee for the purpose of determining compliance with the Schedule of Minimum Number of </w:t>
      </w:r>
      <w:r>
        <w:t>Apprentices/</w:t>
      </w:r>
      <w:r w:rsidRPr="00D93762">
        <w:t>Trainees.</w:t>
      </w:r>
    </w:p>
    <w:p w14:paraId="724A286F" w14:textId="77777777" w:rsidR="00A91072" w:rsidRPr="00D93762" w:rsidRDefault="00A91072" w:rsidP="00D36116">
      <w:r w:rsidRPr="00D93762">
        <w:t xml:space="preserve">The level of compliance with this requirement will be reported on at the end of the Contract and taken into consideration on future </w:t>
      </w:r>
      <w:r>
        <w:t xml:space="preserve">quotations or </w:t>
      </w:r>
      <w:r w:rsidRPr="00D93762">
        <w:t>tenders for a period of twelve (12) months.</w:t>
      </w:r>
    </w:p>
    <w:p w14:paraId="21FE1420" w14:textId="77777777" w:rsidR="00A91072" w:rsidRPr="00D93762" w:rsidRDefault="00A91072" w:rsidP="00D36116">
      <w:r w:rsidRPr="00D93762">
        <w:t>Further information on NT Government Policy on the use of apprentices/trainees on Government Contracts and accredited training programs can be obtained from:</w:t>
      </w:r>
    </w:p>
    <w:p w14:paraId="2B56E0EC" w14:textId="0EDF5FC0" w:rsidR="00A91072" w:rsidRPr="00D93762" w:rsidRDefault="00DB38E0" w:rsidP="00D36116">
      <w:r>
        <w:rPr>
          <w:szCs w:val="24"/>
        </w:rPr>
        <w:t>Workforce NT</w:t>
      </w:r>
      <w:r w:rsidR="00A91072" w:rsidRPr="00D93762">
        <w:rPr>
          <w:szCs w:val="24"/>
        </w:rPr>
        <w:br/>
        <w:t xml:space="preserve">Department of </w:t>
      </w:r>
      <w:r w:rsidR="00A91072">
        <w:rPr>
          <w:szCs w:val="24"/>
        </w:rPr>
        <w:t xml:space="preserve">Trade, </w:t>
      </w:r>
      <w:r w:rsidR="00A91072" w:rsidRPr="00D93762">
        <w:rPr>
          <w:szCs w:val="24"/>
        </w:rPr>
        <w:t>Business</w:t>
      </w:r>
      <w:r w:rsidR="00A91072">
        <w:rPr>
          <w:szCs w:val="24"/>
        </w:rPr>
        <w:t xml:space="preserve"> and Innovation</w:t>
      </w:r>
      <w:r w:rsidR="00A91072" w:rsidRPr="00D93762">
        <w:rPr>
          <w:szCs w:val="24"/>
        </w:rPr>
        <w:br/>
      </w:r>
      <w:r w:rsidR="00A91072">
        <w:rPr>
          <w:szCs w:val="24"/>
        </w:rPr>
        <w:t>2nd</w:t>
      </w:r>
      <w:r w:rsidR="00A91072" w:rsidRPr="00D93762">
        <w:rPr>
          <w:szCs w:val="24"/>
        </w:rPr>
        <w:t xml:space="preserve"> Floor, </w:t>
      </w:r>
      <w:r w:rsidR="00A91072">
        <w:rPr>
          <w:szCs w:val="24"/>
        </w:rPr>
        <w:t>Development House</w:t>
      </w:r>
      <w:r w:rsidR="00A91072" w:rsidRPr="00D93762">
        <w:rPr>
          <w:szCs w:val="24"/>
        </w:rPr>
        <w:t>,</w:t>
      </w:r>
      <w:r w:rsidR="00A91072" w:rsidRPr="00D93762">
        <w:rPr>
          <w:szCs w:val="24"/>
        </w:rPr>
        <w:br/>
      </w:r>
      <w:r w:rsidR="00A91072">
        <w:rPr>
          <w:szCs w:val="24"/>
        </w:rPr>
        <w:t xml:space="preserve">76 the Esplanade </w:t>
      </w:r>
      <w:r w:rsidR="00A91072" w:rsidRPr="00D93762">
        <w:rPr>
          <w:szCs w:val="24"/>
        </w:rPr>
        <w:br/>
      </w:r>
      <w:r w:rsidRPr="00D93762">
        <w:rPr>
          <w:szCs w:val="24"/>
        </w:rPr>
        <w:t>D</w:t>
      </w:r>
      <w:r>
        <w:rPr>
          <w:szCs w:val="24"/>
        </w:rPr>
        <w:t>ARWIN</w:t>
      </w:r>
      <w:r w:rsidRPr="00D93762">
        <w:rPr>
          <w:szCs w:val="24"/>
        </w:rPr>
        <w:t xml:space="preserve">  </w:t>
      </w:r>
      <w:r w:rsidR="00A91072" w:rsidRPr="00D93762">
        <w:rPr>
          <w:szCs w:val="24"/>
        </w:rPr>
        <w:t>NT  0800</w:t>
      </w:r>
      <w:r w:rsidR="00A91072" w:rsidRPr="00D93762">
        <w:rPr>
          <w:szCs w:val="24"/>
        </w:rPr>
        <w:br/>
        <w:t>Telephone: (08) 8935 7707</w:t>
      </w:r>
      <w:r w:rsidR="00A91072" w:rsidRPr="00D93762">
        <w:rPr>
          <w:szCs w:val="24"/>
        </w:rPr>
        <w:br/>
      </w:r>
      <w:r w:rsidRPr="00D93762">
        <w:t xml:space="preserve">email: </w:t>
      </w:r>
      <w:hyperlink r:id="rId19" w:history="1">
        <w:r>
          <w:rPr>
            <w:color w:val="0000FF"/>
            <w:u w:val="single"/>
          </w:rPr>
          <w:t>workforceNT.DTBI@nt.gov.au</w:t>
        </w:r>
      </w:hyperlink>
    </w:p>
    <w:p w14:paraId="3EFF9AA5" w14:textId="77777777" w:rsidR="00A91072" w:rsidRPr="00D93762" w:rsidRDefault="00A91072" w:rsidP="00D36116">
      <w:r w:rsidRPr="00D93762">
        <w:t>Or</w:t>
      </w:r>
    </w:p>
    <w:p w14:paraId="6EDC8EC5" w14:textId="2A6913D4" w:rsidR="00A91072" w:rsidRPr="00D93762" w:rsidRDefault="00A91072" w:rsidP="00D36116">
      <w:r w:rsidRPr="00D93762">
        <w:t>GPO Box 3200</w:t>
      </w:r>
      <w:r w:rsidRPr="00D93762">
        <w:br/>
      </w:r>
      <w:r w:rsidR="00DB38E0" w:rsidRPr="00D93762">
        <w:t>D</w:t>
      </w:r>
      <w:r w:rsidR="00DB38E0">
        <w:t>ARWIN</w:t>
      </w:r>
      <w:r w:rsidR="00DB38E0" w:rsidRPr="00D93762">
        <w:t xml:space="preserve">  </w:t>
      </w:r>
      <w:r w:rsidRPr="00D93762">
        <w:t>NT  0801</w:t>
      </w:r>
    </w:p>
    <w:p w14:paraId="1E5E0BD0" w14:textId="77777777" w:rsidR="00A91072" w:rsidRPr="00D93762" w:rsidRDefault="00A91072" w:rsidP="00D36116">
      <w:r w:rsidRPr="00D93762">
        <w:t>Further information regarding the employment of apprentices/trainees can be obtained from:</w:t>
      </w:r>
    </w:p>
    <w:p w14:paraId="18F7E1F0" w14:textId="1C2A8602" w:rsidR="00DB38E0" w:rsidRPr="00D93762" w:rsidRDefault="00A91072" w:rsidP="00DB38E0">
      <w:pPr>
        <w:spacing w:after="0"/>
      </w:pPr>
      <w:r w:rsidRPr="00D93762">
        <w:t>Australian Apprenticeships NT</w:t>
      </w:r>
      <w:r w:rsidRPr="00D93762">
        <w:br/>
      </w:r>
      <w:r>
        <w:t xml:space="preserve">38 Woods </w:t>
      </w:r>
      <w:r w:rsidRPr="00D93762">
        <w:t>Street</w:t>
      </w:r>
      <w:r w:rsidRPr="00D93762">
        <w:br/>
        <w:t>Darwin  NT  0800</w:t>
      </w:r>
      <w:r w:rsidRPr="00D93762">
        <w:br/>
        <w:t>Telephone: (08) 8935 8200</w:t>
      </w:r>
      <w:r w:rsidRPr="00D93762">
        <w:br/>
      </w:r>
      <w:r w:rsidR="00DB38E0">
        <w:t>Facsimile: (08) 8935 8231</w:t>
      </w:r>
      <w:r w:rsidR="00DB38E0" w:rsidRPr="00D93762">
        <w:br/>
        <w:t xml:space="preserve">email: </w:t>
      </w:r>
      <w:hyperlink r:id="rId20" w:history="1">
        <w:r w:rsidR="00DB38E0" w:rsidRPr="00A670D6">
          <w:rPr>
            <w:rStyle w:val="Hyperlink"/>
          </w:rPr>
          <w:t>darwin@aannt.com.au</w:t>
        </w:r>
      </w:hyperlink>
      <w:r w:rsidR="00DB38E0" w:rsidRPr="00D93762">
        <w:t xml:space="preserve"> </w:t>
      </w:r>
    </w:p>
    <w:p w14:paraId="78A37094" w14:textId="39AE9149" w:rsidR="00A91072" w:rsidRPr="00D93762" w:rsidRDefault="00A91072" w:rsidP="00D36116"/>
    <w:p w14:paraId="3122C70B" w14:textId="77777777" w:rsidR="00A91072" w:rsidRPr="00D93762" w:rsidRDefault="00A91072" w:rsidP="00D36116">
      <w:r w:rsidRPr="00D93762">
        <w:lastRenderedPageBreak/>
        <w:t>Or</w:t>
      </w:r>
    </w:p>
    <w:p w14:paraId="1E3AAC6B" w14:textId="7908623A" w:rsidR="00A91072" w:rsidRPr="00D93762" w:rsidRDefault="00A91072" w:rsidP="00D36116">
      <w:r w:rsidRPr="00D93762">
        <w:t>GPO Box 3049</w:t>
      </w:r>
      <w:r w:rsidRPr="00D93762">
        <w:br/>
      </w:r>
      <w:r w:rsidR="00DB38E0" w:rsidRPr="00D93762">
        <w:t>D</w:t>
      </w:r>
      <w:r w:rsidR="00DB38E0">
        <w:t>ARWIN</w:t>
      </w:r>
      <w:r w:rsidR="00DB38E0" w:rsidRPr="00D93762">
        <w:t xml:space="preserve"> </w:t>
      </w:r>
      <w:r w:rsidRPr="00D93762">
        <w:t>NT 0801</w:t>
      </w:r>
    </w:p>
    <w:p w14:paraId="4BF539EC" w14:textId="77777777" w:rsidR="00A91072" w:rsidRPr="00D93762" w:rsidRDefault="00A91072" w:rsidP="00D36116">
      <w:r w:rsidRPr="00D93762">
        <w:t>Or</w:t>
      </w:r>
    </w:p>
    <w:p w14:paraId="19BBDD4A" w14:textId="51AD3A90" w:rsidR="00DB38E0" w:rsidRDefault="00A91072" w:rsidP="00DB38E0">
      <w:pPr>
        <w:spacing w:after="0"/>
      </w:pPr>
      <w:r>
        <w:t xml:space="preserve">2/9 Whittaker </w:t>
      </w:r>
      <w:r w:rsidRPr="00D93762">
        <w:t>Street</w:t>
      </w:r>
      <w:r w:rsidRPr="00D93762">
        <w:br/>
      </w:r>
      <w:r w:rsidR="00DB38E0">
        <w:t>ALICE SPRINGS</w:t>
      </w:r>
      <w:r w:rsidRPr="00D93762">
        <w:t xml:space="preserve"> NT 0870|</w:t>
      </w:r>
      <w:r w:rsidRPr="00D93762">
        <w:br/>
        <w:t>Telephone: (08) 895</w:t>
      </w:r>
      <w:r>
        <w:t>5 6955</w:t>
      </w:r>
      <w:r w:rsidR="00DB38E0" w:rsidRPr="00DB38E0">
        <w:t xml:space="preserve"> </w:t>
      </w:r>
    </w:p>
    <w:p w14:paraId="57252F75" w14:textId="77777777" w:rsidR="00DB38E0" w:rsidRDefault="00DB38E0" w:rsidP="00DB38E0">
      <w:pPr>
        <w:spacing w:after="0"/>
      </w:pPr>
      <w:r>
        <w:t>Facsimile: (08) 8953 4090</w:t>
      </w:r>
    </w:p>
    <w:p w14:paraId="489A7199" w14:textId="77777777" w:rsidR="00DB38E0" w:rsidRPr="00D93762" w:rsidRDefault="00DB38E0" w:rsidP="00DB38E0">
      <w:r>
        <w:t>Email: alice@aannt.com.au</w:t>
      </w:r>
    </w:p>
    <w:p w14:paraId="6804C91B" w14:textId="77777777" w:rsidR="00A91072" w:rsidRPr="00D36116" w:rsidRDefault="00A91072" w:rsidP="00D36116">
      <w:pPr>
        <w:pStyle w:val="Heading2"/>
      </w:pPr>
      <w:bookmarkStart w:id="645" w:name="_Toc491765624"/>
      <w:bookmarkStart w:id="646" w:name="_Toc8821036"/>
      <w:r w:rsidRPr="00D36116">
        <w:t>Indigenous Development Plan</w:t>
      </w:r>
      <w:bookmarkEnd w:id="631"/>
      <w:bookmarkEnd w:id="632"/>
      <w:bookmarkEnd w:id="633"/>
      <w:bookmarkEnd w:id="634"/>
      <w:bookmarkEnd w:id="635"/>
      <w:bookmarkEnd w:id="636"/>
      <w:bookmarkEnd w:id="645"/>
      <w:bookmarkEnd w:id="646"/>
    </w:p>
    <w:p w14:paraId="1AA3F870" w14:textId="77777777" w:rsidR="00A91072" w:rsidRPr="00C537EB" w:rsidRDefault="00A91072" w:rsidP="00D36116">
      <w:r w:rsidRPr="00C537EB">
        <w:t>Where specified in the Annexure</w:t>
      </w:r>
      <w:r>
        <w:t xml:space="preserve"> the</w:t>
      </w:r>
      <w:r w:rsidRPr="00C537EB">
        <w:t xml:space="preserve"> Respondent is required to submit, as part of its Quotation, an Indigenous Development Plan Proposal.</w:t>
      </w:r>
    </w:p>
    <w:p w14:paraId="1F7E9C2F" w14:textId="77777777" w:rsidR="00A91072" w:rsidRPr="00C537EB" w:rsidRDefault="00A91072" w:rsidP="00D36116">
      <w:r w:rsidRPr="00C537EB">
        <w:t>Any Quotation not complying with the requirements of this clause may be declared inadmissible for assessment.</w:t>
      </w:r>
    </w:p>
    <w:p w14:paraId="573A7317" w14:textId="7DAC8AF0" w:rsidR="00A91072" w:rsidRPr="00D36116" w:rsidRDefault="00A91072" w:rsidP="00D36116">
      <w:pPr>
        <w:pStyle w:val="Heading2"/>
      </w:pPr>
      <w:bookmarkStart w:id="647" w:name="_Toc389111644"/>
      <w:bookmarkStart w:id="648" w:name="_Toc491765625"/>
      <w:bookmarkStart w:id="649" w:name="_Toc8821037"/>
      <w:bookmarkStart w:id="650" w:name="_Toc384111279"/>
      <w:r w:rsidRPr="00D36116">
        <w:t xml:space="preserve">Indigenous requirements for </w:t>
      </w:r>
      <w:r w:rsidR="00D94217">
        <w:t>Regional</w:t>
      </w:r>
      <w:r w:rsidR="00D94217" w:rsidRPr="00D36116">
        <w:t xml:space="preserve"> </w:t>
      </w:r>
      <w:r w:rsidRPr="00D36116">
        <w:t>Councils</w:t>
      </w:r>
      <w:bookmarkEnd w:id="647"/>
      <w:bookmarkEnd w:id="648"/>
      <w:bookmarkEnd w:id="649"/>
    </w:p>
    <w:p w14:paraId="785E2626" w14:textId="77777777" w:rsidR="00A91072" w:rsidRPr="00C537EB" w:rsidRDefault="00A91072" w:rsidP="00D36116">
      <w:r w:rsidRPr="00C537EB">
        <w:t>Where specified in the Annexure, the Respondent will, if awarded the Contract, maintain an Indigenous employment rate which will be no less than thirty per cent (30%) of the total workforce engaged in the delivery of the Supplies.</w:t>
      </w:r>
    </w:p>
    <w:p w14:paraId="4EEA761E" w14:textId="77777777" w:rsidR="00A91072" w:rsidRPr="00D36116" w:rsidRDefault="00A91072" w:rsidP="00D36116">
      <w:pPr>
        <w:pStyle w:val="Heading1"/>
      </w:pPr>
      <w:bookmarkStart w:id="651" w:name="_Toc356041605"/>
      <w:bookmarkStart w:id="652" w:name="_Toc356053781"/>
      <w:bookmarkStart w:id="653" w:name="_Toc356649895"/>
      <w:bookmarkStart w:id="654" w:name="_Toc389111645"/>
      <w:bookmarkStart w:id="655" w:name="_Toc491765626"/>
      <w:bookmarkStart w:id="656" w:name="_Toc8821038"/>
      <w:bookmarkStart w:id="657" w:name="_Toc384111280"/>
      <w:bookmarkStart w:id="658" w:name="_Toc330198949"/>
      <w:bookmarkStart w:id="659" w:name="_Toc356980182"/>
      <w:bookmarkStart w:id="660" w:name="_Toc356981679"/>
      <w:bookmarkStart w:id="661" w:name="_Toc356984509"/>
      <w:bookmarkStart w:id="662" w:name="_Toc356980417"/>
      <w:bookmarkStart w:id="663" w:name="_Toc328583047"/>
      <w:bookmarkStart w:id="664" w:name="_Toc356978979"/>
      <w:bookmarkEnd w:id="650"/>
      <w:bookmarkEnd w:id="651"/>
      <w:bookmarkEnd w:id="652"/>
      <w:bookmarkEnd w:id="653"/>
      <w:r w:rsidRPr="00D36116">
        <w:t>Signing Documents</w:t>
      </w:r>
      <w:bookmarkEnd w:id="654"/>
      <w:bookmarkEnd w:id="655"/>
      <w:bookmarkEnd w:id="656"/>
    </w:p>
    <w:p w14:paraId="13C22F8C" w14:textId="77777777" w:rsidR="00A91072" w:rsidRPr="00C537EB" w:rsidRDefault="00A91072" w:rsidP="00D36116">
      <w:r w:rsidRPr="00C537EB">
        <w:t>The Respondent must sign its Quotation as indicated below:</w:t>
      </w:r>
    </w:p>
    <w:p w14:paraId="1BA6CEC0" w14:textId="77777777" w:rsidR="00A91072" w:rsidRPr="00C537EB" w:rsidRDefault="00A91072" w:rsidP="00011D7D">
      <w:pPr>
        <w:pStyle w:val="ListParagraph"/>
        <w:numPr>
          <w:ilvl w:val="0"/>
          <w:numId w:val="28"/>
        </w:numPr>
      </w:pPr>
      <w:r w:rsidRPr="00C537EB">
        <w:t>If the Respondent is a company:</w:t>
      </w:r>
    </w:p>
    <w:p w14:paraId="69565AC3" w14:textId="77777777" w:rsidR="00A91072" w:rsidRPr="00C537EB" w:rsidRDefault="00A91072" w:rsidP="00011D7D">
      <w:pPr>
        <w:pStyle w:val="ListParagraph"/>
        <w:numPr>
          <w:ilvl w:val="1"/>
          <w:numId w:val="29"/>
        </w:numPr>
      </w:pPr>
      <w:r w:rsidRPr="00C537EB">
        <w:t>with its common seal, and the fixing of the seal witnessed by:</w:t>
      </w:r>
    </w:p>
    <w:p w14:paraId="30E4E1D4" w14:textId="77777777" w:rsidR="00A91072" w:rsidRPr="00C537EB" w:rsidRDefault="00A91072" w:rsidP="00011D7D">
      <w:pPr>
        <w:pStyle w:val="ListParagraph"/>
        <w:numPr>
          <w:ilvl w:val="2"/>
          <w:numId w:val="30"/>
        </w:numPr>
        <w:ind w:hanging="317"/>
      </w:pPr>
      <w:r w:rsidRPr="00C537EB">
        <w:t>two (2) directors of the company; or</w:t>
      </w:r>
    </w:p>
    <w:p w14:paraId="57B84693" w14:textId="77777777" w:rsidR="00A91072" w:rsidRPr="00C537EB" w:rsidRDefault="00A91072" w:rsidP="00011D7D">
      <w:pPr>
        <w:pStyle w:val="ListParagraph"/>
        <w:numPr>
          <w:ilvl w:val="2"/>
          <w:numId w:val="30"/>
        </w:numPr>
        <w:ind w:hanging="317"/>
      </w:pPr>
      <w:r w:rsidRPr="00C537EB">
        <w:t>a director and a company secretary of the company; or</w:t>
      </w:r>
    </w:p>
    <w:p w14:paraId="537856F5" w14:textId="77777777" w:rsidR="00A91072" w:rsidRPr="00C537EB" w:rsidRDefault="00A91072" w:rsidP="00011D7D">
      <w:pPr>
        <w:pStyle w:val="ListParagraph"/>
        <w:numPr>
          <w:ilvl w:val="2"/>
          <w:numId w:val="30"/>
        </w:numPr>
        <w:ind w:hanging="317"/>
      </w:pPr>
      <w:r w:rsidRPr="00C537EB">
        <w:t>for a proprietary company that has a sole director who is also the sole company secretary – that director; or</w:t>
      </w:r>
    </w:p>
    <w:p w14:paraId="4AACE1E0" w14:textId="77777777" w:rsidR="00A91072" w:rsidRPr="00C537EB" w:rsidRDefault="00A91072" w:rsidP="00011D7D">
      <w:pPr>
        <w:pStyle w:val="ListParagraph"/>
        <w:numPr>
          <w:ilvl w:val="1"/>
          <w:numId w:val="29"/>
        </w:numPr>
      </w:pPr>
      <w:r w:rsidRPr="00C537EB">
        <w:t>without its common seal, if signed by:</w:t>
      </w:r>
    </w:p>
    <w:p w14:paraId="6562254A" w14:textId="77777777" w:rsidR="00A91072" w:rsidRPr="00C537EB" w:rsidRDefault="00A91072" w:rsidP="00011D7D">
      <w:pPr>
        <w:pStyle w:val="ListParagraph"/>
        <w:numPr>
          <w:ilvl w:val="2"/>
          <w:numId w:val="31"/>
        </w:numPr>
        <w:ind w:hanging="317"/>
      </w:pPr>
      <w:r w:rsidRPr="00C537EB">
        <w:t>two (2) directors of the company; or</w:t>
      </w:r>
    </w:p>
    <w:p w14:paraId="013D7CB3" w14:textId="77777777" w:rsidR="00A91072" w:rsidRPr="00C537EB" w:rsidRDefault="00A91072" w:rsidP="00011D7D">
      <w:pPr>
        <w:pStyle w:val="ListParagraph"/>
        <w:numPr>
          <w:ilvl w:val="2"/>
          <w:numId w:val="31"/>
        </w:numPr>
        <w:ind w:hanging="317"/>
      </w:pPr>
      <w:r w:rsidRPr="00C537EB">
        <w:t>a director and a company secretary of the company; or</w:t>
      </w:r>
    </w:p>
    <w:p w14:paraId="2EE59953" w14:textId="77777777" w:rsidR="00A91072" w:rsidRPr="00C537EB" w:rsidRDefault="00A91072" w:rsidP="00011D7D">
      <w:pPr>
        <w:pStyle w:val="ListParagraph"/>
        <w:numPr>
          <w:ilvl w:val="2"/>
          <w:numId w:val="31"/>
        </w:numPr>
        <w:ind w:hanging="317"/>
      </w:pPr>
      <w:r w:rsidRPr="00C537EB">
        <w:t>for a proprietary company that has a sole director who is also the sole company secretary – that director; or</w:t>
      </w:r>
    </w:p>
    <w:p w14:paraId="3937C4C5" w14:textId="77777777" w:rsidR="00A91072" w:rsidRPr="00C537EB" w:rsidRDefault="00A91072" w:rsidP="00011D7D">
      <w:pPr>
        <w:pStyle w:val="ListParagraph"/>
        <w:numPr>
          <w:ilvl w:val="1"/>
          <w:numId w:val="29"/>
        </w:numPr>
      </w:pPr>
      <w:r w:rsidRPr="00C537EB">
        <w:t xml:space="preserve">by being signed by a person or persons </w:t>
      </w:r>
      <w:proofErr w:type="gramStart"/>
      <w:r w:rsidRPr="00C537EB">
        <w:t>authorised  by</w:t>
      </w:r>
      <w:proofErr w:type="gramEnd"/>
      <w:r w:rsidRPr="00C537EB">
        <w:t xml:space="preserve"> the company to bind it in contract.  In such circumstances a copy of the authorisation must be submitted with the Quotation.</w:t>
      </w:r>
    </w:p>
    <w:p w14:paraId="2B8480B6" w14:textId="77777777" w:rsidR="00A91072" w:rsidRPr="00C537EB" w:rsidRDefault="00A91072" w:rsidP="00011D7D">
      <w:pPr>
        <w:pStyle w:val="ListParagraph"/>
        <w:numPr>
          <w:ilvl w:val="0"/>
          <w:numId w:val="28"/>
        </w:numPr>
      </w:pPr>
      <w:r w:rsidRPr="00C537EB">
        <w:t>In the case of a firm (including a firm trading under a business or trading name and a partnership):</w:t>
      </w:r>
    </w:p>
    <w:p w14:paraId="154A9EAF" w14:textId="77777777" w:rsidR="00A91072" w:rsidRPr="00C537EB" w:rsidRDefault="00A91072" w:rsidP="00011D7D">
      <w:pPr>
        <w:pStyle w:val="ListParagraph"/>
        <w:numPr>
          <w:ilvl w:val="1"/>
          <w:numId w:val="32"/>
        </w:numPr>
      </w:pPr>
      <w:r w:rsidRPr="00C537EB">
        <w:t>by signature of each proprietor of the firm; or</w:t>
      </w:r>
    </w:p>
    <w:p w14:paraId="6AB66DDF" w14:textId="5957A033" w:rsidR="00A91072" w:rsidRPr="00C537EB" w:rsidRDefault="00A91072" w:rsidP="00011D7D">
      <w:pPr>
        <w:pStyle w:val="ListParagraph"/>
        <w:numPr>
          <w:ilvl w:val="1"/>
          <w:numId w:val="32"/>
        </w:numPr>
      </w:pPr>
      <w:r w:rsidRPr="00C537EB">
        <w:t>in the case of firms having more than five (5) proprietors, by signature of the proprietors authorised to bind the firm in Contract.  In the case of the la</w:t>
      </w:r>
      <w:r w:rsidR="00185B43">
        <w:t>t</w:t>
      </w:r>
      <w:r w:rsidRPr="00C537EB">
        <w:t>ter evidence of the authority of those proprietors to bind the firm may be required by the Principal.</w:t>
      </w:r>
    </w:p>
    <w:p w14:paraId="73A1FD18" w14:textId="77777777" w:rsidR="00A91072" w:rsidRPr="00C537EB" w:rsidRDefault="00A91072" w:rsidP="00D36116">
      <w:r w:rsidRPr="00C537EB">
        <w:t xml:space="preserve">Where the Respondent is lodging its Quotation via the Quotations and Tenders Online </w:t>
      </w:r>
      <w:proofErr w:type="spellStart"/>
      <w:r w:rsidRPr="00C537EB">
        <w:t>eLodgement</w:t>
      </w:r>
      <w:proofErr w:type="spellEnd"/>
      <w:r w:rsidRPr="00C537EB">
        <w:t xml:space="preserve"> Service, there is no requirement to complete the "signature" block on the Declaration by Respondent form.</w:t>
      </w:r>
    </w:p>
    <w:p w14:paraId="28776FF1" w14:textId="77777777" w:rsidR="00A91072" w:rsidRPr="00D36116" w:rsidRDefault="00A91072" w:rsidP="00D36116">
      <w:pPr>
        <w:pStyle w:val="Heading1"/>
      </w:pPr>
      <w:bookmarkStart w:id="665" w:name="_Toc389111646"/>
      <w:bookmarkStart w:id="666" w:name="_Toc491765627"/>
      <w:bookmarkStart w:id="667" w:name="_Toc8821039"/>
      <w:r w:rsidRPr="00D36116">
        <w:lastRenderedPageBreak/>
        <w:t>Lodgement of Quotation</w:t>
      </w:r>
      <w:bookmarkEnd w:id="657"/>
      <w:bookmarkEnd w:id="665"/>
      <w:bookmarkEnd w:id="666"/>
      <w:bookmarkEnd w:id="667"/>
      <w:r w:rsidRPr="00D36116">
        <w:t xml:space="preserve"> </w:t>
      </w:r>
    </w:p>
    <w:p w14:paraId="090E2B86" w14:textId="77777777" w:rsidR="00A91072" w:rsidRPr="00D36116" w:rsidRDefault="00A91072" w:rsidP="00D36116">
      <w:pPr>
        <w:pStyle w:val="Heading2"/>
      </w:pPr>
      <w:bookmarkStart w:id="668" w:name="_Ref377647972"/>
      <w:bookmarkStart w:id="669" w:name="_Toc384111281"/>
      <w:bookmarkStart w:id="670" w:name="_Toc389111647"/>
      <w:bookmarkStart w:id="671" w:name="_Toc491765628"/>
      <w:bookmarkStart w:id="672" w:name="_Toc8821040"/>
      <w:r w:rsidRPr="00D36116">
        <w:t>Lodgement</w:t>
      </w:r>
      <w:bookmarkEnd w:id="668"/>
      <w:bookmarkEnd w:id="669"/>
      <w:bookmarkEnd w:id="670"/>
      <w:bookmarkEnd w:id="671"/>
      <w:bookmarkEnd w:id="672"/>
      <w:r w:rsidRPr="00D36116">
        <w:t xml:space="preserve"> </w:t>
      </w:r>
    </w:p>
    <w:p w14:paraId="7FA86547" w14:textId="77777777" w:rsidR="00A91072" w:rsidRPr="00C537EB" w:rsidRDefault="00A91072" w:rsidP="00D36116">
      <w:r w:rsidRPr="00C537EB">
        <w:t>Unless otherwise directed by the Principal, Quotations must be lodged using one of the following methods:</w:t>
      </w:r>
    </w:p>
    <w:p w14:paraId="7A425E6F" w14:textId="77777777" w:rsidR="00A91072" w:rsidRPr="00C537EB" w:rsidRDefault="00A91072" w:rsidP="00011D7D">
      <w:pPr>
        <w:pStyle w:val="ListParagraph"/>
        <w:numPr>
          <w:ilvl w:val="0"/>
          <w:numId w:val="33"/>
        </w:numPr>
      </w:pPr>
      <w:r w:rsidRPr="00C537EB">
        <w:t>facsimile, directed to the facsimile number stated on the cover o</w:t>
      </w:r>
      <w:r>
        <w:t>f</w:t>
      </w:r>
      <w:r w:rsidRPr="00C537EB">
        <w:t xml:space="preserve"> the RFQ; or</w:t>
      </w:r>
    </w:p>
    <w:p w14:paraId="5F2DBC16" w14:textId="77777777" w:rsidR="00A91072" w:rsidRPr="00C537EB" w:rsidRDefault="00A91072" w:rsidP="00011D7D">
      <w:pPr>
        <w:pStyle w:val="ListParagraph"/>
        <w:numPr>
          <w:ilvl w:val="0"/>
          <w:numId w:val="33"/>
        </w:numPr>
      </w:pPr>
      <w:r w:rsidRPr="00C537EB">
        <w:t xml:space="preserve">electronically, </w:t>
      </w:r>
      <w:r>
        <w:t xml:space="preserve">against the corresponding Quotation number </w:t>
      </w:r>
      <w:r w:rsidRPr="00C537EB">
        <w:t xml:space="preserve">using Quotations and Tenders Online </w:t>
      </w:r>
      <w:proofErr w:type="spellStart"/>
      <w:r w:rsidRPr="00C537EB">
        <w:t>eLodgement</w:t>
      </w:r>
      <w:proofErr w:type="spellEnd"/>
      <w:r w:rsidRPr="00C537EB">
        <w:t xml:space="preserve"> through the address stated on the cover o</w:t>
      </w:r>
      <w:r>
        <w:t>f</w:t>
      </w:r>
      <w:r w:rsidRPr="00C537EB">
        <w:t xml:space="preserve"> the RFQ or if the Principal has approached a specific Respondent(s) and provided access to the RFQ through a link or web address, electronically using the link or address provided.</w:t>
      </w:r>
    </w:p>
    <w:p w14:paraId="78958A41" w14:textId="77777777" w:rsidR="00A91072" w:rsidRPr="00C537EB" w:rsidRDefault="00A91072" w:rsidP="00D36116">
      <w:r w:rsidRPr="00C537EB">
        <w:t xml:space="preserve">Failure to comply with the above requirements </w:t>
      </w:r>
      <w:r>
        <w:t>may</w:t>
      </w:r>
      <w:r w:rsidRPr="00C537EB">
        <w:t xml:space="preserve"> result in the Quotation being declared inadmissible for assessment. </w:t>
      </w:r>
    </w:p>
    <w:p w14:paraId="1BE5DFE5" w14:textId="77777777" w:rsidR="00A91072" w:rsidRPr="00C537EB" w:rsidRDefault="00A91072" w:rsidP="00D36116">
      <w:r w:rsidRPr="00C537EB">
        <w:t>If, for any reason, a part of a Quotation (excluding the pricing schedule(s)) becomes corrupt, illegible, inadequate or incomplete as a result of transmission or storage, the Principal may request an additional copy of the Quotation.</w:t>
      </w:r>
    </w:p>
    <w:p w14:paraId="5CCB0678" w14:textId="77777777" w:rsidR="00A91072" w:rsidRPr="00C537EB" w:rsidRDefault="00A91072" w:rsidP="00D36116">
      <w:r w:rsidRPr="00C537EB">
        <w:t>If, for any reason, the pricing schedule(s) contained in a Quotation become corrupt, illegible, inadequate or incomplete as a result of transmission or storage the Quotation may be declared inadmissible for assessment.</w:t>
      </w:r>
    </w:p>
    <w:p w14:paraId="654DF6C5" w14:textId="77777777" w:rsidR="00A91072" w:rsidRPr="00D36116" w:rsidRDefault="00A91072" w:rsidP="00D36116">
      <w:pPr>
        <w:pStyle w:val="Heading2"/>
      </w:pPr>
      <w:bookmarkStart w:id="673" w:name="_Toc384111283"/>
      <w:bookmarkStart w:id="674" w:name="_Toc389111649"/>
      <w:bookmarkStart w:id="675" w:name="_Toc491765630"/>
      <w:bookmarkStart w:id="676" w:name="_Toc8821041"/>
      <w:r w:rsidRPr="00D36116">
        <w:t>Closing Time and Date</w:t>
      </w:r>
      <w:bookmarkEnd w:id="673"/>
      <w:bookmarkEnd w:id="674"/>
      <w:bookmarkEnd w:id="675"/>
      <w:bookmarkEnd w:id="676"/>
    </w:p>
    <w:p w14:paraId="7B00C844" w14:textId="77777777" w:rsidR="00A91072" w:rsidRPr="00C537EB" w:rsidRDefault="00A91072" w:rsidP="00D36116">
      <w:r w:rsidRPr="00C537EB">
        <w:t>The RFQ will close at the time and on the date stated on the front cover of the RFQ.</w:t>
      </w:r>
    </w:p>
    <w:p w14:paraId="680FDDB3" w14:textId="77777777" w:rsidR="00A91072" w:rsidRPr="00D36116" w:rsidRDefault="00A91072" w:rsidP="00D36116">
      <w:pPr>
        <w:pStyle w:val="Heading2"/>
      </w:pPr>
      <w:bookmarkStart w:id="677" w:name="_Toc384111285"/>
      <w:bookmarkStart w:id="678" w:name="_Toc389111650"/>
      <w:bookmarkStart w:id="679" w:name="_Toc491765631"/>
      <w:bookmarkStart w:id="680" w:name="_Toc8821042"/>
      <w:r w:rsidRPr="00D36116">
        <w:t>Late Quotations</w:t>
      </w:r>
      <w:bookmarkEnd w:id="677"/>
      <w:bookmarkEnd w:id="678"/>
      <w:bookmarkEnd w:id="679"/>
      <w:bookmarkEnd w:id="680"/>
    </w:p>
    <w:p w14:paraId="43B905C0" w14:textId="77777777" w:rsidR="00A91072" w:rsidRPr="00C537EB" w:rsidRDefault="00A91072" w:rsidP="00D36116">
      <w:r w:rsidRPr="00C537EB">
        <w:t>Quotation</w:t>
      </w:r>
      <w:r>
        <w:t>s</w:t>
      </w:r>
      <w:r w:rsidRPr="00C537EB">
        <w:t xml:space="preserve"> are to be received, in full, by the time and date for closing of the RFQ.</w:t>
      </w:r>
    </w:p>
    <w:p w14:paraId="2C1E7BE8" w14:textId="77777777" w:rsidR="00A91072" w:rsidRPr="00C537EB" w:rsidRDefault="00A91072" w:rsidP="00D36116">
      <w:r w:rsidRPr="00C537EB">
        <w:t>Failure to lodge a Quotation, or part thereof, before the time and date for closing of the RFQ may result in the Quotation being declared inadmissible for assessment.</w:t>
      </w:r>
    </w:p>
    <w:p w14:paraId="28842F00" w14:textId="77777777" w:rsidR="00A91072" w:rsidRDefault="00A91072" w:rsidP="00D36116">
      <w:pPr>
        <w:pStyle w:val="Heading1"/>
      </w:pPr>
      <w:bookmarkStart w:id="681" w:name="_Toc389111651"/>
      <w:bookmarkStart w:id="682" w:name="_Toc491765632"/>
      <w:bookmarkStart w:id="683" w:name="_Toc8821043"/>
      <w:bookmarkStart w:id="684" w:name="_Toc358208343"/>
      <w:bookmarkStart w:id="685" w:name="_Toc359424967"/>
      <w:bookmarkStart w:id="686" w:name="_Toc363553647"/>
      <w:bookmarkStart w:id="687" w:name="_Toc363038869"/>
      <w:bookmarkStart w:id="688" w:name="_Toc369858873"/>
      <w:bookmarkStart w:id="689" w:name="_Toc384111286"/>
      <w:r w:rsidRPr="00D36116">
        <w:t>Admissibility</w:t>
      </w:r>
      <w:bookmarkEnd w:id="681"/>
      <w:bookmarkEnd w:id="682"/>
      <w:bookmarkEnd w:id="683"/>
    </w:p>
    <w:p w14:paraId="720BE3EB" w14:textId="77777777" w:rsidR="005A6E51" w:rsidRPr="005A6E51" w:rsidRDefault="005A6E51" w:rsidP="00410833">
      <w:pPr>
        <w:pStyle w:val="Heading2"/>
      </w:pPr>
      <w:bookmarkStart w:id="690" w:name="_Toc8821044"/>
      <w:r>
        <w:t>General</w:t>
      </w:r>
      <w:bookmarkEnd w:id="690"/>
    </w:p>
    <w:p w14:paraId="4D33B52B" w14:textId="77777777" w:rsidR="00A91072" w:rsidRPr="00C537EB" w:rsidRDefault="00A91072" w:rsidP="00D36116">
      <w:r w:rsidRPr="00C537EB">
        <w:t>Unless otherwise specified, if a Respondent fails to comply with a requirement as set out in these Conditions of Quoting, their Quotation may be declared inadmissible for assessment.</w:t>
      </w:r>
    </w:p>
    <w:p w14:paraId="53BA03C4" w14:textId="77777777" w:rsidR="00A91072" w:rsidRPr="00C537EB" w:rsidRDefault="00A91072" w:rsidP="00D36116">
      <w:r w:rsidRPr="00C537EB">
        <w:t>In determining whether a Quotation is admissible for assessment the Principal will consider:</w:t>
      </w:r>
    </w:p>
    <w:p w14:paraId="222F6B8B" w14:textId="77777777" w:rsidR="00A91072" w:rsidRDefault="00A91072" w:rsidP="00011D7D">
      <w:pPr>
        <w:pStyle w:val="ListParagraph"/>
        <w:numPr>
          <w:ilvl w:val="0"/>
          <w:numId w:val="34"/>
        </w:numPr>
      </w:pPr>
      <w:r>
        <w:t>whether admitting the Quotation will compromise the integrity of the quotation process;</w:t>
      </w:r>
    </w:p>
    <w:p w14:paraId="103D7835" w14:textId="77777777" w:rsidR="00A91072" w:rsidRPr="00C537EB" w:rsidRDefault="00A91072" w:rsidP="00011D7D">
      <w:pPr>
        <w:pStyle w:val="ListParagraph"/>
        <w:numPr>
          <w:ilvl w:val="0"/>
          <w:numId w:val="34"/>
        </w:numPr>
      </w:pPr>
      <w:r w:rsidRPr="00C537EB">
        <w:t>whether the Respondent has or is likely to gain an unfair advantage;</w:t>
      </w:r>
    </w:p>
    <w:p w14:paraId="21395263" w14:textId="77777777" w:rsidR="00A91072" w:rsidRPr="00C537EB" w:rsidRDefault="00A91072" w:rsidP="00011D7D">
      <w:pPr>
        <w:pStyle w:val="ListParagraph"/>
        <w:numPr>
          <w:ilvl w:val="0"/>
          <w:numId w:val="34"/>
        </w:numPr>
      </w:pPr>
      <w:r w:rsidRPr="00C537EB">
        <w:t>reasons for the Respondent’s failure to comply with a requirement;</w:t>
      </w:r>
    </w:p>
    <w:p w14:paraId="2F1A5E3B" w14:textId="77777777" w:rsidR="00A91072" w:rsidRDefault="00A91072" w:rsidP="00011D7D">
      <w:pPr>
        <w:pStyle w:val="ListParagraph"/>
        <w:numPr>
          <w:ilvl w:val="0"/>
          <w:numId w:val="34"/>
        </w:numPr>
      </w:pPr>
      <w:r w:rsidRPr="00C537EB">
        <w:t>whether the Quotation is capable of assessment</w:t>
      </w:r>
      <w:r>
        <w:t>;</w:t>
      </w:r>
    </w:p>
    <w:p w14:paraId="219DD51A" w14:textId="77777777" w:rsidR="00A91072" w:rsidRPr="00C537EB" w:rsidRDefault="00A91072" w:rsidP="00011D7D">
      <w:pPr>
        <w:pStyle w:val="ListParagraph"/>
        <w:numPr>
          <w:ilvl w:val="0"/>
          <w:numId w:val="34"/>
        </w:numPr>
      </w:pPr>
      <w:r w:rsidRPr="00C537EB">
        <w:t>whether the Quotation was mishandled by the Principal or a third party; and</w:t>
      </w:r>
    </w:p>
    <w:p w14:paraId="3F050DDA" w14:textId="77777777" w:rsidR="00A91072" w:rsidRDefault="00A91072" w:rsidP="00011D7D">
      <w:pPr>
        <w:pStyle w:val="ListParagraph"/>
        <w:numPr>
          <w:ilvl w:val="0"/>
          <w:numId w:val="34"/>
        </w:numPr>
      </w:pPr>
      <w:r w:rsidRPr="00C537EB">
        <w:t>evidence of unfair practices.</w:t>
      </w:r>
    </w:p>
    <w:p w14:paraId="3FF14202" w14:textId="77777777" w:rsidR="005A6E51" w:rsidRDefault="005A6E51" w:rsidP="005A6E51">
      <w:pPr>
        <w:pStyle w:val="Heading2"/>
      </w:pPr>
      <w:bookmarkStart w:id="691" w:name="_Toc8821045"/>
      <w:r>
        <w:t>Bankruptcy / Insolvency</w:t>
      </w:r>
      <w:bookmarkEnd w:id="691"/>
      <w:r>
        <w:t xml:space="preserve"> </w:t>
      </w:r>
    </w:p>
    <w:p w14:paraId="257E0A17" w14:textId="77777777" w:rsidR="005A6E51" w:rsidRDefault="005A6E51" w:rsidP="005A6E51">
      <w:r>
        <w:t xml:space="preserve">The Principal may, in its absolute discretion, declare a </w:t>
      </w:r>
      <w:r w:rsidR="00686A05">
        <w:t>Quotation</w:t>
      </w:r>
      <w:r>
        <w:t xml:space="preserve"> inadmissible for assessment in circumstances where the Respondent is bankrupt or in liquidation.</w:t>
      </w:r>
    </w:p>
    <w:p w14:paraId="6F55D325" w14:textId="77777777" w:rsidR="005A6E51" w:rsidRDefault="005A6E51" w:rsidP="005A6E51">
      <w:pPr>
        <w:pStyle w:val="Heading2"/>
      </w:pPr>
      <w:bookmarkStart w:id="692" w:name="_Toc8821046"/>
      <w:r>
        <w:lastRenderedPageBreak/>
        <w:t>Improper Conduct</w:t>
      </w:r>
      <w:bookmarkEnd w:id="692"/>
    </w:p>
    <w:p w14:paraId="4A921486" w14:textId="77777777" w:rsidR="005A6E51" w:rsidRPr="00FE1859" w:rsidRDefault="005A6E51" w:rsidP="005A6E51">
      <w:r>
        <w:t xml:space="preserve">The Principal may, in its absolute discretion, declare a quotation inadmissible for assessment where, in the reasonable opinion of the Principal (being based on fact or a reasonable belief), the </w:t>
      </w:r>
      <w:r w:rsidR="00686A05">
        <w:t>Respondent</w:t>
      </w:r>
      <w:r>
        <w:t xml:space="preserve"> has engaged in “improper conduct’ as that term is defined in the </w:t>
      </w:r>
      <w:r>
        <w:rPr>
          <w:i/>
        </w:rPr>
        <w:t>Independent Commissioner Against Corruption Act 2017</w:t>
      </w:r>
      <w:r>
        <w:t xml:space="preserve"> (NT). </w:t>
      </w:r>
    </w:p>
    <w:p w14:paraId="612A29AD" w14:textId="77777777" w:rsidR="00A91072" w:rsidRPr="00D36116" w:rsidRDefault="00A91072" w:rsidP="00D36116">
      <w:pPr>
        <w:pStyle w:val="Heading1"/>
      </w:pPr>
      <w:r w:rsidRPr="00D36116">
        <w:t xml:space="preserve"> </w:t>
      </w:r>
      <w:bookmarkStart w:id="693" w:name="_Toc389111652"/>
      <w:bookmarkStart w:id="694" w:name="_Toc491765633"/>
      <w:bookmarkStart w:id="695" w:name="_Toc8821047"/>
      <w:r w:rsidRPr="00D36116">
        <w:t>Ownership of Documents</w:t>
      </w:r>
      <w:bookmarkEnd w:id="684"/>
      <w:bookmarkEnd w:id="685"/>
      <w:bookmarkEnd w:id="686"/>
      <w:bookmarkEnd w:id="687"/>
      <w:bookmarkEnd w:id="688"/>
      <w:bookmarkEnd w:id="689"/>
      <w:bookmarkEnd w:id="693"/>
      <w:bookmarkEnd w:id="694"/>
      <w:bookmarkEnd w:id="695"/>
    </w:p>
    <w:p w14:paraId="3D089934" w14:textId="77777777" w:rsidR="00A91072" w:rsidRPr="00D36116" w:rsidRDefault="00A91072" w:rsidP="00D36116">
      <w:r w:rsidRPr="00D36116">
        <w:t xml:space="preserve">All Quotations become the property of the Principal upon submission and will not be returned to Respondents. </w:t>
      </w:r>
    </w:p>
    <w:p w14:paraId="0DEA2846" w14:textId="77777777" w:rsidR="00A91072" w:rsidRPr="00D36116" w:rsidRDefault="00A91072" w:rsidP="00D36116">
      <w:r w:rsidRPr="00D36116">
        <w:t>By lodging a Quotation, a Respondent licenses the Principal to reproduce the whole or any portion of the Quotation for the purposes of the conduct of the RFQ, including assessment, clarifications, resultant contract negotiation, contract management, and anything else in relation to these purposes.</w:t>
      </w:r>
    </w:p>
    <w:p w14:paraId="6B17CABC" w14:textId="071F6E07" w:rsidR="00A91072" w:rsidRPr="00D36116" w:rsidRDefault="00A91072" w:rsidP="00D36116">
      <w:r w:rsidRPr="00D36116">
        <w:t xml:space="preserve">Nothing in this clause changes or affects the ownership of copyright or other intellectual property rights that may </w:t>
      </w:r>
      <w:r w:rsidR="00686A05">
        <w:t>exist</w:t>
      </w:r>
      <w:r w:rsidR="00686A05" w:rsidRPr="00D36116">
        <w:t xml:space="preserve"> </w:t>
      </w:r>
      <w:r w:rsidRPr="00D36116">
        <w:t>in the Quotation.</w:t>
      </w:r>
    </w:p>
    <w:p w14:paraId="0AC98F2D" w14:textId="77777777" w:rsidR="00A91072" w:rsidRPr="00D36116" w:rsidRDefault="00A91072" w:rsidP="00D36116">
      <w:pPr>
        <w:pStyle w:val="Heading1"/>
      </w:pPr>
      <w:bookmarkStart w:id="696" w:name="_Toc384111287"/>
      <w:bookmarkStart w:id="697" w:name="_Toc389111653"/>
      <w:bookmarkStart w:id="698" w:name="_Toc491765634"/>
      <w:bookmarkStart w:id="699" w:name="_Toc8821048"/>
      <w:r w:rsidRPr="00D36116">
        <w:t>Changes to the Conditions</w:t>
      </w:r>
      <w:bookmarkEnd w:id="658"/>
      <w:bookmarkEnd w:id="696"/>
      <w:bookmarkEnd w:id="697"/>
      <w:bookmarkEnd w:id="698"/>
      <w:bookmarkEnd w:id="699"/>
      <w:r w:rsidRPr="00D36116">
        <w:t xml:space="preserve"> </w:t>
      </w:r>
      <w:bookmarkEnd w:id="637"/>
      <w:bookmarkEnd w:id="638"/>
      <w:bookmarkEnd w:id="659"/>
      <w:bookmarkEnd w:id="660"/>
      <w:bookmarkEnd w:id="661"/>
      <w:bookmarkEnd w:id="662"/>
      <w:bookmarkEnd w:id="663"/>
      <w:bookmarkEnd w:id="664"/>
    </w:p>
    <w:p w14:paraId="71867501" w14:textId="77777777" w:rsidR="00A91072" w:rsidRPr="00D36116" w:rsidRDefault="00A91072" w:rsidP="00D36116">
      <w:pPr>
        <w:pStyle w:val="Heading2"/>
      </w:pPr>
      <w:bookmarkStart w:id="700" w:name="_Toc389111654"/>
      <w:bookmarkStart w:id="701" w:name="_Toc491765635"/>
      <w:bookmarkStart w:id="702" w:name="_Toc8821049"/>
      <w:bookmarkEnd w:id="639"/>
      <w:r w:rsidRPr="00D36116">
        <w:t>Conditions of Quoting</w:t>
      </w:r>
      <w:bookmarkEnd w:id="700"/>
      <w:bookmarkEnd w:id="701"/>
      <w:bookmarkEnd w:id="702"/>
    </w:p>
    <w:p w14:paraId="4E43A864" w14:textId="77777777" w:rsidR="00A91072" w:rsidRPr="00D36116" w:rsidRDefault="00A91072" w:rsidP="00D36116">
      <w:r w:rsidRPr="00D36116">
        <w:t>Respondents are not permitted to request changes or propose alternatives to these Conditions of Quoting. Any Respondent who proposes a change will be requested to withdraw the change in order to comply with the Conditions of Quoting. If the changes are not withdrawn the Quotation will be declared inadmissible for assessment.</w:t>
      </w:r>
    </w:p>
    <w:p w14:paraId="149FD614" w14:textId="77777777" w:rsidR="00A91072" w:rsidRPr="00D36116" w:rsidRDefault="00A91072" w:rsidP="00D36116">
      <w:pPr>
        <w:pStyle w:val="Heading2"/>
      </w:pPr>
      <w:bookmarkStart w:id="703" w:name="_Toc384111289"/>
      <w:bookmarkStart w:id="704" w:name="_Toc389111655"/>
      <w:bookmarkStart w:id="705" w:name="_Toc491765636"/>
      <w:bookmarkStart w:id="706" w:name="_Toc8821050"/>
      <w:r w:rsidRPr="00D36116">
        <w:t>Conditions of Contract</w:t>
      </w:r>
      <w:bookmarkEnd w:id="703"/>
      <w:bookmarkEnd w:id="704"/>
      <w:bookmarkEnd w:id="705"/>
      <w:bookmarkEnd w:id="706"/>
    </w:p>
    <w:p w14:paraId="52E47742" w14:textId="77777777" w:rsidR="00A91072" w:rsidRPr="00D36116" w:rsidRDefault="00A91072" w:rsidP="00D36116">
      <w:bookmarkStart w:id="707" w:name="_Toc330198950"/>
      <w:r w:rsidRPr="00D36116">
        <w:t>If permitted in the Annexure, Respondents may request changes to the Conditions of Contract, or propose alternative conditions of contract.</w:t>
      </w:r>
    </w:p>
    <w:p w14:paraId="21C00F72" w14:textId="77777777" w:rsidR="00A91072" w:rsidRPr="00D36116" w:rsidRDefault="00A91072" w:rsidP="00D36116">
      <w:r w:rsidRPr="00D36116">
        <w:t>Where Respondents request changes to the Conditions of Contract or propose alternative conditions of contract, they must clearly specify in the appropriate section of the Response Schedules the changes to the Conditions of Contract that are being requested or the alternative conditions of contract that are being proposed.</w:t>
      </w:r>
    </w:p>
    <w:p w14:paraId="601D548A" w14:textId="77777777" w:rsidR="00A91072" w:rsidRPr="00D36116" w:rsidRDefault="00A91072" w:rsidP="00D36116">
      <w:r w:rsidRPr="00D36116">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of contract are not acceptable to the Principal, the Quotation may not be successful.</w:t>
      </w:r>
    </w:p>
    <w:p w14:paraId="604120F3" w14:textId="77777777" w:rsidR="00A91072" w:rsidRPr="00D36116" w:rsidRDefault="00A91072" w:rsidP="00D36116">
      <w:r w:rsidRPr="00D36116">
        <w:t>If the Annexure states that changes to the Conditions of Contract or alternative conditions of contract are not permitted, any Respondent requesting changes to the Conditions of Contract, or proposing alternative conditions may be requested to withdraw the changes in order to comply with the Conditions of Quoting.  If the changes are not withdrawn the Quotation may be declared inadmissible for assessment.</w:t>
      </w:r>
    </w:p>
    <w:p w14:paraId="3D99FCEB" w14:textId="77777777" w:rsidR="00A91072" w:rsidRPr="00D36116" w:rsidRDefault="00A91072" w:rsidP="00D36116">
      <w:r w:rsidRPr="00D36116">
        <w:t>Nothing in this clause affects the Principal’s right to negotiate with one or more Respondents as provided for in this RFQ</w:t>
      </w:r>
      <w:bookmarkEnd w:id="640"/>
      <w:bookmarkEnd w:id="641"/>
      <w:r w:rsidRPr="00D36116">
        <w:t>.</w:t>
      </w:r>
      <w:bookmarkStart w:id="708" w:name="_Toc318901525"/>
      <w:bookmarkStart w:id="709" w:name="_Toc321665959"/>
      <w:bookmarkStart w:id="710" w:name="_Toc328252252"/>
      <w:bookmarkStart w:id="711" w:name="_Toc318923822"/>
      <w:bookmarkStart w:id="712" w:name="_Toc321668123"/>
      <w:bookmarkStart w:id="713" w:name="_Toc328257035"/>
      <w:bookmarkStart w:id="714" w:name="_Toc328741010"/>
      <w:bookmarkStart w:id="715" w:name="_Toc356980185"/>
      <w:bookmarkStart w:id="716" w:name="_Toc330198952"/>
      <w:bookmarkStart w:id="717" w:name="_Toc356981682"/>
      <w:bookmarkStart w:id="718" w:name="_Toc356980420"/>
      <w:bookmarkStart w:id="719" w:name="_Toc328740173"/>
      <w:bookmarkStart w:id="720" w:name="_Toc356984512"/>
      <w:bookmarkStart w:id="721" w:name="_Toc328583050"/>
      <w:bookmarkStart w:id="722" w:name="_Toc356978982"/>
      <w:bookmarkEnd w:id="707"/>
      <w:bookmarkEnd w:id="708"/>
      <w:bookmarkEnd w:id="709"/>
      <w:bookmarkEnd w:id="710"/>
      <w:bookmarkEnd w:id="711"/>
      <w:bookmarkEnd w:id="712"/>
      <w:bookmarkEnd w:id="713"/>
    </w:p>
    <w:p w14:paraId="578899C3" w14:textId="77777777" w:rsidR="00A91072" w:rsidRPr="00D36116" w:rsidRDefault="00A91072" w:rsidP="00D36116">
      <w:pPr>
        <w:pStyle w:val="Heading1"/>
      </w:pPr>
      <w:bookmarkStart w:id="723" w:name="_Toc237086337"/>
      <w:bookmarkStart w:id="724" w:name="_Toc238451000"/>
      <w:bookmarkStart w:id="725" w:name="_Toc240537490"/>
      <w:bookmarkStart w:id="726" w:name="_Toc240537586"/>
      <w:bookmarkStart w:id="727" w:name="_Toc240537682"/>
      <w:bookmarkStart w:id="728" w:name="_Toc237086338"/>
      <w:bookmarkStart w:id="729" w:name="_Toc238451001"/>
      <w:bookmarkStart w:id="730" w:name="_Toc240537491"/>
      <w:bookmarkStart w:id="731" w:name="_Toc240537587"/>
      <w:bookmarkStart w:id="732" w:name="_Toc240537683"/>
      <w:bookmarkStart w:id="733" w:name="_Toc328560183"/>
      <w:bookmarkStart w:id="734" w:name="_Toc384111292"/>
      <w:bookmarkStart w:id="735" w:name="_Toc389111656"/>
      <w:bookmarkStart w:id="736" w:name="_Toc491765637"/>
      <w:bookmarkStart w:id="737" w:name="_Toc8821051"/>
      <w:bookmarkEnd w:id="723"/>
      <w:bookmarkEnd w:id="724"/>
      <w:bookmarkEnd w:id="725"/>
      <w:bookmarkEnd w:id="726"/>
      <w:bookmarkEnd w:id="727"/>
      <w:bookmarkEnd w:id="728"/>
      <w:bookmarkEnd w:id="729"/>
      <w:bookmarkEnd w:id="730"/>
      <w:bookmarkEnd w:id="731"/>
      <w:bookmarkEnd w:id="732"/>
      <w:r w:rsidRPr="00D36116">
        <w:t>Assessment Criteria</w:t>
      </w:r>
      <w:bookmarkEnd w:id="630"/>
      <w:bookmarkEnd w:id="714"/>
      <w:bookmarkEnd w:id="715"/>
      <w:bookmarkEnd w:id="716"/>
      <w:bookmarkEnd w:id="717"/>
      <w:bookmarkEnd w:id="718"/>
      <w:bookmarkEnd w:id="719"/>
      <w:bookmarkEnd w:id="720"/>
      <w:bookmarkEnd w:id="721"/>
      <w:bookmarkEnd w:id="722"/>
      <w:bookmarkEnd w:id="733"/>
      <w:bookmarkEnd w:id="734"/>
      <w:bookmarkEnd w:id="735"/>
      <w:bookmarkEnd w:id="736"/>
      <w:bookmarkEnd w:id="737"/>
    </w:p>
    <w:p w14:paraId="2E7FB83D" w14:textId="77777777" w:rsidR="00A91072" w:rsidRPr="00C537EB" w:rsidRDefault="00A91072" w:rsidP="00D36116">
      <w:r w:rsidRPr="00C537EB">
        <w:t xml:space="preserve">Selection of the successful Respondent will be based on a best value for </w:t>
      </w:r>
      <w:r>
        <w:t>Territory</w:t>
      </w:r>
      <w:r w:rsidRPr="00C537EB">
        <w:t xml:space="preserve"> assessment of the Quotation against the assessment criteria specified in the Annexure.</w:t>
      </w:r>
    </w:p>
    <w:p w14:paraId="74CBD34D" w14:textId="77777777" w:rsidR="00A91072" w:rsidRPr="00C537EB" w:rsidRDefault="00A91072" w:rsidP="00D36116">
      <w:r w:rsidRPr="00C537EB">
        <w:lastRenderedPageBreak/>
        <w:t>An example of the types of considerations that may form part of each criterion are set out below, these elements are not to be considered exclusive to any specific RFQ.</w:t>
      </w:r>
    </w:p>
    <w:p w14:paraId="4A761454" w14:textId="77777777" w:rsidR="00A91072" w:rsidRPr="00C537EB" w:rsidRDefault="00A91072" w:rsidP="00011D7D">
      <w:pPr>
        <w:pStyle w:val="ListParagraph"/>
        <w:numPr>
          <w:ilvl w:val="0"/>
          <w:numId w:val="35"/>
        </w:numPr>
      </w:pPr>
      <w:r w:rsidRPr="00C537EB">
        <w:t>Past Performance:</w:t>
      </w:r>
    </w:p>
    <w:p w14:paraId="2EF6AEF6" w14:textId="77777777" w:rsidR="00A91072" w:rsidRPr="00C537EB" w:rsidRDefault="00A91072" w:rsidP="00011D7D">
      <w:pPr>
        <w:pStyle w:val="ListParagraph"/>
        <w:numPr>
          <w:ilvl w:val="1"/>
          <w:numId w:val="36"/>
        </w:numPr>
      </w:pPr>
      <w:r w:rsidRPr="00C537EB">
        <w:t>Performance history including experience in providing similar Supplies and the extent to which previous undertakings were achieved.</w:t>
      </w:r>
    </w:p>
    <w:p w14:paraId="48A2E20B" w14:textId="77777777" w:rsidR="00A91072" w:rsidRPr="00C537EB" w:rsidRDefault="00A91072" w:rsidP="00011D7D">
      <w:pPr>
        <w:pStyle w:val="ListParagraph"/>
        <w:numPr>
          <w:ilvl w:val="1"/>
          <w:numId w:val="36"/>
        </w:numPr>
      </w:pPr>
      <w:r w:rsidRPr="00C537EB">
        <w:t>Standard and quality of Supplies previously provided.</w:t>
      </w:r>
    </w:p>
    <w:p w14:paraId="2BC68F32" w14:textId="77777777" w:rsidR="00A91072" w:rsidRPr="00C537EB" w:rsidRDefault="00A91072" w:rsidP="00011D7D">
      <w:pPr>
        <w:pStyle w:val="ListParagraph"/>
        <w:numPr>
          <w:ilvl w:val="1"/>
          <w:numId w:val="36"/>
        </w:numPr>
      </w:pPr>
      <w:r w:rsidRPr="00C537EB">
        <w:t>Extent of supervision previously required.</w:t>
      </w:r>
    </w:p>
    <w:p w14:paraId="7B704AC6" w14:textId="77777777" w:rsidR="00A91072" w:rsidRPr="00C537EB" w:rsidRDefault="00A91072" w:rsidP="00011D7D">
      <w:pPr>
        <w:pStyle w:val="ListParagraph"/>
        <w:numPr>
          <w:ilvl w:val="1"/>
          <w:numId w:val="36"/>
        </w:numPr>
      </w:pPr>
      <w:r w:rsidRPr="00C537EB">
        <w:t>Disputes and claims history.</w:t>
      </w:r>
    </w:p>
    <w:p w14:paraId="1DF1976D" w14:textId="77777777" w:rsidR="00A91072" w:rsidRPr="00C537EB" w:rsidRDefault="00A91072" w:rsidP="00011D7D">
      <w:pPr>
        <w:pStyle w:val="ListParagraph"/>
        <w:numPr>
          <w:ilvl w:val="1"/>
          <w:numId w:val="36"/>
        </w:numPr>
      </w:pPr>
      <w:r w:rsidRPr="00C537EB">
        <w:t>References (including CAL if applicable).</w:t>
      </w:r>
    </w:p>
    <w:p w14:paraId="584AF010" w14:textId="77777777" w:rsidR="00A91072" w:rsidRPr="00C537EB" w:rsidRDefault="00A91072" w:rsidP="00011D7D">
      <w:pPr>
        <w:pStyle w:val="ListParagraph"/>
        <w:numPr>
          <w:ilvl w:val="1"/>
          <w:numId w:val="36"/>
        </w:numPr>
      </w:pPr>
      <w:r w:rsidRPr="00C537EB">
        <w:t>Safe and fair workplace record.</w:t>
      </w:r>
    </w:p>
    <w:p w14:paraId="4DE869E2" w14:textId="77777777" w:rsidR="00A91072" w:rsidRPr="00C537EB" w:rsidRDefault="00A91072" w:rsidP="00011D7D">
      <w:pPr>
        <w:pStyle w:val="ListParagraph"/>
        <w:numPr>
          <w:ilvl w:val="0"/>
          <w:numId w:val="35"/>
        </w:numPr>
      </w:pPr>
      <w:r w:rsidRPr="00C537EB">
        <w:t>Timeliness:</w:t>
      </w:r>
    </w:p>
    <w:p w14:paraId="6832D54C" w14:textId="77777777" w:rsidR="00A91072" w:rsidRPr="00C537EB" w:rsidRDefault="00A91072" w:rsidP="00011D7D">
      <w:pPr>
        <w:pStyle w:val="ListParagraph"/>
        <w:numPr>
          <w:ilvl w:val="1"/>
          <w:numId w:val="37"/>
        </w:numPr>
      </w:pPr>
      <w:r w:rsidRPr="00C537EB">
        <w:t>Ability to manage the provision of the Supplies within timeframes specified.</w:t>
      </w:r>
    </w:p>
    <w:p w14:paraId="012DA86B" w14:textId="77777777" w:rsidR="00A91072" w:rsidRPr="00C537EB" w:rsidRDefault="00A91072" w:rsidP="00011D7D">
      <w:pPr>
        <w:pStyle w:val="ListParagraph"/>
        <w:numPr>
          <w:ilvl w:val="1"/>
          <w:numId w:val="37"/>
        </w:numPr>
      </w:pPr>
      <w:r w:rsidRPr="00C537EB">
        <w:t>Vulnerabilities to the completion timeframe.</w:t>
      </w:r>
    </w:p>
    <w:p w14:paraId="4FA2C240" w14:textId="77777777" w:rsidR="00A91072" w:rsidRPr="00C537EB" w:rsidRDefault="00A91072" w:rsidP="00011D7D">
      <w:pPr>
        <w:pStyle w:val="ListParagraph"/>
        <w:numPr>
          <w:ilvl w:val="0"/>
          <w:numId w:val="35"/>
        </w:numPr>
      </w:pPr>
      <w:r w:rsidRPr="00C537EB">
        <w:t>Capacity:</w:t>
      </w:r>
    </w:p>
    <w:p w14:paraId="3202DFA1" w14:textId="77777777" w:rsidR="00A91072" w:rsidRPr="00C537EB" w:rsidRDefault="00A91072" w:rsidP="00011D7D">
      <w:pPr>
        <w:pStyle w:val="ListParagraph"/>
        <w:numPr>
          <w:ilvl w:val="1"/>
          <w:numId w:val="38"/>
        </w:numPr>
      </w:pPr>
      <w:r w:rsidRPr="00C537EB">
        <w:t>Ability to provide the Supplies including the experience and capacity of nominated personnel or sub</w:t>
      </w:r>
      <w:r w:rsidR="00686A05">
        <w:t>-</w:t>
      </w:r>
      <w:r w:rsidRPr="00C537EB">
        <w:t>contractors.</w:t>
      </w:r>
    </w:p>
    <w:p w14:paraId="3349E247" w14:textId="77777777" w:rsidR="00A91072" w:rsidRPr="00C537EB" w:rsidRDefault="00A91072" w:rsidP="00011D7D">
      <w:pPr>
        <w:pStyle w:val="ListParagraph"/>
        <w:numPr>
          <w:ilvl w:val="1"/>
          <w:numId w:val="38"/>
        </w:numPr>
      </w:pPr>
      <w:r w:rsidRPr="00C537EB">
        <w:t>Number, details and value of contracts currently in progress.</w:t>
      </w:r>
    </w:p>
    <w:p w14:paraId="347A9FE0" w14:textId="77777777" w:rsidR="00A91072" w:rsidRPr="00C537EB" w:rsidRDefault="00A91072" w:rsidP="00011D7D">
      <w:pPr>
        <w:pStyle w:val="ListParagraph"/>
        <w:numPr>
          <w:ilvl w:val="1"/>
          <w:numId w:val="38"/>
        </w:numPr>
      </w:pPr>
      <w:r w:rsidRPr="00C537EB">
        <w:t>Appropriate CAL accreditation (if applicable).</w:t>
      </w:r>
    </w:p>
    <w:p w14:paraId="5F54254C" w14:textId="77777777" w:rsidR="00A91072" w:rsidRPr="00C537EB" w:rsidRDefault="00A91072" w:rsidP="00011D7D">
      <w:pPr>
        <w:pStyle w:val="ListParagraph"/>
        <w:numPr>
          <w:ilvl w:val="1"/>
          <w:numId w:val="38"/>
        </w:numPr>
      </w:pPr>
      <w:r w:rsidRPr="00C537EB">
        <w:t>Legal action pending.</w:t>
      </w:r>
    </w:p>
    <w:p w14:paraId="3A27B50B" w14:textId="77777777" w:rsidR="00A91072" w:rsidRPr="00C537EB" w:rsidRDefault="00A91072" w:rsidP="00011D7D">
      <w:pPr>
        <w:pStyle w:val="ListParagraph"/>
        <w:numPr>
          <w:ilvl w:val="1"/>
          <w:numId w:val="38"/>
        </w:numPr>
      </w:pPr>
      <w:r w:rsidRPr="00C537EB">
        <w:t>Financial capacity (including current credit rating).</w:t>
      </w:r>
    </w:p>
    <w:p w14:paraId="20593812" w14:textId="77777777" w:rsidR="00A91072" w:rsidRPr="00C537EB" w:rsidRDefault="00A91072" w:rsidP="00011D7D">
      <w:pPr>
        <w:pStyle w:val="ListParagraph"/>
        <w:numPr>
          <w:ilvl w:val="1"/>
          <w:numId w:val="38"/>
        </w:numPr>
      </w:pPr>
      <w:r w:rsidRPr="00C537EB">
        <w:t>Risk.</w:t>
      </w:r>
    </w:p>
    <w:p w14:paraId="19C8D28C" w14:textId="77777777" w:rsidR="00A91072" w:rsidRPr="00C537EB" w:rsidRDefault="00A91072" w:rsidP="00011D7D">
      <w:pPr>
        <w:pStyle w:val="ListParagraph"/>
        <w:numPr>
          <w:ilvl w:val="0"/>
          <w:numId w:val="35"/>
        </w:numPr>
      </w:pPr>
      <w:r w:rsidRPr="00C537EB">
        <w:t xml:space="preserve">Local </w:t>
      </w:r>
      <w:r>
        <w:t>Content</w:t>
      </w:r>
      <w:r w:rsidRPr="00C537EB">
        <w:t>:</w:t>
      </w:r>
    </w:p>
    <w:p w14:paraId="48420DB1" w14:textId="77777777" w:rsidR="00A91072" w:rsidRPr="00C537EB" w:rsidRDefault="00A91072" w:rsidP="00011D7D">
      <w:pPr>
        <w:pStyle w:val="ListParagraph"/>
        <w:numPr>
          <w:ilvl w:val="1"/>
          <w:numId w:val="39"/>
        </w:numPr>
      </w:pPr>
      <w:r w:rsidRPr="00C537EB">
        <w:t>Enhancement of industry and business capability in the Northern Territory.</w:t>
      </w:r>
    </w:p>
    <w:p w14:paraId="2914080F" w14:textId="77777777" w:rsidR="00A91072" w:rsidRPr="00C537EB" w:rsidRDefault="00A91072" w:rsidP="00011D7D">
      <w:pPr>
        <w:pStyle w:val="ListParagraph"/>
        <w:numPr>
          <w:ilvl w:val="1"/>
          <w:numId w:val="39"/>
        </w:numPr>
      </w:pPr>
      <w:r w:rsidRPr="00C537EB">
        <w:t>Improved capacity and quality in supply or service response.</w:t>
      </w:r>
    </w:p>
    <w:p w14:paraId="0085E93E" w14:textId="77777777" w:rsidR="00A91072" w:rsidRPr="00C537EB" w:rsidRDefault="00A91072" w:rsidP="00011D7D">
      <w:pPr>
        <w:pStyle w:val="ListParagraph"/>
        <w:numPr>
          <w:ilvl w:val="1"/>
          <w:numId w:val="39"/>
        </w:numPr>
      </w:pPr>
      <w:r w:rsidRPr="00C537EB">
        <w:t>Accredited training programs currently supported by the Respondent or that will be supported or utilised in providing the Supplies.</w:t>
      </w:r>
    </w:p>
    <w:p w14:paraId="2C518F12" w14:textId="77777777" w:rsidR="00A91072" w:rsidRPr="00C537EB" w:rsidRDefault="00A91072" w:rsidP="00011D7D">
      <w:pPr>
        <w:pStyle w:val="ListParagraph"/>
        <w:numPr>
          <w:ilvl w:val="1"/>
          <w:numId w:val="39"/>
        </w:numPr>
      </w:pPr>
      <w:r w:rsidRPr="00C537EB">
        <w:t>Proposed level of usage of apprentices and trainees in providing these Supplies.</w:t>
      </w:r>
    </w:p>
    <w:p w14:paraId="4FEA6B13" w14:textId="77777777" w:rsidR="00A91072" w:rsidRPr="00C537EB" w:rsidRDefault="00A91072" w:rsidP="00011D7D">
      <w:pPr>
        <w:pStyle w:val="ListParagraph"/>
        <w:numPr>
          <w:ilvl w:val="1"/>
          <w:numId w:val="39"/>
        </w:numPr>
      </w:pPr>
      <w:r w:rsidRPr="00C537EB">
        <w:t>Proposed number of jobs for Territorians that will be supported or utilised in providing the Supplies.</w:t>
      </w:r>
    </w:p>
    <w:p w14:paraId="6F1A8C75" w14:textId="77777777" w:rsidR="00A91072" w:rsidRDefault="00A91072" w:rsidP="00011D7D">
      <w:pPr>
        <w:pStyle w:val="ListParagraph"/>
        <w:numPr>
          <w:ilvl w:val="1"/>
          <w:numId w:val="39"/>
        </w:numPr>
      </w:pPr>
      <w:r w:rsidRPr="00C537EB">
        <w:t>Proposed level of involvement of local Indigenous enterprise on these Supplies.</w:t>
      </w:r>
    </w:p>
    <w:p w14:paraId="688B50D9" w14:textId="77777777" w:rsidR="00A91072" w:rsidRPr="00C537EB" w:rsidRDefault="00A91072" w:rsidP="00011D7D">
      <w:pPr>
        <w:pStyle w:val="ListParagraph"/>
        <w:numPr>
          <w:ilvl w:val="1"/>
          <w:numId w:val="39"/>
        </w:numPr>
      </w:pPr>
      <w:r>
        <w:t>Proposed level of usage of Territory Enterprises as sub-contractors or suppliers.</w:t>
      </w:r>
    </w:p>
    <w:p w14:paraId="43A987D9" w14:textId="77777777" w:rsidR="00A91072" w:rsidRPr="00C537EB" w:rsidRDefault="00A91072" w:rsidP="00011D7D">
      <w:pPr>
        <w:pStyle w:val="ListParagraph"/>
        <w:numPr>
          <w:ilvl w:val="1"/>
          <w:numId w:val="39"/>
        </w:numPr>
      </w:pPr>
      <w:r w:rsidRPr="00C537EB">
        <w:t>Regional development opportunities.</w:t>
      </w:r>
    </w:p>
    <w:p w14:paraId="59CD62B4" w14:textId="77777777" w:rsidR="00A91072" w:rsidRPr="00C537EB" w:rsidRDefault="00A91072" w:rsidP="00011D7D">
      <w:pPr>
        <w:pStyle w:val="ListParagraph"/>
        <w:numPr>
          <w:ilvl w:val="1"/>
          <w:numId w:val="39"/>
        </w:numPr>
      </w:pPr>
      <w:r w:rsidRPr="00C537EB">
        <w:t>Any Northern Territory research and development proposals being undertaken or proposed by the Respondent.</w:t>
      </w:r>
    </w:p>
    <w:p w14:paraId="3750692F" w14:textId="77777777" w:rsidR="00A91072" w:rsidRPr="00C537EB" w:rsidRDefault="00A91072" w:rsidP="00011D7D">
      <w:pPr>
        <w:pStyle w:val="ListParagraph"/>
        <w:numPr>
          <w:ilvl w:val="0"/>
          <w:numId w:val="35"/>
        </w:numPr>
      </w:pPr>
      <w:r w:rsidRPr="00C537EB">
        <w:t>Innovation:</w:t>
      </w:r>
    </w:p>
    <w:p w14:paraId="22E00917" w14:textId="77777777" w:rsidR="00A91072" w:rsidRPr="00C537EB" w:rsidRDefault="00A91072" w:rsidP="00011D7D">
      <w:pPr>
        <w:pStyle w:val="ListParagraph"/>
        <w:numPr>
          <w:ilvl w:val="1"/>
          <w:numId w:val="40"/>
        </w:numPr>
      </w:pPr>
      <w:r w:rsidRPr="00C537EB">
        <w:t>New technology.</w:t>
      </w:r>
    </w:p>
    <w:p w14:paraId="07C9891B" w14:textId="77777777" w:rsidR="00A91072" w:rsidRPr="00C537EB" w:rsidRDefault="00A91072" w:rsidP="00011D7D">
      <w:pPr>
        <w:pStyle w:val="ListParagraph"/>
        <w:numPr>
          <w:ilvl w:val="1"/>
          <w:numId w:val="40"/>
        </w:numPr>
      </w:pPr>
      <w:r w:rsidRPr="00C537EB">
        <w:t>Alternative solutions.</w:t>
      </w:r>
    </w:p>
    <w:p w14:paraId="599D8ACD" w14:textId="77777777" w:rsidR="00A91072" w:rsidRPr="00C537EB" w:rsidRDefault="00A91072" w:rsidP="00011D7D">
      <w:pPr>
        <w:pStyle w:val="ListParagraph"/>
        <w:numPr>
          <w:ilvl w:val="0"/>
          <w:numId w:val="35"/>
        </w:numPr>
      </w:pPr>
      <w:r w:rsidRPr="00C537EB">
        <w:t>Scope Specific Criteria:</w:t>
      </w:r>
    </w:p>
    <w:p w14:paraId="0BE2CAF2" w14:textId="4D255747" w:rsidR="00A91072" w:rsidRPr="00C537EB" w:rsidRDefault="00A91072" w:rsidP="00011D7D">
      <w:pPr>
        <w:pStyle w:val="ListParagraph"/>
        <w:numPr>
          <w:ilvl w:val="1"/>
          <w:numId w:val="41"/>
        </w:numPr>
      </w:pPr>
      <w:r w:rsidRPr="00C537EB">
        <w:t xml:space="preserve">Those criteria that are considered relevant to the nature of the Supplies being sought.  Scope </w:t>
      </w:r>
      <w:r w:rsidR="00686A05">
        <w:t>s</w:t>
      </w:r>
      <w:r w:rsidRPr="00C537EB">
        <w:t xml:space="preserve">pecific </w:t>
      </w:r>
      <w:r w:rsidR="00686A05">
        <w:t>c</w:t>
      </w:r>
      <w:r w:rsidRPr="00C537EB">
        <w:t>riteria could include, but are not limited to, technical requirements of the Services, environmental issues or requirements and specific experience and expertise applicable to the Supplies required.</w:t>
      </w:r>
    </w:p>
    <w:p w14:paraId="16904BAE" w14:textId="77777777" w:rsidR="00A91072" w:rsidRPr="00C537EB" w:rsidRDefault="00A91072" w:rsidP="00011D7D">
      <w:pPr>
        <w:pStyle w:val="ListParagraph"/>
        <w:numPr>
          <w:ilvl w:val="0"/>
          <w:numId w:val="35"/>
        </w:numPr>
      </w:pPr>
      <w:r w:rsidRPr="00C537EB">
        <w:t>Price:</w:t>
      </w:r>
    </w:p>
    <w:p w14:paraId="38B41AAB" w14:textId="77777777" w:rsidR="00A91072" w:rsidRPr="00C537EB" w:rsidRDefault="00A91072" w:rsidP="00011D7D">
      <w:pPr>
        <w:pStyle w:val="ListParagraph"/>
        <w:numPr>
          <w:ilvl w:val="1"/>
          <w:numId w:val="42"/>
        </w:numPr>
      </w:pPr>
      <w:r w:rsidRPr="00C537EB">
        <w:t>Upfront costs;</w:t>
      </w:r>
    </w:p>
    <w:p w14:paraId="706FDE65" w14:textId="77777777" w:rsidR="00A91072" w:rsidRPr="00C537EB" w:rsidRDefault="00A91072" w:rsidP="00011D7D">
      <w:pPr>
        <w:pStyle w:val="ListParagraph"/>
        <w:numPr>
          <w:ilvl w:val="1"/>
          <w:numId w:val="42"/>
        </w:numPr>
      </w:pPr>
      <w:r w:rsidRPr="00C537EB">
        <w:t>Through-life costs, for example:</w:t>
      </w:r>
    </w:p>
    <w:p w14:paraId="0EB3C573" w14:textId="77777777" w:rsidR="00A91072" w:rsidRPr="00492C7F" w:rsidRDefault="00A91072" w:rsidP="00011D7D">
      <w:pPr>
        <w:pStyle w:val="ListParagraph"/>
        <w:numPr>
          <w:ilvl w:val="2"/>
          <w:numId w:val="30"/>
        </w:numPr>
        <w:ind w:hanging="317"/>
      </w:pPr>
      <w:r w:rsidRPr="00C537EB">
        <w:t>Cost of ongoing training of Agency staff in providing the Supplies over a specific time; and</w:t>
      </w:r>
    </w:p>
    <w:p w14:paraId="21AA90E4" w14:textId="77777777" w:rsidR="00A91072" w:rsidRPr="00492C7F" w:rsidRDefault="00A91072" w:rsidP="00011D7D">
      <w:pPr>
        <w:pStyle w:val="ListParagraph"/>
        <w:numPr>
          <w:ilvl w:val="2"/>
          <w:numId w:val="30"/>
        </w:numPr>
        <w:ind w:hanging="317"/>
      </w:pPr>
      <w:r w:rsidRPr="00C537EB">
        <w:t>Cost of transit in and out or implementation from one provider to another.</w:t>
      </w:r>
    </w:p>
    <w:p w14:paraId="27853294" w14:textId="77777777" w:rsidR="00A91072" w:rsidRDefault="00A91072" w:rsidP="00011D7D">
      <w:pPr>
        <w:pStyle w:val="ListParagraph"/>
        <w:numPr>
          <w:ilvl w:val="1"/>
          <w:numId w:val="42"/>
        </w:numPr>
      </w:pPr>
      <w:r w:rsidRPr="00C537EB">
        <w:t>Any other factors that would impact on costs to the Principal.</w:t>
      </w:r>
    </w:p>
    <w:p w14:paraId="3BF210A3" w14:textId="2C920AFF" w:rsidR="00A91072" w:rsidRPr="00C537EB" w:rsidRDefault="00A91072" w:rsidP="00011D7D">
      <w:pPr>
        <w:pStyle w:val="ListParagraph"/>
        <w:numPr>
          <w:ilvl w:val="1"/>
          <w:numId w:val="42"/>
        </w:numPr>
      </w:pPr>
      <w:r>
        <w:t xml:space="preserve">Where a shortlisting process is utilised, </w:t>
      </w:r>
      <w:r w:rsidR="00686A05">
        <w:t>p</w:t>
      </w:r>
      <w:r>
        <w:t xml:space="preserve">rice will not be the only determining factor. </w:t>
      </w:r>
    </w:p>
    <w:p w14:paraId="507511E2" w14:textId="77777777" w:rsidR="00A91072" w:rsidRPr="00D36116" w:rsidRDefault="00A91072" w:rsidP="00D36116">
      <w:pPr>
        <w:pStyle w:val="Heading1"/>
      </w:pPr>
      <w:bookmarkStart w:id="738" w:name="_Toc476022005"/>
      <w:bookmarkStart w:id="739" w:name="_Toc358208323"/>
      <w:bookmarkStart w:id="740" w:name="_Toc359424957"/>
      <w:bookmarkStart w:id="741" w:name="_Toc363553636"/>
      <w:bookmarkStart w:id="742" w:name="_Toc363038858"/>
      <w:bookmarkStart w:id="743" w:name="_Toc369858862"/>
      <w:bookmarkStart w:id="744" w:name="_Toc384111293"/>
      <w:bookmarkStart w:id="745" w:name="_Toc389111657"/>
      <w:bookmarkStart w:id="746" w:name="_Toc491765638"/>
      <w:bookmarkStart w:id="747" w:name="_Toc8821052"/>
      <w:bookmarkStart w:id="748" w:name="_Toc328741011"/>
      <w:bookmarkStart w:id="749" w:name="_Toc356980186"/>
      <w:bookmarkStart w:id="750" w:name="_Toc330198953"/>
      <w:bookmarkStart w:id="751" w:name="_Toc356981683"/>
      <w:bookmarkStart w:id="752" w:name="_Toc356980421"/>
      <w:bookmarkStart w:id="753" w:name="_Toc328740174"/>
      <w:bookmarkStart w:id="754" w:name="_Toc356984513"/>
      <w:bookmarkStart w:id="755" w:name="_Toc79829547"/>
      <w:bookmarkStart w:id="756" w:name="_Toc328583051"/>
      <w:bookmarkStart w:id="757" w:name="_Toc356978983"/>
      <w:bookmarkStart w:id="758" w:name="_Toc328560184"/>
      <w:r w:rsidRPr="00D36116">
        <w:lastRenderedPageBreak/>
        <w:t>Conduct of the Assessment</w:t>
      </w:r>
      <w:bookmarkEnd w:id="738"/>
      <w:bookmarkEnd w:id="739"/>
      <w:bookmarkEnd w:id="740"/>
      <w:bookmarkEnd w:id="741"/>
      <w:bookmarkEnd w:id="742"/>
      <w:bookmarkEnd w:id="743"/>
      <w:bookmarkEnd w:id="744"/>
      <w:bookmarkEnd w:id="745"/>
      <w:bookmarkEnd w:id="746"/>
      <w:bookmarkEnd w:id="747"/>
    </w:p>
    <w:p w14:paraId="363BEEAF" w14:textId="77777777" w:rsidR="00A91072" w:rsidRPr="00D36116" w:rsidRDefault="00A91072" w:rsidP="00D36116">
      <w:pPr>
        <w:pStyle w:val="Heading2"/>
      </w:pPr>
      <w:bookmarkStart w:id="759" w:name="_Toc384111294"/>
      <w:bookmarkStart w:id="760" w:name="_Toc389111658"/>
      <w:bookmarkStart w:id="761" w:name="_Toc491765639"/>
      <w:bookmarkStart w:id="762" w:name="_Toc8821053"/>
      <w:bookmarkStart w:id="763" w:name="_Ref229968486"/>
      <w:r w:rsidRPr="00D36116">
        <w:t>General</w:t>
      </w:r>
      <w:bookmarkEnd w:id="759"/>
      <w:bookmarkEnd w:id="760"/>
      <w:bookmarkEnd w:id="761"/>
      <w:bookmarkEnd w:id="762"/>
    </w:p>
    <w:p w14:paraId="34407269" w14:textId="558835F8" w:rsidR="00A91072" w:rsidRPr="00C537EB" w:rsidRDefault="00686A05" w:rsidP="00D36116">
      <w:pPr>
        <w:rPr>
          <w:b/>
        </w:rPr>
      </w:pPr>
      <w:r>
        <w:t>The</w:t>
      </w:r>
      <w:r w:rsidR="00A91072" w:rsidRPr="00C537EB">
        <w:t xml:space="preserve"> Principal may disclose information acquired or developed during the assessment process (including a copy of the Quotation) to Ministers and other Government representatives, consultants, advisors, other Agencies and statutory authorities</w:t>
      </w:r>
      <w:r w:rsidR="00AD189D">
        <w:t xml:space="preserve"> f</w:t>
      </w:r>
      <w:r w:rsidR="00AD189D" w:rsidRPr="00B100BE">
        <w:t xml:space="preserve">or the purpose of the assessment, clarification, negotiation and reporting of this </w:t>
      </w:r>
      <w:r w:rsidR="00AD189D">
        <w:t>RFQ and</w:t>
      </w:r>
      <w:r w:rsidR="00A91072" w:rsidRPr="00C537EB">
        <w:t xml:space="preserve"> in </w:t>
      </w:r>
      <w:bookmarkEnd w:id="763"/>
      <w:r w:rsidR="00A91072" w:rsidRPr="00C537EB">
        <w:t xml:space="preserve">order to comply with </w:t>
      </w:r>
      <w:r w:rsidR="00AD189D">
        <w:t xml:space="preserve">the law </w:t>
      </w:r>
      <w:r w:rsidR="00A91072" w:rsidRPr="00C537EB">
        <w:t>and enable effective management</w:t>
      </w:r>
      <w:r w:rsidR="00AD189D">
        <w:t>, review</w:t>
      </w:r>
      <w:r w:rsidR="00A91072" w:rsidRPr="00C537EB">
        <w:t xml:space="preserve"> or auditing of the Principal’s activities.</w:t>
      </w:r>
    </w:p>
    <w:p w14:paraId="277200E2" w14:textId="77777777" w:rsidR="00A91072" w:rsidRPr="00D36116" w:rsidRDefault="00A91072" w:rsidP="00D36116">
      <w:pPr>
        <w:pStyle w:val="Heading2"/>
      </w:pPr>
      <w:bookmarkStart w:id="764" w:name="_Toc384111295"/>
      <w:bookmarkStart w:id="765" w:name="_Toc389111659"/>
      <w:bookmarkStart w:id="766" w:name="_Toc491765640"/>
      <w:bookmarkStart w:id="767" w:name="_Toc8821054"/>
      <w:r w:rsidRPr="00D36116">
        <w:t>Clarification and Additional Information</w:t>
      </w:r>
      <w:bookmarkEnd w:id="748"/>
      <w:bookmarkEnd w:id="749"/>
      <w:bookmarkEnd w:id="750"/>
      <w:bookmarkEnd w:id="751"/>
      <w:bookmarkEnd w:id="752"/>
      <w:bookmarkEnd w:id="753"/>
      <w:bookmarkEnd w:id="754"/>
      <w:bookmarkEnd w:id="755"/>
      <w:bookmarkEnd w:id="756"/>
      <w:bookmarkEnd w:id="757"/>
      <w:bookmarkEnd w:id="758"/>
      <w:bookmarkEnd w:id="764"/>
      <w:bookmarkEnd w:id="765"/>
      <w:bookmarkEnd w:id="766"/>
      <w:bookmarkEnd w:id="767"/>
    </w:p>
    <w:p w14:paraId="5B98B6AA" w14:textId="77777777" w:rsidR="00A91072" w:rsidRPr="00D36116" w:rsidRDefault="00A91072" w:rsidP="00D36116">
      <w:bookmarkStart w:id="768" w:name="_Toc273808240"/>
      <w:bookmarkStart w:id="769" w:name="_Toc290592342"/>
      <w:bookmarkStart w:id="770" w:name="_Ref294771065"/>
      <w:bookmarkStart w:id="771" w:name="_Toc316835871"/>
      <w:bookmarkStart w:id="772" w:name="_Toc330198954"/>
      <w:r w:rsidRPr="00D36116">
        <w:t>The Respondent may be called upon to clarify information contained in their Quotation or to supply information in addition to the Quotation to demonstrate to the satisfaction of the Principal that the Respondent has the ability to provide the Supplies.</w:t>
      </w:r>
    </w:p>
    <w:p w14:paraId="0CA48C6D" w14:textId="77777777" w:rsidR="00A91072" w:rsidRPr="00D36116" w:rsidRDefault="00A91072" w:rsidP="00D36116">
      <w:r w:rsidRPr="00D36116">
        <w:t>The Respondent must within the time specified comply with any such requests.  Failure to submit any or all of the information required, in the time stipulated, may result in the Quotation being declared inadmissible for further assessment.</w:t>
      </w:r>
    </w:p>
    <w:p w14:paraId="1FABDDF5" w14:textId="77777777" w:rsidR="00A91072" w:rsidRPr="00D36116" w:rsidRDefault="00A91072" w:rsidP="00D36116">
      <w:pPr>
        <w:pStyle w:val="Heading2"/>
      </w:pPr>
      <w:bookmarkStart w:id="773" w:name="_Toc359424959"/>
      <w:bookmarkStart w:id="774" w:name="_Toc363553638"/>
      <w:bookmarkStart w:id="775" w:name="_Toc363038860"/>
      <w:bookmarkStart w:id="776" w:name="_Toc369858864"/>
      <w:bookmarkStart w:id="777" w:name="_Toc384111296"/>
      <w:bookmarkStart w:id="778" w:name="_Toc389111660"/>
      <w:bookmarkStart w:id="779" w:name="_Toc491765641"/>
      <w:bookmarkStart w:id="780" w:name="_Toc8821055"/>
      <w:bookmarkStart w:id="781" w:name="_Ref321664930"/>
      <w:bookmarkStart w:id="782" w:name="_Toc328741012"/>
      <w:bookmarkStart w:id="783" w:name="_Toc356980187"/>
      <w:bookmarkStart w:id="784" w:name="_Toc328740175"/>
      <w:bookmarkStart w:id="785" w:name="_Toc356984514"/>
      <w:bookmarkStart w:id="786" w:name="_Toc263850093"/>
      <w:bookmarkStart w:id="787" w:name="_Ref310886512"/>
      <w:bookmarkStart w:id="788" w:name="_Toc328583052"/>
      <w:bookmarkStart w:id="789" w:name="_Toc356978984"/>
      <w:bookmarkStart w:id="790" w:name="_Ref305492039"/>
      <w:bookmarkStart w:id="791" w:name="_Toc328560185"/>
      <w:bookmarkEnd w:id="768"/>
      <w:bookmarkEnd w:id="769"/>
      <w:bookmarkEnd w:id="770"/>
      <w:bookmarkEnd w:id="771"/>
      <w:bookmarkEnd w:id="772"/>
      <w:r w:rsidRPr="00D36116">
        <w:t>Security, probity and financial checks</w:t>
      </w:r>
      <w:bookmarkEnd w:id="773"/>
      <w:bookmarkEnd w:id="774"/>
      <w:bookmarkEnd w:id="775"/>
      <w:bookmarkEnd w:id="776"/>
      <w:bookmarkEnd w:id="777"/>
      <w:bookmarkEnd w:id="778"/>
      <w:bookmarkEnd w:id="779"/>
      <w:bookmarkEnd w:id="780"/>
    </w:p>
    <w:p w14:paraId="1F6EC7DD" w14:textId="5F61D602" w:rsidR="00A91072" w:rsidRPr="00D36116" w:rsidRDefault="00A91072" w:rsidP="00D36116">
      <w:r w:rsidRPr="00D36116">
        <w:t>The Principal reserves the right during any part of the assessment of Quotations to perform such security, probity and financial investigations and checks as the Principal may determine are necessary in relation to Respondents, their employees, officers, partners, associates, sub</w:t>
      </w:r>
      <w:r w:rsidR="00686A05">
        <w:t>-</w:t>
      </w:r>
      <w:r w:rsidRPr="00D36116">
        <w:t>contractors or related entities and their employees, officers and sub</w:t>
      </w:r>
      <w:r w:rsidR="00686A05">
        <w:t>-</w:t>
      </w:r>
      <w:r w:rsidRPr="00D36116">
        <w:t>contractors.  These checks may include (without limitation):</w:t>
      </w:r>
    </w:p>
    <w:p w14:paraId="77F6242D" w14:textId="77777777" w:rsidR="00A91072" w:rsidRPr="00D36116" w:rsidRDefault="00A91072" w:rsidP="00011D7D">
      <w:pPr>
        <w:pStyle w:val="ListParagraph"/>
        <w:numPr>
          <w:ilvl w:val="0"/>
          <w:numId w:val="43"/>
        </w:numPr>
      </w:pPr>
      <w:r w:rsidRPr="00D36116">
        <w:t>security;</w:t>
      </w:r>
    </w:p>
    <w:p w14:paraId="38D6C9B6" w14:textId="77777777" w:rsidR="00A91072" w:rsidRPr="00D36116" w:rsidRDefault="00A91072" w:rsidP="00011D7D">
      <w:pPr>
        <w:pStyle w:val="ListParagraph"/>
        <w:numPr>
          <w:ilvl w:val="0"/>
          <w:numId w:val="43"/>
        </w:numPr>
      </w:pPr>
      <w:r w:rsidRPr="00D36116">
        <w:t>financial viability and stability;</w:t>
      </w:r>
    </w:p>
    <w:p w14:paraId="23050C3B" w14:textId="77777777" w:rsidR="00A91072" w:rsidRPr="00D36116" w:rsidRDefault="00A91072" w:rsidP="00011D7D">
      <w:pPr>
        <w:pStyle w:val="ListParagraph"/>
        <w:numPr>
          <w:ilvl w:val="0"/>
          <w:numId w:val="43"/>
        </w:numPr>
      </w:pPr>
      <w:r w:rsidRPr="00D36116">
        <w:t xml:space="preserve">managerial and technical capacity; </w:t>
      </w:r>
    </w:p>
    <w:p w14:paraId="13B3075B" w14:textId="77777777" w:rsidR="00A91072" w:rsidRPr="00D36116" w:rsidRDefault="00A91072" w:rsidP="00011D7D">
      <w:pPr>
        <w:pStyle w:val="ListParagraph"/>
        <w:numPr>
          <w:ilvl w:val="0"/>
          <w:numId w:val="43"/>
        </w:numPr>
      </w:pPr>
      <w:r w:rsidRPr="00D36116">
        <w:t>corporate history;</w:t>
      </w:r>
    </w:p>
    <w:p w14:paraId="562DF251" w14:textId="77777777" w:rsidR="00A91072" w:rsidRPr="00D36116" w:rsidRDefault="00A91072" w:rsidP="00011D7D">
      <w:pPr>
        <w:pStyle w:val="ListParagraph"/>
        <w:numPr>
          <w:ilvl w:val="0"/>
          <w:numId w:val="43"/>
        </w:numPr>
      </w:pPr>
      <w:r w:rsidRPr="00D36116">
        <w:t>significant litigation (past, present or pending); and</w:t>
      </w:r>
    </w:p>
    <w:p w14:paraId="3BB5F979" w14:textId="77777777" w:rsidR="00A91072" w:rsidRPr="00D36116" w:rsidRDefault="00A91072" w:rsidP="00011D7D">
      <w:pPr>
        <w:pStyle w:val="ListParagraph"/>
        <w:numPr>
          <w:ilvl w:val="0"/>
          <w:numId w:val="43"/>
        </w:numPr>
      </w:pPr>
      <w:r w:rsidRPr="00D36116">
        <w:t>any other matters the Principal considers relevant.</w:t>
      </w:r>
    </w:p>
    <w:p w14:paraId="4F306DF3" w14:textId="77777777" w:rsidR="00A91072" w:rsidRPr="00D36116" w:rsidRDefault="00A91072" w:rsidP="00D36116">
      <w:r w:rsidRPr="00D36116">
        <w:t xml:space="preserve">Respondents must, at their cost, promptly provide the Principal with such information or documentation that the Principal requires in order to undertake such investigations or checks.  </w:t>
      </w:r>
    </w:p>
    <w:p w14:paraId="0FF6D8B3" w14:textId="77777777" w:rsidR="00A91072" w:rsidRPr="00D36116" w:rsidRDefault="00A91072" w:rsidP="00D36116">
      <w:r w:rsidRPr="00D36116">
        <w:t xml:space="preserve">The Principal may declare a Quotation inadmissible for further assessment if the Respondent does not promptly provide all reasonable assistance to the Principal in this regard or based on the outcomes of the investigations or checks.  </w:t>
      </w:r>
    </w:p>
    <w:p w14:paraId="0BE40134" w14:textId="77777777" w:rsidR="00A91072" w:rsidRPr="00D36116" w:rsidRDefault="00A91072" w:rsidP="00D36116">
      <w:pPr>
        <w:pStyle w:val="Heading1"/>
      </w:pPr>
      <w:bookmarkStart w:id="792" w:name="_Toc384111297"/>
      <w:bookmarkStart w:id="793" w:name="_Toc389111661"/>
      <w:bookmarkStart w:id="794" w:name="_Toc491765642"/>
      <w:bookmarkStart w:id="795" w:name="_Toc8821056"/>
      <w:r w:rsidRPr="00D36116">
        <w:t>Negotiations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450EE7E1" w14:textId="77777777" w:rsidR="00A91072" w:rsidRPr="00492C7F" w:rsidRDefault="00A91072" w:rsidP="00011D7D">
      <w:pPr>
        <w:pStyle w:val="ListParagraph"/>
        <w:numPr>
          <w:ilvl w:val="0"/>
          <w:numId w:val="44"/>
        </w:numPr>
      </w:pPr>
      <w:bookmarkStart w:id="796" w:name="_Ref318895640"/>
      <w:bookmarkStart w:id="797" w:name="_Ref318895576"/>
      <w:bookmarkStart w:id="798" w:name="_Ref356052646"/>
      <w:bookmarkStart w:id="799" w:name="_Ref294456977"/>
      <w:bookmarkStart w:id="800" w:name="_Toc263850094"/>
      <w:r w:rsidRPr="00492C7F">
        <w:t>The Principal may engage in detailed discussions and negotiations with one or more Respondents.</w:t>
      </w:r>
      <w:bookmarkEnd w:id="796"/>
      <w:bookmarkEnd w:id="797"/>
      <w:bookmarkEnd w:id="798"/>
    </w:p>
    <w:p w14:paraId="67E28139" w14:textId="77777777" w:rsidR="00A91072" w:rsidRPr="00492C7F" w:rsidRDefault="00A91072" w:rsidP="00011D7D">
      <w:pPr>
        <w:pStyle w:val="ListParagraph"/>
        <w:numPr>
          <w:ilvl w:val="0"/>
          <w:numId w:val="44"/>
        </w:numPr>
      </w:pPr>
      <w:r w:rsidRPr="00492C7F">
        <w:t>The selection of Respondents under this clause does not bind the Principal to a contractual relationship and is not an indication that the Respondent will be successful.</w:t>
      </w:r>
    </w:p>
    <w:p w14:paraId="7784436B" w14:textId="77777777" w:rsidR="00A91072" w:rsidRPr="00492C7F" w:rsidRDefault="00A91072" w:rsidP="00011D7D">
      <w:pPr>
        <w:pStyle w:val="ListParagraph"/>
        <w:numPr>
          <w:ilvl w:val="0"/>
          <w:numId w:val="44"/>
        </w:numPr>
      </w:pPr>
      <w:r w:rsidRPr="00492C7F">
        <w:t>The result of any successful negotiations will be incorporated into the Contract.</w:t>
      </w:r>
    </w:p>
    <w:p w14:paraId="281B464D" w14:textId="77777777" w:rsidR="00A91072" w:rsidRPr="00492C7F" w:rsidRDefault="00A91072" w:rsidP="00492C7F">
      <w:pPr>
        <w:pStyle w:val="Heading1"/>
      </w:pPr>
      <w:bookmarkStart w:id="801" w:name="_Hlt44821214"/>
      <w:bookmarkStart w:id="802" w:name="_Toc317367435"/>
      <w:bookmarkStart w:id="803" w:name="_Toc317367666"/>
      <w:bookmarkStart w:id="804" w:name="_Toc317367947"/>
      <w:bookmarkStart w:id="805" w:name="_Toc318923826"/>
      <w:bookmarkStart w:id="806" w:name="_Toc321668127"/>
      <w:bookmarkStart w:id="807" w:name="_Toc328257039"/>
      <w:bookmarkStart w:id="808" w:name="_Toc317367436"/>
      <w:bookmarkStart w:id="809" w:name="_Toc317367667"/>
      <w:bookmarkStart w:id="810" w:name="_Toc317367948"/>
      <w:bookmarkStart w:id="811" w:name="_Toc318923827"/>
      <w:bookmarkStart w:id="812" w:name="_Toc321668128"/>
      <w:bookmarkStart w:id="813" w:name="_Toc328257040"/>
      <w:bookmarkStart w:id="814" w:name="_Toc317367437"/>
      <w:bookmarkStart w:id="815" w:name="_Toc317367668"/>
      <w:bookmarkStart w:id="816" w:name="_Toc317367949"/>
      <w:bookmarkStart w:id="817" w:name="_Toc318923828"/>
      <w:bookmarkStart w:id="818" w:name="_Toc321668129"/>
      <w:bookmarkStart w:id="819" w:name="_Toc328257041"/>
      <w:bookmarkStart w:id="820" w:name="_Toc317367438"/>
      <w:bookmarkStart w:id="821" w:name="_Toc317367669"/>
      <w:bookmarkStart w:id="822" w:name="_Toc317367950"/>
      <w:bookmarkStart w:id="823" w:name="_Toc318923829"/>
      <w:bookmarkStart w:id="824" w:name="_Toc321668130"/>
      <w:bookmarkStart w:id="825" w:name="_Toc328257042"/>
      <w:bookmarkStart w:id="826" w:name="_Toc317367439"/>
      <w:bookmarkStart w:id="827" w:name="_Toc317367670"/>
      <w:bookmarkStart w:id="828" w:name="_Toc317367951"/>
      <w:bookmarkStart w:id="829" w:name="_Toc318923830"/>
      <w:bookmarkStart w:id="830" w:name="_Toc321668131"/>
      <w:bookmarkStart w:id="831" w:name="_Toc328257043"/>
      <w:bookmarkStart w:id="832" w:name="_Toc317367440"/>
      <w:bookmarkStart w:id="833" w:name="_Toc317367671"/>
      <w:bookmarkStart w:id="834" w:name="_Toc317367952"/>
      <w:bookmarkStart w:id="835" w:name="_Toc318923831"/>
      <w:bookmarkStart w:id="836" w:name="_Toc321668132"/>
      <w:bookmarkStart w:id="837" w:name="_Toc328257044"/>
      <w:bookmarkStart w:id="838" w:name="_Hlt44821263"/>
      <w:bookmarkStart w:id="839" w:name="_Hlt44821155"/>
      <w:bookmarkStart w:id="840" w:name="_Toc319775572"/>
      <w:bookmarkStart w:id="841" w:name="_Toc319775672"/>
      <w:bookmarkStart w:id="842" w:name="_Toc319775775"/>
      <w:bookmarkStart w:id="843" w:name="_Toc319780889"/>
      <w:bookmarkStart w:id="844" w:name="_Toc319931354"/>
      <w:bookmarkStart w:id="845" w:name="_Toc320215654"/>
      <w:bookmarkStart w:id="846" w:name="_Toc320217873"/>
      <w:bookmarkStart w:id="847" w:name="_Toc326693964"/>
      <w:bookmarkStart w:id="848" w:name="_Toc328248614"/>
      <w:bookmarkStart w:id="849" w:name="_Toc328560186"/>
      <w:bookmarkStart w:id="850" w:name="_Toc330198957"/>
      <w:bookmarkStart w:id="851" w:name="_Toc328741015"/>
      <w:bookmarkStart w:id="852" w:name="_Toc356980190"/>
      <w:bookmarkStart w:id="853" w:name="_Toc356981687"/>
      <w:bookmarkStart w:id="854" w:name="_Toc356980425"/>
      <w:bookmarkStart w:id="855" w:name="_Toc328740178"/>
      <w:bookmarkStart w:id="856" w:name="_Toc356984517"/>
      <w:bookmarkStart w:id="857" w:name="_Toc79829548"/>
      <w:bookmarkStart w:id="858" w:name="_Toc328583055"/>
      <w:bookmarkStart w:id="859" w:name="_Toc356978987"/>
      <w:bookmarkStart w:id="860" w:name="_Toc389111662"/>
      <w:bookmarkStart w:id="861" w:name="_Toc328560189"/>
      <w:bookmarkStart w:id="862" w:name="_Toc384111300"/>
      <w:bookmarkStart w:id="863" w:name="_Toc491765643"/>
      <w:bookmarkStart w:id="864" w:name="_Toc8821057"/>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Pr="00492C7F">
        <w:t>Notification of Acceptance</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3964B723" w14:textId="77777777" w:rsidR="00A91072" w:rsidRPr="00492C7F" w:rsidRDefault="00A91072" w:rsidP="00492C7F">
      <w:bookmarkStart w:id="865" w:name="_Toc79829549"/>
      <w:bookmarkStart w:id="866" w:name="_Toc244539312"/>
      <w:bookmarkStart w:id="867" w:name="_Toc330198958"/>
      <w:r w:rsidRPr="00492C7F">
        <w:t>The Principal will not be bound to accept the lowest or any Quotation.</w:t>
      </w:r>
    </w:p>
    <w:p w14:paraId="67D29846" w14:textId="77777777" w:rsidR="00A91072" w:rsidRPr="00492C7F" w:rsidRDefault="00A91072" w:rsidP="00492C7F">
      <w:r w:rsidRPr="00492C7F">
        <w:t xml:space="preserve">The successful Respondent will be notified in writing on the completion of the RFQ process (‘Notice of Acceptance’). </w:t>
      </w:r>
    </w:p>
    <w:p w14:paraId="1528981D" w14:textId="73F9E233" w:rsidR="00A91072" w:rsidRPr="00492C7F" w:rsidRDefault="00A91072" w:rsidP="00492C7F">
      <w:r w:rsidRPr="00492C7F">
        <w:lastRenderedPageBreak/>
        <w:t>Unless otherwise specified, the Notice of Acceptance forms a binding agreement between the Principal and the successful Respondent on the terms set out in the Contract.  The Notice of Acceptance will, at the Principal’s discretion, be issued by pre-paid post, facsimile or email to the address stated in the Quotation.</w:t>
      </w:r>
    </w:p>
    <w:p w14:paraId="51604C7A" w14:textId="77777777" w:rsidR="00A91072" w:rsidRPr="00492C7F" w:rsidRDefault="00A91072" w:rsidP="00492C7F">
      <w:r w:rsidRPr="00492C7F">
        <w:t>A Respondent should not act on any representations or statements made by the Principal, its employees or agents prior to the issue of the Notice of Acceptance.</w:t>
      </w:r>
    </w:p>
    <w:p w14:paraId="7662CA25" w14:textId="77777777" w:rsidR="00A91072" w:rsidRDefault="00A91072" w:rsidP="00492C7F">
      <w:bookmarkStart w:id="868" w:name="_Toc328560190"/>
      <w:r w:rsidRPr="00492C7F">
        <w:t>The Principal may publish details of the successful Quotation, including the name of the Respondent, value of the contract awarded and a description of the Supplies.</w:t>
      </w:r>
    </w:p>
    <w:p w14:paraId="46F1E7E0" w14:textId="633C745B" w:rsidR="00AD189D" w:rsidRDefault="00AD189D" w:rsidP="00492C7F">
      <w:r w:rsidRPr="00492C7F">
        <w:t xml:space="preserve">Respondents may request a debriefing as to why their Quotation was successful.  </w:t>
      </w:r>
      <w:r w:rsidR="00E91FE5" w:rsidRPr="00492C7F">
        <w:t>This is for the purpose of assisting Respondent</w:t>
      </w:r>
      <w:r w:rsidR="00E91FE5">
        <w:t>s</w:t>
      </w:r>
      <w:r w:rsidR="00E91FE5" w:rsidRPr="00492C7F">
        <w:t xml:space="preserve"> to improve their competitiveness for future Quotations.</w:t>
      </w:r>
    </w:p>
    <w:p w14:paraId="49594EB9" w14:textId="77777777" w:rsidR="00AD189D" w:rsidRPr="00492C7F" w:rsidRDefault="00AD189D" w:rsidP="00AD189D">
      <w:r w:rsidRPr="00492C7F">
        <w:t>Information will be confined to discussion of the Respondent’s Quotation and under no circumstances will information relating to another Quotation be disclosed.</w:t>
      </w:r>
    </w:p>
    <w:p w14:paraId="022DDA97" w14:textId="77777777" w:rsidR="00A91072" w:rsidRPr="00492C7F" w:rsidRDefault="00A91072" w:rsidP="00492C7F">
      <w:pPr>
        <w:pStyle w:val="Heading1"/>
      </w:pPr>
      <w:bookmarkStart w:id="869" w:name="_Toc384111301"/>
      <w:bookmarkStart w:id="870" w:name="_Toc389111663"/>
      <w:bookmarkStart w:id="871" w:name="_Toc242352532"/>
      <w:bookmarkStart w:id="872" w:name="_Toc244885436"/>
      <w:bookmarkStart w:id="873" w:name="_Toc328741016"/>
      <w:bookmarkStart w:id="874" w:name="_Toc356980191"/>
      <w:bookmarkStart w:id="875" w:name="_Toc356981688"/>
      <w:bookmarkStart w:id="876" w:name="_Toc356980426"/>
      <w:bookmarkStart w:id="877" w:name="_Toc328740179"/>
      <w:bookmarkStart w:id="878" w:name="_Toc356984518"/>
      <w:bookmarkStart w:id="879" w:name="_Toc245351764"/>
      <w:bookmarkStart w:id="880" w:name="_Toc263850098"/>
      <w:bookmarkStart w:id="881" w:name="_Toc328583056"/>
      <w:bookmarkStart w:id="882" w:name="_Toc356978988"/>
      <w:bookmarkStart w:id="883" w:name="_Toc491765644"/>
      <w:bookmarkStart w:id="884" w:name="_Toc8821058"/>
      <w:bookmarkStart w:id="885" w:name="_Toc44989260"/>
      <w:bookmarkStart w:id="886" w:name="_Toc44928281"/>
      <w:bookmarkEnd w:id="865"/>
      <w:r w:rsidRPr="00492C7F">
        <w:t xml:space="preserve">Unsuccessful </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Pr="00492C7F">
        <w:t>Quotations</w:t>
      </w:r>
      <w:bookmarkEnd w:id="883"/>
      <w:bookmarkEnd w:id="884"/>
    </w:p>
    <w:p w14:paraId="34277BFE" w14:textId="77777777" w:rsidR="00A91072" w:rsidRPr="00492C7F" w:rsidRDefault="00A91072" w:rsidP="00492C7F">
      <w:bookmarkStart w:id="887" w:name="_Toc330198959"/>
      <w:r w:rsidRPr="00492C7F">
        <w:t>Unsuccessful Respondents will be informed in writing of the outcome of their Quotation at the conclusion of the RFQ process.</w:t>
      </w:r>
    </w:p>
    <w:p w14:paraId="69CC8E66" w14:textId="77777777" w:rsidR="00A91072" w:rsidRPr="00492C7F" w:rsidRDefault="00A91072" w:rsidP="00492C7F">
      <w:r w:rsidRPr="00492C7F">
        <w:t>Respondents may request a debriefing as to why their Quotation was unsuccessful.  This is for the purpose of assisting Respondent</w:t>
      </w:r>
      <w:r w:rsidR="00AD189D">
        <w:t>s</w:t>
      </w:r>
      <w:r w:rsidRPr="00492C7F">
        <w:t xml:space="preserve"> to improve their competitiveness for future Quotations.</w:t>
      </w:r>
    </w:p>
    <w:p w14:paraId="677FC8B4" w14:textId="77777777" w:rsidR="00A91072" w:rsidRPr="00492C7F" w:rsidRDefault="00A91072" w:rsidP="00492C7F">
      <w:r w:rsidRPr="00492C7F">
        <w:t xml:space="preserve">Information will be confined to discussion of the Respondent’s Quotation and </w:t>
      </w:r>
      <w:bookmarkEnd w:id="885"/>
      <w:r w:rsidRPr="00492C7F">
        <w:t>under no circumstances will information relating to another Quotation be disclosed.</w:t>
      </w:r>
      <w:bookmarkStart w:id="888" w:name="_Hlt44821048"/>
      <w:bookmarkEnd w:id="886"/>
      <w:bookmarkEnd w:id="887"/>
      <w:bookmarkEnd w:id="888"/>
    </w:p>
    <w:p w14:paraId="2C437F94" w14:textId="77777777" w:rsidR="00A91072" w:rsidRPr="00492C7F" w:rsidRDefault="00A91072" w:rsidP="00492C7F">
      <w:pPr>
        <w:pStyle w:val="Heading1"/>
      </w:pPr>
      <w:bookmarkStart w:id="889" w:name="_Toc389111664"/>
      <w:bookmarkStart w:id="890" w:name="_Toc491765645"/>
      <w:bookmarkStart w:id="891" w:name="_Toc8821059"/>
      <w:r w:rsidRPr="00492C7F">
        <w:t>Site Specific Conditions</w:t>
      </w:r>
      <w:bookmarkEnd w:id="889"/>
      <w:bookmarkEnd w:id="890"/>
      <w:bookmarkEnd w:id="891"/>
    </w:p>
    <w:p w14:paraId="3482109B" w14:textId="77777777" w:rsidR="00A91072" w:rsidRPr="00C537EB" w:rsidRDefault="00A91072" w:rsidP="00492C7F">
      <w:r>
        <w:t>Where</w:t>
      </w:r>
      <w:r w:rsidRPr="00C537EB">
        <w:t xml:space="preserve"> specified in the Annexure, the following conditions apply to the Supplies. </w:t>
      </w:r>
    </w:p>
    <w:p w14:paraId="7CC3DADA" w14:textId="77777777" w:rsidR="00A91072" w:rsidRPr="00492C7F" w:rsidRDefault="00A91072" w:rsidP="00492C7F">
      <w:pPr>
        <w:pStyle w:val="Heading2"/>
      </w:pPr>
      <w:bookmarkStart w:id="892" w:name="_Toc378241740"/>
      <w:bookmarkStart w:id="893" w:name="_Toc301776511"/>
      <w:bookmarkStart w:id="894" w:name="_Toc330198604"/>
      <w:bookmarkStart w:id="895" w:name="_Toc378322013"/>
      <w:bookmarkStart w:id="896" w:name="_Toc389111665"/>
      <w:bookmarkStart w:id="897" w:name="_Toc491765646"/>
      <w:bookmarkStart w:id="898" w:name="_Toc8821060"/>
      <w:r w:rsidRPr="00492C7F">
        <w:t>Royal Darwin Hospital</w:t>
      </w:r>
      <w:bookmarkEnd w:id="892"/>
      <w:bookmarkEnd w:id="893"/>
      <w:bookmarkEnd w:id="894"/>
      <w:bookmarkEnd w:id="895"/>
      <w:bookmarkEnd w:id="896"/>
      <w:bookmarkEnd w:id="897"/>
      <w:bookmarkEnd w:id="898"/>
    </w:p>
    <w:p w14:paraId="00AFE784" w14:textId="6B04621D" w:rsidR="00AD189D" w:rsidRDefault="00A91072" w:rsidP="00AD189D">
      <w:r w:rsidRPr="00492C7F">
        <w:t xml:space="preserve">The Respondent is required to inspect the site of the </w:t>
      </w:r>
      <w:r w:rsidR="00AD189D">
        <w:t>Supplies</w:t>
      </w:r>
      <w:r w:rsidR="00AD189D" w:rsidRPr="00492C7F">
        <w:t xml:space="preserve"> </w:t>
      </w:r>
      <w:r w:rsidRPr="00492C7F">
        <w:t xml:space="preserve">and become familiar with the “Royal Darwin Hospital Site Rules for Contractors, Subcontractors and Tradespersons” ('Site Rules'), </w:t>
      </w:r>
      <w:r w:rsidR="00AD189D">
        <w:t>and the Health Department Network Policy document “Hospital Network: Infection Control during Construction, Renovation and Maintenance” (‘Infection Control Policy’), prior to Quotation</w:t>
      </w:r>
      <w:r w:rsidR="00AD189D" w:rsidRPr="00492C7F">
        <w:t>.</w:t>
      </w:r>
    </w:p>
    <w:p w14:paraId="7751726A" w14:textId="602C5E34" w:rsidR="00AD189D" w:rsidRPr="00492C7F" w:rsidRDefault="00AD189D" w:rsidP="00AD189D">
      <w:r>
        <w:t>Copies of the Site Rules and Infection Control Policy are available from the hospital’s Major Projects Manager Engineering Services (MPMES) or Engineering Manager (EM).</w:t>
      </w:r>
    </w:p>
    <w:p w14:paraId="0A9F46F2" w14:textId="2126CA5B" w:rsidR="00A91072" w:rsidRPr="00492C7F" w:rsidRDefault="00A91072" w:rsidP="00492C7F">
      <w:r w:rsidRPr="00492C7F">
        <w:t xml:space="preserve">Inspection of the site is to take place on the time and day specified in the Annexure and in conjunction with the </w:t>
      </w:r>
      <w:r w:rsidR="00AD189D">
        <w:t>MPMES or EM</w:t>
      </w:r>
      <w:r w:rsidRPr="00492C7F">
        <w:t xml:space="preserve">.  </w:t>
      </w:r>
    </w:p>
    <w:p w14:paraId="1B71694A" w14:textId="682DDA40" w:rsidR="00A91072" w:rsidRDefault="00A91072" w:rsidP="00492C7F">
      <w:r w:rsidRPr="00492C7F">
        <w:t xml:space="preserve">The successful Respondent will be required to agree in writing to comply with the Site Rules and </w:t>
      </w:r>
      <w:r w:rsidR="00AD189D">
        <w:t xml:space="preserve">the Infection Control Policy and </w:t>
      </w:r>
      <w:r w:rsidRPr="00492C7F">
        <w:t xml:space="preserve">to ensure that </w:t>
      </w:r>
      <w:r w:rsidR="00AD189D">
        <w:t>its</w:t>
      </w:r>
      <w:r w:rsidR="00AD189D" w:rsidRPr="00492C7F">
        <w:t xml:space="preserve"> </w:t>
      </w:r>
      <w:r w:rsidRPr="00492C7F">
        <w:t xml:space="preserve">employees and sub-contractors undertaking work within the Royal Darwin Hospital are made aware of and comply with the Site Rules and </w:t>
      </w:r>
      <w:r w:rsidR="00083A0D">
        <w:t xml:space="preserve">the Infection Control Policy and </w:t>
      </w:r>
      <w:r w:rsidRPr="00492C7F">
        <w:t>their application.</w:t>
      </w:r>
    </w:p>
    <w:p w14:paraId="68E0F846" w14:textId="77777777" w:rsidR="00083A0D" w:rsidRDefault="00083A0D" w:rsidP="00083A0D">
      <w:pPr>
        <w:pStyle w:val="Heading2"/>
      </w:pPr>
      <w:bookmarkStart w:id="899" w:name="_Toc516739653"/>
      <w:bookmarkStart w:id="900" w:name="_Toc8821061"/>
      <w:r>
        <w:t>Palmerston Regional Hospital</w:t>
      </w:r>
      <w:bookmarkEnd w:id="899"/>
      <w:bookmarkEnd w:id="900"/>
    </w:p>
    <w:p w14:paraId="19A17EB5" w14:textId="77777777" w:rsidR="00083A0D" w:rsidRDefault="00083A0D" w:rsidP="00083A0D">
      <w:r>
        <w:t>The Respondent is required to inspect the site of the Supplies and become familiar with the “Palmerston Regional Hospital Site Rules for Contractors, sub-contractors and Tradespersons” (‘Site Rules’) and the Health Department Network Policy document “Hospital Network: Infection Control during Construction, Renovation and Maintenance” (‘Infection Control Policy’), prior to Quotation</w:t>
      </w:r>
      <w:r w:rsidRPr="00492C7F">
        <w:t>.</w:t>
      </w:r>
    </w:p>
    <w:p w14:paraId="6386A118" w14:textId="77777777" w:rsidR="00083A0D" w:rsidRPr="00492C7F" w:rsidRDefault="00083A0D" w:rsidP="00083A0D">
      <w:r>
        <w:lastRenderedPageBreak/>
        <w:t>Copies of the Site Rules and Infection Control Policy are available from the Engineering Services Manager (ESM).</w:t>
      </w:r>
    </w:p>
    <w:p w14:paraId="3EDF1087" w14:textId="77777777" w:rsidR="00083A0D" w:rsidRPr="00492C7F" w:rsidRDefault="00083A0D" w:rsidP="00083A0D">
      <w:r w:rsidRPr="00492C7F">
        <w:t xml:space="preserve">Inspection of the site is to take place on the time and day specified in the Annexure and in conjunction with the </w:t>
      </w:r>
      <w:r>
        <w:t>ESM</w:t>
      </w:r>
      <w:r w:rsidRPr="00492C7F">
        <w:t xml:space="preserve">.  </w:t>
      </w:r>
    </w:p>
    <w:p w14:paraId="0E89D9B9" w14:textId="77777777" w:rsidR="00083A0D" w:rsidRPr="00051A30" w:rsidRDefault="00083A0D" w:rsidP="00083A0D">
      <w:r w:rsidRPr="00492C7F">
        <w:t xml:space="preserve">The successful Respondent will be required to agree in writing to comply with the Site Rules and </w:t>
      </w:r>
      <w:r>
        <w:t xml:space="preserve">Infection Control Policy and </w:t>
      </w:r>
      <w:r w:rsidRPr="00492C7F">
        <w:t>to e</w:t>
      </w:r>
      <w:r>
        <w:t>nsure that its employees and s</w:t>
      </w:r>
      <w:r w:rsidRPr="00492C7F">
        <w:t xml:space="preserve">ub-contractors undertaking work within the </w:t>
      </w:r>
      <w:r>
        <w:t>Palmerston Regional</w:t>
      </w:r>
      <w:r w:rsidRPr="00492C7F">
        <w:t xml:space="preserve"> Hospital are made aware of and comply with the Site Rules </w:t>
      </w:r>
      <w:r>
        <w:t xml:space="preserve">and the Infection Control Policy </w:t>
      </w:r>
      <w:r w:rsidRPr="00492C7F">
        <w:t>and their application.</w:t>
      </w:r>
    </w:p>
    <w:p w14:paraId="5972370B" w14:textId="77777777" w:rsidR="00A91072" w:rsidRPr="00492C7F" w:rsidRDefault="00A91072" w:rsidP="00492C7F">
      <w:pPr>
        <w:pStyle w:val="Heading2"/>
      </w:pPr>
      <w:bookmarkStart w:id="901" w:name="_Toc330198960"/>
      <w:bookmarkStart w:id="902" w:name="_Toc378241741"/>
      <w:bookmarkStart w:id="903" w:name="_Toc301776512"/>
      <w:bookmarkStart w:id="904" w:name="_Toc330198605"/>
      <w:bookmarkStart w:id="905" w:name="_Toc378322014"/>
      <w:bookmarkStart w:id="906" w:name="_Toc389111666"/>
      <w:bookmarkStart w:id="907" w:name="_Toc491765647"/>
      <w:bookmarkStart w:id="908" w:name="_Toc8821062"/>
      <w:r w:rsidRPr="00492C7F">
        <w:t>Katherine Hospital</w:t>
      </w:r>
      <w:bookmarkEnd w:id="901"/>
      <w:bookmarkEnd w:id="902"/>
      <w:bookmarkEnd w:id="903"/>
      <w:bookmarkEnd w:id="904"/>
      <w:bookmarkEnd w:id="905"/>
      <w:bookmarkEnd w:id="906"/>
      <w:bookmarkEnd w:id="907"/>
      <w:bookmarkEnd w:id="908"/>
    </w:p>
    <w:p w14:paraId="0DB67A9D" w14:textId="77777777" w:rsidR="00083A0D" w:rsidRPr="00C537EB" w:rsidRDefault="00A91072" w:rsidP="00083A0D">
      <w:r w:rsidRPr="00C537EB">
        <w:t xml:space="preserve">The Respondent is required to inspect the site of the Supplies and become familiar with the “Katherine Hospital Site Rules for Contractors, Sub-contractors and Tradespersons” ('Site Rules') </w:t>
      </w:r>
      <w:r w:rsidR="00083A0D">
        <w:t>and the Health Department Network Policy document “Hospital Network: Infection Control during Construction, Renovation and Maintenance” (‘Infection Control Policy’), prior to Quotation</w:t>
      </w:r>
      <w:r w:rsidR="00083A0D" w:rsidRPr="00492C7F">
        <w:t>.</w:t>
      </w:r>
    </w:p>
    <w:p w14:paraId="2C8A95CE" w14:textId="77777777" w:rsidR="00083A0D" w:rsidRPr="00492C7F" w:rsidRDefault="00083A0D" w:rsidP="00083A0D">
      <w:r>
        <w:t>Copies of the Site Rules and Infection Control Policy are available from the Engineering Services Manager (ESM).</w:t>
      </w:r>
    </w:p>
    <w:p w14:paraId="6731E12B" w14:textId="77777777" w:rsidR="00A91072" w:rsidRPr="00C537EB" w:rsidRDefault="00A91072" w:rsidP="00492C7F">
      <w:r w:rsidRPr="00C537EB">
        <w:t>Inspection</w:t>
      </w:r>
      <w:r>
        <w:t xml:space="preserve"> of the site i</w:t>
      </w:r>
      <w:r w:rsidRPr="00C537EB">
        <w:t xml:space="preserve">s to take place on the time and day specified in the Annexure and in conjunction with the </w:t>
      </w:r>
      <w:r>
        <w:t>ES</w:t>
      </w:r>
      <w:r w:rsidRPr="00C537EB">
        <w:t xml:space="preserve">M.  </w:t>
      </w:r>
    </w:p>
    <w:p w14:paraId="7F982B4C" w14:textId="247DBFFB" w:rsidR="00A91072" w:rsidRPr="00C537EB" w:rsidRDefault="00A91072" w:rsidP="00492C7F">
      <w:r w:rsidRPr="00C537EB">
        <w:t xml:space="preserve">The successful Respondent, will be required to agree in writing to comply with the Site Rules </w:t>
      </w:r>
      <w:r w:rsidR="00083A0D" w:rsidRPr="00C537EB">
        <w:t xml:space="preserve">and </w:t>
      </w:r>
      <w:r w:rsidR="00083A0D">
        <w:t xml:space="preserve">the Infection Control Policy </w:t>
      </w:r>
      <w:r w:rsidRPr="00C537EB">
        <w:t xml:space="preserve">and to ensure that </w:t>
      </w:r>
      <w:r w:rsidR="00083A0D">
        <w:t>its</w:t>
      </w:r>
      <w:r w:rsidR="00083A0D" w:rsidRPr="00C537EB">
        <w:t xml:space="preserve"> </w:t>
      </w:r>
      <w:r w:rsidRPr="00C537EB">
        <w:t>employees and sub-contractors undertaking work within the Katherine Hospital are made aware of</w:t>
      </w:r>
      <w:r>
        <w:t xml:space="preserve"> and comply with</w:t>
      </w:r>
      <w:r w:rsidRPr="00C537EB">
        <w:t xml:space="preserve"> the Site Rules</w:t>
      </w:r>
      <w:r>
        <w:t xml:space="preserve"> </w:t>
      </w:r>
      <w:r w:rsidR="00083A0D" w:rsidRPr="00C537EB">
        <w:t xml:space="preserve">and </w:t>
      </w:r>
      <w:r w:rsidR="00083A0D">
        <w:t xml:space="preserve">the Infection Control Policy </w:t>
      </w:r>
      <w:r>
        <w:t>and</w:t>
      </w:r>
      <w:r w:rsidRPr="00C537EB">
        <w:t xml:space="preserve"> their application.</w:t>
      </w:r>
    </w:p>
    <w:p w14:paraId="0BC20C68" w14:textId="77777777" w:rsidR="00A91072" w:rsidRPr="00492C7F" w:rsidRDefault="00A91072" w:rsidP="00492C7F">
      <w:pPr>
        <w:pStyle w:val="Heading2"/>
      </w:pPr>
      <w:bookmarkStart w:id="909" w:name="_Toc330198961"/>
      <w:bookmarkStart w:id="910" w:name="_Toc378241742"/>
      <w:bookmarkStart w:id="911" w:name="_Toc301776513"/>
      <w:bookmarkStart w:id="912" w:name="_Toc330198606"/>
      <w:bookmarkStart w:id="913" w:name="_Toc378322015"/>
      <w:bookmarkStart w:id="914" w:name="_Toc389111667"/>
      <w:bookmarkStart w:id="915" w:name="_Toc491765648"/>
      <w:bookmarkStart w:id="916" w:name="_Toc8821063"/>
      <w:r w:rsidRPr="00492C7F">
        <w:t>Gove District Hospital</w:t>
      </w:r>
      <w:bookmarkEnd w:id="909"/>
      <w:bookmarkEnd w:id="910"/>
      <w:bookmarkEnd w:id="911"/>
      <w:bookmarkEnd w:id="912"/>
      <w:bookmarkEnd w:id="913"/>
      <w:bookmarkEnd w:id="914"/>
      <w:bookmarkEnd w:id="915"/>
      <w:bookmarkEnd w:id="916"/>
    </w:p>
    <w:p w14:paraId="2E62A6C2" w14:textId="69C7669C" w:rsidR="00A91072" w:rsidRDefault="00A91072" w:rsidP="00492C7F">
      <w:r w:rsidRPr="00C537EB">
        <w:t xml:space="preserve">The Respondent is required to inspect the site of the Supplies and become familiar with the “Gove District Hospital Site Rules for Contractors, Sub-contractors and Tradespersons” ('Site Rules') </w:t>
      </w:r>
      <w:r w:rsidR="00083A0D">
        <w:t xml:space="preserve">and the Health Department Network Policy document “Hospital Network: Infection Control during Construction, Renovation and Maintenance” (‘Infection Control Policy’), prior to </w:t>
      </w:r>
      <w:r w:rsidRPr="00C537EB">
        <w:t>Quotation.</w:t>
      </w:r>
    </w:p>
    <w:p w14:paraId="19A42411" w14:textId="77777777" w:rsidR="00083A0D" w:rsidRPr="00492C7F" w:rsidRDefault="00083A0D" w:rsidP="00083A0D">
      <w:r>
        <w:t>Copies of the Site Rules and Infection Control Policy are available from the Engineering Services Manager (ESM).</w:t>
      </w:r>
    </w:p>
    <w:p w14:paraId="49084D82" w14:textId="77777777" w:rsidR="00A91072" w:rsidRPr="00C537EB" w:rsidRDefault="00A91072" w:rsidP="00492C7F">
      <w:r w:rsidRPr="00C537EB">
        <w:t>Inspection</w:t>
      </w:r>
      <w:r>
        <w:t xml:space="preserve"> of the site i</w:t>
      </w:r>
      <w:r w:rsidRPr="00C537EB">
        <w:t xml:space="preserve">s to take place on the time and day specified in the Annexure and in conjunction with the </w:t>
      </w:r>
      <w:r>
        <w:t>ES</w:t>
      </w:r>
      <w:r w:rsidRPr="00C537EB">
        <w:t xml:space="preserve">M.  </w:t>
      </w:r>
    </w:p>
    <w:p w14:paraId="5E9249F1" w14:textId="21B858B3" w:rsidR="00A91072" w:rsidRPr="00C537EB" w:rsidRDefault="00A91072" w:rsidP="00492C7F">
      <w:r w:rsidRPr="00C537EB">
        <w:t>The successful Respondent will be required to agree in writing to comply with the Site Rules and</w:t>
      </w:r>
      <w:r w:rsidR="00083A0D" w:rsidRPr="00083A0D">
        <w:t xml:space="preserve"> </w:t>
      </w:r>
      <w:r w:rsidR="00083A0D">
        <w:t>the Infection Control Policy and</w:t>
      </w:r>
      <w:r w:rsidRPr="00C537EB">
        <w:t xml:space="preserve"> to ensure that </w:t>
      </w:r>
      <w:r w:rsidR="00083A0D">
        <w:t>its</w:t>
      </w:r>
      <w:r w:rsidR="00083A0D" w:rsidRPr="00C537EB">
        <w:t xml:space="preserve"> </w:t>
      </w:r>
      <w:r w:rsidRPr="00C537EB">
        <w:t xml:space="preserve">employees and sub-contractors undertaking work within the Gove District Hospital are made aware of </w:t>
      </w:r>
      <w:r>
        <w:t xml:space="preserve">and comply with </w:t>
      </w:r>
      <w:r w:rsidRPr="00C537EB">
        <w:t>the Site Rules</w:t>
      </w:r>
      <w:r>
        <w:t xml:space="preserve"> </w:t>
      </w:r>
      <w:r w:rsidR="00083A0D">
        <w:t>and the Infection Control Policy</w:t>
      </w:r>
      <w:r w:rsidR="00083A0D" w:rsidRPr="00C537EB">
        <w:t xml:space="preserve"> </w:t>
      </w:r>
      <w:r>
        <w:t>and</w:t>
      </w:r>
      <w:r w:rsidRPr="00C537EB">
        <w:t xml:space="preserve"> their application.</w:t>
      </w:r>
    </w:p>
    <w:p w14:paraId="2D2B9AF6" w14:textId="77777777" w:rsidR="00A91072" w:rsidRPr="00492C7F" w:rsidRDefault="00A91072" w:rsidP="00492C7F">
      <w:pPr>
        <w:pStyle w:val="Heading2"/>
      </w:pPr>
      <w:bookmarkStart w:id="917" w:name="_Toc43108637"/>
      <w:bookmarkStart w:id="918" w:name="_Toc330198962"/>
      <w:bookmarkStart w:id="919" w:name="_Toc378241743"/>
      <w:bookmarkStart w:id="920" w:name="_Toc301776514"/>
      <w:bookmarkStart w:id="921" w:name="_Toc330198607"/>
      <w:bookmarkStart w:id="922" w:name="_Toc378322016"/>
      <w:bookmarkStart w:id="923" w:name="_Toc389111668"/>
      <w:bookmarkStart w:id="924" w:name="_Toc491765649"/>
      <w:bookmarkStart w:id="925" w:name="_Toc8821064"/>
      <w:r w:rsidRPr="00492C7F">
        <w:t>Tennant Creek Hospital</w:t>
      </w:r>
      <w:bookmarkEnd w:id="917"/>
      <w:bookmarkEnd w:id="918"/>
      <w:bookmarkEnd w:id="919"/>
      <w:bookmarkEnd w:id="920"/>
      <w:bookmarkEnd w:id="921"/>
      <w:bookmarkEnd w:id="922"/>
      <w:bookmarkEnd w:id="923"/>
      <w:bookmarkEnd w:id="924"/>
      <w:bookmarkEnd w:id="925"/>
    </w:p>
    <w:p w14:paraId="7CE4A53B" w14:textId="77777777" w:rsidR="00083A0D" w:rsidRPr="00C537EB" w:rsidRDefault="00A91072" w:rsidP="00083A0D">
      <w:r w:rsidRPr="00C537EB">
        <w:t xml:space="preserve">The Respondent is required to inspect the site of the Supplies and become familiar with the “Tennant Creek Hospital Site Rules for Contractors, Sub-contractors and Tradespersons” ('Site Rules') </w:t>
      </w:r>
      <w:r w:rsidR="00083A0D">
        <w:t>and the Health Department Network Policy document “Hospital Network: Infection Control during Construction, Renovation and Maintenance” (‘Infection Control Policy’), prior to Quotation</w:t>
      </w:r>
      <w:r w:rsidR="00083A0D" w:rsidRPr="00492C7F">
        <w:t>.</w:t>
      </w:r>
    </w:p>
    <w:p w14:paraId="6AA3CEC7" w14:textId="77777777" w:rsidR="00083A0D" w:rsidRPr="00492C7F" w:rsidRDefault="00083A0D" w:rsidP="00083A0D">
      <w:r>
        <w:t>Copies of the Site Rules and Infection Control Policy are available from the Hospital Maintenance Manager (HMM).</w:t>
      </w:r>
    </w:p>
    <w:p w14:paraId="2EBB36C3" w14:textId="77777777" w:rsidR="00A91072" w:rsidRPr="00C537EB" w:rsidRDefault="00A91072" w:rsidP="00083A0D">
      <w:r w:rsidRPr="00C537EB">
        <w:lastRenderedPageBreak/>
        <w:t>Inspection</w:t>
      </w:r>
      <w:r>
        <w:t xml:space="preserve"> of the site i</w:t>
      </w:r>
      <w:r w:rsidRPr="00C537EB">
        <w:t xml:space="preserve">s to take place on the time and day specified in the Annexure and in conjunction with the HMM.  </w:t>
      </w:r>
    </w:p>
    <w:p w14:paraId="5F30994D" w14:textId="7E89EE59" w:rsidR="00A91072" w:rsidRPr="00C537EB" w:rsidRDefault="00A91072" w:rsidP="00492C7F">
      <w:r w:rsidRPr="00C537EB">
        <w:t xml:space="preserve">The successful Respondent, will be required to agree in writing to comply with the Site Rules and </w:t>
      </w:r>
      <w:r w:rsidR="00083A0D">
        <w:t xml:space="preserve">the Infection Control Policy </w:t>
      </w:r>
      <w:r w:rsidR="00083A0D" w:rsidRPr="00C537EB">
        <w:t xml:space="preserve">and </w:t>
      </w:r>
      <w:r w:rsidRPr="00C537EB">
        <w:t xml:space="preserve">to ensure that </w:t>
      </w:r>
      <w:r w:rsidR="00083A0D">
        <w:t>its</w:t>
      </w:r>
      <w:r w:rsidR="00083A0D" w:rsidRPr="00C537EB">
        <w:t xml:space="preserve"> </w:t>
      </w:r>
      <w:r w:rsidRPr="00C537EB">
        <w:t xml:space="preserve">employees and sub-contractors undertaking work within the Tennant Creek Hospital are made aware of </w:t>
      </w:r>
      <w:r>
        <w:t xml:space="preserve">and comply with </w:t>
      </w:r>
      <w:r w:rsidRPr="00C537EB">
        <w:t>the Site Rules</w:t>
      </w:r>
      <w:r>
        <w:t xml:space="preserve"> </w:t>
      </w:r>
      <w:r w:rsidR="00B94FF0">
        <w:t xml:space="preserve">and </w:t>
      </w:r>
      <w:r w:rsidR="00083A0D">
        <w:t xml:space="preserve">the Infection Control Policy </w:t>
      </w:r>
      <w:r w:rsidR="00083A0D" w:rsidRPr="00C537EB">
        <w:t xml:space="preserve">and </w:t>
      </w:r>
      <w:r w:rsidRPr="00C537EB">
        <w:t>their application.</w:t>
      </w:r>
    </w:p>
    <w:p w14:paraId="6675FD3B" w14:textId="77777777" w:rsidR="00A91072" w:rsidRPr="00492C7F" w:rsidRDefault="00A91072" w:rsidP="00492C7F">
      <w:pPr>
        <w:pStyle w:val="Heading2"/>
      </w:pPr>
      <w:bookmarkStart w:id="926" w:name="_Toc237086369"/>
      <w:bookmarkStart w:id="927" w:name="_Toc330198963"/>
      <w:bookmarkStart w:id="928" w:name="_Toc378241744"/>
      <w:bookmarkStart w:id="929" w:name="_Toc301776515"/>
      <w:bookmarkStart w:id="930" w:name="_Toc330198608"/>
      <w:bookmarkStart w:id="931" w:name="_Toc378322017"/>
      <w:bookmarkStart w:id="932" w:name="_Toc389111669"/>
      <w:bookmarkStart w:id="933" w:name="_Toc491765650"/>
      <w:bookmarkStart w:id="934" w:name="_Toc8821065"/>
      <w:bookmarkEnd w:id="926"/>
      <w:r w:rsidRPr="00492C7F">
        <w:t>Alice Springs Hospital</w:t>
      </w:r>
      <w:bookmarkEnd w:id="927"/>
      <w:bookmarkEnd w:id="928"/>
      <w:bookmarkEnd w:id="929"/>
      <w:bookmarkEnd w:id="930"/>
      <w:bookmarkEnd w:id="931"/>
      <w:bookmarkEnd w:id="932"/>
      <w:bookmarkEnd w:id="933"/>
      <w:bookmarkEnd w:id="934"/>
    </w:p>
    <w:p w14:paraId="5780AD9A" w14:textId="77777777" w:rsidR="00083A0D" w:rsidRPr="00C537EB" w:rsidRDefault="00A91072" w:rsidP="00083A0D">
      <w:bookmarkStart w:id="935" w:name="_Toc301776516"/>
      <w:bookmarkStart w:id="936" w:name="_Toc330198609"/>
      <w:bookmarkStart w:id="937" w:name="_Toc378322018"/>
      <w:bookmarkStart w:id="938" w:name="_Toc389111670"/>
      <w:bookmarkStart w:id="939" w:name="_Toc391040008"/>
      <w:bookmarkStart w:id="940" w:name="_Toc330198964"/>
      <w:bookmarkStart w:id="941" w:name="_Toc378241745"/>
      <w:r w:rsidRPr="00C537EB">
        <w:t xml:space="preserve">The Respondent is required to inspect the site of the Supplies and become familiar with the “Alice Springs Hospital Site Rules for Contractors, Sub-contractors and Tradespersons” ('Site Rules') </w:t>
      </w:r>
      <w:r w:rsidR="00083A0D">
        <w:t>and the Health Department Network Policy document “Hospital Network: Infection Control during Construction, Renovation and Maintenance” (‘Infection Control Policy’), prior to Quotation</w:t>
      </w:r>
      <w:r w:rsidR="00083A0D" w:rsidRPr="00492C7F">
        <w:t>.</w:t>
      </w:r>
    </w:p>
    <w:p w14:paraId="7E90DFBB" w14:textId="77777777" w:rsidR="00083A0D" w:rsidRPr="00492C7F" w:rsidRDefault="00083A0D" w:rsidP="00083A0D">
      <w:r>
        <w:t>Copies of the Site Rules and Infection Control Policy are available from the Manager Engineering Services (MES).</w:t>
      </w:r>
    </w:p>
    <w:p w14:paraId="46D1C35B" w14:textId="77777777" w:rsidR="00A91072" w:rsidRPr="00C537EB" w:rsidRDefault="00A91072" w:rsidP="00083A0D">
      <w:r w:rsidRPr="00C537EB">
        <w:t>Inspection</w:t>
      </w:r>
      <w:r>
        <w:t xml:space="preserve"> of the site i</w:t>
      </w:r>
      <w:r w:rsidRPr="00C537EB">
        <w:t xml:space="preserve">s to take place on the time and day specified in the Annexure and in conjunction with the ESM.  </w:t>
      </w:r>
    </w:p>
    <w:p w14:paraId="784058EA" w14:textId="1D989EED" w:rsidR="00A91072" w:rsidRPr="00C537EB" w:rsidRDefault="00A91072" w:rsidP="00492C7F">
      <w:r w:rsidRPr="00C537EB">
        <w:t>The successful Respondent will be required to agree in writing to comply with the Site Rules and</w:t>
      </w:r>
      <w:r w:rsidR="00083A0D">
        <w:t xml:space="preserve"> the Infection Control Policy</w:t>
      </w:r>
      <w:r w:rsidR="00083A0D" w:rsidRPr="00C537EB">
        <w:t xml:space="preserve"> and</w:t>
      </w:r>
      <w:r w:rsidRPr="00C537EB">
        <w:t xml:space="preserve"> to ensure that </w:t>
      </w:r>
      <w:r w:rsidR="00083A0D">
        <w:t>its</w:t>
      </w:r>
      <w:r w:rsidR="00083A0D" w:rsidRPr="00C537EB">
        <w:t xml:space="preserve"> </w:t>
      </w:r>
      <w:r w:rsidRPr="00C537EB">
        <w:t>employees and sub-contractors undertaking work within the Alice Springs Hospital are made aware of</w:t>
      </w:r>
      <w:r>
        <w:t xml:space="preserve"> and comply with</w:t>
      </w:r>
      <w:r w:rsidRPr="00C537EB">
        <w:t xml:space="preserve"> the Site Rules</w:t>
      </w:r>
      <w:r w:rsidR="00B94FF0">
        <w:t xml:space="preserve"> and</w:t>
      </w:r>
      <w:r>
        <w:t xml:space="preserve"> </w:t>
      </w:r>
      <w:r w:rsidR="00083A0D">
        <w:t>the Infection Control Policy</w:t>
      </w:r>
      <w:r w:rsidR="00083A0D" w:rsidRPr="00C537EB">
        <w:t xml:space="preserve"> and </w:t>
      </w:r>
      <w:r w:rsidRPr="00C537EB">
        <w:t>their application.</w:t>
      </w:r>
    </w:p>
    <w:p w14:paraId="57A00790" w14:textId="77777777" w:rsidR="00A91072" w:rsidRPr="00492C7F" w:rsidRDefault="00A91072" w:rsidP="00492C7F">
      <w:pPr>
        <w:pStyle w:val="Heading2"/>
      </w:pPr>
      <w:bookmarkStart w:id="942" w:name="_Toc301776517"/>
      <w:bookmarkStart w:id="943" w:name="_Toc330198610"/>
      <w:bookmarkStart w:id="944" w:name="_Toc378322019"/>
      <w:bookmarkStart w:id="945" w:name="_Toc389111671"/>
      <w:bookmarkStart w:id="946" w:name="_Toc491765651"/>
      <w:bookmarkStart w:id="947" w:name="_Toc8821066"/>
      <w:bookmarkEnd w:id="935"/>
      <w:bookmarkEnd w:id="936"/>
      <w:bookmarkEnd w:id="937"/>
      <w:bookmarkEnd w:id="938"/>
      <w:bookmarkEnd w:id="939"/>
      <w:r w:rsidRPr="00492C7F">
        <w:t xml:space="preserve">Uluru – Kata </w:t>
      </w:r>
      <w:proofErr w:type="spellStart"/>
      <w:r w:rsidRPr="00492C7F">
        <w:t>Tjuta</w:t>
      </w:r>
      <w:proofErr w:type="spellEnd"/>
      <w:r w:rsidRPr="00492C7F">
        <w:t xml:space="preserve"> National Park</w:t>
      </w:r>
      <w:bookmarkEnd w:id="940"/>
      <w:bookmarkEnd w:id="941"/>
      <w:bookmarkEnd w:id="942"/>
      <w:bookmarkEnd w:id="943"/>
      <w:bookmarkEnd w:id="944"/>
      <w:bookmarkEnd w:id="945"/>
      <w:bookmarkEnd w:id="946"/>
      <w:bookmarkEnd w:id="947"/>
    </w:p>
    <w:p w14:paraId="314EF136" w14:textId="253795BD" w:rsidR="00A91072" w:rsidRPr="00C537EB" w:rsidRDefault="00A91072" w:rsidP="00492C7F">
      <w:r w:rsidRPr="00C537EB">
        <w:t xml:space="preserve">The Respondent is required to become familiar with the </w:t>
      </w:r>
      <w:r w:rsidR="00083A0D">
        <w:t xml:space="preserve">Territory Parks and Wildlife Conservation Act, the </w:t>
      </w:r>
      <w:r w:rsidRPr="00DC6247">
        <w:rPr>
          <w:i/>
        </w:rPr>
        <w:t>Environment Protection and Biodiversity Conservation Act 1999</w:t>
      </w:r>
      <w:r>
        <w:rPr>
          <w:i/>
        </w:rPr>
        <w:t xml:space="preserve"> </w:t>
      </w:r>
      <w:r w:rsidRPr="00C537EB">
        <w:t>and t</w:t>
      </w:r>
      <w:r>
        <w:t>he</w:t>
      </w:r>
      <w:r w:rsidRPr="00C537EB">
        <w:t xml:space="preserve"> </w:t>
      </w:r>
      <w:r w:rsidR="00083A0D">
        <w:t xml:space="preserve">Preliminary Checklist and its Guidelines </w:t>
      </w:r>
      <w:r w:rsidRPr="00C537EB">
        <w:t>which are available from:</w:t>
      </w:r>
    </w:p>
    <w:p w14:paraId="3C886C8D" w14:textId="77777777" w:rsidR="00083A0D" w:rsidRDefault="00A91072" w:rsidP="00083A0D">
      <w:pPr>
        <w:spacing w:after="0"/>
      </w:pPr>
      <w:bookmarkStart w:id="948" w:name="_Toc301776518"/>
      <w:bookmarkStart w:id="949" w:name="_Toc330198611"/>
      <w:r w:rsidRPr="00C537EB">
        <w:t xml:space="preserve">Uluru – Kata </w:t>
      </w:r>
      <w:proofErr w:type="spellStart"/>
      <w:r w:rsidRPr="00C537EB">
        <w:t>Tjuta</w:t>
      </w:r>
      <w:proofErr w:type="spellEnd"/>
      <w:r w:rsidRPr="00C537EB">
        <w:t xml:space="preserve"> National Park </w:t>
      </w:r>
      <w:r w:rsidRPr="00C537EB">
        <w:br/>
        <w:t>PO Box 119</w:t>
      </w:r>
      <w:r w:rsidRPr="00C537EB">
        <w:br/>
      </w:r>
      <w:r w:rsidR="00083A0D" w:rsidRPr="00C537EB">
        <w:t>YULARA NT 0872</w:t>
      </w:r>
      <w:r w:rsidR="00083A0D" w:rsidRPr="00C537EB">
        <w:br/>
      </w:r>
      <w:r w:rsidR="00083A0D">
        <w:t>Attention: Works and Contracts Officer</w:t>
      </w:r>
    </w:p>
    <w:p w14:paraId="58B91F15" w14:textId="77777777" w:rsidR="00F44594" w:rsidRPr="00C537EB" w:rsidRDefault="00F44594" w:rsidP="00F44594">
      <w:r>
        <w:t>email: uluru.info@environment.gov.au</w:t>
      </w:r>
    </w:p>
    <w:p w14:paraId="49D33B6D" w14:textId="77777777" w:rsidR="00A91072" w:rsidRPr="00492C7F" w:rsidRDefault="00A91072" w:rsidP="00410833">
      <w:pPr>
        <w:pStyle w:val="Heading2"/>
        <w:ind w:left="851" w:hanging="851"/>
      </w:pPr>
      <w:bookmarkStart w:id="950" w:name="_Toc330198965"/>
      <w:bookmarkStart w:id="951" w:name="_Toc378241746"/>
      <w:bookmarkStart w:id="952" w:name="_Toc491765652"/>
      <w:bookmarkStart w:id="953" w:name="_Toc8821067"/>
      <w:r w:rsidRPr="00492C7F">
        <w:t>Kakadu National Park</w:t>
      </w:r>
      <w:bookmarkEnd w:id="950"/>
      <w:bookmarkEnd w:id="951"/>
      <w:bookmarkEnd w:id="952"/>
      <w:bookmarkEnd w:id="953"/>
    </w:p>
    <w:p w14:paraId="479B8E07" w14:textId="6078373E" w:rsidR="00A91072" w:rsidRPr="00C537EB" w:rsidRDefault="00A91072" w:rsidP="00492C7F">
      <w:r w:rsidRPr="00C537EB">
        <w:t>The Respondent is required to become familiar with the</w:t>
      </w:r>
      <w:r w:rsidR="00083A0D">
        <w:t xml:space="preserve"> Territory Parks and Wildlife Conservation Act, the</w:t>
      </w:r>
      <w:r w:rsidRPr="00C537EB">
        <w:t xml:space="preserve"> </w:t>
      </w:r>
      <w:r w:rsidRPr="00DC6247">
        <w:rPr>
          <w:i/>
        </w:rPr>
        <w:t>Environment Protection and Biodiversity Conservation Act 1999</w:t>
      </w:r>
      <w:r>
        <w:rPr>
          <w:i/>
        </w:rPr>
        <w:t xml:space="preserve"> </w:t>
      </w:r>
      <w:r w:rsidRPr="00C537EB">
        <w:t>and t</w:t>
      </w:r>
      <w:r>
        <w:t>he</w:t>
      </w:r>
      <w:r w:rsidRPr="00C537EB">
        <w:t xml:space="preserve"> </w:t>
      </w:r>
      <w:r w:rsidR="00083A0D">
        <w:t xml:space="preserve">Preliminary Checklist and its Guidelines </w:t>
      </w:r>
      <w:r w:rsidRPr="00C537EB">
        <w:t>which are available from:</w:t>
      </w:r>
    </w:p>
    <w:p w14:paraId="35A47CAF" w14:textId="7EEC3F94" w:rsidR="00A91072" w:rsidRDefault="00A91072" w:rsidP="00410833">
      <w:pPr>
        <w:spacing w:after="0"/>
      </w:pPr>
      <w:r w:rsidRPr="00C537EB">
        <w:t>Kakadu National Park</w:t>
      </w:r>
      <w:r w:rsidRPr="00C537EB">
        <w:br/>
        <w:t>PO Box 71</w:t>
      </w:r>
      <w:r w:rsidRPr="00C537EB">
        <w:br/>
      </w:r>
      <w:r w:rsidR="00F44594">
        <w:t>JABIRU</w:t>
      </w:r>
      <w:r w:rsidR="00F44594" w:rsidRPr="00C537EB">
        <w:t xml:space="preserve">  </w:t>
      </w:r>
      <w:r w:rsidRPr="00C537EB">
        <w:t xml:space="preserve">NT  </w:t>
      </w:r>
      <w:r w:rsidR="00492C7F">
        <w:t>0886</w:t>
      </w:r>
      <w:r w:rsidR="00492C7F">
        <w:br/>
        <w:t>Telephone: (08) 8938 1120</w:t>
      </w:r>
      <w:r w:rsidRPr="00C537EB">
        <w:br/>
        <w:t>Facsimile: (08) 8938 1115</w:t>
      </w:r>
    </w:p>
    <w:p w14:paraId="02500CC3" w14:textId="77777777" w:rsidR="00F44594" w:rsidRPr="00C537EB" w:rsidRDefault="00F44594" w:rsidP="00F44594">
      <w:r>
        <w:t>email: kakadunationalpark@environment.gov.au</w:t>
      </w:r>
    </w:p>
    <w:p w14:paraId="54063762" w14:textId="77777777" w:rsidR="00A91072" w:rsidRPr="00492C7F" w:rsidRDefault="00A91072" w:rsidP="00492C7F">
      <w:pPr>
        <w:pStyle w:val="Heading2"/>
      </w:pPr>
      <w:bookmarkStart w:id="954" w:name="_Toc330198966"/>
      <w:bookmarkStart w:id="955" w:name="_Toc378241747"/>
      <w:bookmarkStart w:id="956" w:name="_Toc378322020"/>
      <w:bookmarkStart w:id="957" w:name="_Toc389111672"/>
      <w:bookmarkStart w:id="958" w:name="_Toc491765653"/>
      <w:bookmarkStart w:id="959" w:name="_Toc8821068"/>
      <w:r w:rsidRPr="00492C7F">
        <w:lastRenderedPageBreak/>
        <w:t>Workers Accommodation Jabiru</w:t>
      </w:r>
      <w:bookmarkEnd w:id="948"/>
      <w:bookmarkEnd w:id="949"/>
      <w:bookmarkEnd w:id="954"/>
      <w:bookmarkEnd w:id="955"/>
      <w:bookmarkEnd w:id="956"/>
      <w:bookmarkEnd w:id="957"/>
      <w:bookmarkEnd w:id="958"/>
      <w:bookmarkEnd w:id="959"/>
    </w:p>
    <w:p w14:paraId="0D877A55" w14:textId="77777777" w:rsidR="00A91072" w:rsidRPr="00C537EB" w:rsidRDefault="00A91072" w:rsidP="00CA231F">
      <w:pPr>
        <w:keepNext/>
      </w:pPr>
      <w:r w:rsidRPr="00C537EB">
        <w:t>The Respondent is required to become familiar with all rules and regulations limiting the locations, which can be occupied by construction workers at Jabiru.  Further information can be obtained from:</w:t>
      </w:r>
    </w:p>
    <w:p w14:paraId="216CBD30" w14:textId="48D0E7F8" w:rsidR="00A91072" w:rsidRDefault="00A91072" w:rsidP="00410833">
      <w:pPr>
        <w:spacing w:after="0"/>
      </w:pPr>
      <w:bookmarkStart w:id="960" w:name="_Toc301776519"/>
      <w:bookmarkStart w:id="961" w:name="_Toc330198612"/>
      <w:r w:rsidRPr="00C537EB">
        <w:t>West Arnhem Regional Council</w:t>
      </w:r>
      <w:r w:rsidRPr="00C537EB">
        <w:br/>
        <w:t>PO Box 721</w:t>
      </w:r>
      <w:r w:rsidRPr="00C537EB">
        <w:br/>
      </w:r>
      <w:r w:rsidR="00F44594" w:rsidRPr="00C537EB">
        <w:t>J</w:t>
      </w:r>
      <w:r w:rsidR="00F44594">
        <w:t>ABIRU</w:t>
      </w:r>
      <w:r w:rsidR="00F44594" w:rsidRPr="00C537EB">
        <w:t xml:space="preserve">  </w:t>
      </w:r>
      <w:r w:rsidRPr="00C537EB">
        <w:t>NT  0886</w:t>
      </w:r>
      <w:r w:rsidRPr="00C537EB">
        <w:br/>
        <w:t>Telephone: 1800 886 911</w:t>
      </w:r>
      <w:r w:rsidRPr="00C537EB">
        <w:br/>
        <w:t xml:space="preserve">Facsimile: (08) 8979 </w:t>
      </w:r>
      <w:r w:rsidR="00F44594">
        <w:t>9488</w:t>
      </w:r>
    </w:p>
    <w:p w14:paraId="63A297A7" w14:textId="77777777" w:rsidR="00F44594" w:rsidRPr="00C537EB" w:rsidRDefault="00F44594" w:rsidP="00F44594">
      <w:r>
        <w:t>email: info@westarnhem.nt.gov.au</w:t>
      </w:r>
    </w:p>
    <w:p w14:paraId="6FA0CADD" w14:textId="77777777" w:rsidR="00A91072" w:rsidRPr="00492C7F" w:rsidRDefault="00A91072" w:rsidP="00492C7F">
      <w:pPr>
        <w:pStyle w:val="Heading2"/>
      </w:pPr>
      <w:bookmarkStart w:id="962" w:name="_Toc330198967"/>
      <w:bookmarkStart w:id="963" w:name="_Toc378241748"/>
      <w:bookmarkStart w:id="964" w:name="_Toc378322021"/>
      <w:bookmarkStart w:id="965" w:name="_Toc389111673"/>
      <w:bookmarkStart w:id="966" w:name="_Toc491765654"/>
      <w:bookmarkStart w:id="967" w:name="_Toc8821069"/>
      <w:r w:rsidRPr="00492C7F">
        <w:t>Groote Eylandt</w:t>
      </w:r>
      <w:bookmarkEnd w:id="960"/>
      <w:bookmarkEnd w:id="961"/>
      <w:bookmarkEnd w:id="962"/>
      <w:bookmarkEnd w:id="963"/>
      <w:bookmarkEnd w:id="964"/>
      <w:bookmarkEnd w:id="965"/>
      <w:bookmarkEnd w:id="966"/>
      <w:bookmarkEnd w:id="967"/>
    </w:p>
    <w:p w14:paraId="06938164" w14:textId="77777777" w:rsidR="00A91072" w:rsidRPr="00C537EB" w:rsidRDefault="00A91072" w:rsidP="00492C7F">
      <w:r w:rsidRPr="00C537EB">
        <w:t>Respondents are advised that there are restrictions on carrying out work in this area.  It is the Respondent’s responsibility to ascertain from Groote Eylandt Mining Company (GEMCO) details of any conditions, restrictions and requirements in performing work in this area and to allow for the associated costs in the quoted price.</w:t>
      </w:r>
    </w:p>
    <w:p w14:paraId="63D78B9A" w14:textId="6A380C27" w:rsidR="00A91072" w:rsidRPr="00C537EB" w:rsidRDefault="00A91072" w:rsidP="00492C7F">
      <w:r w:rsidRPr="00C537EB">
        <w:t xml:space="preserve">The Respondent is required to submit with its Quotation, written confirmation that </w:t>
      </w:r>
      <w:r w:rsidR="00F44594">
        <w:t>its</w:t>
      </w:r>
      <w:r w:rsidRPr="00C537EB">
        <w:t xml:space="preserve"> price includes for these requirements and that satisfactory arrangements, if necessary, have been made with GEMCO for the provision of services etc.  Failure to provide written confirmation may result in the Quotation being </w:t>
      </w:r>
      <w:r w:rsidR="00F44594">
        <w:t>set aside</w:t>
      </w:r>
      <w:r w:rsidR="00B94FF0">
        <w:t xml:space="preserve"> from</w:t>
      </w:r>
      <w:r w:rsidRPr="00C537EB">
        <w:t xml:space="preserve"> further assessment.</w:t>
      </w:r>
    </w:p>
    <w:p w14:paraId="5F138E93" w14:textId="77777777" w:rsidR="00A91072" w:rsidRPr="00492C7F" w:rsidRDefault="00A91072" w:rsidP="00492C7F">
      <w:pPr>
        <w:pStyle w:val="Heading2"/>
      </w:pPr>
      <w:bookmarkStart w:id="968" w:name="_Toc330198968"/>
      <w:bookmarkStart w:id="969" w:name="_Toc378241749"/>
      <w:bookmarkStart w:id="970" w:name="_Toc301776520"/>
      <w:bookmarkStart w:id="971" w:name="_Toc330198613"/>
      <w:bookmarkStart w:id="972" w:name="_Toc378322022"/>
      <w:bookmarkStart w:id="973" w:name="_Toc389111674"/>
      <w:bookmarkStart w:id="974" w:name="_Toc491765655"/>
      <w:bookmarkStart w:id="975" w:name="_Toc8821070"/>
      <w:r w:rsidRPr="00492C7F">
        <w:t>Work on Communities</w:t>
      </w:r>
      <w:bookmarkEnd w:id="968"/>
      <w:bookmarkEnd w:id="969"/>
      <w:bookmarkEnd w:id="970"/>
      <w:bookmarkEnd w:id="971"/>
      <w:bookmarkEnd w:id="972"/>
      <w:bookmarkEnd w:id="973"/>
      <w:bookmarkEnd w:id="974"/>
      <w:bookmarkEnd w:id="975"/>
    </w:p>
    <w:p w14:paraId="0C51925E" w14:textId="77777777" w:rsidR="00A91072" w:rsidRPr="00C537EB" w:rsidRDefault="00A91072" w:rsidP="00492C7F">
      <w:r w:rsidRPr="00C537EB">
        <w:t xml:space="preserve">Respondents are advised that restrictions may apply to entering and working in an Aboriginal Community.  It is the Respondent’s responsibility to ascertain </w:t>
      </w:r>
      <w:r w:rsidR="00F44594">
        <w:t xml:space="preserve">from the relevant Community Council or Land Council </w:t>
      </w:r>
      <w:r w:rsidRPr="00C537EB">
        <w:t xml:space="preserve">details of any permits, conditions, restrictions, requirements, fees etc. applicable to working in that Community. </w:t>
      </w:r>
    </w:p>
    <w:p w14:paraId="3068E861" w14:textId="77777777" w:rsidR="00A91072" w:rsidRPr="00C537EB" w:rsidRDefault="00A91072" w:rsidP="00492C7F">
      <w:r w:rsidRPr="00C537EB">
        <w:t>All permissions, permits and charges are the responsibility of the successful Respondent.</w:t>
      </w:r>
    </w:p>
    <w:p w14:paraId="43A7AEF9" w14:textId="77777777" w:rsidR="00A91072" w:rsidRPr="00492C7F" w:rsidRDefault="00A91072" w:rsidP="00492C7F">
      <w:pPr>
        <w:pStyle w:val="Heading2"/>
      </w:pPr>
      <w:bookmarkStart w:id="976" w:name="_Toc330198969"/>
      <w:bookmarkStart w:id="977" w:name="_Toc378241750"/>
      <w:bookmarkStart w:id="978" w:name="_Toc301776521"/>
      <w:bookmarkStart w:id="979" w:name="_Toc330198614"/>
      <w:bookmarkStart w:id="980" w:name="_Toc378322023"/>
      <w:bookmarkStart w:id="981" w:name="_Toc389111675"/>
      <w:bookmarkStart w:id="982" w:name="_Toc491765656"/>
      <w:bookmarkStart w:id="983" w:name="_Toc8821071"/>
      <w:r w:rsidRPr="00492C7F">
        <w:t xml:space="preserve">NT </w:t>
      </w:r>
      <w:bookmarkEnd w:id="976"/>
      <w:bookmarkEnd w:id="977"/>
      <w:bookmarkEnd w:id="978"/>
      <w:bookmarkEnd w:id="979"/>
      <w:bookmarkEnd w:id="980"/>
      <w:bookmarkEnd w:id="981"/>
      <w:r w:rsidRPr="00492C7F">
        <w:t>Correctional Centres</w:t>
      </w:r>
      <w:bookmarkEnd w:id="982"/>
      <w:bookmarkEnd w:id="983"/>
    </w:p>
    <w:p w14:paraId="12F06937" w14:textId="033728C3" w:rsidR="00A91072" w:rsidRPr="00C537EB" w:rsidRDefault="00A91072" w:rsidP="00492C7F">
      <w:r w:rsidRPr="00C537EB">
        <w:t xml:space="preserve">The Respondent is required to become familiar with the Northern Territory Correctional Services publication titled: "Application </w:t>
      </w:r>
      <w:r w:rsidR="006C65A0">
        <w:t>for Authorised Entry to Norther Territory Correctional Service Institutions</w:t>
      </w:r>
      <w:r w:rsidRPr="00C537EB">
        <w:t>" ('Site Rules') which is available from:</w:t>
      </w:r>
    </w:p>
    <w:p w14:paraId="2C0125E5" w14:textId="7623663A" w:rsidR="00A91072" w:rsidRPr="00C537EB" w:rsidRDefault="00A91072" w:rsidP="00492C7F">
      <w:r w:rsidRPr="00C537EB">
        <w:t>Northern Territory Correctional Services</w:t>
      </w:r>
      <w:r w:rsidRPr="00C537EB">
        <w:br/>
      </w:r>
      <w:r>
        <w:t>Level 3 Heritage Apartments</w:t>
      </w:r>
      <w:r w:rsidRPr="00C537EB">
        <w:br/>
        <w:t>6</w:t>
      </w:r>
      <w:r>
        <w:t xml:space="preserve"> </w:t>
      </w:r>
      <w:proofErr w:type="spellStart"/>
      <w:r>
        <w:t>Knuckey</w:t>
      </w:r>
      <w:proofErr w:type="spellEnd"/>
      <w:r>
        <w:t xml:space="preserve"> Street</w:t>
      </w:r>
      <w:r w:rsidRPr="00C537EB">
        <w:br/>
      </w:r>
      <w:r w:rsidR="00F44594" w:rsidRPr="00C537EB">
        <w:t>D</w:t>
      </w:r>
      <w:r w:rsidR="00F44594">
        <w:t>ARWIN</w:t>
      </w:r>
      <w:r w:rsidR="00F44594" w:rsidRPr="00C537EB">
        <w:t xml:space="preserve">  </w:t>
      </w:r>
      <w:r w:rsidRPr="00C537EB">
        <w:t>NT  0800</w:t>
      </w:r>
      <w:r w:rsidRPr="00C537EB">
        <w:br/>
        <w:t xml:space="preserve">Attention:  Chief </w:t>
      </w:r>
      <w:r>
        <w:t xml:space="preserve">Correctional </w:t>
      </w:r>
      <w:r w:rsidRPr="00C537EB">
        <w:t xml:space="preserve">Officer – Security </w:t>
      </w:r>
      <w:r w:rsidRPr="00C537EB">
        <w:br/>
        <w:t>Telephone: Darwin (08) 892</w:t>
      </w:r>
      <w:r>
        <w:t>8 7598</w:t>
      </w:r>
      <w:r w:rsidRPr="00C537EB">
        <w:br/>
        <w:t>Alice Springs: (08) 8951 89</w:t>
      </w:r>
      <w:r>
        <w:t>39</w:t>
      </w:r>
    </w:p>
    <w:p w14:paraId="43177D89" w14:textId="77777777" w:rsidR="00A91072" w:rsidRPr="00C537EB" w:rsidRDefault="00A91072" w:rsidP="00492C7F">
      <w:r w:rsidRPr="00B100BE">
        <w:t>Inspection</w:t>
      </w:r>
      <w:r>
        <w:t xml:space="preserve"> of the site i</w:t>
      </w:r>
      <w:r w:rsidRPr="00B100BE">
        <w:t xml:space="preserve">s to take place on the time and day specified in the Annexure </w:t>
      </w:r>
      <w:r w:rsidRPr="00C537EB">
        <w:t>and in conjunction with the Prison Superintendent.</w:t>
      </w:r>
    </w:p>
    <w:p w14:paraId="7737C536" w14:textId="77777777" w:rsidR="00A91072" w:rsidRDefault="00A91072" w:rsidP="00492C7F">
      <w:r w:rsidRPr="00C537EB">
        <w:t>The successful Respondent</w:t>
      </w:r>
      <w:r>
        <w:t xml:space="preserve"> </w:t>
      </w:r>
      <w:r w:rsidRPr="00C537EB">
        <w:t xml:space="preserve">will be required to agree in writing to comply with the Site Rules and to ensure that their employees and sub-contractors undertaking work within a Correctional Centre are aware of </w:t>
      </w:r>
      <w:r>
        <w:t xml:space="preserve">and comply with </w:t>
      </w:r>
      <w:r w:rsidRPr="00C537EB">
        <w:t>the Site Rules and their application.</w:t>
      </w:r>
    </w:p>
    <w:p w14:paraId="31959DA8" w14:textId="77777777" w:rsidR="00F44594" w:rsidRDefault="00F44594" w:rsidP="00F44594">
      <w:pPr>
        <w:pStyle w:val="Heading2"/>
        <w:ind w:left="851" w:hanging="851"/>
      </w:pPr>
      <w:bookmarkStart w:id="984" w:name="_Toc1113557"/>
      <w:bookmarkStart w:id="985" w:name="_Toc8821072"/>
      <w:r w:rsidRPr="00007B15">
        <w:lastRenderedPageBreak/>
        <w:t>Territory Families Youth Detention Centres</w:t>
      </w:r>
      <w:bookmarkEnd w:id="984"/>
      <w:bookmarkEnd w:id="985"/>
    </w:p>
    <w:p w14:paraId="53CE0561" w14:textId="77777777" w:rsidR="00F44594" w:rsidRDefault="00F44594" w:rsidP="00F44594">
      <w:pPr>
        <w:spacing w:before="120" w:after="120"/>
      </w:pPr>
      <w:r w:rsidRPr="00B100BE">
        <w:t xml:space="preserve">The </w:t>
      </w:r>
      <w:r>
        <w:t>Respondent</w:t>
      </w:r>
      <w:r w:rsidRPr="00B100BE">
        <w:t xml:space="preserve"> is required to become familiar with the </w:t>
      </w:r>
      <w:r>
        <w:t>Territory Families Youth Justice publication titled "Centre</w:t>
      </w:r>
      <w:r w:rsidRPr="00B100BE">
        <w:t xml:space="preserve"> </w:t>
      </w:r>
      <w:proofErr w:type="gramStart"/>
      <w:r w:rsidRPr="00B100BE">
        <w:t>Rules</w:t>
      </w:r>
      <w:r>
        <w:t>“</w:t>
      </w:r>
      <w:r w:rsidRPr="00B100BE">
        <w:t xml:space="preserve"> which</w:t>
      </w:r>
      <w:proofErr w:type="gramEnd"/>
      <w:r w:rsidRPr="00B100BE">
        <w:t xml:space="preserve"> is available from:</w:t>
      </w:r>
    </w:p>
    <w:p w14:paraId="21B141CB" w14:textId="77777777" w:rsidR="00CB436F" w:rsidRDefault="00F44594" w:rsidP="00410833">
      <w:pPr>
        <w:spacing w:before="120" w:after="120"/>
      </w:pPr>
      <w:r w:rsidRPr="00322386">
        <w:t>Territory Families</w:t>
      </w:r>
      <w:r w:rsidRPr="00322386">
        <w:br/>
        <w:t>Don Dale Youth Detention Centre</w:t>
      </w:r>
      <w:r w:rsidRPr="00322386">
        <w:br/>
        <w:t>PO Box 37037</w:t>
      </w:r>
      <w:r w:rsidRPr="00322386">
        <w:br/>
        <w:t>B</w:t>
      </w:r>
      <w:r>
        <w:t>ERRIMAH</w:t>
      </w:r>
      <w:r w:rsidRPr="00322386">
        <w:t xml:space="preserve"> NT 0820</w:t>
      </w:r>
      <w:r w:rsidRPr="00322386">
        <w:br/>
        <w:t>Attention:  Superintendent</w:t>
      </w:r>
      <w:r w:rsidRPr="00322386">
        <w:br/>
        <w:t>T</w:t>
      </w:r>
      <w:r w:rsidR="00CB436F">
        <w:t>elephone: Darwin (08) 8922 0400</w:t>
      </w:r>
    </w:p>
    <w:p w14:paraId="2835BD46" w14:textId="77777777" w:rsidR="00F44594" w:rsidRPr="00B100BE" w:rsidRDefault="00F44594" w:rsidP="00410833">
      <w:pPr>
        <w:spacing w:before="120" w:after="120"/>
      </w:pPr>
      <w:r w:rsidRPr="00322386">
        <w:t>Inspection of the site is to take place on the time and day specified in the Annexure and in conjunction with the Superintendent or delegate.</w:t>
      </w:r>
    </w:p>
    <w:p w14:paraId="30AAE692" w14:textId="77777777" w:rsidR="00F44594" w:rsidRPr="00B11E67" w:rsidRDefault="00F44594" w:rsidP="00F44594">
      <w:pPr>
        <w:spacing w:before="120" w:after="120"/>
      </w:pPr>
      <w:r>
        <w:t>The successful Respondent</w:t>
      </w:r>
      <w:r w:rsidRPr="00B100BE">
        <w:t xml:space="preserve"> will be required to agree in writing to comply with the Site Rules and to ensure that their employees and sub-contractors undertaking work within a </w:t>
      </w:r>
      <w:r>
        <w:t>Detention</w:t>
      </w:r>
      <w:r w:rsidRPr="00B100BE">
        <w:t xml:space="preserve"> Centre are aware of </w:t>
      </w:r>
      <w:r>
        <w:t xml:space="preserve">and comply with </w:t>
      </w:r>
      <w:r w:rsidRPr="00B100BE">
        <w:t xml:space="preserve">the </w:t>
      </w:r>
      <w:r>
        <w:t>Centre</w:t>
      </w:r>
      <w:r w:rsidRPr="00B100BE">
        <w:t xml:space="preserve"> Rules and their application.</w:t>
      </w:r>
    </w:p>
    <w:p w14:paraId="275C3519" w14:textId="77777777" w:rsidR="00A91072" w:rsidRPr="00492C7F" w:rsidRDefault="00A91072" w:rsidP="00492C7F">
      <w:pPr>
        <w:pStyle w:val="Heading2"/>
      </w:pPr>
      <w:bookmarkStart w:id="986" w:name="_Toc330198970"/>
      <w:bookmarkStart w:id="987" w:name="_Toc378241751"/>
      <w:bookmarkStart w:id="988" w:name="_Toc294458646"/>
      <w:bookmarkStart w:id="989" w:name="_Toc301776522"/>
      <w:bookmarkStart w:id="990" w:name="_Toc330198615"/>
      <w:bookmarkStart w:id="991" w:name="_Toc378322024"/>
      <w:bookmarkStart w:id="992" w:name="_Toc389111676"/>
      <w:bookmarkStart w:id="993" w:name="_Toc491765657"/>
      <w:bookmarkStart w:id="994" w:name="_Toc8821073"/>
      <w:r w:rsidRPr="00492C7F">
        <w:t>NT Schools</w:t>
      </w:r>
      <w:bookmarkEnd w:id="986"/>
      <w:bookmarkEnd w:id="987"/>
      <w:bookmarkEnd w:id="988"/>
      <w:bookmarkEnd w:id="989"/>
      <w:bookmarkEnd w:id="990"/>
      <w:bookmarkEnd w:id="991"/>
      <w:bookmarkEnd w:id="992"/>
      <w:bookmarkEnd w:id="993"/>
      <w:bookmarkEnd w:id="994"/>
    </w:p>
    <w:p w14:paraId="176DD38E" w14:textId="6D5BDCF9" w:rsidR="00A91072" w:rsidRPr="00C537EB" w:rsidRDefault="00A91072" w:rsidP="00492C7F">
      <w:r w:rsidRPr="00C537EB">
        <w:t xml:space="preserve">The Respondent is required to become familiar with the “Site Rules for Contractors Entering School Premises” ('Site Rules') copies of which are available from </w:t>
      </w:r>
      <w:hyperlink r:id="rId21" w:history="1">
        <w:r w:rsidR="00CB436F" w:rsidRPr="009F74E8">
          <w:rPr>
            <w:rStyle w:val="Hyperlink"/>
          </w:rPr>
          <w:t>https://education.nt.gov.au/education/policies/site-rules-for-contractors-entering-school-premises</w:t>
        </w:r>
      </w:hyperlink>
      <w:r w:rsidR="00CB436F">
        <w:t xml:space="preserve"> </w:t>
      </w:r>
      <w:r>
        <w:t xml:space="preserve"> or</w:t>
      </w:r>
      <w:r w:rsidRPr="00C537EB">
        <w:t xml:space="preserve"> the relevant School Principal, prior to submitting a Quotation.</w:t>
      </w:r>
    </w:p>
    <w:p w14:paraId="6B59AF66" w14:textId="77777777" w:rsidR="00A91072" w:rsidRPr="00C537EB" w:rsidRDefault="00A91072" w:rsidP="00492C7F">
      <w:r w:rsidRPr="00B100BE">
        <w:t>Inspection</w:t>
      </w:r>
      <w:r>
        <w:t xml:space="preserve"> of the site i</w:t>
      </w:r>
      <w:r w:rsidRPr="00B100BE">
        <w:t>s to take place on the time an</w:t>
      </w:r>
      <w:r>
        <w:t>d day specified in the Annexure</w:t>
      </w:r>
      <w:r w:rsidRPr="00C537EB">
        <w:t>.</w:t>
      </w:r>
    </w:p>
    <w:p w14:paraId="6AAABA76" w14:textId="14CD2A32" w:rsidR="00CB436F" w:rsidRDefault="00CB436F" w:rsidP="00CB436F">
      <w:r>
        <w:t xml:space="preserve">All persons required to enter the site in connection with the Services must hold a valid current working with children Clearance Notice (Ochre Card) issued by Safe NT.  The Ochre Cards must be shown to the Superintendent or nominated representative at the </w:t>
      </w:r>
      <w:r w:rsidR="00285820">
        <w:t>school</w:t>
      </w:r>
      <w:r>
        <w:t xml:space="preserve"> </w:t>
      </w:r>
      <w:r w:rsidR="00285820">
        <w:t>i</w:t>
      </w:r>
      <w:r>
        <w:t>nduction.  A copy of each Ochre Card must be provided to the Superintendent.</w:t>
      </w:r>
    </w:p>
    <w:p w14:paraId="32C03BFA" w14:textId="77777777" w:rsidR="00A91072" w:rsidRPr="00C537EB" w:rsidRDefault="00A91072" w:rsidP="00492C7F">
      <w:r w:rsidRPr="00C537EB">
        <w:t xml:space="preserve">The successful Respondent will be required to agree in writing to comply with the Site Rules and to ensure that their employees and sub-contractors undertaking work within the school are made aware of </w:t>
      </w:r>
      <w:r>
        <w:t xml:space="preserve">and comply with </w:t>
      </w:r>
      <w:r w:rsidRPr="00C537EB">
        <w:t>the Site Rules</w:t>
      </w:r>
      <w:r>
        <w:t xml:space="preserve"> and</w:t>
      </w:r>
      <w:r w:rsidRPr="00C537EB">
        <w:t xml:space="preserve"> their application.</w:t>
      </w:r>
    </w:p>
    <w:p w14:paraId="13C9AA02" w14:textId="77777777" w:rsidR="00A91072" w:rsidRPr="00492C7F" w:rsidRDefault="00A91072" w:rsidP="00492C7F">
      <w:pPr>
        <w:pStyle w:val="Heading2"/>
      </w:pPr>
      <w:bookmarkStart w:id="995" w:name="_Toc330198971"/>
      <w:bookmarkStart w:id="996" w:name="_Toc378241752"/>
      <w:bookmarkStart w:id="997" w:name="_Toc301776523"/>
      <w:bookmarkStart w:id="998" w:name="_Toc330198616"/>
      <w:bookmarkStart w:id="999" w:name="_Toc378322025"/>
      <w:bookmarkStart w:id="1000" w:name="_Toc389111677"/>
      <w:bookmarkStart w:id="1001" w:name="_Toc491765658"/>
      <w:bookmarkStart w:id="1002" w:name="_Toc8821074"/>
      <w:r w:rsidRPr="00492C7F">
        <w:t>Parliament House</w:t>
      </w:r>
      <w:bookmarkEnd w:id="995"/>
      <w:bookmarkEnd w:id="996"/>
      <w:bookmarkEnd w:id="997"/>
      <w:bookmarkEnd w:id="998"/>
      <w:bookmarkEnd w:id="999"/>
      <w:bookmarkEnd w:id="1000"/>
      <w:bookmarkEnd w:id="1001"/>
      <w:bookmarkEnd w:id="1002"/>
    </w:p>
    <w:p w14:paraId="3A8BCD71" w14:textId="462C78E7" w:rsidR="00A91072" w:rsidRPr="00C537EB" w:rsidRDefault="00A91072" w:rsidP="00492C7F">
      <w:r w:rsidRPr="00C537EB">
        <w:t xml:space="preserve">The Respondent is </w:t>
      </w:r>
      <w:r>
        <w:t xml:space="preserve">required to </w:t>
      </w:r>
      <w:r w:rsidRPr="00C537EB">
        <w:t xml:space="preserve">become familiar with the “Parliament House </w:t>
      </w:r>
      <w:r>
        <w:t xml:space="preserve">Induction Manual and </w:t>
      </w:r>
      <w:r w:rsidRPr="00C537EB">
        <w:t>Site Rules for Contractors</w:t>
      </w:r>
      <w:r>
        <w:t xml:space="preserve">” </w:t>
      </w:r>
      <w:r w:rsidRPr="00C537EB">
        <w:t xml:space="preserve">('Site Rules'), available from the </w:t>
      </w:r>
      <w:r>
        <w:t xml:space="preserve">security </w:t>
      </w:r>
      <w:r w:rsidRPr="00C537EB">
        <w:t xml:space="preserve">reception desk in Parliament House, </w:t>
      </w:r>
      <w:r>
        <w:t xml:space="preserve">or </w:t>
      </w:r>
      <w:r w:rsidR="00CB436F">
        <w:t>by email: labuildingmanagement@nt.gov.au</w:t>
      </w:r>
      <w:r>
        <w:t xml:space="preserve"> </w:t>
      </w:r>
      <w:r w:rsidRPr="00C537EB">
        <w:t>prior to submitting a Quotation.</w:t>
      </w:r>
    </w:p>
    <w:p w14:paraId="2055432A" w14:textId="77777777" w:rsidR="00A91072" w:rsidRPr="00C537EB" w:rsidRDefault="00A91072" w:rsidP="00492C7F">
      <w:r w:rsidRPr="00B100BE">
        <w:t>Inspection</w:t>
      </w:r>
      <w:r>
        <w:t xml:space="preserve"> of the site i</w:t>
      </w:r>
      <w:r w:rsidRPr="00B100BE">
        <w:t xml:space="preserve">s to take place on the time and day </w:t>
      </w:r>
      <w:r>
        <w:t>specified in the Annexure</w:t>
      </w:r>
      <w:r w:rsidRPr="00C537EB">
        <w:t>.</w:t>
      </w:r>
    </w:p>
    <w:p w14:paraId="01FE774E" w14:textId="77777777" w:rsidR="00A91072" w:rsidRPr="00C537EB" w:rsidRDefault="00A91072" w:rsidP="00492C7F">
      <w:r w:rsidRPr="00C537EB">
        <w:t xml:space="preserve">The successful Respondent will be required to agree in writing to comply with the Site Rules and to ensure that their employees and sub-contractors undertaking work within Parliament House are made aware of </w:t>
      </w:r>
      <w:r>
        <w:t xml:space="preserve">and comply with </w:t>
      </w:r>
      <w:r w:rsidRPr="00C537EB">
        <w:t>the Site Rules</w:t>
      </w:r>
      <w:r>
        <w:t xml:space="preserve"> and</w:t>
      </w:r>
      <w:r w:rsidRPr="00C537EB">
        <w:t xml:space="preserve"> their application.</w:t>
      </w:r>
    </w:p>
    <w:p w14:paraId="1A33A509" w14:textId="77777777" w:rsidR="00A91072" w:rsidRPr="00492C7F" w:rsidRDefault="00A91072" w:rsidP="00492C7F">
      <w:pPr>
        <w:pStyle w:val="Heading2"/>
      </w:pPr>
      <w:bookmarkStart w:id="1003" w:name="_Toc313308683"/>
      <w:bookmarkStart w:id="1004" w:name="_Toc330198972"/>
      <w:bookmarkStart w:id="1005" w:name="_Toc378241753"/>
      <w:bookmarkStart w:id="1006" w:name="_Toc316922714"/>
      <w:bookmarkStart w:id="1007" w:name="_Toc330198617"/>
      <w:bookmarkStart w:id="1008" w:name="_Toc378322026"/>
      <w:bookmarkStart w:id="1009" w:name="_Toc389111678"/>
      <w:bookmarkStart w:id="1010" w:name="_Toc491765659"/>
      <w:bookmarkStart w:id="1011" w:name="_Toc8821075"/>
      <w:bookmarkStart w:id="1012" w:name="_Toc301776524"/>
      <w:r w:rsidRPr="00492C7F">
        <w:t>NT Police Fire and Emergency Services Assets</w:t>
      </w:r>
      <w:bookmarkEnd w:id="1003"/>
      <w:bookmarkEnd w:id="1004"/>
      <w:bookmarkEnd w:id="1005"/>
      <w:bookmarkEnd w:id="1006"/>
      <w:bookmarkEnd w:id="1007"/>
      <w:bookmarkEnd w:id="1008"/>
      <w:bookmarkEnd w:id="1009"/>
      <w:bookmarkEnd w:id="1010"/>
      <w:bookmarkEnd w:id="1011"/>
    </w:p>
    <w:p w14:paraId="689316BF" w14:textId="6CE9D4DE" w:rsidR="00660D05" w:rsidRPr="00C8379D" w:rsidRDefault="00660D05" w:rsidP="00660D05">
      <w:r w:rsidRPr="00C8379D">
        <w:t xml:space="preserve">The </w:t>
      </w:r>
      <w:r w:rsidR="00E835E1">
        <w:t>Respondent</w:t>
      </w:r>
      <w:r w:rsidRPr="00C8379D">
        <w:t xml:space="preserve"> is required to become familiar with the Northern Territory Police, Fire and Emergency Services (NTPFES) publication titled: "Instructions and Procedures - Security – Annexure A" (</w:t>
      </w:r>
      <w:r w:rsidRPr="00C8379D">
        <w:rPr>
          <w:b/>
        </w:rPr>
        <w:t>‘Site Rules’</w:t>
      </w:r>
      <w:r w:rsidRPr="00C8379D">
        <w:t>) which is available from:</w:t>
      </w:r>
    </w:p>
    <w:p w14:paraId="6DDC8888" w14:textId="77777777" w:rsidR="00660D05" w:rsidRPr="00C8379D" w:rsidRDefault="00660D05" w:rsidP="00660D05">
      <w:r>
        <w:t>Facilities Manager</w:t>
      </w:r>
      <w:r>
        <w:br/>
      </w:r>
      <w:r w:rsidRPr="00C8379D">
        <w:t>NTPF</w:t>
      </w:r>
      <w:r>
        <w:t>ES Facilities Management Branch</w:t>
      </w:r>
      <w:r>
        <w:br/>
      </w:r>
      <w:r w:rsidRPr="00C8379D">
        <w:t>Telephone: (08) 8922 3301</w:t>
      </w:r>
    </w:p>
    <w:p w14:paraId="406EBFDE" w14:textId="16D3DC56" w:rsidR="00660D05" w:rsidRPr="00C8379D" w:rsidRDefault="00660D05" w:rsidP="00660D05">
      <w:r w:rsidRPr="00C8379D">
        <w:lastRenderedPageBreak/>
        <w:t>Inspection of the site is to be underta</w:t>
      </w:r>
      <w:r w:rsidR="004A06EC">
        <w:t xml:space="preserve">ken in accordance with clause </w:t>
      </w:r>
      <w:r w:rsidRPr="00C8379D">
        <w:t xml:space="preserve">4 and in conjunction with the Officer </w:t>
      </w:r>
      <w:proofErr w:type="gramStart"/>
      <w:r w:rsidRPr="00C8379D">
        <w:t>In</w:t>
      </w:r>
      <w:proofErr w:type="gramEnd"/>
      <w:r w:rsidRPr="00C8379D">
        <w:t xml:space="preserve"> Charge of the NTPFES facility.</w:t>
      </w:r>
    </w:p>
    <w:p w14:paraId="73C3883A" w14:textId="71A07165" w:rsidR="00660D05" w:rsidRPr="00C8379D" w:rsidRDefault="00660D05" w:rsidP="00660D05">
      <w:r w:rsidRPr="00C8379D">
        <w:t xml:space="preserve">The successful </w:t>
      </w:r>
      <w:r w:rsidR="00E835E1">
        <w:t>Respondent</w:t>
      </w:r>
      <w:r w:rsidRPr="00C8379D">
        <w:t xml:space="preserve"> will be required to comply with the Site Rules (which may include a Criminal History Check</w:t>
      </w:r>
      <w:r>
        <w:t xml:space="preserve"> including spent convictions</w:t>
      </w:r>
      <w:r w:rsidRPr="00C8379D">
        <w:t xml:space="preserve">) pay all associated fees and to ensure that their employees and </w:t>
      </w:r>
      <w:r>
        <w:t>s</w:t>
      </w:r>
      <w:r w:rsidRPr="00C8379D">
        <w:t>ub-contractors undertaking work within a NTPFES facility are made aware of and comply with the Site Rules and their application.</w:t>
      </w:r>
    </w:p>
    <w:p w14:paraId="4EE5B15D" w14:textId="77777777" w:rsidR="00A91072" w:rsidRPr="00492C7F" w:rsidRDefault="00A91072" w:rsidP="00492C7F">
      <w:pPr>
        <w:pStyle w:val="Heading2"/>
      </w:pPr>
      <w:bookmarkStart w:id="1013" w:name="_Toc330198973"/>
      <w:bookmarkStart w:id="1014" w:name="_Toc378241754"/>
      <w:bookmarkStart w:id="1015" w:name="_Toc330198618"/>
      <w:bookmarkStart w:id="1016" w:name="_Toc378322027"/>
      <w:bookmarkStart w:id="1017" w:name="_Toc389111679"/>
      <w:bookmarkStart w:id="1018" w:name="_Toc491765660"/>
      <w:bookmarkStart w:id="1019" w:name="_Toc8821076"/>
      <w:r w:rsidRPr="00492C7F">
        <w:t>Aerodromes</w:t>
      </w:r>
      <w:bookmarkEnd w:id="1012"/>
      <w:bookmarkEnd w:id="1013"/>
      <w:bookmarkEnd w:id="1014"/>
      <w:bookmarkEnd w:id="1015"/>
      <w:bookmarkEnd w:id="1016"/>
      <w:bookmarkEnd w:id="1017"/>
      <w:bookmarkEnd w:id="1018"/>
      <w:bookmarkEnd w:id="1019"/>
    </w:p>
    <w:p w14:paraId="5CD215E0" w14:textId="77777777" w:rsidR="00CB436F" w:rsidRPr="004C311C" w:rsidRDefault="00CB436F" w:rsidP="00CB436F">
      <w:r>
        <w:t>Respondents</w:t>
      </w:r>
      <w:r w:rsidRPr="00B100BE">
        <w:t xml:space="preserve"> are advised that restrictions may apply to entering and working in a</w:t>
      </w:r>
      <w:r>
        <w:t>n</w:t>
      </w:r>
      <w:r w:rsidRPr="00B100BE">
        <w:t xml:space="preserve"> </w:t>
      </w:r>
      <w:r>
        <w:t>a</w:t>
      </w:r>
      <w:r w:rsidRPr="00B100BE">
        <w:t>erodrome and</w:t>
      </w:r>
      <w:r>
        <w:t xml:space="preserve"> are required to</w:t>
      </w:r>
      <w:r w:rsidRPr="00B100BE">
        <w:t xml:space="preserve"> become familiar with </w:t>
      </w:r>
      <w:r w:rsidRPr="004C311C">
        <w:t xml:space="preserve">the </w:t>
      </w:r>
      <w:r>
        <w:t xml:space="preserve">provisions of </w:t>
      </w:r>
      <w:r w:rsidRPr="004C311C">
        <w:t xml:space="preserve">Part 139 – Aerodromes </w:t>
      </w:r>
      <w:r>
        <w:t xml:space="preserve">of </w:t>
      </w:r>
      <w:r w:rsidRPr="004C311C">
        <w:t>the Civil Aviation Safety Authority</w:t>
      </w:r>
      <w:r>
        <w:t xml:space="preserve"> (CASA) document Manual of Standards (</w:t>
      </w:r>
      <w:proofErr w:type="spellStart"/>
      <w:r>
        <w:t>MoS</w:t>
      </w:r>
      <w:proofErr w:type="spellEnd"/>
      <w:r>
        <w:t>), prior to submitting a Quotation</w:t>
      </w:r>
      <w:r w:rsidRPr="004C311C">
        <w:t>.</w:t>
      </w:r>
      <w:r>
        <w:t xml:space="preserve"> Chapters 6 and 10 are particularly relevant. Only the provisions of </w:t>
      </w:r>
      <w:proofErr w:type="spellStart"/>
      <w:r>
        <w:t>MoS</w:t>
      </w:r>
      <w:proofErr w:type="spellEnd"/>
      <w:r>
        <w:t xml:space="preserve"> Part 139 directly related to the provision of the Supplies are relevant.</w:t>
      </w:r>
    </w:p>
    <w:p w14:paraId="029E0B18" w14:textId="77777777" w:rsidR="00CB436F" w:rsidRDefault="00CB436F" w:rsidP="00CB436F">
      <w:r w:rsidRPr="004C311C">
        <w:t xml:space="preserve">The </w:t>
      </w:r>
      <w:proofErr w:type="spellStart"/>
      <w:r w:rsidRPr="004C311C">
        <w:t>MoS</w:t>
      </w:r>
      <w:proofErr w:type="spellEnd"/>
      <w:r w:rsidRPr="004C311C">
        <w:t xml:space="preserve"> document can be accessed via web link a</w:t>
      </w:r>
      <w:r>
        <w:t xml:space="preserve">t </w:t>
      </w:r>
      <w:hyperlink r:id="rId22" w:history="1">
        <w:r w:rsidRPr="00B82015">
          <w:rPr>
            <w:rStyle w:val="Hyperlink"/>
          </w:rPr>
          <w:t>https://www.casa.gov.au/standard-page/casr-part-139-aerodromes</w:t>
        </w:r>
      </w:hyperlink>
      <w:r>
        <w:t>.</w:t>
      </w:r>
    </w:p>
    <w:p w14:paraId="041C4D99" w14:textId="77777777" w:rsidR="00CB436F" w:rsidRPr="00927601" w:rsidRDefault="00CB436F" w:rsidP="00CB436F">
      <w:pPr>
        <w:rPr>
          <w:rStyle w:val="Hyperlink"/>
          <w:color w:val="auto"/>
          <w:u w:val="none"/>
        </w:rPr>
      </w:pPr>
      <w:r>
        <w:rPr>
          <w:rStyle w:val="Hyperlink"/>
          <w:color w:val="auto"/>
          <w:u w:val="none"/>
        </w:rPr>
        <w:t>F</w:t>
      </w:r>
      <w:r w:rsidRPr="00927601">
        <w:rPr>
          <w:rStyle w:val="Hyperlink"/>
          <w:color w:val="auto"/>
          <w:u w:val="none"/>
        </w:rPr>
        <w:t>urther guidance is available from</w:t>
      </w:r>
      <w:r>
        <w:rPr>
          <w:rStyle w:val="Hyperlink"/>
          <w:color w:val="auto"/>
          <w:u w:val="none"/>
        </w:rPr>
        <w:t xml:space="preserve"> </w:t>
      </w:r>
      <w:hyperlink r:id="rId23" w:history="1">
        <w:r w:rsidRPr="00B82015">
          <w:rPr>
            <w:rStyle w:val="Hyperlink"/>
          </w:rPr>
          <w:t>https://transport.nt.gov.au/infrastructure/technical-standards-guidelines-and-specifications/technical-specifications</w:t>
        </w:r>
      </w:hyperlink>
      <w:r>
        <w:rPr>
          <w:rStyle w:val="Hyperlink"/>
          <w:color w:val="auto"/>
          <w:u w:val="none"/>
        </w:rPr>
        <w:t>.</w:t>
      </w:r>
    </w:p>
    <w:p w14:paraId="70A076C8" w14:textId="77777777" w:rsidR="00A91072" w:rsidRPr="00492C7F" w:rsidRDefault="00A91072" w:rsidP="00492C7F">
      <w:pPr>
        <w:pStyle w:val="Heading2"/>
      </w:pPr>
      <w:bookmarkStart w:id="1020" w:name="_Toc330198974"/>
      <w:bookmarkStart w:id="1021" w:name="_Toc378241755"/>
      <w:bookmarkStart w:id="1022" w:name="_Toc301776525"/>
      <w:bookmarkStart w:id="1023" w:name="_Toc330198619"/>
      <w:bookmarkStart w:id="1024" w:name="_Toc378322028"/>
      <w:bookmarkStart w:id="1025" w:name="_Toc389111680"/>
      <w:bookmarkStart w:id="1026" w:name="_Toc491765661"/>
      <w:bookmarkStart w:id="1027" w:name="_Toc8821077"/>
      <w:r w:rsidRPr="00492C7F">
        <w:t>Defence Areas</w:t>
      </w:r>
      <w:bookmarkEnd w:id="1020"/>
      <w:bookmarkEnd w:id="1021"/>
      <w:bookmarkEnd w:id="1022"/>
      <w:bookmarkEnd w:id="1023"/>
      <w:bookmarkEnd w:id="1024"/>
      <w:bookmarkEnd w:id="1025"/>
      <w:bookmarkEnd w:id="1026"/>
      <w:bookmarkEnd w:id="1027"/>
    </w:p>
    <w:p w14:paraId="56F9CCF8" w14:textId="77777777" w:rsidR="00A91072" w:rsidRPr="00C537EB" w:rsidRDefault="00A91072" w:rsidP="00492C7F">
      <w:r w:rsidRPr="00C537EB">
        <w:t>Respondents are advised that there are restrictions on carrying out work in Proclaimed Defence Areas.</w:t>
      </w:r>
    </w:p>
    <w:p w14:paraId="483918BD" w14:textId="77777777" w:rsidR="00A91072" w:rsidRPr="00C537EB" w:rsidRDefault="00A91072" w:rsidP="00492C7F">
      <w:r w:rsidRPr="00C537EB">
        <w:t>The Respondent is required to become familiar with the rules and regulations in force at the site as issued by the Commonwealth security authorities.</w:t>
      </w:r>
    </w:p>
    <w:p w14:paraId="5176F1E9" w14:textId="77777777" w:rsidR="00A91072" w:rsidRPr="00492C7F" w:rsidRDefault="00A91072" w:rsidP="00492C7F">
      <w:pPr>
        <w:pStyle w:val="Heading2"/>
      </w:pPr>
      <w:bookmarkStart w:id="1028" w:name="_Toc330198975"/>
      <w:bookmarkStart w:id="1029" w:name="_Toc378241756"/>
      <w:bookmarkStart w:id="1030" w:name="_Toc301776526"/>
      <w:bookmarkStart w:id="1031" w:name="_Toc330198620"/>
      <w:bookmarkStart w:id="1032" w:name="_Toc378322029"/>
      <w:bookmarkStart w:id="1033" w:name="_Toc389111681"/>
      <w:bookmarkStart w:id="1034" w:name="_Toc491765662"/>
      <w:bookmarkStart w:id="1035" w:name="_Toc8821078"/>
      <w:r w:rsidRPr="00492C7F">
        <w:t>Security Conditions</w:t>
      </w:r>
      <w:bookmarkEnd w:id="1028"/>
      <w:bookmarkEnd w:id="1029"/>
      <w:bookmarkEnd w:id="1030"/>
      <w:bookmarkEnd w:id="1031"/>
      <w:bookmarkEnd w:id="1032"/>
      <w:bookmarkEnd w:id="1033"/>
      <w:bookmarkEnd w:id="1034"/>
      <w:bookmarkEnd w:id="1035"/>
    </w:p>
    <w:p w14:paraId="5B2B5D05" w14:textId="77777777" w:rsidR="00A91072" w:rsidRPr="00C537EB" w:rsidRDefault="00A91072" w:rsidP="00492C7F">
      <w:r w:rsidRPr="00C537EB">
        <w:t>If specified in the Annexure, Respondents are advised that there are restrictions on carrying out work in the site for the Supplies.</w:t>
      </w:r>
    </w:p>
    <w:p w14:paraId="299C7FCE" w14:textId="77777777" w:rsidR="00A91072" w:rsidRPr="00C537EB" w:rsidRDefault="00A91072" w:rsidP="00492C7F">
      <w:r w:rsidRPr="00C537EB">
        <w:t>The Respondent is required to become familiar with the rules and regulations in force at the site as issued by the relevant security authority.</w:t>
      </w:r>
    </w:p>
    <w:p w14:paraId="73DFC664" w14:textId="77777777" w:rsidR="00A91072" w:rsidRPr="00492C7F" w:rsidRDefault="00A91072" w:rsidP="00492C7F">
      <w:pPr>
        <w:pStyle w:val="Heading1"/>
      </w:pPr>
      <w:bookmarkStart w:id="1036" w:name="_Toc330198976"/>
      <w:bookmarkStart w:id="1037" w:name="_Toc378241757"/>
      <w:bookmarkStart w:id="1038" w:name="_Toc301776527"/>
      <w:bookmarkStart w:id="1039" w:name="_Toc330198621"/>
      <w:bookmarkStart w:id="1040" w:name="_Toc378322030"/>
      <w:bookmarkStart w:id="1041" w:name="_Toc389111682"/>
      <w:bookmarkStart w:id="1042" w:name="_Toc491765663"/>
      <w:bookmarkStart w:id="1043" w:name="_Toc8821079"/>
      <w:r w:rsidRPr="00492C7F">
        <w:t>Specified Sub-Contractors</w:t>
      </w:r>
      <w:bookmarkEnd w:id="1036"/>
      <w:bookmarkEnd w:id="1037"/>
      <w:bookmarkEnd w:id="1038"/>
      <w:bookmarkEnd w:id="1039"/>
      <w:bookmarkEnd w:id="1040"/>
      <w:bookmarkEnd w:id="1041"/>
      <w:bookmarkEnd w:id="1042"/>
      <w:bookmarkEnd w:id="1043"/>
    </w:p>
    <w:p w14:paraId="6ACAF23F" w14:textId="77777777" w:rsidR="00A91072" w:rsidRPr="00C537EB" w:rsidRDefault="00A91072" w:rsidP="00492C7F">
      <w:r w:rsidRPr="00C537EB">
        <w:t>If specified in the Annexure, the proprietor of the building has specified that only particular sub-contractors may carry out certain components of the Supplies required by the RFQ.</w:t>
      </w:r>
    </w:p>
    <w:p w14:paraId="06BC47E9" w14:textId="77777777" w:rsidR="00A91072" w:rsidRPr="00024271" w:rsidRDefault="00A91072" w:rsidP="00492C7F">
      <w:r w:rsidRPr="00C537EB">
        <w:t>Respondents may select any one of the specified sub-contractors listed in the Annexure, for the specific component of the Supplies and will include in its Quotation a price for the Supplies to be provided by that specified sub-contractor.  Respondents must satisfy themselves that the specified sub-contractor has the resources and is able to perform its component of the Supplies so as to not delay the overall programme of the Supplies.</w:t>
      </w:r>
    </w:p>
    <w:p w14:paraId="001F7437" w14:textId="77777777" w:rsidR="00FE1F5B" w:rsidRPr="00FE1F5B" w:rsidRDefault="00FE1F5B" w:rsidP="00A91072">
      <w:bookmarkStart w:id="1044" w:name="_Toc319775579"/>
      <w:bookmarkStart w:id="1045" w:name="_Toc319775679"/>
      <w:bookmarkStart w:id="1046" w:name="_Toc319775782"/>
      <w:bookmarkStart w:id="1047" w:name="_Toc319780896"/>
      <w:bookmarkStart w:id="1048" w:name="_Toc319931361"/>
      <w:bookmarkStart w:id="1049" w:name="_Toc320215661"/>
      <w:bookmarkStart w:id="1050" w:name="_Toc320217880"/>
      <w:bookmarkStart w:id="1051" w:name="_Toc326693971"/>
      <w:bookmarkStart w:id="1052" w:name="_Toc328248621"/>
      <w:bookmarkStart w:id="1053" w:name="_Toc328560193"/>
      <w:bookmarkStart w:id="1054" w:name="_Toc319775603"/>
      <w:bookmarkStart w:id="1055" w:name="_Toc319775703"/>
      <w:bookmarkStart w:id="1056" w:name="_Toc319775806"/>
      <w:bookmarkStart w:id="1057" w:name="_Toc319780920"/>
      <w:bookmarkStart w:id="1058" w:name="_Toc319931385"/>
      <w:bookmarkStart w:id="1059" w:name="_Toc320215685"/>
      <w:bookmarkStart w:id="1060" w:name="_Toc320217904"/>
      <w:bookmarkStart w:id="1061" w:name="_Toc326693995"/>
      <w:bookmarkStart w:id="1062" w:name="_Toc328248645"/>
      <w:bookmarkStart w:id="1063" w:name="_Toc328560217"/>
      <w:bookmarkStart w:id="1064" w:name="_Toc319775617"/>
      <w:bookmarkStart w:id="1065" w:name="_Toc319775717"/>
      <w:bookmarkStart w:id="1066" w:name="_Toc319775820"/>
      <w:bookmarkStart w:id="1067" w:name="_Toc319780934"/>
      <w:bookmarkStart w:id="1068" w:name="_Toc319931398"/>
      <w:bookmarkStart w:id="1069" w:name="_Toc320215698"/>
      <w:bookmarkStart w:id="1070" w:name="_Toc320217917"/>
      <w:bookmarkStart w:id="1071" w:name="_Toc326694008"/>
      <w:bookmarkStart w:id="1072" w:name="_Toc328248658"/>
      <w:bookmarkStart w:id="1073" w:name="_Toc328560230"/>
      <w:bookmarkStart w:id="1074" w:name="_Toc319775619"/>
      <w:bookmarkStart w:id="1075" w:name="_Toc319775719"/>
      <w:bookmarkStart w:id="1076" w:name="_Toc319775822"/>
      <w:bookmarkStart w:id="1077" w:name="_Toc319780936"/>
      <w:bookmarkStart w:id="1078" w:name="_Toc319931400"/>
      <w:bookmarkStart w:id="1079" w:name="_Toc320215700"/>
      <w:bookmarkStart w:id="1080" w:name="_Toc320217919"/>
      <w:bookmarkStart w:id="1081" w:name="_Toc326694010"/>
      <w:bookmarkStart w:id="1082" w:name="_Toc328248660"/>
      <w:bookmarkStart w:id="1083" w:name="_Toc328560232"/>
      <w:bookmarkStart w:id="1084" w:name="_Hlt531366462"/>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sectPr w:rsidR="00FE1F5B" w:rsidRPr="00FE1F5B" w:rsidSect="00A91072">
      <w:headerReference w:type="even" r:id="rId24"/>
      <w:headerReference w:type="default" r:id="rId25"/>
      <w:footerReference w:type="default" r:id="rId26"/>
      <w:headerReference w:type="first" r:id="rId27"/>
      <w:footerReference w:type="first" r:id="rId28"/>
      <w:pgSz w:w="11906" w:h="16838" w:code="9"/>
      <w:pgMar w:top="992" w:right="1134" w:bottom="90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3F7F4" w14:textId="77777777" w:rsidR="00B50657" w:rsidRDefault="00B50657" w:rsidP="00293A72">
      <w:r>
        <w:separator/>
      </w:r>
    </w:p>
  </w:endnote>
  <w:endnote w:type="continuationSeparator" w:id="0">
    <w:p w14:paraId="5A9E81F8" w14:textId="77777777" w:rsidR="00B50657" w:rsidRDefault="00B5065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E91FE5" w:rsidRPr="002C6633" w14:paraId="3498DD2A" w14:textId="77777777" w:rsidTr="00B61936">
      <w:trPr>
        <w:cantSplit/>
        <w:trHeight w:hRule="exact" w:val="1400"/>
        <w:tblHeader/>
      </w:trPr>
      <w:tc>
        <w:tcPr>
          <w:tcW w:w="8505" w:type="dxa"/>
          <w:vAlign w:val="center"/>
        </w:tcPr>
        <w:p w14:paraId="236E7B4D" w14:textId="77777777" w:rsidR="00E91FE5" w:rsidRPr="002C6633" w:rsidRDefault="00E91FE5"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14:paraId="607CF391" w14:textId="77777777" w:rsidR="00E91FE5" w:rsidRPr="002C6633" w:rsidRDefault="00E91FE5" w:rsidP="00B61936">
          <w:pPr>
            <w:spacing w:after="0" w:line="252" w:lineRule="auto"/>
            <w:ind w:left="4"/>
            <w:jc w:val="right"/>
            <w:rPr>
              <w:rFonts w:cs="Arial"/>
              <w:sz w:val="20"/>
            </w:rPr>
          </w:pPr>
          <w:r w:rsidRPr="002C6633">
            <w:rPr>
              <w:rFonts w:cs="Arial"/>
              <w:noProof/>
              <w:sz w:val="20"/>
              <w:lang w:eastAsia="en-AU"/>
            </w:rPr>
            <w:drawing>
              <wp:inline distT="0" distB="0" distL="0" distR="0" wp14:anchorId="2B3CB674" wp14:editId="53304EE4">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676965C7" w14:textId="77777777" w:rsidR="00E91FE5" w:rsidRPr="002C6633" w:rsidRDefault="00E91FE5" w:rsidP="00410CF8">
    <w:pPr>
      <w:pStyle w:val="Footerspacing"/>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C78B" w14:textId="77777777" w:rsidR="00E91FE5" w:rsidRPr="009A7587" w:rsidRDefault="006F1BE4" w:rsidP="00A1061C">
    <w:pPr>
      <w:tabs>
        <w:tab w:val="right" w:pos="10206"/>
      </w:tabs>
      <w:spacing w:after="120"/>
      <w:ind w:left="-567" w:right="-568"/>
      <w:rPr>
        <w:sz w:val="16"/>
        <w:szCs w:val="16"/>
      </w:rPr>
    </w:pPr>
    <w:r>
      <w:pict w14:anchorId="7F4F56FE">
        <v:rect id="_x0000_i1025" style="width:481.9pt;height:.5pt" o:hralign="center" o:hrstd="t" o:hrnoshade="t" o:hr="t" fillcolor="black [3213]" stroked="f"/>
      </w:pict>
    </w:r>
  </w:p>
  <w:p w14:paraId="6043F1FE" w14:textId="77777777" w:rsidR="00E91FE5" w:rsidRPr="009568B9" w:rsidRDefault="00E91FE5"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21</w:t>
    </w:r>
    <w:r>
      <w:rPr>
        <w:noProof/>
      </w:rPr>
      <w:fldChar w:fldCharType="end"/>
    </w:r>
  </w:p>
  <w:p w14:paraId="29A77697" w14:textId="77777777" w:rsidR="00E91FE5" w:rsidRPr="009568B9" w:rsidRDefault="00B50657" w:rsidP="00A1061C">
    <w:pPr>
      <w:pStyle w:val="NTGFooterDateVersion"/>
      <w:ind w:left="-567"/>
    </w:pPr>
    <w:fldSimple w:instr=" DOCPROPERTY  DocumentDate  \* MERGEFORMAT ">
      <w:r w:rsidR="00E91FE5">
        <w:t>1 September 2017</w:t>
      </w:r>
    </w:fldSimple>
    <w:r w:rsidR="00E91FE5" w:rsidRPr="009568B9">
      <w:t>, Version </w:t>
    </w:r>
    <w:fldSimple w:instr=" DOCPROPERTY  VersionNo  \* MERGEFORMAT ">
      <w:r w:rsidR="00E91FE5">
        <w:t>5.2.01</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54CA" w14:textId="77777777" w:rsidR="00E91FE5" w:rsidRPr="009A7587" w:rsidRDefault="006F1BE4" w:rsidP="00434174">
    <w:pPr>
      <w:tabs>
        <w:tab w:val="right" w:pos="10206"/>
      </w:tabs>
      <w:spacing w:after="120"/>
      <w:ind w:left="-567" w:right="-568"/>
      <w:rPr>
        <w:sz w:val="16"/>
        <w:szCs w:val="16"/>
      </w:rPr>
    </w:pPr>
    <w:r>
      <w:pict w14:anchorId="21C94A22">
        <v:rect id="_x0000_i1050" style="width:481.9pt;height:.5pt" o:hralign="center" o:hrstd="t" o:hrnoshade="t" o:hr="t" fillcolor="black [3213]" stroked="f"/>
      </w:pict>
    </w:r>
  </w:p>
  <w:p w14:paraId="40C8B282" w14:textId="49EA69F0" w:rsidR="00E91FE5" w:rsidRPr="009568B9" w:rsidRDefault="00E91FE5" w:rsidP="006F1BE4">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6F1BE4">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6F1BE4">
      <w:rPr>
        <w:noProof/>
      </w:rPr>
      <w:t>22</w:t>
    </w:r>
    <w:r>
      <w:rPr>
        <w:noProof/>
      </w:rPr>
      <w:fldChar w:fldCharType="end"/>
    </w:r>
  </w:p>
  <w:p w14:paraId="6E74F912" w14:textId="078AE76B" w:rsidR="00E91FE5" w:rsidRPr="009568B9" w:rsidRDefault="00410833" w:rsidP="00434174">
    <w:pPr>
      <w:pStyle w:val="NTGFooterDateVersion"/>
      <w:ind w:left="-567"/>
    </w:pPr>
    <w:r>
      <w:t xml:space="preserve">1 June </w:t>
    </w:r>
    <w:r w:rsidR="00F60335">
      <w:t>2019</w:t>
    </w:r>
    <w:r w:rsidR="00E91FE5" w:rsidRPr="009568B9">
      <w:t>, Version</w:t>
    </w:r>
    <w:r>
      <w:t xml:space="preserve"> </w:t>
    </w:r>
    <w:fldSimple w:instr=" DOCPROPERTY  VersionNo  \* MERGEFORMAT ">
      <w:r w:rsidR="007F5A86">
        <w:t>5.3</w:t>
      </w:r>
    </w:fldSimple>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3699" w14:textId="1C7F67DC" w:rsidR="00E91FE5" w:rsidRPr="00D575E1" w:rsidRDefault="00E91FE5" w:rsidP="00A91072">
    <w:pPr>
      <w:pStyle w:val="Footer"/>
      <w:pBdr>
        <w:top w:val="single" w:sz="4" w:space="11" w:color="auto"/>
      </w:pBdr>
      <w:tabs>
        <w:tab w:val="right" w:pos="9781"/>
      </w:tabs>
      <w:spacing w:before="120"/>
      <w:ind w:left="-851" w:right="-427"/>
      <w:rPr>
        <w:sz w:val="20"/>
      </w:rPr>
    </w:pPr>
    <w:r w:rsidRPr="00D575E1">
      <w:rPr>
        <w:sz w:val="20"/>
      </w:rPr>
      <w:t xml:space="preserve">DEPARTMENT OF </w:t>
    </w:r>
    <w:r w:rsidRPr="00D575E1">
      <w:rPr>
        <w:rFonts w:ascii="Arial Black" w:hAnsi="Arial Black"/>
        <w:b/>
        <w:sz w:val="20"/>
      </w:rPr>
      <w:t>TRADE, BUSINESS AND INNOVATION</w:t>
    </w:r>
    <w:r w:rsidRPr="00D575E1">
      <w:rPr>
        <w:b/>
        <w:sz w:val="20"/>
      </w:rPr>
      <w:t xml:space="preserve"> </w:t>
    </w:r>
    <w:r w:rsidRPr="00D575E1">
      <w:rPr>
        <w:b/>
        <w:sz w:val="20"/>
      </w:rPr>
      <w:tab/>
    </w:r>
    <w:r w:rsidRPr="00D575E1">
      <w:rPr>
        <w:sz w:val="20"/>
      </w:rPr>
      <w:t xml:space="preserve">Page </w:t>
    </w:r>
    <w:r w:rsidRPr="00D575E1">
      <w:rPr>
        <w:sz w:val="20"/>
      </w:rPr>
      <w:fldChar w:fldCharType="begin"/>
    </w:r>
    <w:r w:rsidRPr="00D575E1">
      <w:rPr>
        <w:sz w:val="20"/>
      </w:rPr>
      <w:instrText xml:space="preserve"> PAGE  \* Arabic  \* MERGEFORMAT </w:instrText>
    </w:r>
    <w:r w:rsidRPr="00D575E1">
      <w:rPr>
        <w:sz w:val="20"/>
      </w:rPr>
      <w:fldChar w:fldCharType="separate"/>
    </w:r>
    <w:r w:rsidR="006F1BE4">
      <w:rPr>
        <w:sz w:val="20"/>
      </w:rPr>
      <w:t>21</w:t>
    </w:r>
    <w:r w:rsidRPr="00D575E1">
      <w:rPr>
        <w:sz w:val="20"/>
      </w:rPr>
      <w:fldChar w:fldCharType="end"/>
    </w:r>
    <w:r w:rsidRPr="00D575E1">
      <w:rPr>
        <w:sz w:val="20"/>
      </w:rPr>
      <w:t xml:space="preserve"> of </w:t>
    </w:r>
    <w:r w:rsidRPr="00D575E1">
      <w:rPr>
        <w:sz w:val="20"/>
      </w:rPr>
      <w:fldChar w:fldCharType="begin"/>
    </w:r>
    <w:r w:rsidRPr="00D575E1">
      <w:rPr>
        <w:sz w:val="20"/>
      </w:rPr>
      <w:instrText xml:space="preserve"> NUMPAGES  \* Arabic  \* MERGEFORMAT </w:instrText>
    </w:r>
    <w:r w:rsidRPr="00D575E1">
      <w:rPr>
        <w:sz w:val="20"/>
      </w:rPr>
      <w:fldChar w:fldCharType="separate"/>
    </w:r>
    <w:r w:rsidR="006F1BE4">
      <w:rPr>
        <w:sz w:val="20"/>
      </w:rPr>
      <w:t>22</w:t>
    </w:r>
    <w:r w:rsidRPr="00D575E1">
      <w:rPr>
        <w:sz w:val="20"/>
      </w:rPr>
      <w:fldChar w:fldCharType="end"/>
    </w:r>
  </w:p>
  <w:p w14:paraId="019B6BCB" w14:textId="0AB94B3F" w:rsidR="00E91FE5" w:rsidRPr="00D575E1" w:rsidRDefault="00410833" w:rsidP="00A91072">
    <w:pPr>
      <w:tabs>
        <w:tab w:val="left" w:pos="7371"/>
        <w:tab w:val="left" w:pos="8080"/>
        <w:tab w:val="right" w:pos="9781"/>
      </w:tabs>
      <w:ind w:left="-851" w:right="-427"/>
      <w:rPr>
        <w:rFonts w:cs="Arial"/>
        <w:sz w:val="20"/>
      </w:rPr>
    </w:pPr>
    <w:r>
      <w:rPr>
        <w:rFonts w:cs="Arial"/>
        <w:sz w:val="20"/>
      </w:rPr>
      <w:t xml:space="preserve">1 June </w:t>
    </w:r>
    <w:r w:rsidR="00F60335">
      <w:rPr>
        <w:rFonts w:cs="Arial"/>
        <w:sz w:val="20"/>
      </w:rPr>
      <w:t>2019</w:t>
    </w:r>
    <w:r w:rsidR="00E91FE5" w:rsidRPr="00D575E1">
      <w:rPr>
        <w:rFonts w:cs="Arial"/>
        <w:sz w:val="20"/>
      </w:rPr>
      <w:t xml:space="preserve">, version </w:t>
    </w:r>
    <w:r w:rsidR="00E91FE5">
      <w:rPr>
        <w:rFonts w:cs="Arial"/>
        <w:sz w:val="20"/>
      </w:rPr>
      <w:t>5.3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AA4F" w14:textId="77777777" w:rsidR="00E91FE5" w:rsidRPr="0058101F" w:rsidRDefault="00E91FE5" w:rsidP="00A91072">
    <w:pPr>
      <w:pStyle w:val="Footer"/>
      <w:pBdr>
        <w:top w:val="single" w:sz="4" w:space="11" w:color="auto"/>
      </w:pBdr>
      <w:spacing w:before="120"/>
      <w:rPr>
        <w:sz w:val="20"/>
      </w:rPr>
    </w:pPr>
    <w:r w:rsidRPr="0058101F">
      <w:rPr>
        <w:sz w:val="20"/>
      </w:rPr>
      <w:t xml:space="preserve">DEPARTMENT OF </w:t>
    </w:r>
    <w:r w:rsidRPr="0058101F">
      <w:rPr>
        <w:b/>
        <w:sz w:val="20"/>
      </w:rPr>
      <w:t xml:space="preserve">TRADE, BUSINESS AND INNOVATION </w:t>
    </w:r>
    <w:r w:rsidRPr="0058101F">
      <w:rPr>
        <w:b/>
        <w:sz w:val="20"/>
      </w:rPr>
      <w:tab/>
    </w:r>
    <w:r w:rsidRPr="0058101F">
      <w:rPr>
        <w:sz w:val="20"/>
      </w:rPr>
      <w:t xml:space="preserve">Page </w:t>
    </w:r>
    <w:r w:rsidRPr="0058101F">
      <w:rPr>
        <w:sz w:val="20"/>
      </w:rPr>
      <w:fldChar w:fldCharType="begin"/>
    </w:r>
    <w:r w:rsidRPr="0058101F">
      <w:rPr>
        <w:sz w:val="20"/>
      </w:rPr>
      <w:instrText xml:space="preserve"> PAGE  \* Arabic  \* MERGEFORMAT </w:instrText>
    </w:r>
    <w:r w:rsidRPr="0058101F">
      <w:rPr>
        <w:sz w:val="20"/>
      </w:rPr>
      <w:fldChar w:fldCharType="separate"/>
    </w:r>
    <w:r>
      <w:rPr>
        <w:sz w:val="20"/>
      </w:rPr>
      <w:t>21</w:t>
    </w:r>
    <w:r w:rsidRPr="0058101F">
      <w:rPr>
        <w:sz w:val="20"/>
      </w:rPr>
      <w:fldChar w:fldCharType="end"/>
    </w:r>
    <w:r w:rsidRPr="0058101F">
      <w:rPr>
        <w:sz w:val="20"/>
      </w:rPr>
      <w:t xml:space="preserve"> of </w:t>
    </w:r>
    <w:r w:rsidRPr="0058101F">
      <w:rPr>
        <w:sz w:val="20"/>
      </w:rPr>
      <w:fldChar w:fldCharType="begin"/>
    </w:r>
    <w:r w:rsidRPr="0058101F">
      <w:rPr>
        <w:sz w:val="20"/>
      </w:rPr>
      <w:instrText xml:space="preserve"> NUMPAGES  \* Arabic  \* MERGEFORMAT </w:instrText>
    </w:r>
    <w:r w:rsidRPr="0058101F">
      <w:rPr>
        <w:sz w:val="20"/>
      </w:rPr>
      <w:fldChar w:fldCharType="separate"/>
    </w:r>
    <w:r>
      <w:rPr>
        <w:sz w:val="20"/>
      </w:rPr>
      <w:t>21</w:t>
    </w:r>
    <w:r w:rsidRPr="0058101F">
      <w:rPr>
        <w:sz w:val="20"/>
      </w:rPr>
      <w:fldChar w:fldCharType="end"/>
    </w:r>
  </w:p>
  <w:p w14:paraId="2E036BF2" w14:textId="77777777" w:rsidR="00E91FE5" w:rsidRPr="00BC55BE" w:rsidRDefault="00E91FE5" w:rsidP="00A91072">
    <w:pPr>
      <w:tabs>
        <w:tab w:val="left" w:pos="7371"/>
        <w:tab w:val="left" w:pos="8080"/>
      </w:tabs>
      <w:spacing w:after="0"/>
      <w:rPr>
        <w:rFonts w:cs="Arial"/>
        <w:sz w:val="20"/>
      </w:rPr>
    </w:pPr>
    <w:r w:rsidRPr="0058101F">
      <w:rPr>
        <w:rFonts w:cs="Arial"/>
        <w:sz w:val="20"/>
      </w:rPr>
      <w:t>20/02/2017, version 5.2.00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117C7" w14:textId="77777777" w:rsidR="00B50657" w:rsidRDefault="00B50657" w:rsidP="00293A72">
      <w:r>
        <w:separator/>
      </w:r>
    </w:p>
  </w:footnote>
  <w:footnote w:type="continuationSeparator" w:id="0">
    <w:p w14:paraId="0D75254E" w14:textId="77777777" w:rsidR="00B50657" w:rsidRDefault="00B50657" w:rsidP="00293A72">
      <w:r>
        <w:continuationSeparator/>
      </w:r>
    </w:p>
  </w:footnote>
  <w:footnote w:type="continuationNotice" w:id="1">
    <w:p w14:paraId="3C078A16" w14:textId="77777777" w:rsidR="00B50657" w:rsidRPr="00FB5692" w:rsidRDefault="00B50657" w:rsidP="00FB5692">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2367" w14:textId="77777777" w:rsidR="00E91FE5" w:rsidRDefault="00E91FE5"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7593" w14:textId="77777777" w:rsidR="00E91FE5" w:rsidRDefault="00E91FE5" w:rsidP="009616DF">
    <w:pPr>
      <w:ind w:left="-70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89A4" w14:textId="77777777" w:rsidR="00E91FE5" w:rsidRPr="00A91072" w:rsidRDefault="00E91FE5" w:rsidP="00A9107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DE26" w14:textId="77777777" w:rsidR="00E91FE5" w:rsidRDefault="00E91FE5"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9669" w14:textId="77777777" w:rsidR="00E91FE5" w:rsidRDefault="00E91FE5" w:rsidP="007D55DF">
    <w:pPr>
      <w:pStyle w:val="Header"/>
      <w:tabs>
        <w:tab w:val="clear" w:pos="9026"/>
        <w:tab w:val="right" w:pos="10206"/>
      </w:tabs>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471F" w14:textId="77777777" w:rsidR="00E91FE5" w:rsidRPr="00274F1C" w:rsidRDefault="00E91FE5"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E8D7" w14:textId="77777777" w:rsidR="00E91FE5" w:rsidRDefault="00E91FE5">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634A" w14:textId="77777777" w:rsidR="00E91FE5" w:rsidRPr="009D2EA0" w:rsidRDefault="00B50657" w:rsidP="00A91072">
    <w:pPr>
      <w:pStyle w:val="Header"/>
      <w:rPr>
        <w:b w:val="0"/>
      </w:rPr>
    </w:pPr>
    <w:fldSimple w:instr=" TITLE   \* MERGEFORMAT ">
      <w:r w:rsidR="00E91FE5">
        <w:t>Conditions of Quoting</w:t>
      </w:r>
    </w:fldSimple>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1361" w14:textId="77777777" w:rsidR="00E91FE5" w:rsidRDefault="00B50657" w:rsidP="00A91072">
    <w:pPr>
      <w:pStyle w:val="Header"/>
      <w:rPr>
        <w:b w:val="0"/>
      </w:rPr>
    </w:pPr>
    <w:fldSimple w:instr=" TITLE   \* MERGEFORMAT ">
      <w:r w:rsidR="00E91FE5">
        <w:t>Conditions of Quoting</w:t>
      </w:r>
    </w:fldSimple>
  </w:p>
  <w:p w14:paraId="05CD436A" w14:textId="77777777" w:rsidR="00E91FE5" w:rsidRPr="009D2EA0" w:rsidRDefault="00E91FE5" w:rsidP="00A910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DB5"/>
    <w:multiLevelType w:val="hybridMultilevel"/>
    <w:tmpl w:val="D80A856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B91156"/>
    <w:multiLevelType w:val="hybridMultilevel"/>
    <w:tmpl w:val="6854F18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D38F7"/>
    <w:multiLevelType w:val="hybridMultilevel"/>
    <w:tmpl w:val="334065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0C89108A"/>
    <w:multiLevelType w:val="hybridMultilevel"/>
    <w:tmpl w:val="76C036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1A4B90"/>
    <w:multiLevelType w:val="hybridMultilevel"/>
    <w:tmpl w:val="51D24C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E6086"/>
    <w:multiLevelType w:val="hybridMultilevel"/>
    <w:tmpl w:val="6634591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0B3092"/>
    <w:multiLevelType w:val="hybridMultilevel"/>
    <w:tmpl w:val="00AAE7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E30FD0"/>
    <w:multiLevelType w:val="hybridMultilevel"/>
    <w:tmpl w:val="95044D7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F02E18"/>
    <w:multiLevelType w:val="hybridMultilevel"/>
    <w:tmpl w:val="1B18CD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BF62B2"/>
    <w:multiLevelType w:val="hybridMultilevel"/>
    <w:tmpl w:val="37948D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5" w15:restartNumberingAfterBreak="0">
    <w:nsid w:val="2AF07125"/>
    <w:multiLevelType w:val="hybridMultilevel"/>
    <w:tmpl w:val="ECD8A5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992AC7"/>
    <w:multiLevelType w:val="hybridMultilevel"/>
    <w:tmpl w:val="B75E1F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00087B"/>
    <w:multiLevelType w:val="hybridMultilevel"/>
    <w:tmpl w:val="11903A3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B12A52"/>
    <w:multiLevelType w:val="hybridMultilevel"/>
    <w:tmpl w:val="96AA8DA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0C27A4"/>
    <w:multiLevelType w:val="hybridMultilevel"/>
    <w:tmpl w:val="E8000E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F45F51"/>
    <w:multiLevelType w:val="hybridMultilevel"/>
    <w:tmpl w:val="BFC8FB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22" w15:restartNumberingAfterBreak="0">
    <w:nsid w:val="3DB642DA"/>
    <w:multiLevelType w:val="hybridMultilevel"/>
    <w:tmpl w:val="CDFCBB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0327F5"/>
    <w:multiLevelType w:val="hybridMultilevel"/>
    <w:tmpl w:val="595EE4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033625"/>
    <w:multiLevelType w:val="multilevel"/>
    <w:tmpl w:val="0254C0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5" w15:restartNumberingAfterBreak="0">
    <w:nsid w:val="40D57C8E"/>
    <w:multiLevelType w:val="hybridMultilevel"/>
    <w:tmpl w:val="5720D4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CE0796"/>
    <w:multiLevelType w:val="hybridMultilevel"/>
    <w:tmpl w:val="8606FF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7C5E83"/>
    <w:multiLevelType w:val="hybridMultilevel"/>
    <w:tmpl w:val="2E0E3EF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C423778"/>
    <w:multiLevelType w:val="hybridMultilevel"/>
    <w:tmpl w:val="62D89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510042A4"/>
    <w:multiLevelType w:val="hybridMultilevel"/>
    <w:tmpl w:val="857C7AD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35" w15:restartNumberingAfterBreak="0">
    <w:nsid w:val="541F675A"/>
    <w:multiLevelType w:val="hybridMultilevel"/>
    <w:tmpl w:val="74A8EB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265DC9"/>
    <w:multiLevelType w:val="hybridMultilevel"/>
    <w:tmpl w:val="84180D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9F0ACE"/>
    <w:multiLevelType w:val="hybridMultilevel"/>
    <w:tmpl w:val="6AE4263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283CF0"/>
    <w:multiLevelType w:val="hybridMultilevel"/>
    <w:tmpl w:val="E424DC0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FB6A2D"/>
    <w:multiLevelType w:val="hybridMultilevel"/>
    <w:tmpl w:val="0204A8A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0D2E66"/>
    <w:multiLevelType w:val="hybridMultilevel"/>
    <w:tmpl w:val="82C685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8E3B59"/>
    <w:multiLevelType w:val="hybridMultilevel"/>
    <w:tmpl w:val="218EC54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32164B"/>
    <w:multiLevelType w:val="hybridMultilevel"/>
    <w:tmpl w:val="D13C81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28"/>
  </w:num>
  <w:num w:numId="4">
    <w:abstractNumId w:val="14"/>
  </w:num>
  <w:num w:numId="5">
    <w:abstractNumId w:val="32"/>
  </w:num>
  <w:num w:numId="6">
    <w:abstractNumId w:val="43"/>
  </w:num>
  <w:num w:numId="7">
    <w:abstractNumId w:val="1"/>
  </w:num>
  <w:num w:numId="8">
    <w:abstractNumId w:val="26"/>
  </w:num>
  <w:num w:numId="9">
    <w:abstractNumId w:val="42"/>
  </w:num>
  <w:num w:numId="10">
    <w:abstractNumId w:val="8"/>
  </w:num>
  <w:num w:numId="11">
    <w:abstractNumId w:val="30"/>
  </w:num>
  <w:num w:numId="12">
    <w:abstractNumId w:val="21"/>
  </w:num>
  <w:num w:numId="13">
    <w:abstractNumId w:val="34"/>
  </w:num>
  <w:num w:numId="14">
    <w:abstractNumId w:val="24"/>
  </w:num>
  <w:num w:numId="15">
    <w:abstractNumId w:val="9"/>
  </w:num>
  <w:num w:numId="16">
    <w:abstractNumId w:val="15"/>
  </w:num>
  <w:num w:numId="17">
    <w:abstractNumId w:val="27"/>
  </w:num>
  <w:num w:numId="18">
    <w:abstractNumId w:val="40"/>
  </w:num>
  <w:num w:numId="19">
    <w:abstractNumId w:val="38"/>
  </w:num>
  <w:num w:numId="20">
    <w:abstractNumId w:val="31"/>
  </w:num>
  <w:num w:numId="21">
    <w:abstractNumId w:val="16"/>
  </w:num>
  <w:num w:numId="22">
    <w:abstractNumId w:val="41"/>
  </w:num>
  <w:num w:numId="23">
    <w:abstractNumId w:val="3"/>
  </w:num>
  <w:num w:numId="24">
    <w:abstractNumId w:val="6"/>
  </w:num>
  <w:num w:numId="25">
    <w:abstractNumId w:val="36"/>
  </w:num>
  <w:num w:numId="26">
    <w:abstractNumId w:val="20"/>
  </w:num>
  <w:num w:numId="27">
    <w:abstractNumId w:val="25"/>
  </w:num>
  <w:num w:numId="28">
    <w:abstractNumId w:val="44"/>
  </w:num>
  <w:num w:numId="29">
    <w:abstractNumId w:val="7"/>
  </w:num>
  <w:num w:numId="30">
    <w:abstractNumId w:val="29"/>
  </w:num>
  <w:num w:numId="31">
    <w:abstractNumId w:val="2"/>
  </w:num>
  <w:num w:numId="32">
    <w:abstractNumId w:val="10"/>
  </w:num>
  <w:num w:numId="33">
    <w:abstractNumId w:val="11"/>
  </w:num>
  <w:num w:numId="34">
    <w:abstractNumId w:val="23"/>
  </w:num>
  <w:num w:numId="35">
    <w:abstractNumId w:val="0"/>
  </w:num>
  <w:num w:numId="36">
    <w:abstractNumId w:val="35"/>
  </w:num>
  <w:num w:numId="37">
    <w:abstractNumId w:val="12"/>
  </w:num>
  <w:num w:numId="38">
    <w:abstractNumId w:val="37"/>
  </w:num>
  <w:num w:numId="39">
    <w:abstractNumId w:val="17"/>
  </w:num>
  <w:num w:numId="40">
    <w:abstractNumId w:val="33"/>
  </w:num>
  <w:num w:numId="41">
    <w:abstractNumId w:val="39"/>
  </w:num>
  <w:num w:numId="42">
    <w:abstractNumId w:val="18"/>
  </w:num>
  <w:num w:numId="43">
    <w:abstractNumId w:val="5"/>
  </w:num>
  <w:num w:numId="44">
    <w:abstractNumId w:val="22"/>
  </w:num>
  <w:num w:numId="45">
    <w:abstractNumId w:val="19"/>
  </w:num>
  <w:num w:numId="46">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09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E5"/>
    <w:rsid w:val="000102B4"/>
    <w:rsid w:val="00011D7D"/>
    <w:rsid w:val="0001749F"/>
    <w:rsid w:val="00020249"/>
    <w:rsid w:val="00021422"/>
    <w:rsid w:val="000247E6"/>
    <w:rsid w:val="00027D9F"/>
    <w:rsid w:val="00030C95"/>
    <w:rsid w:val="00031544"/>
    <w:rsid w:val="00031593"/>
    <w:rsid w:val="0003217F"/>
    <w:rsid w:val="000442F8"/>
    <w:rsid w:val="0005581E"/>
    <w:rsid w:val="000579A7"/>
    <w:rsid w:val="00064E03"/>
    <w:rsid w:val="000659AD"/>
    <w:rsid w:val="00067F54"/>
    <w:rsid w:val="0007076E"/>
    <w:rsid w:val="00071D36"/>
    <w:rsid w:val="0007259C"/>
    <w:rsid w:val="00083A0D"/>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621A8"/>
    <w:rsid w:val="001636FF"/>
    <w:rsid w:val="001638F6"/>
    <w:rsid w:val="00174A2C"/>
    <w:rsid w:val="0017601D"/>
    <w:rsid w:val="00184F9F"/>
    <w:rsid w:val="00185B43"/>
    <w:rsid w:val="001A2B7F"/>
    <w:rsid w:val="001B00E6"/>
    <w:rsid w:val="001C269D"/>
    <w:rsid w:val="001C40CB"/>
    <w:rsid w:val="001C556C"/>
    <w:rsid w:val="001D1F24"/>
    <w:rsid w:val="001D51C2"/>
    <w:rsid w:val="001D6766"/>
    <w:rsid w:val="001D705C"/>
    <w:rsid w:val="001E1C1A"/>
    <w:rsid w:val="001E210A"/>
    <w:rsid w:val="001E2F4C"/>
    <w:rsid w:val="001E56E7"/>
    <w:rsid w:val="001E5ECE"/>
    <w:rsid w:val="001F139B"/>
    <w:rsid w:val="001F2613"/>
    <w:rsid w:val="00210858"/>
    <w:rsid w:val="002213F4"/>
    <w:rsid w:val="002258B7"/>
    <w:rsid w:val="0022771E"/>
    <w:rsid w:val="00252C5D"/>
    <w:rsid w:val="00254570"/>
    <w:rsid w:val="00255F0F"/>
    <w:rsid w:val="00265121"/>
    <w:rsid w:val="00267AD3"/>
    <w:rsid w:val="00272D80"/>
    <w:rsid w:val="00274F1C"/>
    <w:rsid w:val="00275213"/>
    <w:rsid w:val="00284CFC"/>
    <w:rsid w:val="00285820"/>
    <w:rsid w:val="00287CA3"/>
    <w:rsid w:val="00293A72"/>
    <w:rsid w:val="00296617"/>
    <w:rsid w:val="00297A55"/>
    <w:rsid w:val="002A4C80"/>
    <w:rsid w:val="002A57F2"/>
    <w:rsid w:val="002B5C32"/>
    <w:rsid w:val="002C3C6A"/>
    <w:rsid w:val="002C4C59"/>
    <w:rsid w:val="002C6633"/>
    <w:rsid w:val="002D1DC9"/>
    <w:rsid w:val="002D348C"/>
    <w:rsid w:val="002D385E"/>
    <w:rsid w:val="002E1818"/>
    <w:rsid w:val="002E3B83"/>
    <w:rsid w:val="002E4182"/>
    <w:rsid w:val="002E44E5"/>
    <w:rsid w:val="002E6C40"/>
    <w:rsid w:val="002F2885"/>
    <w:rsid w:val="002F3431"/>
    <w:rsid w:val="00300680"/>
    <w:rsid w:val="00310B65"/>
    <w:rsid w:val="00311DF6"/>
    <w:rsid w:val="00323EE7"/>
    <w:rsid w:val="0032424B"/>
    <w:rsid w:val="00342283"/>
    <w:rsid w:val="0034463B"/>
    <w:rsid w:val="0034713C"/>
    <w:rsid w:val="00354E47"/>
    <w:rsid w:val="00361704"/>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833"/>
    <w:rsid w:val="00410CF8"/>
    <w:rsid w:val="00412C0B"/>
    <w:rsid w:val="00414931"/>
    <w:rsid w:val="0041607F"/>
    <w:rsid w:val="00420C06"/>
    <w:rsid w:val="0042197E"/>
    <w:rsid w:val="0042205C"/>
    <w:rsid w:val="004259FC"/>
    <w:rsid w:val="00426E25"/>
    <w:rsid w:val="00431A45"/>
    <w:rsid w:val="00431EDD"/>
    <w:rsid w:val="00434174"/>
    <w:rsid w:val="00445BD5"/>
    <w:rsid w:val="00452631"/>
    <w:rsid w:val="004569A0"/>
    <w:rsid w:val="004611EE"/>
    <w:rsid w:val="00463FFC"/>
    <w:rsid w:val="00473871"/>
    <w:rsid w:val="00483567"/>
    <w:rsid w:val="004876CA"/>
    <w:rsid w:val="00487AD0"/>
    <w:rsid w:val="00492C7F"/>
    <w:rsid w:val="00494B8B"/>
    <w:rsid w:val="004979B7"/>
    <w:rsid w:val="004A06EC"/>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544D"/>
    <w:rsid w:val="005956D7"/>
    <w:rsid w:val="00597C89"/>
    <w:rsid w:val="005A6E51"/>
    <w:rsid w:val="005A7A8F"/>
    <w:rsid w:val="005B4B80"/>
    <w:rsid w:val="005B5AC2"/>
    <w:rsid w:val="005B77FD"/>
    <w:rsid w:val="005C1413"/>
    <w:rsid w:val="005C2986"/>
    <w:rsid w:val="005C57DE"/>
    <w:rsid w:val="005D269A"/>
    <w:rsid w:val="005E2F53"/>
    <w:rsid w:val="005E540C"/>
    <w:rsid w:val="005E6AF0"/>
    <w:rsid w:val="005F764E"/>
    <w:rsid w:val="00611486"/>
    <w:rsid w:val="0062147A"/>
    <w:rsid w:val="0062572E"/>
    <w:rsid w:val="00625C16"/>
    <w:rsid w:val="006260E5"/>
    <w:rsid w:val="006279A6"/>
    <w:rsid w:val="006304B7"/>
    <w:rsid w:val="00630CB2"/>
    <w:rsid w:val="00631EB0"/>
    <w:rsid w:val="006324C4"/>
    <w:rsid w:val="00634329"/>
    <w:rsid w:val="00640FC1"/>
    <w:rsid w:val="006471CC"/>
    <w:rsid w:val="00650F5B"/>
    <w:rsid w:val="00654717"/>
    <w:rsid w:val="00660D05"/>
    <w:rsid w:val="006621DD"/>
    <w:rsid w:val="00664D41"/>
    <w:rsid w:val="00671027"/>
    <w:rsid w:val="006719EA"/>
    <w:rsid w:val="0068187F"/>
    <w:rsid w:val="006833F8"/>
    <w:rsid w:val="00686A05"/>
    <w:rsid w:val="00687540"/>
    <w:rsid w:val="006927B6"/>
    <w:rsid w:val="006958D1"/>
    <w:rsid w:val="006A1065"/>
    <w:rsid w:val="006A769B"/>
    <w:rsid w:val="006B3D31"/>
    <w:rsid w:val="006B7A4C"/>
    <w:rsid w:val="006C391B"/>
    <w:rsid w:val="006C65A0"/>
    <w:rsid w:val="006D420E"/>
    <w:rsid w:val="006D4508"/>
    <w:rsid w:val="006D458D"/>
    <w:rsid w:val="006D475B"/>
    <w:rsid w:val="006D5C21"/>
    <w:rsid w:val="006D5CD1"/>
    <w:rsid w:val="006E2015"/>
    <w:rsid w:val="006F18EB"/>
    <w:rsid w:val="006F1BE4"/>
    <w:rsid w:val="00704304"/>
    <w:rsid w:val="00704FDF"/>
    <w:rsid w:val="00705033"/>
    <w:rsid w:val="0071336E"/>
    <w:rsid w:val="00722DDB"/>
    <w:rsid w:val="00734655"/>
    <w:rsid w:val="00736E66"/>
    <w:rsid w:val="007408F5"/>
    <w:rsid w:val="00742D33"/>
    <w:rsid w:val="00751BE4"/>
    <w:rsid w:val="00762C0F"/>
    <w:rsid w:val="0076350D"/>
    <w:rsid w:val="0076484E"/>
    <w:rsid w:val="00764C50"/>
    <w:rsid w:val="00775AA2"/>
    <w:rsid w:val="00781492"/>
    <w:rsid w:val="0079238B"/>
    <w:rsid w:val="00792CC2"/>
    <w:rsid w:val="00795399"/>
    <w:rsid w:val="007A3E91"/>
    <w:rsid w:val="007A40D9"/>
    <w:rsid w:val="007A6554"/>
    <w:rsid w:val="007B2A4D"/>
    <w:rsid w:val="007B5415"/>
    <w:rsid w:val="007B77D8"/>
    <w:rsid w:val="007C7ECC"/>
    <w:rsid w:val="007D1A0C"/>
    <w:rsid w:val="007D304A"/>
    <w:rsid w:val="007D55DF"/>
    <w:rsid w:val="007D7594"/>
    <w:rsid w:val="007D7E7C"/>
    <w:rsid w:val="007E1AB8"/>
    <w:rsid w:val="007E3A16"/>
    <w:rsid w:val="007E4A26"/>
    <w:rsid w:val="007E7E3A"/>
    <w:rsid w:val="007F5A86"/>
    <w:rsid w:val="007F7BD7"/>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F1983"/>
    <w:rsid w:val="008F3330"/>
    <w:rsid w:val="008F3628"/>
    <w:rsid w:val="008F7F52"/>
    <w:rsid w:val="009036A6"/>
    <w:rsid w:val="00907139"/>
    <w:rsid w:val="00914E57"/>
    <w:rsid w:val="00915310"/>
    <w:rsid w:val="00933F0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2042D"/>
    <w:rsid w:val="00A23E25"/>
    <w:rsid w:val="00A24C50"/>
    <w:rsid w:val="00A2555B"/>
    <w:rsid w:val="00A2573A"/>
    <w:rsid w:val="00A3739D"/>
    <w:rsid w:val="00A37DDA"/>
    <w:rsid w:val="00A420F3"/>
    <w:rsid w:val="00A42620"/>
    <w:rsid w:val="00A42D4E"/>
    <w:rsid w:val="00A45F95"/>
    <w:rsid w:val="00A46F78"/>
    <w:rsid w:val="00A50834"/>
    <w:rsid w:val="00A53808"/>
    <w:rsid w:val="00A76F42"/>
    <w:rsid w:val="00A7746C"/>
    <w:rsid w:val="00A91072"/>
    <w:rsid w:val="00A925EC"/>
    <w:rsid w:val="00A9508D"/>
    <w:rsid w:val="00A95BEF"/>
    <w:rsid w:val="00A9683F"/>
    <w:rsid w:val="00AA4961"/>
    <w:rsid w:val="00AC279B"/>
    <w:rsid w:val="00AC710E"/>
    <w:rsid w:val="00AD189D"/>
    <w:rsid w:val="00AD55EA"/>
    <w:rsid w:val="00AE0E74"/>
    <w:rsid w:val="00AF2EE7"/>
    <w:rsid w:val="00AF3FDB"/>
    <w:rsid w:val="00AF7BB4"/>
    <w:rsid w:val="00B023A1"/>
    <w:rsid w:val="00B04D22"/>
    <w:rsid w:val="00B17BCA"/>
    <w:rsid w:val="00B3044F"/>
    <w:rsid w:val="00B31014"/>
    <w:rsid w:val="00B343CC"/>
    <w:rsid w:val="00B36316"/>
    <w:rsid w:val="00B42873"/>
    <w:rsid w:val="00B50657"/>
    <w:rsid w:val="00B52FFB"/>
    <w:rsid w:val="00B548F1"/>
    <w:rsid w:val="00B611F9"/>
    <w:rsid w:val="00B61936"/>
    <w:rsid w:val="00B61B26"/>
    <w:rsid w:val="00B7250C"/>
    <w:rsid w:val="00B7558F"/>
    <w:rsid w:val="00B8120F"/>
    <w:rsid w:val="00B8229A"/>
    <w:rsid w:val="00B826FE"/>
    <w:rsid w:val="00B8544B"/>
    <w:rsid w:val="00B87F51"/>
    <w:rsid w:val="00B93D1C"/>
    <w:rsid w:val="00B94FF0"/>
    <w:rsid w:val="00BB0AC8"/>
    <w:rsid w:val="00BB18BB"/>
    <w:rsid w:val="00BB2406"/>
    <w:rsid w:val="00BB548E"/>
    <w:rsid w:val="00BB6464"/>
    <w:rsid w:val="00BC6955"/>
    <w:rsid w:val="00BD03DA"/>
    <w:rsid w:val="00BD14CE"/>
    <w:rsid w:val="00BE57AE"/>
    <w:rsid w:val="00BF5EB6"/>
    <w:rsid w:val="00C11249"/>
    <w:rsid w:val="00C13505"/>
    <w:rsid w:val="00C353A7"/>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231F"/>
    <w:rsid w:val="00CA3B32"/>
    <w:rsid w:val="00CA5D48"/>
    <w:rsid w:val="00CB21C8"/>
    <w:rsid w:val="00CB36E0"/>
    <w:rsid w:val="00CB436F"/>
    <w:rsid w:val="00CB56CD"/>
    <w:rsid w:val="00CC7DEB"/>
    <w:rsid w:val="00CD3B9F"/>
    <w:rsid w:val="00CD4A6E"/>
    <w:rsid w:val="00D019B6"/>
    <w:rsid w:val="00D118D0"/>
    <w:rsid w:val="00D12B4B"/>
    <w:rsid w:val="00D1341E"/>
    <w:rsid w:val="00D168C1"/>
    <w:rsid w:val="00D211FA"/>
    <w:rsid w:val="00D23DDD"/>
    <w:rsid w:val="00D248DD"/>
    <w:rsid w:val="00D31094"/>
    <w:rsid w:val="00D36116"/>
    <w:rsid w:val="00D440C7"/>
    <w:rsid w:val="00D50356"/>
    <w:rsid w:val="00D60A3D"/>
    <w:rsid w:val="00D67441"/>
    <w:rsid w:val="00D77D62"/>
    <w:rsid w:val="00D8428E"/>
    <w:rsid w:val="00D92457"/>
    <w:rsid w:val="00D92A16"/>
    <w:rsid w:val="00D94217"/>
    <w:rsid w:val="00D975C0"/>
    <w:rsid w:val="00DA0997"/>
    <w:rsid w:val="00DA3ACE"/>
    <w:rsid w:val="00DB08B4"/>
    <w:rsid w:val="00DB152C"/>
    <w:rsid w:val="00DB38E0"/>
    <w:rsid w:val="00DC24DD"/>
    <w:rsid w:val="00DC2D9A"/>
    <w:rsid w:val="00DC42E6"/>
    <w:rsid w:val="00DC5DD9"/>
    <w:rsid w:val="00DD090F"/>
    <w:rsid w:val="00DD2A20"/>
    <w:rsid w:val="00DD2CF9"/>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63A80"/>
    <w:rsid w:val="00E74939"/>
    <w:rsid w:val="00E76D70"/>
    <w:rsid w:val="00E835E1"/>
    <w:rsid w:val="00E839C9"/>
    <w:rsid w:val="00E910F9"/>
    <w:rsid w:val="00E91FE5"/>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202D7"/>
    <w:rsid w:val="00F371A1"/>
    <w:rsid w:val="00F44594"/>
    <w:rsid w:val="00F44C03"/>
    <w:rsid w:val="00F525E6"/>
    <w:rsid w:val="00F5344D"/>
    <w:rsid w:val="00F53607"/>
    <w:rsid w:val="00F56C92"/>
    <w:rsid w:val="00F57D11"/>
    <w:rsid w:val="00F60011"/>
    <w:rsid w:val="00F60335"/>
    <w:rsid w:val="00F6492F"/>
    <w:rsid w:val="00F64EC8"/>
    <w:rsid w:val="00F87D89"/>
    <w:rsid w:val="00F922E3"/>
    <w:rsid w:val="00F967DC"/>
    <w:rsid w:val="00FA19E4"/>
    <w:rsid w:val="00FA2EAB"/>
    <w:rsid w:val="00FA6D3D"/>
    <w:rsid w:val="00FB3109"/>
    <w:rsid w:val="00FB5006"/>
    <w:rsid w:val="00FB5692"/>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5A7702B"/>
  <w15:docId w15:val="{5D212434-B457-4BB0-8934-80BB4497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7F"/>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6"/>
      </w:numPr>
      <w:ind w:left="1276" w:hanging="1276"/>
      <w:outlineLvl w:val="4"/>
    </w:pPr>
    <w:rPr>
      <w:b/>
      <w:color w:val="000000" w:themeColor="text1"/>
    </w:rPr>
  </w:style>
  <w:style w:type="paragraph" w:styleId="Heading6">
    <w:name w:val="heading 6"/>
    <w:aliases w:val="Spec Text"/>
    <w:basedOn w:val="Normal"/>
    <w:next w:val="Normal"/>
    <w:link w:val="Heading6Char"/>
    <w:qFormat/>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6350D"/>
    <w:rPr>
      <w:rFonts w:eastAsiaTheme="majorEastAsia" w:cstheme="majorBidi"/>
      <w:b/>
      <w:bCs/>
      <w:kern w:val="28"/>
      <w:sz w:val="32"/>
      <w:szCs w:val="32"/>
    </w:rPr>
  </w:style>
  <w:style w:type="paragraph" w:styleId="Subtitle">
    <w:name w:val="Subtitle"/>
    <w:basedOn w:val="SubTitle0"/>
    <w:next w:val="Normal"/>
    <w:link w:val="SubtitleChar"/>
    <w:uiPriority w:val="11"/>
    <w:qFormat/>
    <w:rsid w:val="0076350D"/>
  </w:style>
  <w:style w:type="character" w:customStyle="1" w:styleId="SubtitleChar">
    <w:name w:val="Subtitle Char"/>
    <w:basedOn w:val="DefaultParagraphFont"/>
    <w:link w:val="Subtitle"/>
    <w:uiPriority w:val="11"/>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rsid w:val="00597C89"/>
    <w:rPr>
      <w:b/>
      <w:color w:val="000000" w:themeColor="text1"/>
    </w:rPr>
  </w:style>
  <w:style w:type="paragraph" w:customStyle="1" w:styleId="SubTitle0">
    <w:name w:val="Sub Title"/>
    <w:basedOn w:val="Normal"/>
    <w:rsid w:val="0076350D"/>
    <w:pPr>
      <w:spacing w:after="0"/>
    </w:pPr>
    <w:rPr>
      <w:rFonts w:cs="Arial"/>
      <w:b/>
      <w:bCs/>
      <w:sz w:val="32"/>
      <w:szCs w:val="24"/>
    </w:rPr>
  </w:style>
  <w:style w:type="character" w:customStyle="1" w:styleId="Heading6Char">
    <w:name w:val="Heading 6 Char"/>
    <w:aliases w:val="Spec Text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semiHidden/>
    <w:rsid w:val="0076350D"/>
    <w:rPr>
      <w:rFonts w:ascii="Tahoma" w:hAnsi="Tahoma" w:cs="Tahoma"/>
      <w:sz w:val="16"/>
      <w:szCs w:val="16"/>
    </w:rPr>
  </w:style>
  <w:style w:type="character" w:styleId="PageNumber">
    <w:name w:val="page number"/>
    <w:basedOn w:val="DefaultParagraphFont"/>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rsid w:val="0076350D"/>
    <w:pPr>
      <w:spacing w:after="120"/>
    </w:pPr>
  </w:style>
  <w:style w:type="character" w:customStyle="1" w:styleId="BodyTextChar">
    <w:name w:val="Body Text Char"/>
    <w:basedOn w:val="DefaultParagraphFont"/>
    <w:link w:val="BodyText"/>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qFormat/>
    <w:rsid w:val="0076350D"/>
    <w:pPr>
      <w:numPr>
        <w:numId w:val="0"/>
      </w:numPr>
    </w:pPr>
  </w:style>
  <w:style w:type="paragraph" w:styleId="TOC4">
    <w:name w:val="toc 4"/>
    <w:basedOn w:val="Normal"/>
    <w:next w:val="Normal"/>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A91072"/>
    <w:rPr>
      <w:sz w:val="20"/>
      <w:szCs w:val="20"/>
    </w:rPr>
  </w:style>
  <w:style w:type="paragraph" w:styleId="BlockText">
    <w:name w:val="Block Text"/>
    <w:basedOn w:val="Normal"/>
    <w:unhideWhenUsed/>
    <w:rsid w:val="00A91072"/>
    <w:pPr>
      <w:spacing w:after="240"/>
      <w:ind w:left="851"/>
    </w:pPr>
    <w:rPr>
      <w:rFonts w:eastAsiaTheme="minorEastAsia"/>
      <w:iCs/>
      <w:szCs w:val="20"/>
      <w:lang w:eastAsia="en-AU"/>
    </w:rPr>
  </w:style>
  <w:style w:type="numbering" w:customStyle="1" w:styleId="StyleBulletedSymbolsymbolLeft063cmHanging063cm">
    <w:name w:val="Style Bulleted Symbol (symbol) Left:  0.63 cm Hanging:  0.63 cm"/>
    <w:basedOn w:val="NoList"/>
    <w:rsid w:val="00A91072"/>
    <w:pPr>
      <w:numPr>
        <w:numId w:val="7"/>
      </w:numPr>
    </w:pPr>
  </w:style>
  <w:style w:type="character" w:customStyle="1" w:styleId="FactSheetTextChar">
    <w:name w:val="Fact Sheet Text Char"/>
    <w:link w:val="FactSheetText"/>
    <w:rsid w:val="00A91072"/>
    <w:rPr>
      <w:color w:val="000000"/>
    </w:rPr>
  </w:style>
  <w:style w:type="paragraph" w:customStyle="1" w:styleId="FactSheetText">
    <w:name w:val="Fact Sheet Text"/>
    <w:basedOn w:val="Normal"/>
    <w:link w:val="FactSheetTextChar"/>
    <w:rsid w:val="00A91072"/>
    <w:pPr>
      <w:spacing w:after="240" w:line="240" w:lineRule="atLeast"/>
    </w:pPr>
    <w:rPr>
      <w:color w:val="000000"/>
    </w:rPr>
  </w:style>
  <w:style w:type="paragraph" w:customStyle="1" w:styleId="StrategyTitle">
    <w:name w:val="Strategy Title"/>
    <w:basedOn w:val="BodyText"/>
    <w:rsid w:val="00A91072"/>
    <w:pPr>
      <w:spacing w:before="4800" w:after="0"/>
      <w:jc w:val="right"/>
    </w:pPr>
    <w:rPr>
      <w:rFonts w:eastAsia="Times New Roman" w:cs="Arial"/>
      <w:b/>
      <w:bCs/>
      <w:sz w:val="40"/>
      <w:szCs w:val="24"/>
    </w:rPr>
  </w:style>
  <w:style w:type="paragraph" w:customStyle="1" w:styleId="DateVersion">
    <w:name w:val="Date &amp; Version"/>
    <w:basedOn w:val="Normal"/>
    <w:next w:val="Normal"/>
    <w:rsid w:val="00A91072"/>
    <w:pPr>
      <w:spacing w:before="1400" w:after="240"/>
      <w:jc w:val="right"/>
    </w:pPr>
    <w:rPr>
      <w:rFonts w:eastAsia="Times New Roman"/>
      <w:sz w:val="28"/>
      <w:szCs w:val="20"/>
      <w:lang w:eastAsia="en-AU"/>
    </w:rPr>
  </w:style>
  <w:style w:type="paragraph" w:customStyle="1" w:styleId="DocumentDate">
    <w:name w:val="Document Date"/>
    <w:basedOn w:val="Normal"/>
    <w:next w:val="Normal"/>
    <w:link w:val="DocumentDateChar"/>
    <w:rsid w:val="00A91072"/>
    <w:pPr>
      <w:spacing w:after="240"/>
      <w:jc w:val="right"/>
    </w:pPr>
    <w:rPr>
      <w:rFonts w:eastAsia="Times New Roman"/>
      <w:szCs w:val="24"/>
      <w:lang w:eastAsia="en-AU"/>
    </w:rPr>
  </w:style>
  <w:style w:type="character" w:customStyle="1" w:styleId="DocumentDateChar">
    <w:name w:val="Document Date Char"/>
    <w:link w:val="DocumentDate"/>
    <w:rsid w:val="00A91072"/>
    <w:rPr>
      <w:rFonts w:eastAsia="Times New Roman"/>
      <w:szCs w:val="24"/>
      <w:lang w:eastAsia="en-AU"/>
    </w:rPr>
  </w:style>
  <w:style w:type="paragraph" w:customStyle="1" w:styleId="VersionNo">
    <w:name w:val="Version No"/>
    <w:basedOn w:val="Normal"/>
    <w:next w:val="Normal"/>
    <w:link w:val="VersionNoChar"/>
    <w:rsid w:val="00A91072"/>
    <w:pPr>
      <w:spacing w:after="240"/>
      <w:jc w:val="right"/>
    </w:pPr>
    <w:rPr>
      <w:rFonts w:eastAsia="Times New Roman"/>
      <w:sz w:val="20"/>
      <w:szCs w:val="24"/>
      <w:lang w:eastAsia="en-AU"/>
    </w:rPr>
  </w:style>
  <w:style w:type="character" w:customStyle="1" w:styleId="VersionNoChar">
    <w:name w:val="Version No Char"/>
    <w:link w:val="VersionNo"/>
    <w:rsid w:val="00A91072"/>
    <w:rPr>
      <w:rFonts w:eastAsia="Times New Roman"/>
      <w:sz w:val="20"/>
      <w:szCs w:val="24"/>
      <w:lang w:eastAsia="en-AU"/>
    </w:rPr>
  </w:style>
  <w:style w:type="paragraph" w:customStyle="1" w:styleId="BodyText0">
    <w:name w:val="BodyText"/>
    <w:basedOn w:val="Normal"/>
    <w:link w:val="BodyTextChar0"/>
    <w:rsid w:val="00A91072"/>
    <w:pPr>
      <w:spacing w:before="60" w:after="60"/>
      <w:jc w:val="both"/>
    </w:pPr>
    <w:rPr>
      <w:rFonts w:eastAsia="Times New Roman"/>
      <w:sz w:val="20"/>
      <w:szCs w:val="20"/>
    </w:rPr>
  </w:style>
  <w:style w:type="character" w:customStyle="1" w:styleId="BodyTextChar0">
    <w:name w:val="BodyText Char"/>
    <w:link w:val="BodyText0"/>
    <w:rsid w:val="00A91072"/>
    <w:rPr>
      <w:rFonts w:eastAsia="Times New Roman"/>
      <w:sz w:val="20"/>
      <w:szCs w:val="20"/>
    </w:rPr>
  </w:style>
  <w:style w:type="paragraph" w:customStyle="1" w:styleId="LetterList">
    <w:name w:val="LetterList"/>
    <w:basedOn w:val="BodyText0"/>
    <w:rsid w:val="00A91072"/>
    <w:pPr>
      <w:numPr>
        <w:numId w:val="8"/>
      </w:numPr>
      <w:tabs>
        <w:tab w:val="clear" w:pos="567"/>
      </w:tabs>
      <w:ind w:left="360" w:hanging="360"/>
    </w:pPr>
  </w:style>
  <w:style w:type="paragraph" w:customStyle="1" w:styleId="TStyle">
    <w:name w:val="TStyle"/>
    <w:basedOn w:val="Normal"/>
    <w:rsid w:val="00A91072"/>
    <w:pPr>
      <w:keepNext/>
      <w:keepLines/>
      <w:suppressAutoHyphens/>
      <w:spacing w:after="0"/>
      <w:jc w:val="both"/>
    </w:pPr>
    <w:rPr>
      <w:rFonts w:eastAsia="Times New Roman"/>
      <w:spacing w:val="-2"/>
      <w:sz w:val="20"/>
      <w:szCs w:val="20"/>
      <w:u w:val="single"/>
    </w:rPr>
  </w:style>
  <w:style w:type="paragraph" w:customStyle="1" w:styleId="TOC1Before0ptAfter0pt">
    <w:name w:val="TOC 1 + Before:  0 pt After:  0 pt"/>
    <w:basedOn w:val="TOC1"/>
    <w:rsid w:val="00A91072"/>
    <w:pPr>
      <w:tabs>
        <w:tab w:val="clear" w:pos="426"/>
        <w:tab w:val="clear" w:pos="9639"/>
        <w:tab w:val="left" w:pos="720"/>
        <w:tab w:val="right" w:leader="dot" w:pos="9060"/>
      </w:tabs>
      <w:spacing w:before="0"/>
      <w:ind w:left="0" w:firstLine="0"/>
    </w:pPr>
    <w:rPr>
      <w:rFonts w:eastAsia="Times New Roman" w:cs="Times New Roman"/>
      <w:b w:val="0"/>
      <w:bCs/>
      <w:noProof w:val="0"/>
      <w:szCs w:val="20"/>
    </w:rPr>
  </w:style>
  <w:style w:type="paragraph" w:customStyle="1" w:styleId="Commentry">
    <w:name w:val="Commentry"/>
    <w:rsid w:val="00A91072"/>
    <w:pPr>
      <w:numPr>
        <w:numId w:val="9"/>
      </w:numPr>
      <w:spacing w:before="120" w:after="120"/>
      <w:jc w:val="both"/>
    </w:pPr>
    <w:rPr>
      <w:rFonts w:ascii="Arial Narrow" w:eastAsia="Times New Roman" w:hAnsi="Arial Narrow"/>
      <w:sz w:val="24"/>
      <w:szCs w:val="20"/>
      <w:lang w:eastAsia="en-AU"/>
    </w:rPr>
  </w:style>
  <w:style w:type="paragraph" w:customStyle="1" w:styleId="NTTheading1">
    <w:name w:val="NTT_heading1"/>
    <w:basedOn w:val="Heading1"/>
    <w:next w:val="NTTheading2"/>
    <w:rsid w:val="00A91072"/>
    <w:pPr>
      <w:numPr>
        <w:numId w:val="0"/>
      </w:numPr>
      <w:spacing w:after="240"/>
      <w:outlineLvl w:val="9"/>
    </w:pPr>
    <w:rPr>
      <w:rFonts w:eastAsia="Times New Roman" w:cs="Times New Roman"/>
      <w:bCs w:val="0"/>
      <w:caps/>
      <w:kern w:val="0"/>
      <w:sz w:val="22"/>
      <w:szCs w:val="20"/>
    </w:rPr>
  </w:style>
  <w:style w:type="paragraph" w:customStyle="1" w:styleId="NTTheading2">
    <w:name w:val="NTT_heading2"/>
    <w:basedOn w:val="Heading2"/>
    <w:next w:val="BodyText0"/>
    <w:rsid w:val="00A91072"/>
    <w:pPr>
      <w:keepNext w:val="0"/>
      <w:numPr>
        <w:ilvl w:val="0"/>
        <w:numId w:val="0"/>
      </w:numPr>
      <w:tabs>
        <w:tab w:val="num" w:pos="0"/>
      </w:tabs>
      <w:spacing w:before="120" w:after="120"/>
      <w:outlineLvl w:val="9"/>
    </w:pPr>
    <w:rPr>
      <w:rFonts w:eastAsia="Times New Roman" w:cs="Times New Roman"/>
      <w:bCs w:val="0"/>
      <w:iCs w:val="0"/>
      <w:caps/>
      <w:color w:val="auto"/>
      <w:sz w:val="20"/>
      <w:szCs w:val="20"/>
    </w:rPr>
  </w:style>
  <w:style w:type="paragraph" w:customStyle="1" w:styleId="FormText">
    <w:name w:val="FormText"/>
    <w:basedOn w:val="Normal"/>
    <w:rsid w:val="00A91072"/>
    <w:pPr>
      <w:spacing w:after="0"/>
    </w:pPr>
    <w:rPr>
      <w:rFonts w:eastAsia="Times New Roman"/>
      <w:sz w:val="20"/>
      <w:szCs w:val="20"/>
    </w:rPr>
  </w:style>
  <w:style w:type="paragraph" w:customStyle="1" w:styleId="TOCInclude">
    <w:name w:val="TOC Include"/>
    <w:basedOn w:val="Normal"/>
    <w:next w:val="FormText"/>
    <w:rsid w:val="00A91072"/>
    <w:pPr>
      <w:spacing w:after="0"/>
      <w:jc w:val="center"/>
    </w:pPr>
    <w:rPr>
      <w:rFonts w:eastAsia="Times New Roman"/>
      <w:b/>
      <w:caps/>
      <w:szCs w:val="20"/>
    </w:rPr>
  </w:style>
  <w:style w:type="paragraph" w:customStyle="1" w:styleId="Style1">
    <w:name w:val="Style1"/>
    <w:basedOn w:val="BodyText0"/>
    <w:rsid w:val="00A91072"/>
    <w:pPr>
      <w:numPr>
        <w:numId w:val="10"/>
      </w:numPr>
      <w:tabs>
        <w:tab w:val="clear" w:pos="1134"/>
      </w:tabs>
      <w:spacing w:before="20" w:after="20"/>
      <w:ind w:left="357" w:hanging="357"/>
    </w:pPr>
  </w:style>
  <w:style w:type="paragraph" w:customStyle="1" w:styleId="Body">
    <w:name w:val="Body"/>
    <w:basedOn w:val="Normal"/>
    <w:rsid w:val="00A91072"/>
    <w:pPr>
      <w:spacing w:after="0" w:line="480" w:lineRule="atLeast"/>
      <w:ind w:firstLine="720"/>
    </w:pPr>
    <w:rPr>
      <w:rFonts w:ascii="Helvetica" w:eastAsia="Times New Roman" w:hAnsi="Helvetica"/>
      <w:color w:val="0000FF"/>
      <w:sz w:val="24"/>
      <w:szCs w:val="20"/>
      <w:lang w:val="en-GB"/>
    </w:rPr>
  </w:style>
  <w:style w:type="paragraph" w:customStyle="1" w:styleId="SubjectDate">
    <w:name w:val="Subject/Date"/>
    <w:basedOn w:val="Normal"/>
    <w:rsid w:val="00A91072"/>
    <w:pPr>
      <w:tabs>
        <w:tab w:val="left" w:pos="2444"/>
      </w:tabs>
      <w:spacing w:before="240" w:after="0"/>
      <w:ind w:left="2444" w:hanging="2410"/>
      <w:jc w:val="both"/>
    </w:pPr>
    <w:rPr>
      <w:rFonts w:eastAsia="Times New Roman"/>
      <w:sz w:val="28"/>
      <w:szCs w:val="20"/>
    </w:rPr>
  </w:style>
  <w:style w:type="paragraph" w:customStyle="1" w:styleId="IssueNo">
    <w:name w:val="Issue No"/>
    <w:basedOn w:val="Normal"/>
    <w:rsid w:val="00A91072"/>
    <w:pPr>
      <w:spacing w:after="0"/>
    </w:pPr>
    <w:rPr>
      <w:rFonts w:eastAsia="Times New Roman"/>
      <w:sz w:val="20"/>
      <w:szCs w:val="20"/>
    </w:rPr>
  </w:style>
  <w:style w:type="paragraph" w:customStyle="1" w:styleId="ProcedureTitle">
    <w:name w:val="Procedure Title"/>
    <w:basedOn w:val="Normal"/>
    <w:rsid w:val="00A91072"/>
    <w:pPr>
      <w:spacing w:before="240" w:after="0"/>
      <w:jc w:val="center"/>
      <w:outlineLvl w:val="0"/>
    </w:pPr>
    <w:rPr>
      <w:rFonts w:eastAsia="Times New Roman"/>
      <w:b/>
      <w:kern w:val="28"/>
      <w:sz w:val="48"/>
      <w:szCs w:val="20"/>
    </w:rPr>
  </w:style>
  <w:style w:type="paragraph" w:customStyle="1" w:styleId="ProjectName">
    <w:name w:val="Project Name"/>
    <w:basedOn w:val="Normal"/>
    <w:next w:val="Normal"/>
    <w:rsid w:val="00A91072"/>
    <w:pPr>
      <w:spacing w:after="0"/>
      <w:jc w:val="right"/>
    </w:pPr>
    <w:rPr>
      <w:rFonts w:eastAsia="Times New Roman"/>
      <w:b/>
      <w:sz w:val="32"/>
      <w:szCs w:val="32"/>
      <w:lang w:eastAsia="en-AU"/>
    </w:rPr>
  </w:style>
  <w:style w:type="paragraph" w:customStyle="1" w:styleId="Default">
    <w:name w:val="Default"/>
    <w:rsid w:val="00A91072"/>
    <w:pPr>
      <w:autoSpaceDE w:val="0"/>
      <w:autoSpaceDN w:val="0"/>
      <w:adjustRightInd w:val="0"/>
    </w:pPr>
    <w:rPr>
      <w:rFonts w:eastAsia="Times New Roman" w:cs="Arial"/>
      <w:color w:val="000000"/>
      <w:sz w:val="24"/>
      <w:szCs w:val="24"/>
      <w:lang w:eastAsia="en-AU"/>
    </w:rPr>
  </w:style>
  <w:style w:type="paragraph" w:customStyle="1" w:styleId="MELegal1">
    <w:name w:val="ME Legal 1"/>
    <w:basedOn w:val="Normal"/>
    <w:next w:val="Normal"/>
    <w:rsid w:val="00A91072"/>
    <w:pPr>
      <w:keepNext/>
      <w:numPr>
        <w:numId w:val="11"/>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A91072"/>
    <w:pPr>
      <w:keepNext/>
      <w:numPr>
        <w:ilvl w:val="1"/>
        <w:numId w:val="11"/>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A91072"/>
    <w:pPr>
      <w:numPr>
        <w:ilvl w:val="2"/>
        <w:numId w:val="11"/>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A91072"/>
    <w:pPr>
      <w:numPr>
        <w:ilvl w:val="3"/>
        <w:numId w:val="11"/>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A91072"/>
    <w:pPr>
      <w:numPr>
        <w:ilvl w:val="4"/>
        <w:numId w:val="11"/>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A91072"/>
    <w:pPr>
      <w:numPr>
        <w:ilvl w:val="5"/>
        <w:numId w:val="11"/>
      </w:numPr>
      <w:tabs>
        <w:tab w:val="clear" w:pos="3402"/>
      </w:tabs>
      <w:spacing w:after="140" w:line="280" w:lineRule="atLeast"/>
      <w:outlineLvl w:val="5"/>
    </w:pPr>
    <w:rPr>
      <w:rFonts w:ascii="Times New Roman" w:eastAsia="Times New Roman" w:hAnsi="Times New Roman" w:cs="Angsana New"/>
      <w:lang w:eastAsia="zh-CN" w:bidi="th-TH"/>
    </w:rPr>
  </w:style>
  <w:style w:type="paragraph" w:customStyle="1" w:styleId="LetterList0">
    <w:name w:val="Letter List"/>
    <w:basedOn w:val="Normal"/>
    <w:rsid w:val="00A91072"/>
    <w:pPr>
      <w:spacing w:after="0"/>
      <w:ind w:left="720" w:hanging="720"/>
    </w:pPr>
    <w:rPr>
      <w:rFonts w:eastAsia="Times New Roman"/>
      <w:sz w:val="20"/>
      <w:szCs w:val="20"/>
    </w:rPr>
  </w:style>
  <w:style w:type="paragraph" w:styleId="CommentText">
    <w:name w:val="annotation text"/>
    <w:basedOn w:val="Normal"/>
    <w:link w:val="CommentTextChar"/>
    <w:uiPriority w:val="99"/>
    <w:rsid w:val="00A91072"/>
    <w:pPr>
      <w:spacing w:after="0"/>
    </w:pPr>
    <w:rPr>
      <w:rFonts w:eastAsia="Times New Roman"/>
      <w:sz w:val="20"/>
      <w:szCs w:val="20"/>
    </w:rPr>
  </w:style>
  <w:style w:type="character" w:customStyle="1" w:styleId="CommentTextChar">
    <w:name w:val="Comment Text Char"/>
    <w:basedOn w:val="DefaultParagraphFont"/>
    <w:link w:val="CommentText"/>
    <w:uiPriority w:val="99"/>
    <w:rsid w:val="00A91072"/>
    <w:rPr>
      <w:rFonts w:eastAsia="Times New Roman"/>
      <w:sz w:val="20"/>
      <w:szCs w:val="20"/>
    </w:rPr>
  </w:style>
  <w:style w:type="character" w:styleId="CommentReference">
    <w:name w:val="annotation reference"/>
    <w:uiPriority w:val="99"/>
    <w:rsid w:val="00A91072"/>
    <w:rPr>
      <w:sz w:val="16"/>
      <w:szCs w:val="16"/>
    </w:rPr>
  </w:style>
  <w:style w:type="paragraph" w:styleId="Revision">
    <w:name w:val="Revision"/>
    <w:hidden/>
    <w:uiPriority w:val="99"/>
    <w:semiHidden/>
    <w:rsid w:val="00A91072"/>
    <w:rPr>
      <w:rFonts w:eastAsia="Times New Roman"/>
      <w:sz w:val="20"/>
      <w:szCs w:val="20"/>
    </w:rPr>
  </w:style>
  <w:style w:type="paragraph" w:styleId="CommentSubject">
    <w:name w:val="annotation subject"/>
    <w:basedOn w:val="CommentText"/>
    <w:next w:val="CommentText"/>
    <w:link w:val="CommentSubjectChar"/>
    <w:uiPriority w:val="99"/>
    <w:semiHidden/>
    <w:rsid w:val="00A91072"/>
    <w:rPr>
      <w:b/>
      <w:bCs/>
    </w:rPr>
  </w:style>
  <w:style w:type="character" w:customStyle="1" w:styleId="CommentSubjectChar">
    <w:name w:val="Comment Subject Char"/>
    <w:basedOn w:val="CommentTextChar"/>
    <w:link w:val="CommentSubject"/>
    <w:uiPriority w:val="99"/>
    <w:semiHidden/>
    <w:rsid w:val="00A91072"/>
    <w:rPr>
      <w:rFonts w:eastAsia="Times New Roman"/>
      <w:b/>
      <w:bCs/>
      <w:sz w:val="20"/>
      <w:szCs w:val="20"/>
    </w:rPr>
  </w:style>
  <w:style w:type="paragraph" w:customStyle="1" w:styleId="SFNTClauseLevel1">
    <w:name w:val="SFNT Clause Level 1"/>
    <w:basedOn w:val="Normal"/>
    <w:link w:val="SFNTClauseLevel1CharChar"/>
    <w:rsid w:val="00A91072"/>
    <w:pPr>
      <w:numPr>
        <w:ilvl w:val="2"/>
        <w:numId w:val="14"/>
      </w:numPr>
      <w:spacing w:before="120" w:after="120"/>
      <w:jc w:val="both"/>
    </w:pPr>
    <w:rPr>
      <w:rFonts w:eastAsia="Times New Roman"/>
      <w:szCs w:val="24"/>
    </w:rPr>
  </w:style>
  <w:style w:type="character" w:customStyle="1" w:styleId="SFNTClauseLevel1CharChar">
    <w:name w:val="SFNT Clause Level 1 Char Char"/>
    <w:link w:val="SFNTClauseLevel1"/>
    <w:rsid w:val="00A91072"/>
    <w:rPr>
      <w:rFonts w:eastAsia="Times New Roman"/>
      <w:szCs w:val="24"/>
    </w:rPr>
  </w:style>
  <w:style w:type="paragraph" w:customStyle="1" w:styleId="Indent">
    <w:name w:val="Indent"/>
    <w:basedOn w:val="Normal"/>
    <w:rsid w:val="00A91072"/>
    <w:pPr>
      <w:numPr>
        <w:numId w:val="12"/>
      </w:numPr>
      <w:spacing w:before="120" w:after="120"/>
    </w:pPr>
    <w:rPr>
      <w:rFonts w:eastAsia="Times New Roman"/>
      <w:szCs w:val="20"/>
    </w:rPr>
  </w:style>
  <w:style w:type="paragraph" w:customStyle="1" w:styleId="L4">
    <w:name w:val="L4"/>
    <w:basedOn w:val="Normal"/>
    <w:link w:val="L4Char"/>
    <w:rsid w:val="00A91072"/>
    <w:pPr>
      <w:keepLines/>
      <w:numPr>
        <w:numId w:val="13"/>
      </w:numPr>
      <w:spacing w:before="120" w:after="180"/>
    </w:pPr>
    <w:rPr>
      <w:rFonts w:eastAsia="Times New Roman"/>
      <w:szCs w:val="20"/>
    </w:rPr>
  </w:style>
  <w:style w:type="character" w:customStyle="1" w:styleId="L4Char">
    <w:name w:val="L4 Char"/>
    <w:link w:val="L4"/>
    <w:locked/>
    <w:rsid w:val="00A91072"/>
    <w:rPr>
      <w:rFonts w:eastAsia="Times New Roman"/>
      <w:szCs w:val="20"/>
    </w:rPr>
  </w:style>
  <w:style w:type="paragraph" w:customStyle="1" w:styleId="Block">
    <w:name w:val="Block"/>
    <w:basedOn w:val="Normal"/>
    <w:rsid w:val="00A91072"/>
    <w:pPr>
      <w:spacing w:before="120" w:after="240"/>
      <w:ind w:left="1134"/>
    </w:pPr>
    <w:rPr>
      <w:rFonts w:eastAsia="Times New Roman"/>
      <w:szCs w:val="20"/>
    </w:rPr>
  </w:style>
  <w:style w:type="paragraph" w:customStyle="1" w:styleId="ProcNo">
    <w:name w:val="Proc No"/>
    <w:basedOn w:val="Normal"/>
    <w:rsid w:val="00A91072"/>
    <w:pPr>
      <w:spacing w:after="0"/>
    </w:pPr>
    <w:rPr>
      <w:rFonts w:eastAsia="Times New Roman"/>
      <w:sz w:val="20"/>
      <w:szCs w:val="20"/>
    </w:rPr>
  </w:style>
  <w:style w:type="paragraph" w:customStyle="1" w:styleId="coverpage">
    <w:name w:val="coverpage"/>
    <w:basedOn w:val="Normal"/>
    <w:rsid w:val="00A91072"/>
    <w:pPr>
      <w:spacing w:after="0"/>
    </w:pPr>
    <w:rPr>
      <w:rFonts w:eastAsia="Times New Roman"/>
      <w:sz w:val="24"/>
      <w:szCs w:val="20"/>
    </w:rPr>
  </w:style>
  <w:style w:type="paragraph" w:styleId="BodyTextIndent">
    <w:name w:val="Body Text Indent"/>
    <w:basedOn w:val="Normal"/>
    <w:link w:val="BodyTextIndentChar"/>
    <w:rsid w:val="00A91072"/>
    <w:pPr>
      <w:spacing w:after="120"/>
      <w:ind w:left="283"/>
    </w:pPr>
    <w:rPr>
      <w:rFonts w:eastAsia="Times New Roman"/>
      <w:sz w:val="20"/>
      <w:szCs w:val="20"/>
    </w:rPr>
  </w:style>
  <w:style w:type="character" w:customStyle="1" w:styleId="BodyTextIndentChar">
    <w:name w:val="Body Text Indent Char"/>
    <w:basedOn w:val="DefaultParagraphFont"/>
    <w:link w:val="BodyTextIndent"/>
    <w:rsid w:val="00A91072"/>
    <w:rPr>
      <w:rFonts w:eastAsia="Times New Roman"/>
      <w:sz w:val="20"/>
      <w:szCs w:val="20"/>
    </w:rPr>
  </w:style>
  <w:style w:type="paragraph" w:customStyle="1" w:styleId="Style2">
    <w:name w:val="Style2"/>
    <w:basedOn w:val="TOC2"/>
    <w:autoRedefine/>
    <w:rsid w:val="00A91072"/>
    <w:pPr>
      <w:tabs>
        <w:tab w:val="clear" w:pos="1134"/>
        <w:tab w:val="clear" w:pos="9639"/>
        <w:tab w:val="left" w:pos="851"/>
        <w:tab w:val="right" w:leader="dot" w:pos="9628"/>
      </w:tabs>
      <w:spacing w:after="0"/>
      <w:ind w:left="200" w:firstLine="0"/>
    </w:pPr>
    <w:rPr>
      <w:rFonts w:eastAsia="Times New Roman" w:cs="Times New Roman"/>
      <w:sz w:val="20"/>
      <w:szCs w:val="20"/>
      <w:lang w:eastAsia="en-US"/>
    </w:rPr>
  </w:style>
  <w:style w:type="paragraph" w:customStyle="1" w:styleId="SFNTCLAUSEHEADING">
    <w:name w:val="SFNT CLAUSE HEADING"/>
    <w:basedOn w:val="Normal"/>
    <w:next w:val="SFNTClauseLevel1"/>
    <w:rsid w:val="00A91072"/>
    <w:pPr>
      <w:keepNext/>
      <w:spacing w:before="240" w:after="120"/>
      <w:jc w:val="both"/>
    </w:pPr>
    <w:rPr>
      <w:rFonts w:ascii="Arial Bold" w:eastAsia="Times New Roman" w:hAnsi="Arial Bold" w:cs="Arial"/>
      <w:b/>
      <w:caps/>
      <w:sz w:val="28"/>
      <w:szCs w:val="28"/>
      <w:lang w:eastAsia="en-AU"/>
    </w:rPr>
  </w:style>
  <w:style w:type="paragraph" w:customStyle="1" w:styleId="SFNTClauseLevel2">
    <w:name w:val="SFNT Clause Level 2"/>
    <w:basedOn w:val="Normal"/>
    <w:link w:val="SFNTClauseLevel2CharChar"/>
    <w:rsid w:val="00A91072"/>
    <w:pPr>
      <w:spacing w:before="120" w:after="120"/>
      <w:jc w:val="both"/>
    </w:pPr>
    <w:rPr>
      <w:rFonts w:eastAsia="Times New Roman"/>
      <w:szCs w:val="24"/>
    </w:rPr>
  </w:style>
  <w:style w:type="paragraph" w:customStyle="1" w:styleId="SFNTClauseLevel3">
    <w:name w:val="SFNT Clause Level 3"/>
    <w:basedOn w:val="Normal"/>
    <w:rsid w:val="00A91072"/>
    <w:pPr>
      <w:spacing w:before="120" w:after="120"/>
      <w:jc w:val="both"/>
    </w:pPr>
    <w:rPr>
      <w:rFonts w:eastAsia="Times New Roman" w:cs="Arial"/>
      <w:szCs w:val="24"/>
      <w:lang w:eastAsia="en-AU"/>
    </w:rPr>
  </w:style>
  <w:style w:type="paragraph" w:customStyle="1" w:styleId="SFNTClauseLevel4">
    <w:name w:val="SFNT Clause Level 4"/>
    <w:basedOn w:val="Normal"/>
    <w:rsid w:val="00A91072"/>
    <w:pPr>
      <w:spacing w:before="120" w:after="120"/>
      <w:jc w:val="both"/>
    </w:pPr>
    <w:rPr>
      <w:rFonts w:eastAsia="Times New Roman" w:cs="Arial"/>
      <w:szCs w:val="24"/>
      <w:lang w:eastAsia="en-AU"/>
    </w:rPr>
  </w:style>
  <w:style w:type="character" w:customStyle="1" w:styleId="SFNTClauseLevel2CharChar">
    <w:name w:val="SFNT Clause Level 2 Char Char"/>
    <w:link w:val="SFNTClauseLevel2"/>
    <w:rsid w:val="00A91072"/>
    <w:rPr>
      <w:rFonts w:eastAsia="Times New Roman"/>
      <w:szCs w:val="24"/>
    </w:rPr>
  </w:style>
  <w:style w:type="paragraph" w:customStyle="1" w:styleId="SFNTClauseSubHeading">
    <w:name w:val="SFNT Clause Sub Heading"/>
    <w:basedOn w:val="SFNTClauseLevel1"/>
    <w:next w:val="SFNTClauseLevel1"/>
    <w:rsid w:val="00A91072"/>
    <w:pPr>
      <w:keepNext/>
      <w:numPr>
        <w:ilvl w:val="0"/>
        <w:numId w:val="0"/>
      </w:numPr>
      <w:tabs>
        <w:tab w:val="num" w:pos="0"/>
        <w:tab w:val="num" w:pos="360"/>
      </w:tabs>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nt.gov.au/industry/government/procurement-conditions-framework/competitive-tendering-guideline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education.nt.gov.au/education/policies/site-rules-for-contractors-entering-school-premise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nt.gov.au/industry/government/procurement-conditions-framework/procurement-code"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darwin@aannt.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transport.nt.gov.au/infrastructure/technical-standards-guidelines-and-specifications/technical-specifications"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govtcontracts@nt.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casa.gov.au/standard-page/casr-part-139-aerodromes" TargetMode="External"/><Relationship Id="rId27" Type="http://schemas.openxmlformats.org/officeDocument/2006/relationships/header" Target="header9.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EB163C51314326B184EB02A6E2BF63"/>
        <w:category>
          <w:name w:val="General"/>
          <w:gallery w:val="placeholder"/>
        </w:category>
        <w:types>
          <w:type w:val="bbPlcHdr"/>
        </w:types>
        <w:behaviors>
          <w:behavior w:val="content"/>
        </w:behaviors>
        <w:guid w:val="{08CEF346-B7B7-4727-9213-C184F63AEB7B}"/>
      </w:docPartPr>
      <w:docPartBody>
        <w:p w:rsidR="00734106" w:rsidRDefault="00642910">
          <w:pPr>
            <w:pStyle w:val="16EB163C51314326B184EB02A6E2BF63"/>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10"/>
    <w:rsid w:val="003C4213"/>
    <w:rsid w:val="00402098"/>
    <w:rsid w:val="00413DE0"/>
    <w:rsid w:val="00487B58"/>
    <w:rsid w:val="00642910"/>
    <w:rsid w:val="00734106"/>
    <w:rsid w:val="008E0ECA"/>
    <w:rsid w:val="009655B0"/>
    <w:rsid w:val="00A93B42"/>
    <w:rsid w:val="00B400EF"/>
    <w:rsid w:val="00C15FA8"/>
    <w:rsid w:val="00EC5523"/>
    <w:rsid w:val="00F97BF6"/>
    <w:rsid w:val="00FB2451"/>
    <w:rsid w:val="00FC0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EB163C51314326B184EB02A6E2BF63">
    <w:name w:val="16EB163C51314326B184EB02A6E2B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6F0D-AE74-4E26-8F97-3D37A723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(3).dotm</Template>
  <TotalTime>3</TotalTime>
  <Pages>22</Pages>
  <Words>7895</Words>
  <Characters>45006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Conditions of Quoting</vt:lpstr>
    </vt:vector>
  </TitlesOfParts>
  <Company>Northern Territory Government</Company>
  <LinksUpToDate>false</LinksUpToDate>
  <CharactersWithSpaces>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Quoting</dc:title>
  <dc:creator>Northern Territory Government</dc:creator>
  <cp:lastModifiedBy>Marlene Woods</cp:lastModifiedBy>
  <cp:revision>5</cp:revision>
  <cp:lastPrinted>2016-03-15T05:07:00Z</cp:lastPrinted>
  <dcterms:created xsi:type="dcterms:W3CDTF">2019-05-15T04:24:00Z</dcterms:created>
  <dcterms:modified xsi:type="dcterms:W3CDTF">2019-05-20T05:46:00Z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June 2019</vt:lpwstr>
  </property>
  <property fmtid="{D5CDD505-2E9C-101B-9397-08002B2CF9AE}" pid="3" name="VersionNo">
    <vt:lpwstr>5.3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