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7C" w:rsidRPr="00F52443" w:rsidRDefault="00594951" w:rsidP="005974B5">
      <w:pPr>
        <w:pStyle w:val="NTCrest"/>
      </w:pPr>
      <w:r w:rsidRPr="00F52443">
        <w:drawing>
          <wp:inline distT="0" distB="0" distL="0" distR="0" wp14:anchorId="012194C4" wp14:editId="0054D3D6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F52443" w:rsidRDefault="00090395" w:rsidP="005974B5">
      <w:pPr>
        <w:pStyle w:val="NorthernTerritoryofAustralia"/>
        <w:rPr>
          <w:color w:val="auto"/>
        </w:rPr>
      </w:pPr>
      <w:r w:rsidRPr="00F52443">
        <w:rPr>
          <w:color w:val="auto"/>
        </w:rPr>
        <w:t>Northern Territory of Australia</w:t>
      </w:r>
    </w:p>
    <w:p w:rsidR="00262753" w:rsidRPr="00F52443" w:rsidRDefault="00090395" w:rsidP="005974B5">
      <w:pPr>
        <w:pStyle w:val="Title"/>
        <w:keepNext w:val="0"/>
      </w:pPr>
      <w:r w:rsidRPr="00F52443">
        <w:t>Government Gazette</w:t>
      </w:r>
    </w:p>
    <w:p w:rsidR="007A7CDD" w:rsidRPr="00F52443" w:rsidRDefault="007A7CDD" w:rsidP="005974B5">
      <w:pPr>
        <w:pStyle w:val="ISSNno"/>
      </w:pPr>
      <w:r w:rsidRPr="00F52443">
        <w:t>ISSN-</w:t>
      </w:r>
      <w:r w:rsidR="0035606A" w:rsidRPr="00F52443">
        <w:t>0157-83</w:t>
      </w:r>
      <w:r w:rsidR="001A71E6" w:rsidRPr="00F52443">
        <w:t>3X</w:t>
      </w:r>
    </w:p>
    <w:p w:rsidR="0087054C" w:rsidRPr="00F52443" w:rsidRDefault="00175B2D" w:rsidP="00267BD8">
      <w:pPr>
        <w:pStyle w:val="Gazettenoanddate"/>
        <w:tabs>
          <w:tab w:val="left" w:pos="6237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 w:rsidRPr="00F52443">
        <w:t xml:space="preserve">No. </w:t>
      </w:r>
      <w:r w:rsidR="00B9162B" w:rsidRPr="00F52443">
        <w:t>S</w:t>
      </w:r>
      <w:r w:rsidR="005C06C3">
        <w:t>1</w:t>
      </w:r>
      <w:r w:rsidR="00B66ABE">
        <w:t>1</w:t>
      </w:r>
      <w:r w:rsidR="00640844">
        <w:t>4</w:t>
      </w:r>
      <w:r w:rsidR="00053007" w:rsidRPr="00F52443">
        <w:tab/>
      </w:r>
      <w:r w:rsidR="000D6D5C">
        <w:t>28</w:t>
      </w:r>
      <w:bookmarkStart w:id="4" w:name="_GoBack"/>
      <w:bookmarkEnd w:id="4"/>
      <w:r w:rsidR="00640844">
        <w:t xml:space="preserve"> </w:t>
      </w:r>
      <w:r w:rsidR="004C287A">
        <w:t>December</w:t>
      </w:r>
      <w:r w:rsidR="005B130E" w:rsidRPr="00F52443">
        <w:t xml:space="preserve"> 2018</w:t>
      </w:r>
    </w:p>
    <w:p w:rsidR="001877A8" w:rsidRPr="001F2D88" w:rsidRDefault="001877A8" w:rsidP="001877A8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bookmarkStart w:id="5" w:name="bkSelection"/>
      <w:bookmarkEnd w:id="5"/>
      <w:r w:rsidRPr="00CE1DB8">
        <w:rPr>
          <w:spacing w:val="-3"/>
        </w:rPr>
        <w:t>Northern Territory of Australia</w:t>
      </w:r>
    </w:p>
    <w:p w:rsidR="001877A8" w:rsidRPr="004C196F" w:rsidRDefault="001877A8" w:rsidP="001877A8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Water Act</w:t>
      </w:r>
    </w:p>
    <w:p w:rsidR="00302E4E" w:rsidRDefault="001877A8" w:rsidP="00302E4E">
      <w:pPr>
        <w:spacing w:before="0" w:after="0"/>
        <w:jc w:val="center"/>
        <w:rPr>
          <w:b/>
          <w:spacing w:val="-3"/>
        </w:rPr>
      </w:pPr>
      <w:r>
        <w:rPr>
          <w:b/>
          <w:spacing w:val="-3"/>
        </w:rPr>
        <w:t>Revocation of Declaration and Declaration of Water Allocation Plan</w:t>
      </w:r>
    </w:p>
    <w:p w:rsidR="001877A8" w:rsidRPr="005D2BCA" w:rsidRDefault="001877A8" w:rsidP="001877A8">
      <w:pPr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Western Davenport Water Control District</w:t>
      </w:r>
    </w:p>
    <w:p w:rsidR="001877A8" w:rsidRDefault="001877A8" w:rsidP="001877A8">
      <w:pPr>
        <w:spacing w:after="120" w:line="360" w:lineRule="auto"/>
        <w:jc w:val="both"/>
      </w:pPr>
      <w:r w:rsidRPr="00CE1DB8">
        <w:t xml:space="preserve">I, </w:t>
      </w:r>
      <w:r>
        <w:t>Lauren Jane Moss</w:t>
      </w:r>
      <w:r w:rsidRPr="00CE1DB8">
        <w:t xml:space="preserve">, </w:t>
      </w:r>
      <w:r>
        <w:t>Minister for Tourism and Culture, acting for the Minister for Environment and Natural Resources:</w:t>
      </w:r>
    </w:p>
    <w:p w:rsidR="001877A8" w:rsidRDefault="001877A8" w:rsidP="001877A8">
      <w:pPr>
        <w:spacing w:after="120" w:line="360" w:lineRule="auto"/>
        <w:ind w:left="720" w:hanging="720"/>
        <w:jc w:val="both"/>
      </w:pPr>
      <w:r>
        <w:t>(a)</w:t>
      </w:r>
      <w:r>
        <w:tab/>
      </w:r>
      <w:r w:rsidRPr="00CE1DB8">
        <w:t>under section </w:t>
      </w:r>
      <w:r>
        <w:t xml:space="preserve">22B(1) </w:t>
      </w:r>
      <w:r w:rsidRPr="00CE1DB8">
        <w:t xml:space="preserve">of the </w:t>
      </w:r>
      <w:r>
        <w:rPr>
          <w:i/>
        </w:rPr>
        <w:t xml:space="preserve">Water </w:t>
      </w:r>
      <w:r w:rsidRPr="00643A83">
        <w:rPr>
          <w:i/>
        </w:rPr>
        <w:t>Act</w:t>
      </w:r>
      <w:r>
        <w:t xml:space="preserve"> and with reference to section 43 of the </w:t>
      </w:r>
      <w:r>
        <w:rPr>
          <w:i/>
        </w:rPr>
        <w:t>Interpretation Act</w:t>
      </w:r>
      <w:r>
        <w:t xml:space="preserve">, revoke the declaration made by notice entitled "Western Davenport Water Control District – Declaration of Water Allocation Plan" dated 23 November 2011 and published in </w:t>
      </w:r>
      <w:r>
        <w:rPr>
          <w:i/>
        </w:rPr>
        <w:t>Gazette</w:t>
      </w:r>
      <w:r>
        <w:t xml:space="preserve"> No.</w:t>
      </w:r>
      <w:r w:rsidR="00302E4E">
        <w:t> </w:t>
      </w:r>
      <w:r>
        <w:t>G49 of 7 December 2011; and</w:t>
      </w:r>
    </w:p>
    <w:p w:rsidR="001877A8" w:rsidRDefault="001877A8" w:rsidP="001877A8">
      <w:pPr>
        <w:spacing w:after="120" w:line="360" w:lineRule="auto"/>
        <w:ind w:left="720" w:hanging="720"/>
        <w:jc w:val="both"/>
      </w:pPr>
      <w:r>
        <w:t>(b)</w:t>
      </w:r>
      <w:r>
        <w:tab/>
        <w:t xml:space="preserve">under section 22B(1) of the </w:t>
      </w:r>
      <w:r>
        <w:rPr>
          <w:i/>
        </w:rPr>
        <w:t>Water Act</w:t>
      </w:r>
      <w:r>
        <w:t>, declare the Western Davenport Water Allocation Plan 2018-2021 to be a water allocation plan in respect of the Western Davenport Water Control District; and</w:t>
      </w:r>
    </w:p>
    <w:p w:rsidR="001877A8" w:rsidRPr="006A1C77" w:rsidRDefault="001877A8" w:rsidP="001877A8">
      <w:pPr>
        <w:spacing w:line="360" w:lineRule="auto"/>
        <w:ind w:left="720" w:hanging="720"/>
        <w:jc w:val="both"/>
      </w:pPr>
      <w:r>
        <w:t>(c)</w:t>
      </w:r>
      <w:r>
        <w:tab/>
        <w:t>under section 22B(2) of the Act, specify that the water allocation plan will remain in force until 6 December 2021.</w:t>
      </w:r>
    </w:p>
    <w:p w:rsidR="001877A8" w:rsidRPr="00CE1DB8" w:rsidRDefault="001877A8" w:rsidP="001877A8">
      <w:pPr>
        <w:spacing w:after="0" w:line="360" w:lineRule="auto"/>
      </w:pPr>
      <w:r w:rsidRPr="00CE1DB8">
        <w:t>Dated</w:t>
      </w:r>
      <w:r w:rsidR="003C5533">
        <w:t xml:space="preserve"> 22 December 2018</w:t>
      </w:r>
    </w:p>
    <w:p w:rsidR="00302E4E" w:rsidRPr="00334622" w:rsidRDefault="00302E4E" w:rsidP="00302E4E">
      <w:pPr>
        <w:spacing w:before="240" w:after="0"/>
        <w:jc w:val="right"/>
      </w:pPr>
      <w:r>
        <w:t>L. J. Moss</w:t>
      </w:r>
    </w:p>
    <w:p w:rsidR="001877A8" w:rsidRPr="00CE1DB8" w:rsidRDefault="001877A8" w:rsidP="00302E4E">
      <w:pPr>
        <w:spacing w:before="0"/>
        <w:jc w:val="right"/>
        <w:rPr>
          <w:spacing w:val="-3"/>
        </w:rPr>
      </w:pPr>
      <w:r>
        <w:rPr>
          <w:spacing w:val="-3"/>
        </w:rPr>
        <w:t>Minister for Tourism and Culture</w:t>
      </w:r>
      <w:r>
        <w:rPr>
          <w:spacing w:val="-3"/>
        </w:rPr>
        <w:br/>
        <w:t>acting for</w:t>
      </w:r>
      <w:r>
        <w:rPr>
          <w:spacing w:val="-3"/>
        </w:rPr>
        <w:br/>
        <w:t>Minister for Environment and Natural Resources</w:t>
      </w:r>
    </w:p>
    <w:sectPr w:rsidR="001877A8" w:rsidRPr="00CE1DB8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302E4E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965A27">
      <w:t>S</w:t>
    </w:r>
    <w:r w:rsidR="00034AF0">
      <w:t>10</w:t>
    </w:r>
    <w:r w:rsidR="00B3073B">
      <w:t>4</w:t>
    </w:r>
    <w:r>
      <w:t xml:space="preserve">, </w:t>
    </w:r>
    <w:r w:rsidR="00034AF0">
      <w:t>14</w:t>
    </w:r>
    <w:r w:rsidR="003A7140">
      <w:t xml:space="preserve"> December</w:t>
    </w:r>
    <w: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A6A"/>
    <w:multiLevelType w:val="hybridMultilevel"/>
    <w:tmpl w:val="CCFEC94C"/>
    <w:lvl w:ilvl="0" w:tplc="E3B413B2">
      <w:start w:val="1"/>
      <w:numFmt w:val="lowerLetter"/>
      <w:lvlText w:val="(%1)"/>
      <w:lvlJc w:val="left"/>
      <w:pPr>
        <w:ind w:left="1146" w:hanging="691"/>
      </w:pPr>
      <w:rPr>
        <w:rFonts w:ascii="Arial" w:eastAsia="Arial" w:hAnsi="Arial" w:cs="Arial" w:hint="default"/>
        <w:color w:val="2B3131"/>
        <w:spacing w:val="-1"/>
        <w:w w:val="101"/>
        <w:sz w:val="22"/>
        <w:szCs w:val="22"/>
      </w:rPr>
    </w:lvl>
    <w:lvl w:ilvl="1" w:tplc="FAFA1214">
      <w:numFmt w:val="bullet"/>
      <w:lvlText w:val="•"/>
      <w:lvlJc w:val="left"/>
      <w:pPr>
        <w:ind w:left="1906" w:hanging="691"/>
      </w:pPr>
      <w:rPr>
        <w:rFonts w:hint="default"/>
      </w:rPr>
    </w:lvl>
    <w:lvl w:ilvl="2" w:tplc="F9829FBE">
      <w:numFmt w:val="bullet"/>
      <w:lvlText w:val="•"/>
      <w:lvlJc w:val="left"/>
      <w:pPr>
        <w:ind w:left="2672" w:hanging="691"/>
      </w:pPr>
      <w:rPr>
        <w:rFonts w:hint="default"/>
      </w:rPr>
    </w:lvl>
    <w:lvl w:ilvl="3" w:tplc="C0B677DA">
      <w:numFmt w:val="bullet"/>
      <w:lvlText w:val="•"/>
      <w:lvlJc w:val="left"/>
      <w:pPr>
        <w:ind w:left="3438" w:hanging="691"/>
      </w:pPr>
      <w:rPr>
        <w:rFonts w:hint="default"/>
      </w:rPr>
    </w:lvl>
    <w:lvl w:ilvl="4" w:tplc="67D24106">
      <w:numFmt w:val="bullet"/>
      <w:lvlText w:val="•"/>
      <w:lvlJc w:val="left"/>
      <w:pPr>
        <w:ind w:left="4204" w:hanging="691"/>
      </w:pPr>
      <w:rPr>
        <w:rFonts w:hint="default"/>
      </w:rPr>
    </w:lvl>
    <w:lvl w:ilvl="5" w:tplc="F4B2E10E">
      <w:numFmt w:val="bullet"/>
      <w:lvlText w:val="•"/>
      <w:lvlJc w:val="left"/>
      <w:pPr>
        <w:ind w:left="4970" w:hanging="691"/>
      </w:pPr>
      <w:rPr>
        <w:rFonts w:hint="default"/>
      </w:rPr>
    </w:lvl>
    <w:lvl w:ilvl="6" w:tplc="769EE91C">
      <w:numFmt w:val="bullet"/>
      <w:lvlText w:val="•"/>
      <w:lvlJc w:val="left"/>
      <w:pPr>
        <w:ind w:left="5736" w:hanging="691"/>
      </w:pPr>
      <w:rPr>
        <w:rFonts w:hint="default"/>
      </w:rPr>
    </w:lvl>
    <w:lvl w:ilvl="7" w:tplc="590EF97A">
      <w:numFmt w:val="bullet"/>
      <w:lvlText w:val="•"/>
      <w:lvlJc w:val="left"/>
      <w:pPr>
        <w:ind w:left="6502" w:hanging="691"/>
      </w:pPr>
      <w:rPr>
        <w:rFonts w:hint="default"/>
      </w:rPr>
    </w:lvl>
    <w:lvl w:ilvl="8" w:tplc="4CD01D34">
      <w:numFmt w:val="bullet"/>
      <w:lvlText w:val="•"/>
      <w:lvlJc w:val="left"/>
      <w:pPr>
        <w:ind w:left="7268" w:hanging="691"/>
      </w:pPr>
      <w:rPr>
        <w:rFonts w:hint="default"/>
      </w:rPr>
    </w:lvl>
  </w:abstractNum>
  <w:abstractNum w:abstractNumId="2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5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10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1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4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6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8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9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1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2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4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E3C75"/>
    <w:multiLevelType w:val="hybridMultilevel"/>
    <w:tmpl w:val="1DEA1FC0"/>
    <w:lvl w:ilvl="0" w:tplc="557A93C8">
      <w:start w:val="1"/>
      <w:numFmt w:val="lowerLetter"/>
      <w:lvlText w:val="(%1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306760">
      <w:start w:val="1"/>
      <w:numFmt w:val="lowerRoman"/>
      <w:lvlText w:val="(%2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F094BA">
      <w:start w:val="1"/>
      <w:numFmt w:val="lowerRoman"/>
      <w:lvlText w:val="%3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8C7BD6">
      <w:start w:val="1"/>
      <w:numFmt w:val="decimal"/>
      <w:lvlText w:val="%4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9E3F3E">
      <w:start w:val="1"/>
      <w:numFmt w:val="lowerLetter"/>
      <w:lvlText w:val="%5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24BADE">
      <w:start w:val="1"/>
      <w:numFmt w:val="lowerRoman"/>
      <w:lvlText w:val="%6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064EA8">
      <w:start w:val="1"/>
      <w:numFmt w:val="decimal"/>
      <w:lvlText w:val="%7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B62A70">
      <w:start w:val="1"/>
      <w:numFmt w:val="lowerLetter"/>
      <w:lvlText w:val="%8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320064">
      <w:start w:val="1"/>
      <w:numFmt w:val="lowerRoman"/>
      <w:lvlText w:val="%9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9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1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2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5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7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8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74F26"/>
    <w:multiLevelType w:val="hybridMultilevel"/>
    <w:tmpl w:val="56E8871C"/>
    <w:lvl w:ilvl="0" w:tplc="E6F603B6">
      <w:start w:val="1"/>
      <w:numFmt w:val="lowerLetter"/>
      <w:lvlText w:val="(%1)"/>
      <w:lvlJc w:val="left"/>
      <w:pPr>
        <w:ind w:left="1191" w:hanging="681"/>
      </w:pPr>
      <w:rPr>
        <w:rFonts w:ascii="Arial" w:eastAsia="Arial" w:hAnsi="Arial" w:cs="Arial" w:hint="default"/>
        <w:color w:val="2D3431"/>
        <w:spacing w:val="-1"/>
        <w:w w:val="99"/>
        <w:sz w:val="22"/>
        <w:szCs w:val="22"/>
      </w:rPr>
    </w:lvl>
    <w:lvl w:ilvl="1" w:tplc="9BFA40F0">
      <w:start w:val="1"/>
      <w:numFmt w:val="decimal"/>
      <w:lvlText w:val="(%2)"/>
      <w:lvlJc w:val="left"/>
      <w:pPr>
        <w:ind w:left="1125" w:hanging="666"/>
      </w:pPr>
      <w:rPr>
        <w:rFonts w:hint="default"/>
        <w:spacing w:val="-1"/>
        <w:w w:val="95"/>
      </w:rPr>
    </w:lvl>
    <w:lvl w:ilvl="2" w:tplc="CAD63272">
      <w:start w:val="1"/>
      <w:numFmt w:val="lowerLetter"/>
      <w:lvlText w:val="(%3)"/>
      <w:lvlJc w:val="left"/>
      <w:pPr>
        <w:ind w:left="1786" w:hanging="664"/>
      </w:pPr>
      <w:rPr>
        <w:rFonts w:ascii="Arial" w:eastAsia="Arial" w:hAnsi="Arial" w:cs="Arial" w:hint="default"/>
        <w:color w:val="262123"/>
        <w:spacing w:val="-1"/>
        <w:w w:val="97"/>
        <w:sz w:val="22"/>
        <w:szCs w:val="22"/>
      </w:rPr>
    </w:lvl>
    <w:lvl w:ilvl="3" w:tplc="B67C65AC">
      <w:numFmt w:val="bullet"/>
      <w:lvlText w:val="•"/>
      <w:lvlJc w:val="left"/>
      <w:pPr>
        <w:ind w:left="1800" w:hanging="664"/>
      </w:pPr>
      <w:rPr>
        <w:rFonts w:hint="default"/>
      </w:rPr>
    </w:lvl>
    <w:lvl w:ilvl="4" w:tplc="D88289D4">
      <w:numFmt w:val="bullet"/>
      <w:lvlText w:val="•"/>
      <w:lvlJc w:val="left"/>
      <w:pPr>
        <w:ind w:left="2800" w:hanging="664"/>
      </w:pPr>
      <w:rPr>
        <w:rFonts w:hint="default"/>
      </w:rPr>
    </w:lvl>
    <w:lvl w:ilvl="5" w:tplc="F5B61000">
      <w:numFmt w:val="bullet"/>
      <w:lvlText w:val="•"/>
      <w:lvlJc w:val="left"/>
      <w:pPr>
        <w:ind w:left="3800" w:hanging="664"/>
      </w:pPr>
      <w:rPr>
        <w:rFonts w:hint="default"/>
      </w:rPr>
    </w:lvl>
    <w:lvl w:ilvl="6" w:tplc="2B28190C">
      <w:numFmt w:val="bullet"/>
      <w:lvlText w:val="•"/>
      <w:lvlJc w:val="left"/>
      <w:pPr>
        <w:ind w:left="4800" w:hanging="664"/>
      </w:pPr>
      <w:rPr>
        <w:rFonts w:hint="default"/>
      </w:rPr>
    </w:lvl>
    <w:lvl w:ilvl="7" w:tplc="49C0B1CE">
      <w:numFmt w:val="bullet"/>
      <w:lvlText w:val="•"/>
      <w:lvlJc w:val="left"/>
      <w:pPr>
        <w:ind w:left="5800" w:hanging="664"/>
      </w:pPr>
      <w:rPr>
        <w:rFonts w:hint="default"/>
      </w:rPr>
    </w:lvl>
    <w:lvl w:ilvl="8" w:tplc="B0EE26CE">
      <w:numFmt w:val="bullet"/>
      <w:lvlText w:val="•"/>
      <w:lvlJc w:val="left"/>
      <w:pPr>
        <w:ind w:left="6800" w:hanging="664"/>
      </w:pPr>
      <w:rPr>
        <w:rFonts w:hint="default"/>
      </w:rPr>
    </w:lvl>
  </w:abstractNum>
  <w:abstractNum w:abstractNumId="4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3"/>
  </w:num>
  <w:num w:numId="2">
    <w:abstractNumId w:val="22"/>
  </w:num>
  <w:num w:numId="3">
    <w:abstractNumId w:val="31"/>
  </w:num>
  <w:num w:numId="4">
    <w:abstractNumId w:val="21"/>
  </w:num>
  <w:num w:numId="5">
    <w:abstractNumId w:val="10"/>
  </w:num>
  <w:num w:numId="6">
    <w:abstractNumId w:val="19"/>
  </w:num>
  <w:num w:numId="7">
    <w:abstractNumId w:val="20"/>
  </w:num>
  <w:num w:numId="8">
    <w:abstractNumId w:val="40"/>
  </w:num>
  <w:num w:numId="9">
    <w:abstractNumId w:val="35"/>
  </w:num>
  <w:num w:numId="10">
    <w:abstractNumId w:val="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</w:num>
  <w:num w:numId="13">
    <w:abstractNumId w:val="26"/>
  </w:num>
  <w:num w:numId="14">
    <w:abstractNumId w:val="17"/>
  </w:num>
  <w:num w:numId="1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34"/>
  </w:num>
  <w:num w:numId="24">
    <w:abstractNumId w:val="13"/>
  </w:num>
  <w:num w:numId="25">
    <w:abstractNumId w:val="15"/>
  </w:num>
  <w:num w:numId="26">
    <w:abstractNumId w:val="2"/>
  </w:num>
  <w:num w:numId="27">
    <w:abstractNumId w:val="30"/>
  </w:num>
  <w:num w:numId="28">
    <w:abstractNumId w:val="4"/>
  </w:num>
  <w:num w:numId="29">
    <w:abstractNumId w:val="41"/>
  </w:num>
  <w:num w:numId="30">
    <w:abstractNumId w:val="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1"/>
  </w:num>
  <w:num w:numId="35">
    <w:abstractNumId w:val="3"/>
  </w:num>
  <w:num w:numId="36">
    <w:abstractNumId w:val="0"/>
  </w:num>
  <w:num w:numId="37">
    <w:abstractNumId w:val="14"/>
  </w:num>
  <w:num w:numId="38">
    <w:abstractNumId w:val="5"/>
  </w:num>
  <w:num w:numId="39">
    <w:abstractNumId w:val="29"/>
  </w:num>
  <w:num w:numId="40">
    <w:abstractNumId w:val="8"/>
  </w:num>
  <w:num w:numId="41">
    <w:abstractNumId w:val="32"/>
  </w:num>
  <w:num w:numId="42">
    <w:abstractNumId w:val="2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5"/>
  </w:num>
  <w:num w:numId="47">
    <w:abstractNumId w:val="1"/>
  </w:num>
  <w:num w:numId="48">
    <w:abstractNumId w:val="39"/>
  </w:num>
  <w:num w:numId="4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20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07463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2DD5"/>
    <w:rsid w:val="00023698"/>
    <w:rsid w:val="00023B5E"/>
    <w:rsid w:val="00023CC7"/>
    <w:rsid w:val="000242AF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3E32"/>
    <w:rsid w:val="00034104"/>
    <w:rsid w:val="000342B8"/>
    <w:rsid w:val="00034591"/>
    <w:rsid w:val="0003471C"/>
    <w:rsid w:val="0003484F"/>
    <w:rsid w:val="00034AF0"/>
    <w:rsid w:val="000358EC"/>
    <w:rsid w:val="00035F66"/>
    <w:rsid w:val="0003612A"/>
    <w:rsid w:val="00036601"/>
    <w:rsid w:val="00036B5E"/>
    <w:rsid w:val="00036BDF"/>
    <w:rsid w:val="000371CD"/>
    <w:rsid w:val="000373CE"/>
    <w:rsid w:val="000379C7"/>
    <w:rsid w:val="00040F0B"/>
    <w:rsid w:val="00041556"/>
    <w:rsid w:val="00041BBD"/>
    <w:rsid w:val="000445B1"/>
    <w:rsid w:val="00044E56"/>
    <w:rsid w:val="00044FD1"/>
    <w:rsid w:val="000452B6"/>
    <w:rsid w:val="00046CB8"/>
    <w:rsid w:val="000470A9"/>
    <w:rsid w:val="000471DA"/>
    <w:rsid w:val="00047DB5"/>
    <w:rsid w:val="000508CF"/>
    <w:rsid w:val="00050AB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0654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2654"/>
    <w:rsid w:val="0007322F"/>
    <w:rsid w:val="00073893"/>
    <w:rsid w:val="0007479A"/>
    <w:rsid w:val="0007485C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87CA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0AB7"/>
    <w:rsid w:val="000B2ACA"/>
    <w:rsid w:val="000B2F6A"/>
    <w:rsid w:val="000B38D5"/>
    <w:rsid w:val="000B3A43"/>
    <w:rsid w:val="000B3A9F"/>
    <w:rsid w:val="000B43B2"/>
    <w:rsid w:val="000B4836"/>
    <w:rsid w:val="000B5F07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A6B"/>
    <w:rsid w:val="000D1BB9"/>
    <w:rsid w:val="000D23A0"/>
    <w:rsid w:val="000D279D"/>
    <w:rsid w:val="000D32E4"/>
    <w:rsid w:val="000D5537"/>
    <w:rsid w:val="000D5F62"/>
    <w:rsid w:val="000D6D5C"/>
    <w:rsid w:val="000D74F1"/>
    <w:rsid w:val="000E0215"/>
    <w:rsid w:val="000E183D"/>
    <w:rsid w:val="000E2E01"/>
    <w:rsid w:val="000E3048"/>
    <w:rsid w:val="000E362A"/>
    <w:rsid w:val="000E3EFD"/>
    <w:rsid w:val="000E5374"/>
    <w:rsid w:val="000E6272"/>
    <w:rsid w:val="000E62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0F7DBC"/>
    <w:rsid w:val="001003CF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2E4E"/>
    <w:rsid w:val="001135ED"/>
    <w:rsid w:val="001136C2"/>
    <w:rsid w:val="00113959"/>
    <w:rsid w:val="00113FDA"/>
    <w:rsid w:val="00114B84"/>
    <w:rsid w:val="00114CCF"/>
    <w:rsid w:val="0011612E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419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830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C87"/>
    <w:rsid w:val="00161F30"/>
    <w:rsid w:val="00163FCE"/>
    <w:rsid w:val="001640E9"/>
    <w:rsid w:val="00164B9E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6499"/>
    <w:rsid w:val="001779F3"/>
    <w:rsid w:val="00177DE8"/>
    <w:rsid w:val="00181385"/>
    <w:rsid w:val="00182661"/>
    <w:rsid w:val="0018366C"/>
    <w:rsid w:val="001843FD"/>
    <w:rsid w:val="001855B8"/>
    <w:rsid w:val="00185CF4"/>
    <w:rsid w:val="00186113"/>
    <w:rsid w:val="001866A6"/>
    <w:rsid w:val="001877A8"/>
    <w:rsid w:val="001904CC"/>
    <w:rsid w:val="00192429"/>
    <w:rsid w:val="00194A82"/>
    <w:rsid w:val="00194CE0"/>
    <w:rsid w:val="00194F86"/>
    <w:rsid w:val="00196492"/>
    <w:rsid w:val="00196ACD"/>
    <w:rsid w:val="00196FEA"/>
    <w:rsid w:val="001973BB"/>
    <w:rsid w:val="00197529"/>
    <w:rsid w:val="00197BDF"/>
    <w:rsid w:val="001A214B"/>
    <w:rsid w:val="001A30BB"/>
    <w:rsid w:val="001A5310"/>
    <w:rsid w:val="001A5B24"/>
    <w:rsid w:val="001A5EDF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12AC"/>
    <w:rsid w:val="001C246E"/>
    <w:rsid w:val="001C2B5D"/>
    <w:rsid w:val="001C4C61"/>
    <w:rsid w:val="001C4F91"/>
    <w:rsid w:val="001C57BF"/>
    <w:rsid w:val="001C5C22"/>
    <w:rsid w:val="001C6F15"/>
    <w:rsid w:val="001C7319"/>
    <w:rsid w:val="001C7A8D"/>
    <w:rsid w:val="001C7F3A"/>
    <w:rsid w:val="001D025E"/>
    <w:rsid w:val="001D1321"/>
    <w:rsid w:val="001D1797"/>
    <w:rsid w:val="001D236D"/>
    <w:rsid w:val="001D2C86"/>
    <w:rsid w:val="001D312E"/>
    <w:rsid w:val="001D441D"/>
    <w:rsid w:val="001D47D4"/>
    <w:rsid w:val="001D4FE7"/>
    <w:rsid w:val="001D5995"/>
    <w:rsid w:val="001D5E42"/>
    <w:rsid w:val="001D73E7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7F4"/>
    <w:rsid w:val="001F0B0A"/>
    <w:rsid w:val="001F19E0"/>
    <w:rsid w:val="001F2294"/>
    <w:rsid w:val="001F2F70"/>
    <w:rsid w:val="001F2FBD"/>
    <w:rsid w:val="001F3D16"/>
    <w:rsid w:val="001F4EBA"/>
    <w:rsid w:val="001F5132"/>
    <w:rsid w:val="001F5833"/>
    <w:rsid w:val="001F691D"/>
    <w:rsid w:val="001F6CDE"/>
    <w:rsid w:val="001F7632"/>
    <w:rsid w:val="00200AB1"/>
    <w:rsid w:val="00201619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D11"/>
    <w:rsid w:val="00205F2E"/>
    <w:rsid w:val="00207957"/>
    <w:rsid w:val="00207AAC"/>
    <w:rsid w:val="002102DC"/>
    <w:rsid w:val="0021057D"/>
    <w:rsid w:val="00210B77"/>
    <w:rsid w:val="0021142B"/>
    <w:rsid w:val="0021166D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5317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183B"/>
    <w:rsid w:val="00232610"/>
    <w:rsid w:val="00232C4B"/>
    <w:rsid w:val="0023322C"/>
    <w:rsid w:val="00233291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3F9"/>
    <w:rsid w:val="002604EE"/>
    <w:rsid w:val="00262753"/>
    <w:rsid w:val="0026351C"/>
    <w:rsid w:val="002636CF"/>
    <w:rsid w:val="00264422"/>
    <w:rsid w:val="002647AE"/>
    <w:rsid w:val="002648E0"/>
    <w:rsid w:val="00265E64"/>
    <w:rsid w:val="00267BD8"/>
    <w:rsid w:val="002707F8"/>
    <w:rsid w:val="002715A7"/>
    <w:rsid w:val="002715D8"/>
    <w:rsid w:val="00271724"/>
    <w:rsid w:val="00271A22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812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683"/>
    <w:rsid w:val="00285A62"/>
    <w:rsid w:val="00286926"/>
    <w:rsid w:val="00287A40"/>
    <w:rsid w:val="00291BA5"/>
    <w:rsid w:val="00291EB5"/>
    <w:rsid w:val="00292836"/>
    <w:rsid w:val="0029394C"/>
    <w:rsid w:val="00293A44"/>
    <w:rsid w:val="0029428B"/>
    <w:rsid w:val="002944DD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9EC"/>
    <w:rsid w:val="002A4F02"/>
    <w:rsid w:val="002A510A"/>
    <w:rsid w:val="002A5585"/>
    <w:rsid w:val="002A5754"/>
    <w:rsid w:val="002A6510"/>
    <w:rsid w:val="002A67DA"/>
    <w:rsid w:val="002A691C"/>
    <w:rsid w:val="002B06BD"/>
    <w:rsid w:val="002B149F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5AD0"/>
    <w:rsid w:val="002C7A54"/>
    <w:rsid w:val="002C7FB9"/>
    <w:rsid w:val="002D100E"/>
    <w:rsid w:val="002D1E88"/>
    <w:rsid w:val="002D2F80"/>
    <w:rsid w:val="002D2FDD"/>
    <w:rsid w:val="002D4698"/>
    <w:rsid w:val="002D477A"/>
    <w:rsid w:val="002D48E6"/>
    <w:rsid w:val="002D5008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E69F8"/>
    <w:rsid w:val="002E7628"/>
    <w:rsid w:val="002F1836"/>
    <w:rsid w:val="002F27D3"/>
    <w:rsid w:val="002F2F82"/>
    <w:rsid w:val="002F3406"/>
    <w:rsid w:val="002F4039"/>
    <w:rsid w:val="002F5126"/>
    <w:rsid w:val="002F521A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4E"/>
    <w:rsid w:val="00302EC4"/>
    <w:rsid w:val="00303963"/>
    <w:rsid w:val="00304C75"/>
    <w:rsid w:val="00304E94"/>
    <w:rsid w:val="0030592F"/>
    <w:rsid w:val="00305BC4"/>
    <w:rsid w:val="0030696D"/>
    <w:rsid w:val="003070FE"/>
    <w:rsid w:val="00307A1F"/>
    <w:rsid w:val="00310AAE"/>
    <w:rsid w:val="00310E86"/>
    <w:rsid w:val="00311819"/>
    <w:rsid w:val="00311B9F"/>
    <w:rsid w:val="00311BE6"/>
    <w:rsid w:val="00311D05"/>
    <w:rsid w:val="003125EB"/>
    <w:rsid w:val="0031275A"/>
    <w:rsid w:val="00312CB3"/>
    <w:rsid w:val="00312FA9"/>
    <w:rsid w:val="003130C4"/>
    <w:rsid w:val="003131DA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18E3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5479"/>
    <w:rsid w:val="003465D3"/>
    <w:rsid w:val="003474A8"/>
    <w:rsid w:val="00347ADD"/>
    <w:rsid w:val="00350FC3"/>
    <w:rsid w:val="0035270F"/>
    <w:rsid w:val="003536E4"/>
    <w:rsid w:val="003555DD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02E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870"/>
    <w:rsid w:val="00376A38"/>
    <w:rsid w:val="00377125"/>
    <w:rsid w:val="003811BE"/>
    <w:rsid w:val="003819D5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8B8"/>
    <w:rsid w:val="00394EBD"/>
    <w:rsid w:val="00395152"/>
    <w:rsid w:val="00396918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40"/>
    <w:rsid w:val="003A71D5"/>
    <w:rsid w:val="003A7A07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533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161"/>
    <w:rsid w:val="003D0430"/>
    <w:rsid w:val="003D05D5"/>
    <w:rsid w:val="003D0869"/>
    <w:rsid w:val="003D0D5C"/>
    <w:rsid w:val="003D110D"/>
    <w:rsid w:val="003D17BD"/>
    <w:rsid w:val="003D2062"/>
    <w:rsid w:val="003D2DCB"/>
    <w:rsid w:val="003D3240"/>
    <w:rsid w:val="003D418E"/>
    <w:rsid w:val="003D7578"/>
    <w:rsid w:val="003D787E"/>
    <w:rsid w:val="003D7FCE"/>
    <w:rsid w:val="003E0776"/>
    <w:rsid w:val="003E0C3C"/>
    <w:rsid w:val="003E1701"/>
    <w:rsid w:val="003E1B0E"/>
    <w:rsid w:val="003E277C"/>
    <w:rsid w:val="003E2881"/>
    <w:rsid w:val="003E3975"/>
    <w:rsid w:val="003E46BF"/>
    <w:rsid w:val="003E4AEA"/>
    <w:rsid w:val="003E5299"/>
    <w:rsid w:val="003E52C5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767"/>
    <w:rsid w:val="003F5975"/>
    <w:rsid w:val="003F5BF0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24F0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475B"/>
    <w:rsid w:val="00427AE3"/>
    <w:rsid w:val="00431C9A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49A"/>
    <w:rsid w:val="00461C70"/>
    <w:rsid w:val="00462107"/>
    <w:rsid w:val="00462D6F"/>
    <w:rsid w:val="00462F00"/>
    <w:rsid w:val="00463D71"/>
    <w:rsid w:val="00463E5C"/>
    <w:rsid w:val="004643D9"/>
    <w:rsid w:val="00464657"/>
    <w:rsid w:val="0046562D"/>
    <w:rsid w:val="00465F92"/>
    <w:rsid w:val="00467B30"/>
    <w:rsid w:val="004702EC"/>
    <w:rsid w:val="0047153B"/>
    <w:rsid w:val="00471DBB"/>
    <w:rsid w:val="00474CC6"/>
    <w:rsid w:val="00474FB9"/>
    <w:rsid w:val="00475066"/>
    <w:rsid w:val="00476183"/>
    <w:rsid w:val="00476216"/>
    <w:rsid w:val="004762D0"/>
    <w:rsid w:val="004769F4"/>
    <w:rsid w:val="00477E7E"/>
    <w:rsid w:val="00477FFD"/>
    <w:rsid w:val="00481DDA"/>
    <w:rsid w:val="00482E23"/>
    <w:rsid w:val="00482E7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BEF"/>
    <w:rsid w:val="00493F4D"/>
    <w:rsid w:val="00494B38"/>
    <w:rsid w:val="00494ECD"/>
    <w:rsid w:val="004952A9"/>
    <w:rsid w:val="004955BD"/>
    <w:rsid w:val="0049621A"/>
    <w:rsid w:val="00496FBB"/>
    <w:rsid w:val="004973B2"/>
    <w:rsid w:val="004A21A8"/>
    <w:rsid w:val="004A255D"/>
    <w:rsid w:val="004A3495"/>
    <w:rsid w:val="004A3831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44C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87A"/>
    <w:rsid w:val="004C2E0C"/>
    <w:rsid w:val="004C3284"/>
    <w:rsid w:val="004C37A3"/>
    <w:rsid w:val="004C43D6"/>
    <w:rsid w:val="004C449B"/>
    <w:rsid w:val="004C459B"/>
    <w:rsid w:val="004C5031"/>
    <w:rsid w:val="004C520C"/>
    <w:rsid w:val="004C5ED8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C28"/>
    <w:rsid w:val="004D5DE0"/>
    <w:rsid w:val="004D5F96"/>
    <w:rsid w:val="004D67C4"/>
    <w:rsid w:val="004D6CC7"/>
    <w:rsid w:val="004D7495"/>
    <w:rsid w:val="004D7962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3CA"/>
    <w:rsid w:val="004F361F"/>
    <w:rsid w:val="004F38F0"/>
    <w:rsid w:val="004F3E24"/>
    <w:rsid w:val="004F78D1"/>
    <w:rsid w:val="00500A9C"/>
    <w:rsid w:val="0050155E"/>
    <w:rsid w:val="0050204C"/>
    <w:rsid w:val="005025FF"/>
    <w:rsid w:val="00503977"/>
    <w:rsid w:val="0050405B"/>
    <w:rsid w:val="0050406C"/>
    <w:rsid w:val="005049A5"/>
    <w:rsid w:val="00505511"/>
    <w:rsid w:val="005056AB"/>
    <w:rsid w:val="00506222"/>
    <w:rsid w:val="00506DDA"/>
    <w:rsid w:val="0050766C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79"/>
    <w:rsid w:val="005215A6"/>
    <w:rsid w:val="005234EF"/>
    <w:rsid w:val="005236C2"/>
    <w:rsid w:val="005240E8"/>
    <w:rsid w:val="00525103"/>
    <w:rsid w:val="005254B5"/>
    <w:rsid w:val="00525F5B"/>
    <w:rsid w:val="0052723A"/>
    <w:rsid w:val="00530930"/>
    <w:rsid w:val="00530BF3"/>
    <w:rsid w:val="00531DF2"/>
    <w:rsid w:val="00531E78"/>
    <w:rsid w:val="00532635"/>
    <w:rsid w:val="00533091"/>
    <w:rsid w:val="0053324D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2D47"/>
    <w:rsid w:val="005430C6"/>
    <w:rsid w:val="00543D94"/>
    <w:rsid w:val="005447E9"/>
    <w:rsid w:val="00545856"/>
    <w:rsid w:val="005458C5"/>
    <w:rsid w:val="00545C14"/>
    <w:rsid w:val="00545C3A"/>
    <w:rsid w:val="005460DC"/>
    <w:rsid w:val="005466D5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E6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B22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77F8E"/>
    <w:rsid w:val="005805CD"/>
    <w:rsid w:val="00581059"/>
    <w:rsid w:val="005833C9"/>
    <w:rsid w:val="005833E3"/>
    <w:rsid w:val="00583A97"/>
    <w:rsid w:val="00584D9E"/>
    <w:rsid w:val="005851BB"/>
    <w:rsid w:val="005852A1"/>
    <w:rsid w:val="00585666"/>
    <w:rsid w:val="00586F1F"/>
    <w:rsid w:val="0059042D"/>
    <w:rsid w:val="0059142B"/>
    <w:rsid w:val="00591528"/>
    <w:rsid w:val="00592A20"/>
    <w:rsid w:val="005933C6"/>
    <w:rsid w:val="00593700"/>
    <w:rsid w:val="00594951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53B"/>
    <w:rsid w:val="005A494A"/>
    <w:rsid w:val="005A4DE6"/>
    <w:rsid w:val="005A5063"/>
    <w:rsid w:val="005A6079"/>
    <w:rsid w:val="005A6130"/>
    <w:rsid w:val="005A6302"/>
    <w:rsid w:val="005A6852"/>
    <w:rsid w:val="005B09B8"/>
    <w:rsid w:val="005B0DED"/>
    <w:rsid w:val="005B0F8C"/>
    <w:rsid w:val="005B130E"/>
    <w:rsid w:val="005B15AD"/>
    <w:rsid w:val="005B15CB"/>
    <w:rsid w:val="005B18FE"/>
    <w:rsid w:val="005B29FB"/>
    <w:rsid w:val="005B30BB"/>
    <w:rsid w:val="005B3A8C"/>
    <w:rsid w:val="005B4C84"/>
    <w:rsid w:val="005B4EC5"/>
    <w:rsid w:val="005B6454"/>
    <w:rsid w:val="005B6DFC"/>
    <w:rsid w:val="005B706E"/>
    <w:rsid w:val="005B79C7"/>
    <w:rsid w:val="005C06C3"/>
    <w:rsid w:val="005C0DBB"/>
    <w:rsid w:val="005C0EDB"/>
    <w:rsid w:val="005C1048"/>
    <w:rsid w:val="005C271A"/>
    <w:rsid w:val="005C2721"/>
    <w:rsid w:val="005C2815"/>
    <w:rsid w:val="005C2BD4"/>
    <w:rsid w:val="005C376C"/>
    <w:rsid w:val="005C4707"/>
    <w:rsid w:val="005C4D27"/>
    <w:rsid w:val="005C5F71"/>
    <w:rsid w:val="005C65FE"/>
    <w:rsid w:val="005C71C1"/>
    <w:rsid w:val="005C7869"/>
    <w:rsid w:val="005C79AF"/>
    <w:rsid w:val="005C7A86"/>
    <w:rsid w:val="005C7EFE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520"/>
    <w:rsid w:val="005E6A50"/>
    <w:rsid w:val="005E6B07"/>
    <w:rsid w:val="005E73D0"/>
    <w:rsid w:val="005E78A0"/>
    <w:rsid w:val="005F06AE"/>
    <w:rsid w:val="005F0A4D"/>
    <w:rsid w:val="005F0AAF"/>
    <w:rsid w:val="005F143A"/>
    <w:rsid w:val="005F1791"/>
    <w:rsid w:val="005F1CFF"/>
    <w:rsid w:val="005F2099"/>
    <w:rsid w:val="005F2563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3F8F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3A6"/>
    <w:rsid w:val="006146A6"/>
    <w:rsid w:val="006147D4"/>
    <w:rsid w:val="006161D9"/>
    <w:rsid w:val="0061621E"/>
    <w:rsid w:val="006167E2"/>
    <w:rsid w:val="00617490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26B20"/>
    <w:rsid w:val="00630213"/>
    <w:rsid w:val="00630590"/>
    <w:rsid w:val="00630D18"/>
    <w:rsid w:val="00630F88"/>
    <w:rsid w:val="00631080"/>
    <w:rsid w:val="00631191"/>
    <w:rsid w:val="00631E7D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844"/>
    <w:rsid w:val="0064094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66E1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BD9"/>
    <w:rsid w:val="00665CC1"/>
    <w:rsid w:val="00665D18"/>
    <w:rsid w:val="006663E7"/>
    <w:rsid w:val="00667279"/>
    <w:rsid w:val="0066735B"/>
    <w:rsid w:val="0067013C"/>
    <w:rsid w:val="00670C1D"/>
    <w:rsid w:val="006717A0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12E"/>
    <w:rsid w:val="00682FFD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3CBF"/>
    <w:rsid w:val="006A52D1"/>
    <w:rsid w:val="006A5414"/>
    <w:rsid w:val="006A55C8"/>
    <w:rsid w:val="006A5C23"/>
    <w:rsid w:val="006A61BB"/>
    <w:rsid w:val="006A67DA"/>
    <w:rsid w:val="006B0215"/>
    <w:rsid w:val="006B08CC"/>
    <w:rsid w:val="006B12E9"/>
    <w:rsid w:val="006B1315"/>
    <w:rsid w:val="006B177B"/>
    <w:rsid w:val="006B181F"/>
    <w:rsid w:val="006B1946"/>
    <w:rsid w:val="006B31E5"/>
    <w:rsid w:val="006B3F13"/>
    <w:rsid w:val="006B48E7"/>
    <w:rsid w:val="006B4FBE"/>
    <w:rsid w:val="006B5400"/>
    <w:rsid w:val="006B6321"/>
    <w:rsid w:val="006B7E3D"/>
    <w:rsid w:val="006B7ED1"/>
    <w:rsid w:val="006C02FF"/>
    <w:rsid w:val="006C054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377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915"/>
    <w:rsid w:val="006D7D5C"/>
    <w:rsid w:val="006D7F2C"/>
    <w:rsid w:val="006E0813"/>
    <w:rsid w:val="006E0CEB"/>
    <w:rsid w:val="006E162E"/>
    <w:rsid w:val="006E1BA7"/>
    <w:rsid w:val="006E1D4F"/>
    <w:rsid w:val="006E1F4C"/>
    <w:rsid w:val="006E2960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6F96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5D0D"/>
    <w:rsid w:val="00705E5F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02F"/>
    <w:rsid w:val="007241CA"/>
    <w:rsid w:val="00725D8B"/>
    <w:rsid w:val="007263BA"/>
    <w:rsid w:val="007270B7"/>
    <w:rsid w:val="00727DE2"/>
    <w:rsid w:val="00727FE0"/>
    <w:rsid w:val="0073055A"/>
    <w:rsid w:val="007308F1"/>
    <w:rsid w:val="0073176A"/>
    <w:rsid w:val="007326FD"/>
    <w:rsid w:val="00732A72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4C1"/>
    <w:rsid w:val="0074282F"/>
    <w:rsid w:val="00742DB5"/>
    <w:rsid w:val="00743AB0"/>
    <w:rsid w:val="00745110"/>
    <w:rsid w:val="00746E2B"/>
    <w:rsid w:val="00746E63"/>
    <w:rsid w:val="00751805"/>
    <w:rsid w:val="00751BB6"/>
    <w:rsid w:val="0075259F"/>
    <w:rsid w:val="00753207"/>
    <w:rsid w:val="007532AE"/>
    <w:rsid w:val="00755678"/>
    <w:rsid w:val="00755A4E"/>
    <w:rsid w:val="00755B11"/>
    <w:rsid w:val="00755E19"/>
    <w:rsid w:val="00756BF8"/>
    <w:rsid w:val="007572B1"/>
    <w:rsid w:val="00757A29"/>
    <w:rsid w:val="00757F3C"/>
    <w:rsid w:val="00761819"/>
    <w:rsid w:val="0076207B"/>
    <w:rsid w:val="00763C0F"/>
    <w:rsid w:val="00763E34"/>
    <w:rsid w:val="007642C3"/>
    <w:rsid w:val="00764599"/>
    <w:rsid w:val="00764ED4"/>
    <w:rsid w:val="007657BA"/>
    <w:rsid w:val="007665C5"/>
    <w:rsid w:val="007673EC"/>
    <w:rsid w:val="007727F4"/>
    <w:rsid w:val="00773FE6"/>
    <w:rsid w:val="0077501C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50E"/>
    <w:rsid w:val="007866B1"/>
    <w:rsid w:val="007868D2"/>
    <w:rsid w:val="0078787A"/>
    <w:rsid w:val="00787E6F"/>
    <w:rsid w:val="007902BF"/>
    <w:rsid w:val="00791D03"/>
    <w:rsid w:val="00792158"/>
    <w:rsid w:val="00792F70"/>
    <w:rsid w:val="00794E24"/>
    <w:rsid w:val="00795CE9"/>
    <w:rsid w:val="00796128"/>
    <w:rsid w:val="00796E44"/>
    <w:rsid w:val="00797991"/>
    <w:rsid w:val="007A0475"/>
    <w:rsid w:val="007A16E6"/>
    <w:rsid w:val="007A18B8"/>
    <w:rsid w:val="007A1A08"/>
    <w:rsid w:val="007A23F9"/>
    <w:rsid w:val="007A2564"/>
    <w:rsid w:val="007A45F2"/>
    <w:rsid w:val="007A706F"/>
    <w:rsid w:val="007A7A9D"/>
    <w:rsid w:val="007A7CDD"/>
    <w:rsid w:val="007B1242"/>
    <w:rsid w:val="007B17FB"/>
    <w:rsid w:val="007B1892"/>
    <w:rsid w:val="007B2D0E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6F3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E783C"/>
    <w:rsid w:val="007F3244"/>
    <w:rsid w:val="007F3BE1"/>
    <w:rsid w:val="007F532A"/>
    <w:rsid w:val="008013FB"/>
    <w:rsid w:val="00801C18"/>
    <w:rsid w:val="00802F0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0F2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321"/>
    <w:rsid w:val="00833CB3"/>
    <w:rsid w:val="008357E8"/>
    <w:rsid w:val="0083586C"/>
    <w:rsid w:val="008377AB"/>
    <w:rsid w:val="008379C6"/>
    <w:rsid w:val="008400F2"/>
    <w:rsid w:val="008401EE"/>
    <w:rsid w:val="0084100D"/>
    <w:rsid w:val="0084299A"/>
    <w:rsid w:val="00844458"/>
    <w:rsid w:val="0084458A"/>
    <w:rsid w:val="00844CE9"/>
    <w:rsid w:val="0084504E"/>
    <w:rsid w:val="00845931"/>
    <w:rsid w:val="00845C31"/>
    <w:rsid w:val="00846D64"/>
    <w:rsid w:val="00847591"/>
    <w:rsid w:val="00850480"/>
    <w:rsid w:val="00852462"/>
    <w:rsid w:val="00852DEA"/>
    <w:rsid w:val="008537DF"/>
    <w:rsid w:val="00853D97"/>
    <w:rsid w:val="00853EF9"/>
    <w:rsid w:val="00854E12"/>
    <w:rsid w:val="00854F56"/>
    <w:rsid w:val="00855F61"/>
    <w:rsid w:val="008565BE"/>
    <w:rsid w:val="00856A31"/>
    <w:rsid w:val="0085753A"/>
    <w:rsid w:val="0085757B"/>
    <w:rsid w:val="00857E85"/>
    <w:rsid w:val="0086076C"/>
    <w:rsid w:val="00860BC2"/>
    <w:rsid w:val="008619DE"/>
    <w:rsid w:val="00862A2D"/>
    <w:rsid w:val="00862B3D"/>
    <w:rsid w:val="008640A0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0DB4"/>
    <w:rsid w:val="0088358D"/>
    <w:rsid w:val="0088375C"/>
    <w:rsid w:val="00883B39"/>
    <w:rsid w:val="00883C00"/>
    <w:rsid w:val="00884198"/>
    <w:rsid w:val="008845D8"/>
    <w:rsid w:val="008852C6"/>
    <w:rsid w:val="008860BE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19ED"/>
    <w:rsid w:val="008A203F"/>
    <w:rsid w:val="008A236A"/>
    <w:rsid w:val="008A27D6"/>
    <w:rsid w:val="008A2AA3"/>
    <w:rsid w:val="008A33EA"/>
    <w:rsid w:val="008A3A28"/>
    <w:rsid w:val="008A3B4D"/>
    <w:rsid w:val="008A6280"/>
    <w:rsid w:val="008A6C74"/>
    <w:rsid w:val="008A7F6C"/>
    <w:rsid w:val="008B081B"/>
    <w:rsid w:val="008B1083"/>
    <w:rsid w:val="008B1A5F"/>
    <w:rsid w:val="008B1F83"/>
    <w:rsid w:val="008B2669"/>
    <w:rsid w:val="008B267E"/>
    <w:rsid w:val="008B28E6"/>
    <w:rsid w:val="008B3688"/>
    <w:rsid w:val="008B3AF1"/>
    <w:rsid w:val="008B4206"/>
    <w:rsid w:val="008B436D"/>
    <w:rsid w:val="008B6DC8"/>
    <w:rsid w:val="008B700B"/>
    <w:rsid w:val="008B71A8"/>
    <w:rsid w:val="008B7AB7"/>
    <w:rsid w:val="008B7EF2"/>
    <w:rsid w:val="008C02D8"/>
    <w:rsid w:val="008C0E6D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146"/>
    <w:rsid w:val="008E58A6"/>
    <w:rsid w:val="008E6145"/>
    <w:rsid w:val="008E62C7"/>
    <w:rsid w:val="008E6DEA"/>
    <w:rsid w:val="008E71DF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3CA1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5F72"/>
    <w:rsid w:val="00916518"/>
    <w:rsid w:val="00917455"/>
    <w:rsid w:val="0091765E"/>
    <w:rsid w:val="00920D8C"/>
    <w:rsid w:val="009215E2"/>
    <w:rsid w:val="0092192E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4D98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4EB"/>
    <w:rsid w:val="00965A27"/>
    <w:rsid w:val="00965DEC"/>
    <w:rsid w:val="00965EBE"/>
    <w:rsid w:val="00967022"/>
    <w:rsid w:val="00967439"/>
    <w:rsid w:val="00970CC8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6B9D"/>
    <w:rsid w:val="0098715E"/>
    <w:rsid w:val="00990BC5"/>
    <w:rsid w:val="0099132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04EF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B6864"/>
    <w:rsid w:val="009C36F3"/>
    <w:rsid w:val="009C5F21"/>
    <w:rsid w:val="009C645A"/>
    <w:rsid w:val="009C7DD4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E7F32"/>
    <w:rsid w:val="009F02CB"/>
    <w:rsid w:val="009F2488"/>
    <w:rsid w:val="009F2A62"/>
    <w:rsid w:val="009F3E01"/>
    <w:rsid w:val="009F4319"/>
    <w:rsid w:val="009F53D6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321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86F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983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48DC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11F8"/>
    <w:rsid w:val="00A92DF8"/>
    <w:rsid w:val="00A93205"/>
    <w:rsid w:val="00A93474"/>
    <w:rsid w:val="00A943DE"/>
    <w:rsid w:val="00A94864"/>
    <w:rsid w:val="00A954C2"/>
    <w:rsid w:val="00A95C0C"/>
    <w:rsid w:val="00A9601C"/>
    <w:rsid w:val="00A96D65"/>
    <w:rsid w:val="00A97479"/>
    <w:rsid w:val="00A97634"/>
    <w:rsid w:val="00A977FA"/>
    <w:rsid w:val="00AA04AB"/>
    <w:rsid w:val="00AA074C"/>
    <w:rsid w:val="00AA0B4B"/>
    <w:rsid w:val="00AA0C66"/>
    <w:rsid w:val="00AA1077"/>
    <w:rsid w:val="00AA1494"/>
    <w:rsid w:val="00AA1915"/>
    <w:rsid w:val="00AA290D"/>
    <w:rsid w:val="00AA29F3"/>
    <w:rsid w:val="00AA2F88"/>
    <w:rsid w:val="00AA4D66"/>
    <w:rsid w:val="00AA4E19"/>
    <w:rsid w:val="00AA51FF"/>
    <w:rsid w:val="00AA55C6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427A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2ECD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1A02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D85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E7D57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2D7F"/>
    <w:rsid w:val="00B0371E"/>
    <w:rsid w:val="00B05274"/>
    <w:rsid w:val="00B053A9"/>
    <w:rsid w:val="00B05C46"/>
    <w:rsid w:val="00B062FE"/>
    <w:rsid w:val="00B06F06"/>
    <w:rsid w:val="00B10AAB"/>
    <w:rsid w:val="00B10B89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3E44"/>
    <w:rsid w:val="00B255DF"/>
    <w:rsid w:val="00B26867"/>
    <w:rsid w:val="00B2760D"/>
    <w:rsid w:val="00B27B3E"/>
    <w:rsid w:val="00B27F48"/>
    <w:rsid w:val="00B27F67"/>
    <w:rsid w:val="00B30003"/>
    <w:rsid w:val="00B304FF"/>
    <w:rsid w:val="00B3073B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099"/>
    <w:rsid w:val="00B4065D"/>
    <w:rsid w:val="00B411D0"/>
    <w:rsid w:val="00B41FA3"/>
    <w:rsid w:val="00B420A5"/>
    <w:rsid w:val="00B425E3"/>
    <w:rsid w:val="00B4282C"/>
    <w:rsid w:val="00B431D2"/>
    <w:rsid w:val="00B43A5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6FA"/>
    <w:rsid w:val="00B55767"/>
    <w:rsid w:val="00B577AA"/>
    <w:rsid w:val="00B57A20"/>
    <w:rsid w:val="00B57A6D"/>
    <w:rsid w:val="00B6093D"/>
    <w:rsid w:val="00B609F7"/>
    <w:rsid w:val="00B61329"/>
    <w:rsid w:val="00B6206D"/>
    <w:rsid w:val="00B62E8D"/>
    <w:rsid w:val="00B62ED7"/>
    <w:rsid w:val="00B63006"/>
    <w:rsid w:val="00B632C9"/>
    <w:rsid w:val="00B63773"/>
    <w:rsid w:val="00B637A1"/>
    <w:rsid w:val="00B63CA3"/>
    <w:rsid w:val="00B63D32"/>
    <w:rsid w:val="00B63EF2"/>
    <w:rsid w:val="00B65A3C"/>
    <w:rsid w:val="00B66ABE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52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2E74"/>
    <w:rsid w:val="00B93021"/>
    <w:rsid w:val="00B9354B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5FDE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4602"/>
    <w:rsid w:val="00BF5DF3"/>
    <w:rsid w:val="00BF5EAB"/>
    <w:rsid w:val="00BF6012"/>
    <w:rsid w:val="00BF63AD"/>
    <w:rsid w:val="00BF6779"/>
    <w:rsid w:val="00BF6825"/>
    <w:rsid w:val="00BF7292"/>
    <w:rsid w:val="00C0187B"/>
    <w:rsid w:val="00C019F7"/>
    <w:rsid w:val="00C02A53"/>
    <w:rsid w:val="00C02C88"/>
    <w:rsid w:val="00C039A6"/>
    <w:rsid w:val="00C0427F"/>
    <w:rsid w:val="00C0553E"/>
    <w:rsid w:val="00C060BC"/>
    <w:rsid w:val="00C10148"/>
    <w:rsid w:val="00C1053E"/>
    <w:rsid w:val="00C116F9"/>
    <w:rsid w:val="00C11E19"/>
    <w:rsid w:val="00C11E7D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723"/>
    <w:rsid w:val="00C22CB3"/>
    <w:rsid w:val="00C23712"/>
    <w:rsid w:val="00C239CD"/>
    <w:rsid w:val="00C23B00"/>
    <w:rsid w:val="00C24AE0"/>
    <w:rsid w:val="00C2531C"/>
    <w:rsid w:val="00C25756"/>
    <w:rsid w:val="00C306DF"/>
    <w:rsid w:val="00C30827"/>
    <w:rsid w:val="00C30EBF"/>
    <w:rsid w:val="00C31759"/>
    <w:rsid w:val="00C3282F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19FD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227E"/>
    <w:rsid w:val="00C5370A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3781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1DBB"/>
    <w:rsid w:val="00CA2E84"/>
    <w:rsid w:val="00CA3941"/>
    <w:rsid w:val="00CA3C74"/>
    <w:rsid w:val="00CA42D2"/>
    <w:rsid w:val="00CA4568"/>
    <w:rsid w:val="00CA5814"/>
    <w:rsid w:val="00CA5A19"/>
    <w:rsid w:val="00CA5A61"/>
    <w:rsid w:val="00CA7157"/>
    <w:rsid w:val="00CB0014"/>
    <w:rsid w:val="00CB06C0"/>
    <w:rsid w:val="00CB0BE2"/>
    <w:rsid w:val="00CB184B"/>
    <w:rsid w:val="00CB33BC"/>
    <w:rsid w:val="00CB445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65D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011"/>
    <w:rsid w:val="00CE671B"/>
    <w:rsid w:val="00CE6EF7"/>
    <w:rsid w:val="00CE740D"/>
    <w:rsid w:val="00CE7CCF"/>
    <w:rsid w:val="00CE7EE6"/>
    <w:rsid w:val="00CF0D50"/>
    <w:rsid w:val="00CF17A8"/>
    <w:rsid w:val="00CF1A76"/>
    <w:rsid w:val="00CF2AC4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07FED"/>
    <w:rsid w:val="00D10582"/>
    <w:rsid w:val="00D10DF6"/>
    <w:rsid w:val="00D1159E"/>
    <w:rsid w:val="00D11BEE"/>
    <w:rsid w:val="00D1268F"/>
    <w:rsid w:val="00D127C1"/>
    <w:rsid w:val="00D144BD"/>
    <w:rsid w:val="00D1550A"/>
    <w:rsid w:val="00D15F6B"/>
    <w:rsid w:val="00D17AB3"/>
    <w:rsid w:val="00D17E12"/>
    <w:rsid w:val="00D2026F"/>
    <w:rsid w:val="00D20C00"/>
    <w:rsid w:val="00D20D99"/>
    <w:rsid w:val="00D20E20"/>
    <w:rsid w:val="00D2137A"/>
    <w:rsid w:val="00D215B1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B5F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2FB4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9F5"/>
    <w:rsid w:val="00D77CE4"/>
    <w:rsid w:val="00D80428"/>
    <w:rsid w:val="00D804D4"/>
    <w:rsid w:val="00D8051A"/>
    <w:rsid w:val="00D81204"/>
    <w:rsid w:val="00D81665"/>
    <w:rsid w:val="00D830A9"/>
    <w:rsid w:val="00D84D59"/>
    <w:rsid w:val="00D850D5"/>
    <w:rsid w:val="00D8569A"/>
    <w:rsid w:val="00D86094"/>
    <w:rsid w:val="00D8785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79E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DC"/>
    <w:rsid w:val="00DC26E8"/>
    <w:rsid w:val="00DC3707"/>
    <w:rsid w:val="00DC493E"/>
    <w:rsid w:val="00DC51D3"/>
    <w:rsid w:val="00DC5C66"/>
    <w:rsid w:val="00DC5FAE"/>
    <w:rsid w:val="00DC6D75"/>
    <w:rsid w:val="00DC7886"/>
    <w:rsid w:val="00DC7BA5"/>
    <w:rsid w:val="00DD03E0"/>
    <w:rsid w:val="00DD077F"/>
    <w:rsid w:val="00DD1096"/>
    <w:rsid w:val="00DD205A"/>
    <w:rsid w:val="00DD2661"/>
    <w:rsid w:val="00DD2C27"/>
    <w:rsid w:val="00DD2D46"/>
    <w:rsid w:val="00DD2FCB"/>
    <w:rsid w:val="00DD51E1"/>
    <w:rsid w:val="00DD5876"/>
    <w:rsid w:val="00DD5DA7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0E6F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C27"/>
    <w:rsid w:val="00DF6D7A"/>
    <w:rsid w:val="00DF6F2E"/>
    <w:rsid w:val="00DF6FAA"/>
    <w:rsid w:val="00DF7271"/>
    <w:rsid w:val="00DF7E5D"/>
    <w:rsid w:val="00E002D9"/>
    <w:rsid w:val="00E006A1"/>
    <w:rsid w:val="00E007F1"/>
    <w:rsid w:val="00E00D0E"/>
    <w:rsid w:val="00E021E0"/>
    <w:rsid w:val="00E0269A"/>
    <w:rsid w:val="00E0298F"/>
    <w:rsid w:val="00E02B2A"/>
    <w:rsid w:val="00E037A1"/>
    <w:rsid w:val="00E03D51"/>
    <w:rsid w:val="00E04428"/>
    <w:rsid w:val="00E04E16"/>
    <w:rsid w:val="00E05E25"/>
    <w:rsid w:val="00E060F2"/>
    <w:rsid w:val="00E066D3"/>
    <w:rsid w:val="00E06B39"/>
    <w:rsid w:val="00E11128"/>
    <w:rsid w:val="00E11697"/>
    <w:rsid w:val="00E1517D"/>
    <w:rsid w:val="00E15297"/>
    <w:rsid w:val="00E153A9"/>
    <w:rsid w:val="00E16942"/>
    <w:rsid w:val="00E2046C"/>
    <w:rsid w:val="00E243AD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6EA"/>
    <w:rsid w:val="00E369C7"/>
    <w:rsid w:val="00E36B07"/>
    <w:rsid w:val="00E37AE4"/>
    <w:rsid w:val="00E40451"/>
    <w:rsid w:val="00E40B8A"/>
    <w:rsid w:val="00E40C55"/>
    <w:rsid w:val="00E40EAE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732"/>
    <w:rsid w:val="00E61AFA"/>
    <w:rsid w:val="00E61EE0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77932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16F1"/>
    <w:rsid w:val="00E93532"/>
    <w:rsid w:val="00E94024"/>
    <w:rsid w:val="00E941EA"/>
    <w:rsid w:val="00E943CB"/>
    <w:rsid w:val="00E94DE4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25C6"/>
    <w:rsid w:val="00EA36FF"/>
    <w:rsid w:val="00EA3B97"/>
    <w:rsid w:val="00EA43C3"/>
    <w:rsid w:val="00EA4D20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5420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58C8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3DA4"/>
    <w:rsid w:val="00ED52A3"/>
    <w:rsid w:val="00ED5F66"/>
    <w:rsid w:val="00ED643D"/>
    <w:rsid w:val="00ED740F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3BC"/>
    <w:rsid w:val="00F30848"/>
    <w:rsid w:val="00F3128F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549B"/>
    <w:rsid w:val="00F460C2"/>
    <w:rsid w:val="00F4658D"/>
    <w:rsid w:val="00F4764C"/>
    <w:rsid w:val="00F502AC"/>
    <w:rsid w:val="00F51436"/>
    <w:rsid w:val="00F52443"/>
    <w:rsid w:val="00F5287C"/>
    <w:rsid w:val="00F52D5A"/>
    <w:rsid w:val="00F539DE"/>
    <w:rsid w:val="00F5430F"/>
    <w:rsid w:val="00F5587A"/>
    <w:rsid w:val="00F57002"/>
    <w:rsid w:val="00F57576"/>
    <w:rsid w:val="00F57CE8"/>
    <w:rsid w:val="00F57E4A"/>
    <w:rsid w:val="00F57F8F"/>
    <w:rsid w:val="00F60BAC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6716C"/>
    <w:rsid w:val="00F70349"/>
    <w:rsid w:val="00F70AA6"/>
    <w:rsid w:val="00F714F9"/>
    <w:rsid w:val="00F71605"/>
    <w:rsid w:val="00F71DA5"/>
    <w:rsid w:val="00F7327B"/>
    <w:rsid w:val="00F73504"/>
    <w:rsid w:val="00F7401F"/>
    <w:rsid w:val="00F74120"/>
    <w:rsid w:val="00F7601C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97A5F"/>
    <w:rsid w:val="00FA00B2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4A06"/>
    <w:rsid w:val="00FA50C4"/>
    <w:rsid w:val="00FA63D8"/>
    <w:rsid w:val="00FA6D3A"/>
    <w:rsid w:val="00FA7073"/>
    <w:rsid w:val="00FA733B"/>
    <w:rsid w:val="00FA738E"/>
    <w:rsid w:val="00FA7627"/>
    <w:rsid w:val="00FA7C08"/>
    <w:rsid w:val="00FA7C4F"/>
    <w:rsid w:val="00FB2119"/>
    <w:rsid w:val="00FB367A"/>
    <w:rsid w:val="00FB4951"/>
    <w:rsid w:val="00FB4ABA"/>
    <w:rsid w:val="00FC1957"/>
    <w:rsid w:val="00FC1CCC"/>
    <w:rsid w:val="00FC2DEA"/>
    <w:rsid w:val="00FC3BA8"/>
    <w:rsid w:val="00FC3FD5"/>
    <w:rsid w:val="00FC5CA1"/>
    <w:rsid w:val="00FC6BDE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6EE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457"/>
    <w:rsid w:val="00FE693F"/>
    <w:rsid w:val="00FE6BCF"/>
    <w:rsid w:val="00FE79C7"/>
    <w:rsid w:val="00FE7E03"/>
    <w:rsid w:val="00FF4C41"/>
    <w:rsid w:val="00FF50A6"/>
    <w:rsid w:val="00FF604A"/>
    <w:rsid w:val="00FF6273"/>
    <w:rsid w:val="00FF62AC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0193"/>
    <o:shapelayout v:ext="edit">
      <o:idmap v:ext="edit" data="1"/>
    </o:shapelayout>
  </w:shapeDefaults>
  <w:decimalSymbol w:val="."/>
  <w:listSeparator w:val=","/>
  <w14:docId w14:val="3F8D6938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  <w:style w:type="paragraph" w:styleId="List">
    <w:name w:val="List"/>
    <w:basedOn w:val="Normal"/>
    <w:uiPriority w:val="99"/>
    <w:rsid w:val="009B6864"/>
    <w:pPr>
      <w:widowControl/>
      <w:spacing w:before="0" w:after="0"/>
      <w:ind w:left="283" w:hanging="283"/>
    </w:pPr>
    <w:rPr>
      <w:rFonts w:ascii="Times New Roman" w:eastAsia="Times New Roman" w:hAnsi="Times New Roman"/>
      <w:sz w:val="26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13927-3CC3-43E2-8996-76FEA1E7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A077550B.dotm</Template>
  <TotalTime>86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S113 2018</vt:lpstr>
    </vt:vector>
  </TitlesOfParts>
  <Company>NTG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S114 2018</dc:title>
  <dc:subject/>
  <dc:creator>Northern Territory Government</dc:creator>
  <cp:keywords/>
  <dc:description/>
  <cp:lastModifiedBy>Leslie Wiseman</cp:lastModifiedBy>
  <cp:revision>16</cp:revision>
  <cp:lastPrinted>2018-12-13T23:57:00Z</cp:lastPrinted>
  <dcterms:created xsi:type="dcterms:W3CDTF">2018-12-18T04:08:00Z</dcterms:created>
  <dcterms:modified xsi:type="dcterms:W3CDTF">2018-12-28T00:32:00Z</dcterms:modified>
  <cp:contentStatus/>
</cp:coreProperties>
</file>