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09E2" w14:textId="2E581E7D" w:rsidR="002B07F5" w:rsidRPr="002B07F5" w:rsidRDefault="002B07F5" w:rsidP="002B07F5">
      <w:bookmarkStart w:id="0" w:name="_GoBack"/>
      <w:bookmarkEnd w:id="0"/>
      <w:r w:rsidRPr="002B07F5">
        <w:t>Please be aware that this Extract of Records Request is only for those</w:t>
      </w:r>
      <w:r>
        <w:t xml:space="preserve"> people who have undertaken </w:t>
      </w:r>
      <w:r w:rsidR="00DE69EF">
        <w:t xml:space="preserve">and </w:t>
      </w:r>
      <w:r w:rsidR="00DE69EF" w:rsidRPr="00DE69EF">
        <w:rPr>
          <w:b/>
          <w:u w:val="single"/>
        </w:rPr>
        <w:t>completed</w:t>
      </w:r>
      <w:r w:rsidR="00DE69EF">
        <w:t xml:space="preserve"> </w:t>
      </w:r>
      <w:r>
        <w:t>an a</w:t>
      </w:r>
      <w:r w:rsidRPr="002B07F5">
        <w:t xml:space="preserve">pprenticeship in the </w:t>
      </w:r>
      <w:r w:rsidR="00DE69EF">
        <w:t>Northern Territory of Australia and are after Trade papers.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Requestee contact details and apprenticeships details"/>
      </w:tblPr>
      <w:tblGrid>
        <w:gridCol w:w="1809"/>
        <w:gridCol w:w="567"/>
        <w:gridCol w:w="709"/>
        <w:gridCol w:w="1700"/>
        <w:gridCol w:w="1135"/>
        <w:gridCol w:w="851"/>
        <w:gridCol w:w="2799"/>
      </w:tblGrid>
      <w:tr w:rsidR="002B07F5" w:rsidRPr="00230567" w14:paraId="125C09E4" w14:textId="77777777" w:rsidTr="00AC3EFF">
        <w:trPr>
          <w:cantSplit/>
          <w:trHeight w:val="283"/>
          <w:tblHeader/>
        </w:trPr>
        <w:tc>
          <w:tcPr>
            <w:tcW w:w="9570" w:type="dxa"/>
            <w:gridSpan w:val="7"/>
            <w:shd w:val="clear" w:color="auto" w:fill="BFBFBF" w:themeFill="background1" w:themeFillShade="BF"/>
            <w:vAlign w:val="center"/>
          </w:tcPr>
          <w:p w14:paraId="125C09E3" w14:textId="40C220E2" w:rsidR="002B07F5" w:rsidRPr="00230567" w:rsidRDefault="002B07F5" w:rsidP="002B07F5">
            <w:pPr>
              <w:pStyle w:val="NoSpacing"/>
              <w:rPr>
                <w:b/>
              </w:rPr>
            </w:pPr>
            <w:r w:rsidRPr="00230567">
              <w:rPr>
                <w:b/>
              </w:rPr>
              <w:t>Extract of Records Reques</w:t>
            </w:r>
            <w:r w:rsidR="00C674AF">
              <w:rPr>
                <w:b/>
              </w:rPr>
              <w:t>t</w:t>
            </w:r>
          </w:p>
        </w:tc>
      </w:tr>
      <w:tr w:rsidR="002B07F5" w14:paraId="125C09E6" w14:textId="77777777" w:rsidTr="00AC3EFF">
        <w:trPr>
          <w:cantSplit/>
          <w:trHeight w:val="283"/>
        </w:trPr>
        <w:tc>
          <w:tcPr>
            <w:tcW w:w="9570" w:type="dxa"/>
            <w:gridSpan w:val="7"/>
            <w:vAlign w:val="center"/>
          </w:tcPr>
          <w:p w14:paraId="125C09E5" w14:textId="77777777" w:rsidR="002B07F5" w:rsidRDefault="002B07F5" w:rsidP="002B07F5">
            <w:pPr>
              <w:pStyle w:val="NoSpacing"/>
            </w:pPr>
            <w:r w:rsidRPr="00230567">
              <w:rPr>
                <w:b/>
              </w:rPr>
              <w:t xml:space="preserve">Contact details of </w:t>
            </w:r>
            <w:proofErr w:type="spellStart"/>
            <w:r w:rsidRPr="00230567">
              <w:rPr>
                <w:b/>
              </w:rPr>
              <w:t>requestee</w:t>
            </w:r>
            <w:proofErr w:type="spellEnd"/>
            <w:r>
              <w:t xml:space="preserve"> (authority to obtain information on the apprentice behalf)</w:t>
            </w:r>
          </w:p>
        </w:tc>
      </w:tr>
      <w:tr w:rsidR="002B07F5" w14:paraId="125C09E9" w14:textId="77777777" w:rsidTr="00AC3EFF">
        <w:trPr>
          <w:cantSplit/>
          <w:trHeight w:val="283"/>
        </w:trPr>
        <w:tc>
          <w:tcPr>
            <w:tcW w:w="1809" w:type="dxa"/>
            <w:vAlign w:val="center"/>
          </w:tcPr>
          <w:p w14:paraId="125C09E7" w14:textId="77777777" w:rsidR="002B07F5" w:rsidRDefault="002B07F5" w:rsidP="002B07F5">
            <w:pPr>
              <w:pStyle w:val="NoSpacing"/>
            </w:pPr>
            <w:r>
              <w:t>Name</w:t>
            </w:r>
          </w:p>
        </w:tc>
        <w:tc>
          <w:tcPr>
            <w:tcW w:w="7761" w:type="dxa"/>
            <w:gridSpan w:val="6"/>
            <w:vAlign w:val="center"/>
          </w:tcPr>
          <w:p w14:paraId="125C09E8" w14:textId="654ADD1B" w:rsidR="002B07F5" w:rsidRDefault="002B07F5" w:rsidP="002B07F5">
            <w:pPr>
              <w:pStyle w:val="NoSpacing"/>
            </w:pPr>
          </w:p>
        </w:tc>
      </w:tr>
      <w:tr w:rsidR="002B07F5" w14:paraId="125C09EC" w14:textId="77777777" w:rsidTr="00AC3EFF">
        <w:trPr>
          <w:cantSplit/>
          <w:trHeight w:val="283"/>
        </w:trPr>
        <w:tc>
          <w:tcPr>
            <w:tcW w:w="1809" w:type="dxa"/>
            <w:vAlign w:val="center"/>
          </w:tcPr>
          <w:p w14:paraId="125C09EA" w14:textId="77777777" w:rsidR="002B07F5" w:rsidRDefault="002B07F5" w:rsidP="002B07F5">
            <w:pPr>
              <w:pStyle w:val="NoSpacing"/>
            </w:pPr>
            <w:r>
              <w:t>Company</w:t>
            </w:r>
          </w:p>
        </w:tc>
        <w:tc>
          <w:tcPr>
            <w:tcW w:w="7761" w:type="dxa"/>
            <w:gridSpan w:val="6"/>
            <w:vAlign w:val="center"/>
          </w:tcPr>
          <w:p w14:paraId="125C09EB" w14:textId="150CDA06" w:rsidR="002B07F5" w:rsidRDefault="002B07F5" w:rsidP="002B07F5">
            <w:pPr>
              <w:pStyle w:val="NoSpacing"/>
            </w:pPr>
          </w:p>
        </w:tc>
      </w:tr>
      <w:tr w:rsidR="00230567" w14:paraId="125C09F1" w14:textId="77777777" w:rsidTr="00AC3EFF">
        <w:trPr>
          <w:cantSplit/>
          <w:trHeight w:val="283"/>
        </w:trPr>
        <w:tc>
          <w:tcPr>
            <w:tcW w:w="1809" w:type="dxa"/>
            <w:vAlign w:val="center"/>
          </w:tcPr>
          <w:p w14:paraId="125C09ED" w14:textId="77777777" w:rsidR="00230567" w:rsidRDefault="00230567" w:rsidP="002B07F5">
            <w:pPr>
              <w:pStyle w:val="NoSpacing"/>
            </w:pPr>
            <w:r>
              <w:t>Phone</w:t>
            </w:r>
          </w:p>
        </w:tc>
        <w:tc>
          <w:tcPr>
            <w:tcW w:w="2976" w:type="dxa"/>
            <w:gridSpan w:val="3"/>
            <w:vAlign w:val="center"/>
          </w:tcPr>
          <w:p w14:paraId="125C09EE" w14:textId="4E458787" w:rsidR="00230567" w:rsidRDefault="00230567" w:rsidP="002B07F5">
            <w:pPr>
              <w:pStyle w:val="NoSpacing"/>
            </w:pPr>
          </w:p>
        </w:tc>
        <w:tc>
          <w:tcPr>
            <w:tcW w:w="1135" w:type="dxa"/>
            <w:vAlign w:val="center"/>
          </w:tcPr>
          <w:p w14:paraId="125C09EF" w14:textId="77777777" w:rsidR="00230567" w:rsidRDefault="00230567" w:rsidP="002B07F5">
            <w:pPr>
              <w:pStyle w:val="NoSpacing"/>
            </w:pPr>
            <w:r>
              <w:t>Mobile</w:t>
            </w:r>
          </w:p>
        </w:tc>
        <w:tc>
          <w:tcPr>
            <w:tcW w:w="3650" w:type="dxa"/>
            <w:gridSpan w:val="2"/>
            <w:vAlign w:val="center"/>
          </w:tcPr>
          <w:p w14:paraId="125C09F0" w14:textId="0C3CFF33" w:rsidR="00230567" w:rsidRDefault="00230567" w:rsidP="002B07F5">
            <w:pPr>
              <w:pStyle w:val="NoSpacing"/>
            </w:pPr>
          </w:p>
        </w:tc>
      </w:tr>
      <w:tr w:rsidR="00230567" w14:paraId="125C09F6" w14:textId="77777777" w:rsidTr="00AC3EFF">
        <w:trPr>
          <w:cantSplit/>
          <w:trHeight w:val="283"/>
        </w:trPr>
        <w:tc>
          <w:tcPr>
            <w:tcW w:w="1809" w:type="dxa"/>
            <w:vAlign w:val="center"/>
          </w:tcPr>
          <w:p w14:paraId="125C09F2" w14:textId="77777777" w:rsidR="00230567" w:rsidRDefault="00230567" w:rsidP="002B07F5">
            <w:pPr>
              <w:pStyle w:val="NoSpacing"/>
            </w:pPr>
            <w:r>
              <w:t>Fax</w:t>
            </w:r>
          </w:p>
        </w:tc>
        <w:tc>
          <w:tcPr>
            <w:tcW w:w="2976" w:type="dxa"/>
            <w:gridSpan w:val="3"/>
            <w:vAlign w:val="center"/>
          </w:tcPr>
          <w:p w14:paraId="125C09F3" w14:textId="27C67560" w:rsidR="00230567" w:rsidRDefault="00230567" w:rsidP="002B07F5">
            <w:pPr>
              <w:pStyle w:val="NoSpacing"/>
            </w:pPr>
          </w:p>
        </w:tc>
        <w:tc>
          <w:tcPr>
            <w:tcW w:w="1135" w:type="dxa"/>
            <w:vAlign w:val="center"/>
          </w:tcPr>
          <w:p w14:paraId="125C09F4" w14:textId="77777777" w:rsidR="00230567" w:rsidRDefault="00230567" w:rsidP="002B07F5">
            <w:pPr>
              <w:pStyle w:val="NoSpacing"/>
            </w:pPr>
            <w:r>
              <w:t>Email</w:t>
            </w:r>
          </w:p>
        </w:tc>
        <w:tc>
          <w:tcPr>
            <w:tcW w:w="3650" w:type="dxa"/>
            <w:gridSpan w:val="2"/>
            <w:vAlign w:val="center"/>
          </w:tcPr>
          <w:p w14:paraId="125C09F5" w14:textId="1D08E254" w:rsidR="00230567" w:rsidRDefault="00230567" w:rsidP="002B07F5">
            <w:pPr>
              <w:pStyle w:val="NoSpacing"/>
            </w:pPr>
          </w:p>
        </w:tc>
      </w:tr>
      <w:tr w:rsidR="002B07F5" w14:paraId="125C09F9" w14:textId="77777777" w:rsidTr="00AC3EFF">
        <w:trPr>
          <w:cantSplit/>
          <w:trHeight w:val="850"/>
        </w:trPr>
        <w:tc>
          <w:tcPr>
            <w:tcW w:w="1809" w:type="dxa"/>
          </w:tcPr>
          <w:p w14:paraId="125C09F7" w14:textId="77777777" w:rsidR="002B07F5" w:rsidRDefault="002B07F5" w:rsidP="00AC3EFF">
            <w:pPr>
              <w:pStyle w:val="NoSpacing"/>
            </w:pPr>
            <w:r>
              <w:t>Postal address</w:t>
            </w:r>
          </w:p>
        </w:tc>
        <w:tc>
          <w:tcPr>
            <w:tcW w:w="7761" w:type="dxa"/>
            <w:gridSpan w:val="6"/>
          </w:tcPr>
          <w:p w14:paraId="125C09F8" w14:textId="26C6E094" w:rsidR="002B07F5" w:rsidRDefault="002B07F5" w:rsidP="00AC3EFF">
            <w:pPr>
              <w:pStyle w:val="NoSpacing"/>
            </w:pPr>
          </w:p>
        </w:tc>
      </w:tr>
      <w:tr w:rsidR="002B07F5" w14:paraId="125C09FD" w14:textId="77777777" w:rsidTr="00AC3EFF">
        <w:trPr>
          <w:cantSplit/>
          <w:trHeight w:val="283"/>
        </w:trPr>
        <w:tc>
          <w:tcPr>
            <w:tcW w:w="9570" w:type="dxa"/>
            <w:gridSpan w:val="7"/>
            <w:vAlign w:val="center"/>
          </w:tcPr>
          <w:p w14:paraId="125C09FC" w14:textId="77777777" w:rsidR="002B07F5" w:rsidRDefault="002B07F5" w:rsidP="002B07F5">
            <w:pPr>
              <w:pStyle w:val="NoSpacing"/>
            </w:pPr>
            <w:r w:rsidRPr="00540AAC">
              <w:rPr>
                <w:b/>
              </w:rPr>
              <w:t>Apprenticeships details</w:t>
            </w:r>
            <w:r>
              <w:t xml:space="preserve"> (details of apprentice information required)</w:t>
            </w:r>
          </w:p>
        </w:tc>
      </w:tr>
      <w:tr w:rsidR="002B07F5" w14:paraId="125C0A00" w14:textId="77777777" w:rsidTr="00AC3EFF">
        <w:trPr>
          <w:cantSplit/>
          <w:trHeight w:val="283"/>
        </w:trPr>
        <w:tc>
          <w:tcPr>
            <w:tcW w:w="1809" w:type="dxa"/>
            <w:vAlign w:val="center"/>
          </w:tcPr>
          <w:p w14:paraId="125C09FE" w14:textId="77777777" w:rsidR="002B07F5" w:rsidRDefault="002B07F5" w:rsidP="002B07F5">
            <w:pPr>
              <w:pStyle w:val="NoSpacing"/>
            </w:pPr>
            <w:r>
              <w:t>Name</w:t>
            </w:r>
          </w:p>
        </w:tc>
        <w:tc>
          <w:tcPr>
            <w:tcW w:w="7761" w:type="dxa"/>
            <w:gridSpan w:val="6"/>
            <w:vAlign w:val="center"/>
          </w:tcPr>
          <w:p w14:paraId="125C09FF" w14:textId="3CE4130B" w:rsidR="002B07F5" w:rsidRDefault="002B07F5" w:rsidP="002B07F5">
            <w:pPr>
              <w:pStyle w:val="NoSpacing"/>
            </w:pPr>
          </w:p>
        </w:tc>
      </w:tr>
      <w:tr w:rsidR="002B07F5" w14:paraId="125C0A03" w14:textId="77777777" w:rsidTr="00AC3EFF">
        <w:trPr>
          <w:cantSplit/>
          <w:trHeight w:val="283"/>
        </w:trPr>
        <w:tc>
          <w:tcPr>
            <w:tcW w:w="1809" w:type="dxa"/>
            <w:vAlign w:val="center"/>
          </w:tcPr>
          <w:p w14:paraId="125C0A01" w14:textId="77777777" w:rsidR="002B07F5" w:rsidRDefault="002B07F5" w:rsidP="002B07F5">
            <w:pPr>
              <w:pStyle w:val="NoSpacing"/>
            </w:pPr>
            <w:r>
              <w:t>Date of birth</w:t>
            </w:r>
          </w:p>
        </w:tc>
        <w:tc>
          <w:tcPr>
            <w:tcW w:w="7761" w:type="dxa"/>
            <w:gridSpan w:val="6"/>
            <w:vAlign w:val="center"/>
          </w:tcPr>
          <w:p w14:paraId="125C0A02" w14:textId="03C88D87" w:rsidR="002B07F5" w:rsidRDefault="002B07F5" w:rsidP="002B07F5">
            <w:pPr>
              <w:pStyle w:val="NoSpacing"/>
            </w:pPr>
          </w:p>
        </w:tc>
      </w:tr>
      <w:tr w:rsidR="00540AAC" w14:paraId="125C0A08" w14:textId="77777777" w:rsidTr="00AC3EFF">
        <w:trPr>
          <w:cantSplit/>
          <w:trHeight w:val="283"/>
        </w:trPr>
        <w:tc>
          <w:tcPr>
            <w:tcW w:w="1809" w:type="dxa"/>
            <w:vAlign w:val="center"/>
          </w:tcPr>
          <w:p w14:paraId="125C0A04" w14:textId="77777777" w:rsidR="00540AAC" w:rsidRDefault="00540AAC" w:rsidP="002B07F5">
            <w:pPr>
              <w:pStyle w:val="NoSpacing"/>
            </w:pPr>
            <w:r>
              <w:t>Phone</w:t>
            </w:r>
          </w:p>
        </w:tc>
        <w:tc>
          <w:tcPr>
            <w:tcW w:w="2976" w:type="dxa"/>
            <w:gridSpan w:val="3"/>
            <w:vAlign w:val="center"/>
          </w:tcPr>
          <w:p w14:paraId="125C0A05" w14:textId="27B5D0BA" w:rsidR="00540AAC" w:rsidRDefault="00540AAC" w:rsidP="002B07F5">
            <w:pPr>
              <w:pStyle w:val="NoSpacing"/>
            </w:pPr>
          </w:p>
        </w:tc>
        <w:tc>
          <w:tcPr>
            <w:tcW w:w="1135" w:type="dxa"/>
            <w:vAlign w:val="center"/>
          </w:tcPr>
          <w:p w14:paraId="125C0A06" w14:textId="77777777" w:rsidR="00540AAC" w:rsidRDefault="00540AAC" w:rsidP="002B07F5">
            <w:pPr>
              <w:pStyle w:val="NoSpacing"/>
            </w:pPr>
            <w:r>
              <w:t>Email</w:t>
            </w:r>
          </w:p>
        </w:tc>
        <w:tc>
          <w:tcPr>
            <w:tcW w:w="3650" w:type="dxa"/>
            <w:gridSpan w:val="2"/>
            <w:vAlign w:val="center"/>
          </w:tcPr>
          <w:p w14:paraId="125C0A07" w14:textId="236EA053" w:rsidR="00540AAC" w:rsidRDefault="00540AAC" w:rsidP="002B07F5">
            <w:pPr>
              <w:pStyle w:val="NoSpacing"/>
            </w:pPr>
          </w:p>
        </w:tc>
      </w:tr>
      <w:tr w:rsidR="002B07F5" w14:paraId="125C0A0B" w14:textId="77777777" w:rsidTr="00AC3EFF">
        <w:trPr>
          <w:cantSplit/>
          <w:trHeight w:val="283"/>
        </w:trPr>
        <w:tc>
          <w:tcPr>
            <w:tcW w:w="2376" w:type="dxa"/>
            <w:gridSpan w:val="2"/>
            <w:vAlign w:val="center"/>
          </w:tcPr>
          <w:p w14:paraId="125C0A09" w14:textId="77777777" w:rsidR="002B07F5" w:rsidRDefault="002B07F5" w:rsidP="002B07F5">
            <w:pPr>
              <w:pStyle w:val="NoSpacing"/>
            </w:pPr>
            <w:r>
              <w:t>Apprenticeship area</w:t>
            </w:r>
          </w:p>
        </w:tc>
        <w:tc>
          <w:tcPr>
            <w:tcW w:w="7194" w:type="dxa"/>
            <w:gridSpan w:val="5"/>
            <w:vAlign w:val="center"/>
          </w:tcPr>
          <w:p w14:paraId="125C0A0A" w14:textId="708AEFA6" w:rsidR="002B07F5" w:rsidRDefault="002B07F5" w:rsidP="002B07F5">
            <w:pPr>
              <w:pStyle w:val="NoSpacing"/>
            </w:pPr>
          </w:p>
        </w:tc>
      </w:tr>
      <w:tr w:rsidR="00540AAC" w14:paraId="125C0A10" w14:textId="77777777" w:rsidTr="00AC3EFF">
        <w:trPr>
          <w:cantSplit/>
          <w:trHeight w:val="283"/>
        </w:trPr>
        <w:tc>
          <w:tcPr>
            <w:tcW w:w="1809" w:type="dxa"/>
            <w:vAlign w:val="center"/>
          </w:tcPr>
          <w:p w14:paraId="125C0A0C" w14:textId="77777777" w:rsidR="00540AAC" w:rsidRDefault="00540AAC" w:rsidP="002B07F5">
            <w:pPr>
              <w:pStyle w:val="NoSpacing"/>
            </w:pPr>
            <w:r>
              <w:t>Start date</w:t>
            </w:r>
          </w:p>
        </w:tc>
        <w:tc>
          <w:tcPr>
            <w:tcW w:w="2976" w:type="dxa"/>
            <w:gridSpan w:val="3"/>
            <w:vAlign w:val="center"/>
          </w:tcPr>
          <w:p w14:paraId="125C0A0D" w14:textId="37650831" w:rsidR="00540AAC" w:rsidRDefault="00540AAC" w:rsidP="002B07F5">
            <w:pPr>
              <w:pStyle w:val="NoSpacing"/>
            </w:pPr>
          </w:p>
        </w:tc>
        <w:tc>
          <w:tcPr>
            <w:tcW w:w="1986" w:type="dxa"/>
            <w:gridSpan w:val="2"/>
            <w:vAlign w:val="center"/>
          </w:tcPr>
          <w:p w14:paraId="125C0A0E" w14:textId="77777777" w:rsidR="00540AAC" w:rsidRDefault="00540AAC" w:rsidP="002B07F5">
            <w:pPr>
              <w:pStyle w:val="NoSpacing"/>
            </w:pPr>
            <w:r>
              <w:t>Completion date</w:t>
            </w:r>
          </w:p>
        </w:tc>
        <w:tc>
          <w:tcPr>
            <w:tcW w:w="2799" w:type="dxa"/>
            <w:vAlign w:val="center"/>
          </w:tcPr>
          <w:p w14:paraId="125C0A0F" w14:textId="518310A1" w:rsidR="00540AAC" w:rsidRDefault="00540AAC" w:rsidP="002B07F5">
            <w:pPr>
              <w:pStyle w:val="NoSpacing"/>
            </w:pPr>
          </w:p>
        </w:tc>
      </w:tr>
      <w:tr w:rsidR="002B07F5" w14:paraId="125C0A13" w14:textId="77777777" w:rsidTr="00AC3EFF">
        <w:trPr>
          <w:cantSplit/>
          <w:trHeight w:val="283"/>
        </w:trPr>
        <w:tc>
          <w:tcPr>
            <w:tcW w:w="1809" w:type="dxa"/>
            <w:vAlign w:val="center"/>
          </w:tcPr>
          <w:p w14:paraId="125C0A11" w14:textId="77777777" w:rsidR="002B07F5" w:rsidRDefault="002B07F5" w:rsidP="002B07F5">
            <w:pPr>
              <w:pStyle w:val="NoSpacing"/>
            </w:pPr>
            <w:r>
              <w:t>Employer</w:t>
            </w:r>
          </w:p>
        </w:tc>
        <w:tc>
          <w:tcPr>
            <w:tcW w:w="7761" w:type="dxa"/>
            <w:gridSpan w:val="6"/>
            <w:vAlign w:val="center"/>
          </w:tcPr>
          <w:p w14:paraId="125C0A12" w14:textId="5CBA35A1" w:rsidR="002B07F5" w:rsidRDefault="002B07F5" w:rsidP="002B07F5">
            <w:pPr>
              <w:pStyle w:val="NoSpacing"/>
            </w:pPr>
          </w:p>
        </w:tc>
      </w:tr>
      <w:tr w:rsidR="0030355E" w14:paraId="125C0A16" w14:textId="77777777" w:rsidTr="00AC3EFF">
        <w:trPr>
          <w:cantSplit/>
          <w:trHeight w:val="567"/>
        </w:trPr>
        <w:tc>
          <w:tcPr>
            <w:tcW w:w="3085" w:type="dxa"/>
            <w:gridSpan w:val="3"/>
            <w:vAlign w:val="center"/>
          </w:tcPr>
          <w:p w14:paraId="125C0A14" w14:textId="77777777" w:rsidR="0030355E" w:rsidRDefault="0030355E" w:rsidP="002B07F5">
            <w:pPr>
              <w:pStyle w:val="NoSpacing"/>
            </w:pPr>
            <w:r>
              <w:t>Information requested (for example, trade certificate)</w:t>
            </w:r>
          </w:p>
        </w:tc>
        <w:tc>
          <w:tcPr>
            <w:tcW w:w="6485" w:type="dxa"/>
            <w:gridSpan w:val="4"/>
            <w:vAlign w:val="center"/>
          </w:tcPr>
          <w:p w14:paraId="125C0A15" w14:textId="17C3E412" w:rsidR="0030355E" w:rsidRDefault="0030355E" w:rsidP="002B07F5">
            <w:pPr>
              <w:pStyle w:val="NoSpacing"/>
            </w:pPr>
          </w:p>
        </w:tc>
      </w:tr>
      <w:tr w:rsidR="002B07F5" w14:paraId="125C0A19" w14:textId="77777777" w:rsidTr="00AC3EFF">
        <w:trPr>
          <w:cantSplit/>
          <w:trHeight w:val="680"/>
        </w:trPr>
        <w:tc>
          <w:tcPr>
            <w:tcW w:w="2376" w:type="dxa"/>
            <w:gridSpan w:val="2"/>
            <w:vAlign w:val="bottom"/>
          </w:tcPr>
          <w:p w14:paraId="125C0A17" w14:textId="77777777" w:rsidR="002B07F5" w:rsidRDefault="00777F48" w:rsidP="00AC3EFF">
            <w:pPr>
              <w:pStyle w:val="NoSpacing"/>
            </w:pPr>
            <w:r>
              <w:t>Apprentice signature</w:t>
            </w:r>
          </w:p>
        </w:tc>
        <w:tc>
          <w:tcPr>
            <w:tcW w:w="7194" w:type="dxa"/>
            <w:gridSpan w:val="5"/>
            <w:vAlign w:val="bottom"/>
          </w:tcPr>
          <w:p w14:paraId="125C0A18" w14:textId="77777777" w:rsidR="002B07F5" w:rsidRDefault="002B07F5" w:rsidP="00AC3EFF">
            <w:pPr>
              <w:pStyle w:val="NoSpacing"/>
            </w:pPr>
          </w:p>
        </w:tc>
      </w:tr>
      <w:tr w:rsidR="002B07F5" w14:paraId="125C0A1C" w14:textId="77777777" w:rsidTr="00AC3EFF">
        <w:trPr>
          <w:cantSplit/>
          <w:trHeight w:val="283"/>
        </w:trPr>
        <w:tc>
          <w:tcPr>
            <w:tcW w:w="2376" w:type="dxa"/>
            <w:gridSpan w:val="2"/>
            <w:vAlign w:val="center"/>
          </w:tcPr>
          <w:p w14:paraId="125C0A1A" w14:textId="77777777" w:rsidR="002B07F5" w:rsidRDefault="00777F48" w:rsidP="002B07F5">
            <w:pPr>
              <w:pStyle w:val="NoSpacing"/>
            </w:pPr>
            <w:r>
              <w:t>Date</w:t>
            </w:r>
          </w:p>
        </w:tc>
        <w:tc>
          <w:tcPr>
            <w:tcW w:w="7194" w:type="dxa"/>
            <w:gridSpan w:val="5"/>
            <w:vAlign w:val="center"/>
          </w:tcPr>
          <w:p w14:paraId="125C0A1B" w14:textId="05A479CF" w:rsidR="002B07F5" w:rsidRDefault="002B07F5" w:rsidP="002B07F5">
            <w:pPr>
              <w:pStyle w:val="NoSpacing"/>
            </w:pPr>
          </w:p>
        </w:tc>
      </w:tr>
      <w:tr w:rsidR="002B07F5" w14:paraId="125C0A1E" w14:textId="77777777" w:rsidTr="00AC3EFF">
        <w:trPr>
          <w:cantSplit/>
          <w:trHeight w:val="283"/>
        </w:trPr>
        <w:tc>
          <w:tcPr>
            <w:tcW w:w="9570" w:type="dxa"/>
            <w:gridSpan w:val="7"/>
            <w:vAlign w:val="center"/>
          </w:tcPr>
          <w:p w14:paraId="125C0A1D" w14:textId="0359DCD9" w:rsidR="002B07F5" w:rsidRDefault="002B07F5" w:rsidP="00AC3EFF">
            <w:pPr>
              <w:pStyle w:val="NoSpacing"/>
              <w:tabs>
                <w:tab w:val="left" w:pos="5670"/>
                <w:tab w:val="left" w:pos="6663"/>
              </w:tabs>
            </w:pPr>
            <w:r>
              <w:t>Please forward copies of apprenticeship records by</w:t>
            </w:r>
            <w:r w:rsidR="00AC3EFF">
              <w:tab/>
              <w:t xml:space="preserve"> Post </w:t>
            </w:r>
            <w:r w:rsidR="00AC3E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C3EFF">
              <w:instrText xml:space="preserve"> FORMCHECKBOX </w:instrText>
            </w:r>
            <w:r w:rsidR="00E1046C">
              <w:fldChar w:fldCharType="separate"/>
            </w:r>
            <w:r w:rsidR="00AC3EFF">
              <w:fldChar w:fldCharType="end"/>
            </w:r>
            <w:bookmarkEnd w:id="1"/>
            <w:r w:rsidR="00AC3EFF">
              <w:tab/>
              <w:t xml:space="preserve">Email </w:t>
            </w:r>
            <w:r w:rsidR="00AC3E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C3EFF">
              <w:instrText xml:space="preserve"> FORMCHECKBOX </w:instrText>
            </w:r>
            <w:r w:rsidR="00E1046C">
              <w:fldChar w:fldCharType="separate"/>
            </w:r>
            <w:r w:rsidR="00AC3EFF">
              <w:fldChar w:fldCharType="end"/>
            </w:r>
            <w:bookmarkEnd w:id="2"/>
          </w:p>
        </w:tc>
      </w:tr>
    </w:tbl>
    <w:p w14:paraId="125C0A22" w14:textId="77777777" w:rsidR="00861DC3" w:rsidRDefault="00861DC3" w:rsidP="002B07F5"/>
    <w:p w14:paraId="125C0A23" w14:textId="77777777" w:rsidR="0030355E" w:rsidRDefault="0030355E" w:rsidP="002B07F5">
      <w:r w:rsidRPr="0030355E">
        <w:t xml:space="preserve">Please note that we require two (2) forms of visible identification, one </w:t>
      </w:r>
      <w:r>
        <w:t xml:space="preserve">of which must be </w:t>
      </w:r>
      <w:proofErr w:type="gramStart"/>
      <w:r>
        <w:t>photographic</w:t>
      </w:r>
      <w:proofErr w:type="gramEnd"/>
      <w:r>
        <w:t>, for example,</w:t>
      </w:r>
      <w:r w:rsidRPr="0030355E">
        <w:t xml:space="preserve"> copy of your driving license.</w:t>
      </w:r>
    </w:p>
    <w:p w14:paraId="125C0A24" w14:textId="77777777" w:rsidR="0030355E" w:rsidRPr="0030355E" w:rsidRDefault="0030355E" w:rsidP="0030355E">
      <w:pPr>
        <w:pStyle w:val="NoSpacing"/>
        <w:rPr>
          <w:b/>
        </w:rPr>
      </w:pPr>
      <w:r w:rsidRPr="0030355E">
        <w:rPr>
          <w:b/>
        </w:rPr>
        <w:t>Delta Helpdesk</w:t>
      </w:r>
    </w:p>
    <w:p w14:paraId="125C0A25" w14:textId="77777777" w:rsidR="0030355E" w:rsidRDefault="0030355E" w:rsidP="0030355E">
      <w:pPr>
        <w:pStyle w:val="NoSpacing"/>
      </w:pPr>
      <w:r>
        <w:t>Department of Business</w:t>
      </w:r>
    </w:p>
    <w:p w14:paraId="125C0A26" w14:textId="52099BE9" w:rsidR="0030355E" w:rsidRDefault="0030355E" w:rsidP="0030355E">
      <w:pPr>
        <w:pStyle w:val="NoSpacing"/>
      </w:pPr>
      <w:r>
        <w:t>GPO B</w:t>
      </w:r>
      <w:r w:rsidR="00AC3EFF">
        <w:t xml:space="preserve">ox </w:t>
      </w:r>
      <w:r>
        <w:t>3</w:t>
      </w:r>
      <w:r w:rsidR="00AC3EFF">
        <w:t>200</w:t>
      </w:r>
    </w:p>
    <w:p w14:paraId="125C0A27" w14:textId="77777777" w:rsidR="0030355E" w:rsidRDefault="0030355E" w:rsidP="0030355E">
      <w:pPr>
        <w:pStyle w:val="NoSpacing"/>
      </w:pPr>
      <w:r>
        <w:t>Darwin NT 0801</w:t>
      </w:r>
    </w:p>
    <w:p w14:paraId="125C0A28" w14:textId="77777777" w:rsidR="0030355E" w:rsidRDefault="0030355E" w:rsidP="0030355E">
      <w:pPr>
        <w:pStyle w:val="NoSpacing"/>
      </w:pPr>
      <w:proofErr w:type="gramStart"/>
      <w:r>
        <w:t>t</w:t>
      </w:r>
      <w:proofErr w:type="gramEnd"/>
      <w:r>
        <w:t>: (08) 8935 7732</w:t>
      </w:r>
    </w:p>
    <w:p w14:paraId="125C0A29" w14:textId="297A12C7" w:rsidR="0030355E" w:rsidRPr="002B07F5" w:rsidRDefault="0030355E" w:rsidP="0030355E">
      <w:pPr>
        <w:pStyle w:val="NoSpacing"/>
      </w:pPr>
      <w:proofErr w:type="gramStart"/>
      <w:r>
        <w:t>e</w:t>
      </w:r>
      <w:proofErr w:type="gramEnd"/>
      <w:r>
        <w:t xml:space="preserve">: </w:t>
      </w:r>
      <w:hyperlink r:id="rId12" w:history="1">
        <w:r w:rsidRPr="0024439F">
          <w:rPr>
            <w:rStyle w:val="Hyperlink"/>
          </w:rPr>
          <w:t>deltahelpdesk@nt.gov.au</w:t>
        </w:r>
      </w:hyperlink>
    </w:p>
    <w:sectPr w:rsidR="0030355E" w:rsidRPr="002B07F5" w:rsidSect="006721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134" w:bottom="907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2641B" w14:textId="77777777" w:rsidR="00E1046C" w:rsidRDefault="00E1046C" w:rsidP="00293A72">
      <w:r>
        <w:separator/>
      </w:r>
    </w:p>
  </w:endnote>
  <w:endnote w:type="continuationSeparator" w:id="0">
    <w:p w14:paraId="0E953543" w14:textId="77777777" w:rsidR="00E1046C" w:rsidRDefault="00E1046C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0A2F" w14:textId="77777777" w:rsidR="007359F9" w:rsidRPr="00F6368A" w:rsidRDefault="007359F9" w:rsidP="007359F9">
    <w:pPr>
      <w:pStyle w:val="Footer"/>
      <w:pBdr>
        <w:top w:val="single" w:sz="4" w:space="1" w:color="auto"/>
      </w:pBdr>
    </w:pPr>
  </w:p>
  <w:p w14:paraId="125C0A30" w14:textId="77777777" w:rsidR="00861DC3" w:rsidRPr="007359F9" w:rsidRDefault="007359F9" w:rsidP="007359F9">
    <w:pPr>
      <w:pStyle w:val="Footer"/>
      <w:rPr>
        <w:sz w:val="24"/>
        <w:szCs w:val="24"/>
      </w:rPr>
    </w:pPr>
    <w:r w:rsidRPr="007359F9">
      <w:rPr>
        <w:sz w:val="24"/>
        <w:szCs w:val="24"/>
      </w:rPr>
      <w:t xml:space="preserve">Department of </w:t>
    </w:r>
    <w:r w:rsidRPr="007359F9">
      <w:rPr>
        <w:b/>
        <w:sz w:val="24"/>
        <w:szCs w:val="24"/>
      </w:rPr>
      <w:t>Business</w:t>
    </w:r>
    <w:r w:rsidR="00C62099" w:rsidRPr="007359F9">
      <w:rPr>
        <w:b/>
        <w:sz w:val="24"/>
        <w:szCs w:val="24"/>
      </w:rPr>
      <w:tab/>
    </w:r>
    <w:r w:rsidR="00861DC3" w:rsidRPr="007359F9">
      <w:rPr>
        <w:rStyle w:val="PageNumber"/>
        <w:sz w:val="24"/>
        <w:szCs w:val="24"/>
      </w:rPr>
      <w:fldChar w:fldCharType="begin"/>
    </w:r>
    <w:r w:rsidR="00861DC3" w:rsidRPr="007359F9">
      <w:rPr>
        <w:rStyle w:val="PageNumber"/>
        <w:sz w:val="24"/>
        <w:szCs w:val="24"/>
      </w:rPr>
      <w:instrText xml:space="preserve"> PAGE </w:instrText>
    </w:r>
    <w:r w:rsidR="00861DC3" w:rsidRPr="007359F9">
      <w:rPr>
        <w:rStyle w:val="PageNumber"/>
        <w:sz w:val="24"/>
        <w:szCs w:val="24"/>
      </w:rPr>
      <w:fldChar w:fldCharType="separate"/>
    </w:r>
    <w:r w:rsidR="00AC3EFF">
      <w:rPr>
        <w:rStyle w:val="PageNumber"/>
        <w:noProof/>
        <w:sz w:val="24"/>
        <w:szCs w:val="24"/>
      </w:rPr>
      <w:t>2</w:t>
    </w:r>
    <w:r w:rsidR="00861DC3" w:rsidRPr="007359F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0A35" w14:textId="77777777" w:rsidR="00293A72" w:rsidRPr="00F6368A" w:rsidRDefault="00293A72" w:rsidP="00451560">
    <w:pPr>
      <w:pStyle w:val="Footer"/>
      <w:pBdr>
        <w:top w:val="single" w:sz="4" w:space="1" w:color="auto"/>
      </w:pBdr>
    </w:pPr>
  </w:p>
  <w:p w14:paraId="125C0A36" w14:textId="77777777" w:rsidR="00293A72" w:rsidRPr="007359F9" w:rsidRDefault="00D21C8E" w:rsidP="00D21C8E">
    <w:pPr>
      <w:pStyle w:val="Footer"/>
      <w:rPr>
        <w:sz w:val="24"/>
        <w:szCs w:val="24"/>
      </w:rPr>
    </w:pPr>
    <w:r w:rsidRPr="007359F9">
      <w:rPr>
        <w:sz w:val="24"/>
        <w:szCs w:val="24"/>
      </w:rPr>
      <w:t xml:space="preserve">Department of </w:t>
    </w:r>
    <w:r w:rsidRPr="007359F9">
      <w:rPr>
        <w:b/>
        <w:sz w:val="24"/>
        <w:szCs w:val="24"/>
      </w:rPr>
      <w:t>Business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A776" w14:textId="77777777" w:rsidR="00E1046C" w:rsidRDefault="00E1046C" w:rsidP="00293A72">
      <w:r>
        <w:separator/>
      </w:r>
    </w:p>
  </w:footnote>
  <w:footnote w:type="continuationSeparator" w:id="0">
    <w:p w14:paraId="0D648B2A" w14:textId="77777777" w:rsidR="00E1046C" w:rsidRDefault="00E1046C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0A2E" w14:textId="77777777" w:rsidR="00861DC3" w:rsidRPr="00861DC3" w:rsidRDefault="00AD06A3" w:rsidP="00C62099">
    <w:pPr>
      <w:pStyle w:val="Header"/>
      <w:tabs>
        <w:tab w:val="clear" w:pos="4513"/>
        <w:tab w:val="clear" w:pos="9026"/>
      </w:tabs>
      <w:ind w:right="-285"/>
    </w:pPr>
    <w:r>
      <w:t>Form</w:t>
    </w:r>
    <w:r w:rsidR="00861DC3" w:rsidRPr="00861DC3">
      <w:t xml:space="preserve">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451560" w14:paraId="125C0A33" w14:textId="77777777" w:rsidTr="00451560">
      <w:trPr>
        <w:trHeight w:val="1531"/>
      </w:trPr>
      <w:tc>
        <w:tcPr>
          <w:tcW w:w="1560" w:type="dxa"/>
          <w:shd w:val="clear" w:color="auto" w:fill="auto"/>
          <w:vAlign w:val="bottom"/>
        </w:tcPr>
        <w:p w14:paraId="125C0A31" w14:textId="77777777" w:rsidR="00451560" w:rsidRPr="006548E8" w:rsidRDefault="00451560" w:rsidP="00451560">
          <w:pPr>
            <w:pStyle w:val="NoSpacing"/>
            <w:rPr>
              <w:sz w:val="16"/>
              <w:szCs w:val="16"/>
            </w:rPr>
          </w:pPr>
          <w:r>
            <w:rPr>
              <w:noProof/>
              <w:lang w:eastAsia="en-AU"/>
            </w:rPr>
            <w:drawing>
              <wp:inline distT="0" distB="0" distL="0" distR="0" wp14:anchorId="125C0A37" wp14:editId="125C0A38">
                <wp:extent cx="972000" cy="972000"/>
                <wp:effectExtent l="0" t="0" r="0" b="0"/>
                <wp:docPr id="2" name="Pictur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14:paraId="125C0A32" w14:textId="77777777" w:rsidR="00451560" w:rsidRPr="00125D17" w:rsidRDefault="002B07F5" w:rsidP="00451560">
          <w:pPr>
            <w:pStyle w:val="FormName"/>
          </w:pPr>
          <w:r>
            <w:t>Extract of Records / Service Request</w:t>
          </w:r>
        </w:p>
      </w:tc>
    </w:tr>
  </w:tbl>
  <w:p w14:paraId="125C0A34" w14:textId="77777777" w:rsidR="00293A72" w:rsidRDefault="00293A72" w:rsidP="00451560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3C"/>
    <w:rsid w:val="00037217"/>
    <w:rsid w:val="000479EA"/>
    <w:rsid w:val="0007259C"/>
    <w:rsid w:val="00112E4C"/>
    <w:rsid w:val="00117743"/>
    <w:rsid w:val="00117F5B"/>
    <w:rsid w:val="00125D17"/>
    <w:rsid w:val="001A2B7F"/>
    <w:rsid w:val="002038A1"/>
    <w:rsid w:val="00230567"/>
    <w:rsid w:val="00257DCC"/>
    <w:rsid w:val="00293A72"/>
    <w:rsid w:val="002B07F5"/>
    <w:rsid w:val="002F2885"/>
    <w:rsid w:val="0030355E"/>
    <w:rsid w:val="00342283"/>
    <w:rsid w:val="00394AAF"/>
    <w:rsid w:val="0040222A"/>
    <w:rsid w:val="004047BC"/>
    <w:rsid w:val="00426E25"/>
    <w:rsid w:val="00451560"/>
    <w:rsid w:val="004D3156"/>
    <w:rsid w:val="00540AAC"/>
    <w:rsid w:val="005654B8"/>
    <w:rsid w:val="00591B49"/>
    <w:rsid w:val="005B5AC2"/>
    <w:rsid w:val="00650F5B"/>
    <w:rsid w:val="006665E6"/>
    <w:rsid w:val="006719EA"/>
    <w:rsid w:val="00672114"/>
    <w:rsid w:val="006C5637"/>
    <w:rsid w:val="00722DDB"/>
    <w:rsid w:val="007359F9"/>
    <w:rsid w:val="007408F5"/>
    <w:rsid w:val="00777F48"/>
    <w:rsid w:val="007C5877"/>
    <w:rsid w:val="008313C4"/>
    <w:rsid w:val="00831755"/>
    <w:rsid w:val="0083649A"/>
    <w:rsid w:val="00861DC3"/>
    <w:rsid w:val="00900BA1"/>
    <w:rsid w:val="009616DF"/>
    <w:rsid w:val="00A37DDA"/>
    <w:rsid w:val="00AC3EFF"/>
    <w:rsid w:val="00AD06A3"/>
    <w:rsid w:val="00B4793C"/>
    <w:rsid w:val="00B61B26"/>
    <w:rsid w:val="00C62099"/>
    <w:rsid w:val="00C674AF"/>
    <w:rsid w:val="00C75E81"/>
    <w:rsid w:val="00C82D5A"/>
    <w:rsid w:val="00D21C8E"/>
    <w:rsid w:val="00D83B98"/>
    <w:rsid w:val="00D975C0"/>
    <w:rsid w:val="00DC5DD9"/>
    <w:rsid w:val="00DE69EF"/>
    <w:rsid w:val="00DF0487"/>
    <w:rsid w:val="00E1046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C0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uiPriority w:val="59"/>
    <w:rsid w:val="002B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A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3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uiPriority w:val="59"/>
    <w:rsid w:val="002B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A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4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291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eltahelpdesk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ald\LOCALS~1\Temp\dob_form_portrait_colour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2AXQX2YYQNYC-231-12</_dlc_DocId>
    <_dlc_DocIdUrl xmlns="28e3188d-fccf-4e87-a6b6-2e446be4517c">
      <Url>http://www.dob.nt.gov.au/training/apprenticeships-traineeships/_layouts/DocIdRedir.aspx?ID=2AXQX2YYQNYC-231-12</Url>
      <Description>2AXQX2YYQNYC-231-12</Description>
    </_dlc_DocIdUrl>
    <Sub_x0020_Category xmlns="28e3188d-fccf-4e87-a6b6-2e446be4517c" xsi:nil="true"/>
    <Document_x0020_Size xmlns="28e3188d-fccf-4e87-a6b6-2e446be4517c">(docx 41 kb)</Document_x0020_Siz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428AF935D608A3499A9062D629288277" ma:contentTypeVersion="14" ma:contentTypeDescription="Content Type for storing accessible documents" ma:contentTypeScope="" ma:versionID="d71de311c0e903e072a0d7d04ea77fb3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8BFF2-4826-44D5-8E66-B5D72AD67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69DA4-EF25-4517-B0EC-24BD412F65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156EDA-FA77-44D5-9270-570A7DCFAD91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9C30D3-E628-46BB-A718-A97E9E39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dob_form_portrait_colour_temp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of records / service request</vt:lpstr>
    </vt:vector>
  </TitlesOfParts>
  <Company>Northern Territory Government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of records / service request</dc:title>
  <dc:creator>Northern Territory Government</dc:creator>
  <cp:lastModifiedBy>Melanie Goetze</cp:lastModifiedBy>
  <cp:revision>2</cp:revision>
  <dcterms:created xsi:type="dcterms:W3CDTF">2016-01-11T06:28:00Z</dcterms:created>
  <dcterms:modified xsi:type="dcterms:W3CDTF">2016-01-11T06:28:00Z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0x010100EBDD23E1FA8D2B4AAF4AA2F166A197FF00428AF935D608A3499A9062D629288277</vt:lpwstr>
  </property>
  <property fmtid="{D5CDD505-2E9C-101B-9397-08002B2CF9AE}" pid="3" name="_dlc_DocIdItemGuid">
    <vt:lpwstr>ea0c66e2-683c-47d0-880c-632ce1057376</vt:lpwstr>
  </property>
</Properties>
</file>