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677D3E" w:rsidTr="00AA6A4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77D3E" w:rsidRDefault="00677D3E" w:rsidP="00AA6A4C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677D3E" w:rsidRDefault="00677D3E" w:rsidP="00AA6A4C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677D3E" w:rsidTr="00AA6A4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D3E" w:rsidRDefault="00677D3E" w:rsidP="00AA6A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D3E" w:rsidRDefault="00677D3E" w:rsidP="00AA6A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32703</w:t>
            </w:r>
          </w:p>
        </w:tc>
      </w:tr>
      <w:tr w:rsidR="00677D3E" w:rsidTr="00AA6A4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D3E" w:rsidRDefault="00677D3E" w:rsidP="00AA6A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D3E" w:rsidRDefault="00677D3E" w:rsidP="00AA6A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02 May 2024</w:t>
            </w:r>
          </w:p>
        </w:tc>
      </w:tr>
      <w:tr w:rsidR="00677D3E" w:rsidTr="00AA6A4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D3E" w:rsidRDefault="00677D3E" w:rsidP="00AA6A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D3E" w:rsidRDefault="00677D3E" w:rsidP="00AA6A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756.11 km²</w:t>
            </w:r>
          </w:p>
        </w:tc>
      </w:tr>
      <w:tr w:rsidR="00677D3E" w:rsidTr="00AA6A4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D3E" w:rsidRDefault="00677D3E" w:rsidP="00AA6A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D3E" w:rsidRDefault="00677D3E" w:rsidP="00AA6A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KEKWICK</w:t>
            </w:r>
          </w:p>
        </w:tc>
      </w:tr>
      <w:tr w:rsidR="00677D3E" w:rsidTr="00AA6A4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D3E" w:rsidRDefault="00677D3E" w:rsidP="00AA6A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D3E" w:rsidRDefault="00677D3E" w:rsidP="00AA6A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BAUDIN RESOURCES PTY LTD [ACN. 618 455 593]</w:t>
            </w:r>
          </w:p>
        </w:tc>
      </w:tr>
      <w:tr w:rsidR="00677D3E" w:rsidTr="00AA6A4C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77D3E" w:rsidRDefault="00677D3E" w:rsidP="00AA6A4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" name="Picture 1" descr="R:\Business Systems\TAS\Mapping\MapImage\1850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8501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D3E" w:rsidTr="00AA6A4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677D3E" w:rsidRDefault="00677D3E" w:rsidP="00AA6A4C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677D3E" w:rsidRDefault="00677D3E" w:rsidP="00677D3E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180/24</w:t>
      </w:r>
    </w:p>
    <w:p w:rsidR="00677D3E" w:rsidRDefault="00677D3E" w:rsidP="009506A3">
      <w:pPr>
        <w:rPr>
          <w:rFonts w:ascii="Lato" w:hAnsi="Lato" w:cs="Calibri"/>
        </w:rPr>
      </w:pPr>
    </w:p>
    <w:p w:rsidR="00677D3E" w:rsidRDefault="00677D3E" w:rsidP="009506A3">
      <w:pPr>
        <w:rPr>
          <w:rFonts w:ascii="Lato" w:hAnsi="Lato" w:cs="Calibri"/>
        </w:rPr>
      </w:pPr>
    </w:p>
    <w:p w:rsidR="00677D3E" w:rsidRDefault="00677D3E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677D3E" w:rsidTr="00AA6A4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77D3E" w:rsidRDefault="00677D3E" w:rsidP="00AA6A4C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677D3E" w:rsidRDefault="00677D3E" w:rsidP="00AA6A4C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677D3E" w:rsidTr="00AA6A4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D3E" w:rsidRDefault="00677D3E" w:rsidP="00AA6A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D3E" w:rsidRDefault="00677D3E" w:rsidP="00AA6A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32729</w:t>
            </w:r>
          </w:p>
        </w:tc>
      </w:tr>
      <w:tr w:rsidR="00677D3E" w:rsidTr="00AA6A4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D3E" w:rsidRDefault="00677D3E" w:rsidP="00AA6A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D3E" w:rsidRDefault="00677D3E" w:rsidP="00AA6A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02 May 2024</w:t>
            </w:r>
          </w:p>
        </w:tc>
      </w:tr>
      <w:tr w:rsidR="00677D3E" w:rsidTr="00AA6A4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D3E" w:rsidRDefault="00677D3E" w:rsidP="00AA6A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D3E" w:rsidRDefault="00677D3E" w:rsidP="00AA6A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209 Blocks, 672.64 km²</w:t>
            </w:r>
          </w:p>
        </w:tc>
      </w:tr>
      <w:tr w:rsidR="00677D3E" w:rsidTr="00AA6A4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D3E" w:rsidRDefault="00677D3E" w:rsidP="00AA6A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D3E" w:rsidRDefault="00677D3E" w:rsidP="00AA6A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NEWCASTLE WATERS</w:t>
            </w:r>
          </w:p>
        </w:tc>
      </w:tr>
      <w:tr w:rsidR="00677D3E" w:rsidTr="00AA6A4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D3E" w:rsidRDefault="00677D3E" w:rsidP="00AA6A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D3E" w:rsidRDefault="00677D3E" w:rsidP="00AA6A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BAUDIN RESOURCES PTY LTD [ACN. 618 455 593]</w:t>
            </w:r>
          </w:p>
        </w:tc>
      </w:tr>
      <w:tr w:rsidR="00677D3E" w:rsidTr="00AA6A4C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77D3E" w:rsidRDefault="00677D3E" w:rsidP="00AA6A4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2" name="Picture 2" descr="R:\Business Systems\TAS\Mapping\MapImage\1850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:\Business Systems\TAS\Mapping\MapImage\18501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D3E" w:rsidTr="00AA6A4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677D3E" w:rsidRDefault="00677D3E" w:rsidP="00AA6A4C"/>
        </w:tc>
      </w:tr>
    </w:tbl>
    <w:p w:rsidR="00677D3E" w:rsidRPr="006874B1" w:rsidRDefault="00677D3E" w:rsidP="009506A3">
      <w:pPr>
        <w:rPr>
          <w:rFonts w:ascii="Lato" w:hAnsi="Lato" w:cs="Calibri"/>
        </w:rPr>
      </w:pPr>
    </w:p>
    <w:p w:rsidR="00E27537" w:rsidRPr="006874B1" w:rsidRDefault="00677D3E" w:rsidP="00677D3E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181/24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677D3E" w:rsidTr="00AA6A4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77D3E" w:rsidRDefault="00677D3E" w:rsidP="00AA6A4C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677D3E" w:rsidRDefault="00677D3E" w:rsidP="00AA6A4C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677D3E" w:rsidTr="00AA6A4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D3E" w:rsidRDefault="00677D3E" w:rsidP="00AA6A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D3E" w:rsidRDefault="00677D3E" w:rsidP="00AA6A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32730</w:t>
            </w:r>
          </w:p>
        </w:tc>
      </w:tr>
      <w:tr w:rsidR="00677D3E" w:rsidTr="00AA6A4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D3E" w:rsidRDefault="00677D3E" w:rsidP="00AA6A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D3E" w:rsidRDefault="00677D3E" w:rsidP="00AA6A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02 May 2024</w:t>
            </w:r>
          </w:p>
        </w:tc>
      </w:tr>
      <w:tr w:rsidR="00677D3E" w:rsidTr="00AA6A4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D3E" w:rsidRDefault="00677D3E" w:rsidP="00AA6A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D3E" w:rsidRDefault="00677D3E" w:rsidP="00AA6A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231 Blocks, 757.92 km²</w:t>
            </w:r>
          </w:p>
        </w:tc>
      </w:tr>
      <w:tr w:rsidR="00677D3E" w:rsidTr="00AA6A4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D3E" w:rsidRDefault="00677D3E" w:rsidP="00AA6A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D3E" w:rsidRDefault="00677D3E" w:rsidP="00AA6A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NEWCASTLE WATERS</w:t>
            </w:r>
          </w:p>
        </w:tc>
      </w:tr>
      <w:tr w:rsidR="00677D3E" w:rsidTr="00AA6A4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D3E" w:rsidRDefault="00677D3E" w:rsidP="00AA6A4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D3E" w:rsidRDefault="00677D3E" w:rsidP="00AA6A4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BAUDIN RESOURCES PTY LTD [ACN. 618 455 593]</w:t>
            </w:r>
          </w:p>
        </w:tc>
      </w:tr>
      <w:tr w:rsidR="00677D3E" w:rsidTr="00AA6A4C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77D3E" w:rsidRDefault="00677D3E" w:rsidP="00AA6A4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3" name="Picture 3" descr="R:\Business Systems\TAS\Mapping\MapImage\1850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:\Business Systems\TAS\Mapping\MapImage\18502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D3E" w:rsidTr="00AA6A4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677D3E" w:rsidRDefault="00677D3E" w:rsidP="00AA6A4C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677D3E" w:rsidRDefault="00677D3E" w:rsidP="00677D3E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182/24</w:t>
      </w:r>
      <w:bookmarkStart w:id="0" w:name="_GoBack"/>
      <w:bookmarkEnd w:id="0"/>
    </w:p>
    <w:p w:rsidR="00677D3E" w:rsidRDefault="00677D3E" w:rsidP="009506A3">
      <w:pPr>
        <w:rPr>
          <w:rFonts w:ascii="Lato" w:hAnsi="Lato" w:cs="Calibri"/>
        </w:rPr>
      </w:pPr>
    </w:p>
    <w:p w:rsidR="00677D3E" w:rsidRPr="006874B1" w:rsidRDefault="00677D3E" w:rsidP="009506A3">
      <w:pPr>
        <w:rPr>
          <w:rFonts w:ascii="Lato" w:hAnsi="Lato" w:cs="Calibri"/>
        </w:rPr>
      </w:pPr>
    </w:p>
    <w:sectPr w:rsidR="00677D3E" w:rsidRPr="006874B1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D3E" w:rsidRDefault="00677D3E">
      <w:r>
        <w:separator/>
      </w:r>
    </w:p>
  </w:endnote>
  <w:endnote w:type="continuationSeparator" w:id="0">
    <w:p w:rsidR="00677D3E" w:rsidRDefault="00677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677D3E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D3E" w:rsidRDefault="00677D3E">
      <w:r>
        <w:separator/>
      </w:r>
    </w:p>
  </w:footnote>
  <w:footnote w:type="continuationSeparator" w:id="0">
    <w:p w:rsidR="00677D3E" w:rsidRDefault="00677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677D3E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677D3E">
            <w:rPr>
              <w:rFonts w:ascii="Lato" w:hAnsi="Lato"/>
              <w:b/>
              <w:noProof/>
            </w:rPr>
            <w:t>52/24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677D3E" w:rsidP="006D5019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 May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6D5019">
            <w:rPr>
              <w:rFonts w:ascii="Lato" w:hAnsi="Lato"/>
              <w:b/>
            </w:rPr>
            <w:t>4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3E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00E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77D3E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D5019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0D8A60A4"/>
  <w15:docId w15:val="{BAA4A76B-CAA4-4505-BCEC-D7ACF2F2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D3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4\TEMPLATE%2020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2024.dotx</Template>
  <TotalTime>2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Northern Territory Government</dc:creator>
  <cp:lastModifiedBy>Rebecca Lee</cp:lastModifiedBy>
  <cp:revision>1</cp:revision>
  <cp:lastPrinted>2017-01-25T02:36:00Z</cp:lastPrinted>
  <dcterms:created xsi:type="dcterms:W3CDTF">2024-05-02T01:39:00Z</dcterms:created>
  <dcterms:modified xsi:type="dcterms:W3CDTF">2024-05-02T01:41:00Z</dcterms:modified>
</cp:coreProperties>
</file>