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3701B" w:rsidTr="000F7CE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701B" w:rsidRDefault="0043701B" w:rsidP="000F7C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3701B" w:rsidRDefault="0043701B" w:rsidP="000F7C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31545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April 2024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23.06 km²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43701B" w:rsidTr="000F7CE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701B" w:rsidRDefault="0043701B" w:rsidP="000F7C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4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1B" w:rsidTr="0043701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157" w:type="dxa"/>
            <w:gridSpan w:val="2"/>
            <w:tcBorders>
              <w:top w:val="nil"/>
            </w:tcBorders>
          </w:tcPr>
          <w:p w:rsidR="0043701B" w:rsidRDefault="0043701B" w:rsidP="000F7CE8"/>
        </w:tc>
      </w:tr>
    </w:tbl>
    <w:p w:rsidR="0043701B" w:rsidRDefault="0043701B" w:rsidP="009506A3">
      <w:pPr>
        <w:rPr>
          <w:rFonts w:ascii="Lato" w:hAnsi="Lato" w:cs="Calibri"/>
        </w:rPr>
      </w:pPr>
    </w:p>
    <w:p w:rsidR="00230F0F" w:rsidRDefault="0043701B" w:rsidP="00B32F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</w:t>
      </w:r>
      <w:r w:rsidR="00B32F77">
        <w:rPr>
          <w:rFonts w:ascii="Lato" w:hAnsi="Lato" w:cs="Calibri"/>
        </w:rPr>
        <w:t>73/24</w:t>
      </w:r>
    </w:p>
    <w:p w:rsidR="00230F0F" w:rsidRDefault="00230F0F" w:rsidP="009506A3">
      <w:pPr>
        <w:rPr>
          <w:rFonts w:ascii="Lato" w:hAnsi="Lato" w:cs="Calibri"/>
        </w:rPr>
      </w:pPr>
    </w:p>
    <w:p w:rsidR="0043701B" w:rsidRDefault="0043701B" w:rsidP="009506A3">
      <w:pPr>
        <w:rPr>
          <w:rFonts w:ascii="Lato" w:hAnsi="Lato" w:cs="Calibri"/>
        </w:rPr>
      </w:pPr>
    </w:p>
    <w:p w:rsidR="0043701B" w:rsidRDefault="0043701B" w:rsidP="009506A3">
      <w:pPr>
        <w:rPr>
          <w:rFonts w:ascii="Lato" w:hAnsi="Lato" w:cs="Calibri"/>
        </w:rPr>
      </w:pPr>
    </w:p>
    <w:p w:rsidR="00230F0F" w:rsidRDefault="00230F0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3701B" w:rsidTr="000F7C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3701B" w:rsidRDefault="0043701B" w:rsidP="000F7C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3701B" w:rsidRDefault="0043701B" w:rsidP="000F7C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3701B" w:rsidTr="000F7C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32344</w:t>
            </w:r>
          </w:p>
        </w:tc>
      </w:tr>
      <w:tr w:rsidR="0043701B" w:rsidTr="000F7C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43701B" w:rsidTr="000F7C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 Blocks, 157.23 km²</w:t>
            </w:r>
          </w:p>
        </w:tc>
      </w:tr>
      <w:tr w:rsidR="0043701B" w:rsidTr="000F7C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43701B" w:rsidTr="000F7C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01B" w:rsidRDefault="0043701B" w:rsidP="000F7C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01B" w:rsidRDefault="0043701B" w:rsidP="000F7C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43701B" w:rsidTr="000F7C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3701B" w:rsidRDefault="0043701B" w:rsidP="000F7C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F6DE98" wp14:editId="61C66F25">
                  <wp:extent cx="2286000" cy="2286000"/>
                  <wp:effectExtent l="0" t="0" r="0" b="0"/>
                  <wp:docPr id="1" name="Picture 1" descr="R:\Business Systems\TAS\Mapping\MapImage\1846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6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1B" w:rsidTr="000F7C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3701B" w:rsidRDefault="0043701B" w:rsidP="000F7CE8"/>
        </w:tc>
      </w:tr>
    </w:tbl>
    <w:p w:rsidR="00B32F77" w:rsidRDefault="00B32F77" w:rsidP="009506A3">
      <w:pPr>
        <w:rPr>
          <w:rFonts w:ascii="Lato" w:hAnsi="Lato" w:cs="Calibri"/>
        </w:rPr>
      </w:pPr>
    </w:p>
    <w:p w:rsidR="0043701B" w:rsidRDefault="0043701B" w:rsidP="0043701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174/24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30F0F" w:rsidTr="00B179B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30F0F" w:rsidRDefault="00230F0F" w:rsidP="00B179B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30F0F" w:rsidRDefault="00230F0F" w:rsidP="00B179B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30F0F" w:rsidTr="00B179B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F0F" w:rsidRDefault="00230F0F" w:rsidP="00B17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0F" w:rsidRDefault="00230F0F" w:rsidP="00B17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32345</w:t>
            </w:r>
          </w:p>
        </w:tc>
      </w:tr>
      <w:tr w:rsidR="00230F0F" w:rsidTr="00B179B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F0F" w:rsidRDefault="00230F0F" w:rsidP="00B17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0F" w:rsidRDefault="00230F0F" w:rsidP="00B17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2024</w:t>
            </w:r>
          </w:p>
        </w:tc>
      </w:tr>
      <w:tr w:rsidR="00230F0F" w:rsidTr="00B179B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F0F" w:rsidRDefault="00230F0F" w:rsidP="00B17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0F" w:rsidRDefault="00230F0F" w:rsidP="00B17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217.80 km²</w:t>
            </w:r>
          </w:p>
        </w:tc>
      </w:tr>
      <w:tr w:rsidR="00230F0F" w:rsidTr="00B179B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F0F" w:rsidRDefault="00230F0F" w:rsidP="00B17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0F" w:rsidRDefault="00230F0F" w:rsidP="00B17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MURRAY DOWNS</w:t>
            </w:r>
          </w:p>
        </w:tc>
      </w:tr>
      <w:tr w:rsidR="00230F0F" w:rsidTr="00B179B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F0F" w:rsidRDefault="00230F0F" w:rsidP="00B179B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0F" w:rsidRDefault="00230F0F" w:rsidP="00B179B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30F0F" w:rsidTr="00B179B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30F0F" w:rsidRDefault="00230F0F" w:rsidP="00B179B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46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46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F0F" w:rsidTr="00B179B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30F0F" w:rsidRDefault="00230F0F" w:rsidP="00B179BE"/>
        </w:tc>
      </w:tr>
    </w:tbl>
    <w:p w:rsidR="00230F0F" w:rsidRDefault="00230F0F" w:rsidP="009506A3">
      <w:pPr>
        <w:rPr>
          <w:rFonts w:ascii="Lato" w:hAnsi="Lato" w:cs="Calibri"/>
        </w:rPr>
      </w:pPr>
    </w:p>
    <w:p w:rsidR="00230F0F" w:rsidRDefault="0043701B" w:rsidP="00B32F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175</w:t>
      </w:r>
      <w:bookmarkStart w:id="0" w:name="_GoBack"/>
      <w:bookmarkEnd w:id="0"/>
      <w:r w:rsidR="00B32F77">
        <w:rPr>
          <w:rFonts w:ascii="Lato" w:hAnsi="Lato" w:cs="Calibri"/>
        </w:rPr>
        <w:t>/24</w:t>
      </w:r>
    </w:p>
    <w:p w:rsidR="00230F0F" w:rsidRDefault="00230F0F" w:rsidP="009506A3">
      <w:pPr>
        <w:rPr>
          <w:rFonts w:ascii="Lato" w:hAnsi="Lato" w:cs="Calibri"/>
        </w:rPr>
      </w:pPr>
    </w:p>
    <w:p w:rsidR="00230F0F" w:rsidRPr="006874B1" w:rsidRDefault="00230F0F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F" w:rsidRDefault="00230F0F">
      <w:r>
        <w:separator/>
      </w:r>
    </w:p>
  </w:endnote>
  <w:endnote w:type="continuationSeparator" w:id="0">
    <w:p w:rsidR="00230F0F" w:rsidRDefault="0023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3701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F" w:rsidRDefault="00230F0F">
      <w:r>
        <w:separator/>
      </w:r>
    </w:p>
  </w:footnote>
  <w:footnote w:type="continuationSeparator" w:id="0">
    <w:p w:rsidR="00230F0F" w:rsidRDefault="0023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30F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30F0F">
            <w:rPr>
              <w:rFonts w:ascii="Lato" w:hAnsi="Lato"/>
              <w:b/>
              <w:noProof/>
            </w:rPr>
            <w:t>49</w:t>
          </w:r>
          <w:r w:rsidR="00224E64">
            <w:rPr>
              <w:rFonts w:ascii="Lato" w:hAnsi="Lato"/>
              <w:b/>
              <w:noProof/>
            </w:rPr>
            <w:t>/</w:t>
          </w:r>
          <w:r w:rsidR="00230F0F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30F0F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0F0F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3701B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2F77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BADF379"/>
  <w15:docId w15:val="{09C5FCAA-55FD-4BC3-988B-61FE212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11</TotalTime>
  <Pages>1</Pages>
  <Words>137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3</cp:revision>
  <cp:lastPrinted>2017-01-25T02:36:00Z</cp:lastPrinted>
  <dcterms:created xsi:type="dcterms:W3CDTF">2024-04-29T01:12:00Z</dcterms:created>
  <dcterms:modified xsi:type="dcterms:W3CDTF">2024-04-29T02:47:00Z</dcterms:modified>
</cp:coreProperties>
</file>