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05E1F" w14:paraId="4962D783" w14:textId="77777777" w:rsidTr="00614A6F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0F4F9" w14:textId="77777777" w:rsidR="00B05E1F" w:rsidRDefault="00B05E1F" w:rsidP="00614A6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B05E1F" w14:paraId="493F8319" w14:textId="77777777" w:rsidTr="00614A6F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29B5F" w14:textId="77777777" w:rsidR="00B05E1F" w:rsidRDefault="00B05E1F" w:rsidP="00614A6F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B05E1F" w14:paraId="2A1EE6DC" w14:textId="77777777" w:rsidTr="00614A6F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52C07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6C923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182</w:t>
            </w:r>
          </w:p>
        </w:tc>
      </w:tr>
      <w:tr w:rsidR="00B05E1F" w14:paraId="144D0B6F" w14:textId="77777777" w:rsidTr="00614A6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B40AA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CA32F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2024</w:t>
            </w:r>
          </w:p>
        </w:tc>
      </w:tr>
      <w:tr w:rsidR="00B05E1F" w14:paraId="1DC6AA90" w14:textId="77777777" w:rsidTr="00614A6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C4E21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E39A7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B05E1F" w14:paraId="00C5C01F" w14:textId="77777777" w:rsidTr="00614A6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A298E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2538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05E1F" w14:paraId="3A48A2B3" w14:textId="77777777" w:rsidTr="00614A6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81298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26F0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WOODLEIGH NOMINEES PTY LIMITED [ACN. 050 120 057]</w:t>
            </w:r>
          </w:p>
        </w:tc>
      </w:tr>
      <w:tr w:rsidR="00B05E1F" w14:paraId="1AF4D904" w14:textId="77777777" w:rsidTr="00614A6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7AE2" w14:textId="77777777" w:rsidR="00B05E1F" w:rsidRDefault="00B05E1F" w:rsidP="00614A6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982DA2" wp14:editId="2A1B7E0A">
                  <wp:extent cx="2286000" cy="2286000"/>
                  <wp:effectExtent l="0" t="0" r="0" b="0"/>
                  <wp:docPr id="1" name="Picture 1" descr="R:\MinesData\titles\mapping\products\diagrams\Tenement Images\MLN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N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E1F" w14:paraId="3EC32D7E" w14:textId="77777777" w:rsidTr="00B05E1F">
        <w:trPr>
          <w:trHeight w:hRule="exact" w:val="4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8AC" w14:textId="77777777" w:rsidR="00B05E1F" w:rsidRDefault="00B05E1F" w:rsidP="00B05E1F">
            <w:r w:rsidRPr="000E3FD7">
              <w:rPr>
                <w:rFonts w:asciiTheme="minorHAnsi" w:hAnsiTheme="minorHAnsi" w:cstheme="minorHAnsi"/>
                <w:b/>
                <w:sz w:val="16"/>
              </w:rPr>
              <w:t>(Area now am</w:t>
            </w:r>
            <w:r>
              <w:rPr>
                <w:rFonts w:asciiTheme="minorHAnsi" w:hAnsiTheme="minorHAnsi" w:cstheme="minorHAnsi"/>
                <w:b/>
                <w:sz w:val="16"/>
              </w:rPr>
              <w:t>algamated into Mineral Lease 33762</w:t>
            </w:r>
            <w:r w:rsidRPr="000E3FD7">
              <w:rPr>
                <w:rFonts w:asciiTheme="minorHAnsi" w:hAnsiTheme="minorHAnsi" w:cstheme="minorHAnsi"/>
                <w:b/>
                <w:sz w:val="16"/>
              </w:rPr>
              <w:t xml:space="preserve"> under s102)</w:t>
            </w:r>
          </w:p>
        </w:tc>
      </w:tr>
    </w:tbl>
    <w:p w14:paraId="60B520E6" w14:textId="77777777" w:rsidR="00E27537" w:rsidRDefault="00E27537" w:rsidP="009506A3">
      <w:pPr>
        <w:rPr>
          <w:rFonts w:ascii="Lato" w:hAnsi="Lato" w:cs="Calibri"/>
        </w:rPr>
      </w:pPr>
    </w:p>
    <w:p w14:paraId="1FBC0780" w14:textId="77777777" w:rsidR="00B05E1F" w:rsidRDefault="00B05E1F" w:rsidP="00B05E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164/24</w:t>
      </w:r>
    </w:p>
    <w:p w14:paraId="0B787B37" w14:textId="77777777" w:rsidR="00B05E1F" w:rsidRDefault="00B05E1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05E1F" w14:paraId="489F4664" w14:textId="77777777" w:rsidTr="00614A6F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BABEC" w14:textId="77777777" w:rsidR="00B05E1F" w:rsidRDefault="00B05E1F" w:rsidP="00614A6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B05E1F" w14:paraId="691DB4E8" w14:textId="77777777" w:rsidTr="00614A6F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3303" w14:textId="77777777" w:rsidR="00B05E1F" w:rsidRDefault="00B05E1F" w:rsidP="00614A6F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B05E1F" w14:paraId="31149B4E" w14:textId="77777777" w:rsidTr="00614A6F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218AD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96A01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31677</w:t>
            </w:r>
          </w:p>
        </w:tc>
      </w:tr>
      <w:tr w:rsidR="00B05E1F" w14:paraId="63055A8A" w14:textId="77777777" w:rsidTr="00614A6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6CB3C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FBD12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2024</w:t>
            </w:r>
          </w:p>
        </w:tc>
      </w:tr>
      <w:tr w:rsidR="00B05E1F" w14:paraId="340FDCF5" w14:textId="77777777" w:rsidTr="00614A6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F5BD6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1CAC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21.00 Hectare</w:t>
            </w:r>
          </w:p>
        </w:tc>
      </w:tr>
      <w:tr w:rsidR="00B05E1F" w14:paraId="5AB39E3C" w14:textId="77777777" w:rsidTr="00614A6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811D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214C6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05E1F" w14:paraId="1E7F0EA5" w14:textId="77777777" w:rsidTr="00614A6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4761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1713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WOODLEIGH NOMINEES PTY LIMITED [ACN. 050 120 057]</w:t>
            </w:r>
          </w:p>
        </w:tc>
      </w:tr>
      <w:tr w:rsidR="00B05E1F" w14:paraId="36CA93BE" w14:textId="77777777" w:rsidTr="00614A6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18226" w14:textId="77777777" w:rsidR="00B05E1F" w:rsidRDefault="00B05E1F" w:rsidP="00614A6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BF0578" wp14:editId="6A41C381">
                  <wp:extent cx="2286000" cy="2286000"/>
                  <wp:effectExtent l="0" t="0" r="0" b="0"/>
                  <wp:docPr id="2" name="Picture 2" descr="R:\MinesData\titles\mapping\products\diagrams\Tenement Images\ML31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MinesData\titles\mapping\products\diagrams\Tenement Images\ML31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E1F" w14:paraId="5AE0113E" w14:textId="77777777" w:rsidTr="00B05E1F">
        <w:trPr>
          <w:trHeight w:hRule="exact" w:val="47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2BF" w14:textId="77777777" w:rsidR="00B05E1F" w:rsidRDefault="00B05E1F" w:rsidP="00614A6F">
            <w:r w:rsidRPr="000E3FD7">
              <w:rPr>
                <w:rFonts w:asciiTheme="minorHAnsi" w:hAnsiTheme="minorHAnsi" w:cstheme="minorHAnsi"/>
                <w:b/>
                <w:sz w:val="16"/>
              </w:rPr>
              <w:t>(Area now am</w:t>
            </w:r>
            <w:r>
              <w:rPr>
                <w:rFonts w:asciiTheme="minorHAnsi" w:hAnsiTheme="minorHAnsi" w:cstheme="minorHAnsi"/>
                <w:b/>
                <w:sz w:val="16"/>
              </w:rPr>
              <w:t>algamated into Mineral Lease 33762</w:t>
            </w:r>
            <w:r w:rsidRPr="000E3FD7">
              <w:rPr>
                <w:rFonts w:asciiTheme="minorHAnsi" w:hAnsiTheme="minorHAnsi" w:cstheme="minorHAnsi"/>
                <w:b/>
                <w:sz w:val="16"/>
              </w:rPr>
              <w:t xml:space="preserve"> under s102)</w:t>
            </w:r>
          </w:p>
        </w:tc>
      </w:tr>
    </w:tbl>
    <w:p w14:paraId="610258C7" w14:textId="77777777" w:rsidR="00B05E1F" w:rsidRDefault="00B05E1F" w:rsidP="009506A3">
      <w:pPr>
        <w:rPr>
          <w:rFonts w:ascii="Lato" w:hAnsi="Lato" w:cs="Calibri"/>
        </w:rPr>
      </w:pPr>
    </w:p>
    <w:p w14:paraId="3214C1A8" w14:textId="77777777" w:rsidR="00B05E1F" w:rsidRDefault="00B05E1F" w:rsidP="00B05E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165/24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5E1F" w14:paraId="64487027" w14:textId="77777777" w:rsidTr="00614A6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61560B11" w14:textId="77777777" w:rsidR="00B05E1F" w:rsidRDefault="00B05E1F" w:rsidP="00614A6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14:paraId="3CF37E7E" w14:textId="77777777" w:rsidR="00B05E1F" w:rsidRDefault="00B05E1F" w:rsidP="00614A6F">
            <w:pPr>
              <w:jc w:val="center"/>
            </w:pPr>
            <w:r>
              <w:rPr>
                <w:rFonts w:ascii="Arial Narrow" w:hAnsi="Arial Narrow"/>
                <w:sz w:val="16"/>
              </w:rPr>
              <w:t xml:space="preserve">NOTICE OF GRANT OF </w:t>
            </w:r>
            <w:proofErr w:type="gramStart"/>
            <w:r>
              <w:rPr>
                <w:rFonts w:ascii="Arial Narrow" w:hAnsi="Arial Narrow"/>
                <w:sz w:val="16"/>
              </w:rPr>
              <w:t>A  MINERAL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TITLE</w:t>
            </w:r>
          </w:p>
        </w:tc>
      </w:tr>
      <w:tr w:rsidR="00B05E1F" w14:paraId="20CC6C6D" w14:textId="77777777" w:rsidTr="00614A6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73D7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D99F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33626</w:t>
            </w:r>
          </w:p>
        </w:tc>
      </w:tr>
      <w:tr w:rsidR="00B05E1F" w14:paraId="4E9E98C6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45E6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E65A8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2024, for a period of 6 Years</w:t>
            </w:r>
          </w:p>
        </w:tc>
      </w:tr>
      <w:tr w:rsidR="00B05E1F" w14:paraId="070406D0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7CD5B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DE558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820.03 km²</w:t>
            </w:r>
          </w:p>
        </w:tc>
      </w:tr>
      <w:tr w:rsidR="00B05E1F" w14:paraId="02EFACED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602A0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F7C47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WATERLOO</w:t>
            </w:r>
          </w:p>
        </w:tc>
      </w:tr>
      <w:tr w:rsidR="00B05E1F" w14:paraId="7EDBF60C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9C0C3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4C951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B05E1F" w14:paraId="2C251C2A" w14:textId="77777777" w:rsidTr="00614A6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577B3174" w14:textId="77777777" w:rsidR="00B05E1F" w:rsidRDefault="00B05E1F" w:rsidP="00614A6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F60FE4" wp14:editId="35CC8A7A">
                  <wp:extent cx="2095500" cy="2095500"/>
                  <wp:effectExtent l="0" t="0" r="0" b="0"/>
                  <wp:docPr id="3" name="Picture 3" descr="R:\Business Systems\TAS\Mapping\MapImage\1846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46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E1F" w14:paraId="3738CCF5" w14:textId="77777777" w:rsidTr="00614A6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14:paraId="26B635C0" w14:textId="77777777" w:rsidR="00B05E1F" w:rsidRDefault="00B05E1F" w:rsidP="00614A6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14:paraId="191BB46A" w14:textId="77777777" w:rsidR="00B05E1F" w:rsidRDefault="00B05E1F" w:rsidP="009506A3">
      <w:pPr>
        <w:rPr>
          <w:rFonts w:ascii="Lato" w:hAnsi="Lato" w:cs="Calibri"/>
        </w:rPr>
      </w:pPr>
    </w:p>
    <w:p w14:paraId="56E4FF14" w14:textId="77777777" w:rsidR="00B05E1F" w:rsidRDefault="00B05E1F" w:rsidP="00B05E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166/24</w:t>
      </w:r>
    </w:p>
    <w:p w14:paraId="2A1A816D" w14:textId="77777777" w:rsidR="00B05E1F" w:rsidRDefault="00B05E1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5E1F" w14:paraId="5211FE86" w14:textId="77777777" w:rsidTr="00614A6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55E4004C" w14:textId="77777777" w:rsidR="00B05E1F" w:rsidRDefault="00B05E1F" w:rsidP="00614A6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14:paraId="26EC4B50" w14:textId="77777777" w:rsidR="00B05E1F" w:rsidRDefault="00B05E1F" w:rsidP="00614A6F">
            <w:pPr>
              <w:jc w:val="center"/>
            </w:pPr>
            <w:r>
              <w:rPr>
                <w:rFonts w:ascii="Arial Narrow" w:hAnsi="Arial Narrow"/>
                <w:sz w:val="16"/>
              </w:rPr>
              <w:t xml:space="preserve">NOTICE OF GRANT OF </w:t>
            </w:r>
            <w:proofErr w:type="gramStart"/>
            <w:r>
              <w:rPr>
                <w:rFonts w:ascii="Arial Narrow" w:hAnsi="Arial Narrow"/>
                <w:sz w:val="16"/>
              </w:rPr>
              <w:t>A  MINERAL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TITLE</w:t>
            </w:r>
          </w:p>
        </w:tc>
      </w:tr>
      <w:tr w:rsidR="00B05E1F" w14:paraId="6E0761D9" w14:textId="77777777" w:rsidTr="00614A6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E38F1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B3C5C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33627</w:t>
            </w:r>
          </w:p>
        </w:tc>
      </w:tr>
      <w:tr w:rsidR="00B05E1F" w14:paraId="551E8B7C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1A62A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05520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2024, for a period of 6 Years</w:t>
            </w:r>
          </w:p>
        </w:tc>
      </w:tr>
      <w:tr w:rsidR="00B05E1F" w14:paraId="7A6DA54A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9EC64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E71B9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821.90 km²</w:t>
            </w:r>
          </w:p>
        </w:tc>
      </w:tr>
      <w:tr w:rsidR="00B05E1F" w14:paraId="401CAA07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4FA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506A5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KIMON</w:t>
            </w:r>
          </w:p>
        </w:tc>
      </w:tr>
      <w:tr w:rsidR="00B05E1F" w14:paraId="1079F43C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3B054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03B90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B05E1F" w14:paraId="2D9961D2" w14:textId="77777777" w:rsidTr="00614A6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319B4B02" w14:textId="77777777" w:rsidR="00B05E1F" w:rsidRDefault="00B05E1F" w:rsidP="00614A6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E92C7C" wp14:editId="465C536F">
                  <wp:extent cx="2076450" cy="2076450"/>
                  <wp:effectExtent l="0" t="0" r="0" b="0"/>
                  <wp:docPr id="4" name="Picture 4" descr="R:\Business Systems\TAS\Mapping\MapImage\1846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846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E1F" w14:paraId="75AFAA2F" w14:textId="77777777" w:rsidTr="00614A6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14:paraId="704A83D0" w14:textId="77777777" w:rsidR="00B05E1F" w:rsidRDefault="00B05E1F" w:rsidP="00614A6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14:paraId="6F20D55E" w14:textId="77777777" w:rsidR="00B05E1F" w:rsidRDefault="00B05E1F" w:rsidP="009506A3">
      <w:pPr>
        <w:rPr>
          <w:rFonts w:ascii="Lato" w:hAnsi="Lato" w:cs="Calibri"/>
        </w:rPr>
      </w:pPr>
    </w:p>
    <w:p w14:paraId="59A66092" w14:textId="77777777" w:rsidR="00B05E1F" w:rsidRDefault="00B05E1F" w:rsidP="00B05E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167/24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5E1F" w14:paraId="3E810C9C" w14:textId="77777777" w:rsidTr="00614A6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5ED3B0C1" w14:textId="77777777" w:rsidR="00B05E1F" w:rsidRDefault="00B05E1F" w:rsidP="00614A6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14:paraId="7A30D5A5" w14:textId="77777777" w:rsidR="00B05E1F" w:rsidRDefault="00B05E1F" w:rsidP="00614A6F">
            <w:pPr>
              <w:jc w:val="center"/>
            </w:pPr>
            <w:r>
              <w:rPr>
                <w:rFonts w:ascii="Arial Narrow" w:hAnsi="Arial Narrow"/>
                <w:sz w:val="16"/>
              </w:rPr>
              <w:t xml:space="preserve">NOTICE OF GRANT OF </w:t>
            </w:r>
            <w:proofErr w:type="gramStart"/>
            <w:r>
              <w:rPr>
                <w:rFonts w:ascii="Arial Narrow" w:hAnsi="Arial Narrow"/>
                <w:sz w:val="16"/>
              </w:rPr>
              <w:t>A  MINERAL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TITLE</w:t>
            </w:r>
          </w:p>
        </w:tc>
      </w:tr>
      <w:tr w:rsidR="00B05E1F" w14:paraId="75D84DE0" w14:textId="77777777" w:rsidTr="00614A6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8546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ECF02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33642</w:t>
            </w:r>
          </w:p>
        </w:tc>
      </w:tr>
      <w:tr w:rsidR="00B05E1F" w14:paraId="4568238B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07587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65EE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2024, for a period of 6 Years</w:t>
            </w:r>
          </w:p>
        </w:tc>
      </w:tr>
      <w:tr w:rsidR="00B05E1F" w14:paraId="17AB2E0D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85B4B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373E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53 Blocks, 151.91 km²</w:t>
            </w:r>
          </w:p>
        </w:tc>
      </w:tr>
      <w:tr w:rsidR="00B05E1F" w14:paraId="2760520D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26B30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6C855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B05E1F" w14:paraId="709F0981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88927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25B22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CHALCO RESOURCES PTY LTD [ACN. 648 662 346]</w:t>
            </w:r>
          </w:p>
        </w:tc>
      </w:tr>
      <w:tr w:rsidR="00B05E1F" w14:paraId="4FA49349" w14:textId="77777777" w:rsidTr="00614A6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203C981F" w14:textId="77777777" w:rsidR="00B05E1F" w:rsidRDefault="00B05E1F" w:rsidP="00614A6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F9A09E" wp14:editId="2993AF55">
                  <wp:extent cx="2171700" cy="2171700"/>
                  <wp:effectExtent l="0" t="0" r="0" b="0"/>
                  <wp:docPr id="5" name="Picture 5" descr="R:\Business Systems\TAS\Mapping\MapImage\1846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Business Systems\TAS\Mapping\MapImage\1846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E1F" w14:paraId="3042CA8D" w14:textId="77777777" w:rsidTr="00614A6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14:paraId="77B32FEF" w14:textId="77777777" w:rsidR="00B05E1F" w:rsidRDefault="00B05E1F" w:rsidP="00614A6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14:paraId="0D615E44" w14:textId="77777777" w:rsidR="00B05E1F" w:rsidRDefault="00B05E1F" w:rsidP="009506A3">
      <w:pPr>
        <w:rPr>
          <w:rFonts w:ascii="Lato" w:hAnsi="Lato" w:cs="Calibri"/>
        </w:rPr>
      </w:pPr>
    </w:p>
    <w:p w14:paraId="6B69FE6A" w14:textId="77777777" w:rsidR="00B05E1F" w:rsidRDefault="00B05E1F" w:rsidP="00B05E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168/24</w:t>
      </w:r>
    </w:p>
    <w:p w14:paraId="5C520CAF" w14:textId="77777777" w:rsidR="00B05E1F" w:rsidRDefault="00B05E1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5E1F" w14:paraId="06617537" w14:textId="77777777" w:rsidTr="00614A6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52BD903B" w14:textId="77777777" w:rsidR="00B05E1F" w:rsidRDefault="00B05E1F" w:rsidP="00614A6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14:paraId="4D530E89" w14:textId="77777777" w:rsidR="00B05E1F" w:rsidRDefault="00B05E1F" w:rsidP="00614A6F">
            <w:pPr>
              <w:jc w:val="center"/>
            </w:pPr>
            <w:r>
              <w:rPr>
                <w:rFonts w:ascii="Arial Narrow" w:hAnsi="Arial Narrow"/>
                <w:sz w:val="16"/>
              </w:rPr>
              <w:t xml:space="preserve">NOTICE OF GRANT OF </w:t>
            </w:r>
            <w:proofErr w:type="gramStart"/>
            <w:r>
              <w:rPr>
                <w:rFonts w:ascii="Arial Narrow" w:hAnsi="Arial Narrow"/>
                <w:sz w:val="16"/>
              </w:rPr>
              <w:t>A  MINERAL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TITLE</w:t>
            </w:r>
          </w:p>
        </w:tc>
      </w:tr>
      <w:tr w:rsidR="00B05E1F" w14:paraId="17906B29" w14:textId="77777777" w:rsidTr="00614A6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A717B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065DB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33644</w:t>
            </w:r>
          </w:p>
        </w:tc>
      </w:tr>
      <w:tr w:rsidR="00B05E1F" w14:paraId="0DFA718A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BCD40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DE36C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2024, for a period of 6 Years</w:t>
            </w:r>
          </w:p>
        </w:tc>
      </w:tr>
      <w:tr w:rsidR="00B05E1F" w14:paraId="43F4CCA2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283A9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1E401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40.24 km²</w:t>
            </w:r>
          </w:p>
        </w:tc>
      </w:tr>
      <w:tr w:rsidR="00B05E1F" w14:paraId="797E5C22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B4DA0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C6BF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B05E1F" w14:paraId="5AFFF18A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180E1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A33BE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CHALCO RESOURCES PTY LTD [ACN. 648 662 346]</w:t>
            </w:r>
          </w:p>
        </w:tc>
      </w:tr>
      <w:tr w:rsidR="00B05E1F" w14:paraId="285F59B7" w14:textId="77777777" w:rsidTr="00614A6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27E21C2B" w14:textId="77777777" w:rsidR="00B05E1F" w:rsidRDefault="00B05E1F" w:rsidP="00614A6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BA12DE" wp14:editId="7A7290F5">
                  <wp:extent cx="2028825" cy="2028825"/>
                  <wp:effectExtent l="0" t="0" r="9525" b="9525"/>
                  <wp:docPr id="6" name="Picture 6" descr="R:\Business Systems\TAS\Mapping\MapImage\1846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:\Business Systems\TAS\Mapping\MapImage\1846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E1F" w14:paraId="6FD33FED" w14:textId="77777777" w:rsidTr="00614A6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14:paraId="6D018EE1" w14:textId="77777777" w:rsidR="00B05E1F" w:rsidRDefault="00B05E1F" w:rsidP="00614A6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14:paraId="16486069" w14:textId="77777777" w:rsidR="00B05E1F" w:rsidRDefault="00B05E1F" w:rsidP="009506A3">
      <w:pPr>
        <w:rPr>
          <w:rFonts w:ascii="Lato" w:hAnsi="Lato" w:cs="Calibri"/>
        </w:rPr>
      </w:pPr>
    </w:p>
    <w:p w14:paraId="71A7529D" w14:textId="77777777" w:rsidR="00B05E1F" w:rsidRDefault="00B05E1F" w:rsidP="00B05E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169/24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5E1F" w14:paraId="5CA5498E" w14:textId="77777777" w:rsidTr="00614A6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3B195343" w14:textId="77777777" w:rsidR="00B05E1F" w:rsidRDefault="00B05E1F" w:rsidP="00614A6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14:paraId="559BFF7D" w14:textId="77777777" w:rsidR="00B05E1F" w:rsidRDefault="00B05E1F" w:rsidP="00614A6F">
            <w:pPr>
              <w:jc w:val="center"/>
            </w:pPr>
            <w:r>
              <w:rPr>
                <w:rFonts w:ascii="Arial Narrow" w:hAnsi="Arial Narrow"/>
                <w:sz w:val="16"/>
              </w:rPr>
              <w:t xml:space="preserve">NOTICE OF GRANT OF </w:t>
            </w:r>
            <w:proofErr w:type="gramStart"/>
            <w:r>
              <w:rPr>
                <w:rFonts w:ascii="Arial Narrow" w:hAnsi="Arial Narrow"/>
                <w:sz w:val="16"/>
              </w:rPr>
              <w:t>A  MINERAL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TITLE</w:t>
            </w:r>
          </w:p>
        </w:tc>
      </w:tr>
      <w:tr w:rsidR="00B05E1F" w14:paraId="0FF5B3B1" w14:textId="77777777" w:rsidTr="00614A6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3C30C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E83DE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33646</w:t>
            </w:r>
          </w:p>
        </w:tc>
      </w:tr>
      <w:tr w:rsidR="00B05E1F" w14:paraId="3EA2EA2D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B512F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667A4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2024, for a period of 6 Years</w:t>
            </w:r>
          </w:p>
        </w:tc>
      </w:tr>
      <w:tr w:rsidR="00B05E1F" w14:paraId="3A464DBF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E93E5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C7FF9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69.06 km²</w:t>
            </w:r>
          </w:p>
        </w:tc>
      </w:tr>
      <w:tr w:rsidR="00B05E1F" w14:paraId="3F5DFF4D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16D82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2D4E4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YUENDUMU</w:t>
            </w:r>
          </w:p>
        </w:tc>
      </w:tr>
      <w:tr w:rsidR="00B05E1F" w14:paraId="1676D599" w14:textId="77777777" w:rsidTr="00614A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809F6" w14:textId="77777777" w:rsidR="00B05E1F" w:rsidRDefault="00B05E1F" w:rsidP="00614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2E5CD" w14:textId="77777777" w:rsidR="00B05E1F" w:rsidRDefault="00B05E1F" w:rsidP="00614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CHALCO RESOURCES PTY LTD [ACN. 648 662 346]</w:t>
            </w:r>
          </w:p>
        </w:tc>
      </w:tr>
      <w:tr w:rsidR="00B05E1F" w14:paraId="0B15C3E2" w14:textId="77777777" w:rsidTr="00614A6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67ED0640" w14:textId="77777777" w:rsidR="00B05E1F" w:rsidRDefault="00B05E1F" w:rsidP="00614A6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2FFDB1" wp14:editId="04243E5B">
                  <wp:extent cx="2162175" cy="2162175"/>
                  <wp:effectExtent l="0" t="0" r="9525" b="9525"/>
                  <wp:docPr id="7" name="Picture 7" descr="R:\Business Systems\TAS\Mapping\MapImage\1846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:\Business Systems\TAS\Mapping\MapImage\1846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E1F" w14:paraId="26788940" w14:textId="77777777" w:rsidTr="00614A6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14:paraId="5D086787" w14:textId="77777777" w:rsidR="00B05E1F" w:rsidRDefault="00B05E1F" w:rsidP="00614A6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14:paraId="7936229B" w14:textId="77777777" w:rsidR="00B05E1F" w:rsidRDefault="00B05E1F" w:rsidP="009506A3">
      <w:pPr>
        <w:rPr>
          <w:rFonts w:ascii="Lato" w:hAnsi="Lato" w:cs="Calibri"/>
        </w:rPr>
      </w:pPr>
    </w:p>
    <w:p w14:paraId="2CDA83A7" w14:textId="77777777" w:rsidR="00B05E1F" w:rsidRDefault="00B05E1F" w:rsidP="00B05E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170/24</w:t>
      </w:r>
    </w:p>
    <w:p w14:paraId="55F97482" w14:textId="77777777" w:rsidR="00B05E1F" w:rsidRDefault="00B05E1F" w:rsidP="009506A3">
      <w:pPr>
        <w:rPr>
          <w:rFonts w:ascii="Lato" w:hAnsi="Lato" w:cs="Calibri"/>
        </w:rPr>
      </w:pPr>
    </w:p>
    <w:p w14:paraId="5DF78D12" w14:textId="77777777" w:rsidR="00B05E1F" w:rsidRDefault="00B05E1F" w:rsidP="009506A3">
      <w:pPr>
        <w:rPr>
          <w:rFonts w:ascii="Lato" w:hAnsi="Lato" w:cs="Calibri"/>
        </w:rPr>
      </w:pPr>
    </w:p>
    <w:p w14:paraId="7CEBD050" w14:textId="77777777" w:rsidR="00B05E1F" w:rsidRDefault="00B05E1F" w:rsidP="009506A3">
      <w:pPr>
        <w:rPr>
          <w:rFonts w:ascii="Lato" w:hAnsi="Lato" w:cs="Calibri"/>
        </w:rPr>
      </w:pPr>
    </w:p>
    <w:p w14:paraId="7DA39906" w14:textId="77777777" w:rsidR="00B05E1F" w:rsidRPr="006874B1" w:rsidRDefault="00B05E1F" w:rsidP="009506A3">
      <w:pPr>
        <w:rPr>
          <w:rFonts w:ascii="Lato" w:hAnsi="Lato" w:cs="Calibri"/>
        </w:rPr>
      </w:pPr>
    </w:p>
    <w:p w14:paraId="08328713" w14:textId="77777777" w:rsidR="00E27537" w:rsidRPr="006874B1" w:rsidRDefault="00E27537" w:rsidP="009506A3">
      <w:pPr>
        <w:rPr>
          <w:rFonts w:ascii="Lato" w:hAnsi="Lato" w:cs="Calibri"/>
        </w:rPr>
      </w:pPr>
    </w:p>
    <w:p w14:paraId="15749C2D" w14:textId="77777777"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6B15" w14:textId="77777777" w:rsidR="00B84F21" w:rsidRDefault="00B84F21">
      <w:r>
        <w:separator/>
      </w:r>
    </w:p>
  </w:endnote>
  <w:endnote w:type="continuationSeparator" w:id="0">
    <w:p w14:paraId="6DAB14F2" w14:textId="77777777" w:rsidR="00B84F21" w:rsidRDefault="00B8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4446" w14:textId="77777777"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44271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A44271">
      <w:rPr>
        <w:rStyle w:val="PageNumber"/>
        <w:rFonts w:ascii="Lato" w:hAnsi="Lato"/>
      </w:rPr>
      <w:t>2</w:t>
    </w:r>
  </w:p>
  <w:p w14:paraId="3DB21D7A" w14:textId="77777777"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4C43" w14:textId="77777777" w:rsidR="00B84F21" w:rsidRDefault="00B84F21">
      <w:r>
        <w:separator/>
      </w:r>
    </w:p>
  </w:footnote>
  <w:footnote w:type="continuationSeparator" w:id="0">
    <w:p w14:paraId="758078C4" w14:textId="77777777" w:rsidR="00B84F21" w:rsidRDefault="00B8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14:paraId="4A20BD75" w14:textId="77777777" w:rsidTr="00D75929">
      <w:trPr>
        <w:trHeight w:val="993"/>
      </w:trPr>
      <w:tc>
        <w:tcPr>
          <w:tcW w:w="3426" w:type="dxa"/>
          <w:vAlign w:val="center"/>
        </w:tcPr>
        <w:p w14:paraId="158D7728" w14:textId="77777777"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4AC47D38" wp14:editId="6F04B3B1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14:paraId="6F20EA02" w14:textId="77777777"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14:paraId="5CBE3C92" w14:textId="77777777"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14:paraId="092691F9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226E9227" wp14:editId="06E99798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653518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14:paraId="6BB2BCFF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14:paraId="43097653" w14:textId="77777777"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14:paraId="27BAA446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3E3CC85A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3CDF0401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52A97600" w14:textId="77777777"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A696940" wp14:editId="48F79D95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 w14:paraId="4E80FEE6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14:paraId="65111B13" w14:textId="77777777" w:rsidR="0031671D" w:rsidRPr="003D08EC" w:rsidRDefault="00DC6359" w:rsidP="00B05E1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05E1F">
            <w:rPr>
              <w:rFonts w:ascii="Lato" w:hAnsi="Lato"/>
              <w:b/>
              <w:noProof/>
            </w:rPr>
            <w:t>47</w:t>
          </w:r>
          <w:r w:rsidR="00224E64">
            <w:rPr>
              <w:rFonts w:ascii="Lato" w:hAnsi="Lato"/>
              <w:b/>
              <w:noProof/>
            </w:rPr>
            <w:t>/</w:t>
          </w:r>
          <w:r w:rsidR="00B05E1F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14:paraId="5C48A57B" w14:textId="77777777"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14:paraId="6A014A01" w14:textId="77777777" w:rsidR="0031671D" w:rsidRPr="003D08EC" w:rsidRDefault="00B05E1F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14:paraId="45BFA508" w14:textId="77777777"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514453">
    <w:abstractNumId w:val="1"/>
  </w:num>
  <w:num w:numId="2" w16cid:durableId="2111924628">
    <w:abstractNumId w:val="1"/>
  </w:num>
  <w:num w:numId="3" w16cid:durableId="1441142746">
    <w:abstractNumId w:val="1"/>
  </w:num>
  <w:num w:numId="4" w16cid:durableId="1519658363">
    <w:abstractNumId w:val="0"/>
  </w:num>
  <w:num w:numId="5" w16cid:durableId="2111777439">
    <w:abstractNumId w:val="1"/>
  </w:num>
  <w:num w:numId="6" w16cid:durableId="386076800">
    <w:abstractNumId w:val="1"/>
  </w:num>
  <w:num w:numId="7" w16cid:durableId="293871129">
    <w:abstractNumId w:val="1"/>
  </w:num>
  <w:num w:numId="8" w16cid:durableId="722561221">
    <w:abstractNumId w:val="2"/>
  </w:num>
  <w:num w:numId="9" w16cid:durableId="1781871559">
    <w:abstractNumId w:val="12"/>
  </w:num>
  <w:num w:numId="10" w16cid:durableId="344329284">
    <w:abstractNumId w:val="7"/>
  </w:num>
  <w:num w:numId="11" w16cid:durableId="998652568">
    <w:abstractNumId w:val="13"/>
  </w:num>
  <w:num w:numId="12" w16cid:durableId="2133093304">
    <w:abstractNumId w:val="9"/>
  </w:num>
  <w:num w:numId="13" w16cid:durableId="1263608395">
    <w:abstractNumId w:val="6"/>
  </w:num>
  <w:num w:numId="14" w16cid:durableId="901526749">
    <w:abstractNumId w:val="14"/>
  </w:num>
  <w:num w:numId="15" w16cid:durableId="247884642">
    <w:abstractNumId w:val="4"/>
  </w:num>
  <w:num w:numId="16" w16cid:durableId="602735995">
    <w:abstractNumId w:val="15"/>
  </w:num>
  <w:num w:numId="17" w16cid:durableId="1295985368">
    <w:abstractNumId w:val="3"/>
  </w:num>
  <w:num w:numId="18" w16cid:durableId="248347093">
    <w:abstractNumId w:val="11"/>
  </w:num>
  <w:num w:numId="19" w16cid:durableId="1627466177">
    <w:abstractNumId w:val="8"/>
  </w:num>
  <w:num w:numId="20" w16cid:durableId="1584952512">
    <w:abstractNumId w:val="10"/>
  </w:num>
  <w:num w:numId="21" w16cid:durableId="1755273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1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4271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05E1F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4F21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0033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A30229A"/>
  <w15:docId w15:val="{A8DBA71C-8836-498C-BABB-EECFB705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E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47/24</dc:title>
  <dc:creator>NorthernTerritoryGovernment@ntgov.onmicrosoft.com</dc:creator>
  <cp:lastModifiedBy>Andrea Ruske</cp:lastModifiedBy>
  <cp:revision>3</cp:revision>
  <cp:lastPrinted>2024-04-24T05:49:00Z</cp:lastPrinted>
  <dcterms:created xsi:type="dcterms:W3CDTF">2024-04-24T05:42:00Z</dcterms:created>
  <dcterms:modified xsi:type="dcterms:W3CDTF">2024-04-24T08:07:00Z</dcterms:modified>
</cp:coreProperties>
</file>