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9681A" w:rsidTr="003A770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9681A" w:rsidRDefault="0069681A" w:rsidP="003A770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9681A" w:rsidRDefault="0069681A" w:rsidP="003A770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9681A" w:rsidTr="003A770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81A" w:rsidRDefault="0069681A" w:rsidP="003A77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81A" w:rsidRDefault="0069681A" w:rsidP="003A77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32041</w:t>
            </w:r>
          </w:p>
        </w:tc>
      </w:tr>
      <w:tr w:rsidR="0069681A" w:rsidTr="003A77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81A" w:rsidRDefault="0069681A" w:rsidP="003A77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81A" w:rsidRDefault="0069681A" w:rsidP="003A77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February 2024</w:t>
            </w:r>
          </w:p>
        </w:tc>
      </w:tr>
      <w:tr w:rsidR="0069681A" w:rsidTr="003A77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81A" w:rsidRDefault="0069681A" w:rsidP="003A77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81A" w:rsidRDefault="0069681A" w:rsidP="003A77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20.34 km²</w:t>
            </w:r>
          </w:p>
        </w:tc>
      </w:tr>
      <w:tr w:rsidR="0069681A" w:rsidTr="003A77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81A" w:rsidRDefault="0069681A" w:rsidP="003A77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81A" w:rsidRDefault="0069681A" w:rsidP="003A77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69681A" w:rsidTr="003A77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81A" w:rsidRDefault="0069681A" w:rsidP="003A77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81A" w:rsidRDefault="0069681A" w:rsidP="003A77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ALDEBARAN CONTRACTING PTY LTD [ACN. 128 020 299]</w:t>
            </w:r>
          </w:p>
        </w:tc>
      </w:tr>
      <w:tr w:rsidR="0069681A" w:rsidTr="003A770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9681A" w:rsidRDefault="0069681A" w:rsidP="003A77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14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4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81A" w:rsidTr="006053EA"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69681A" w:rsidRDefault="0069681A" w:rsidP="003A7703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69681A" w:rsidP="0069681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41/24</w:t>
      </w:r>
    </w:p>
    <w:p w:rsidR="00E27537" w:rsidRDefault="00E27537" w:rsidP="009506A3">
      <w:pPr>
        <w:rPr>
          <w:rFonts w:ascii="Lato" w:hAnsi="Lato" w:cs="Calibri"/>
        </w:rPr>
      </w:pPr>
    </w:p>
    <w:p w:rsidR="006053EA" w:rsidRDefault="006053E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053EA" w:rsidTr="000621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53EA" w:rsidRDefault="006053EA" w:rsidP="000621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053EA" w:rsidRDefault="006053EA" w:rsidP="000621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  <w:bookmarkStart w:id="0" w:name="_GoBack"/>
        <w:bookmarkEnd w:id="0"/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32874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2024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53EA" w:rsidRDefault="006053EA" w:rsidP="000621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14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4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053EA" w:rsidRDefault="006053EA" w:rsidP="000621D7"/>
        </w:tc>
      </w:tr>
    </w:tbl>
    <w:p w:rsidR="006053EA" w:rsidRDefault="006053EA" w:rsidP="009506A3">
      <w:pPr>
        <w:rPr>
          <w:rFonts w:ascii="Lato" w:hAnsi="Lato" w:cs="Calibri"/>
        </w:rPr>
      </w:pPr>
    </w:p>
    <w:p w:rsidR="006053EA" w:rsidRDefault="006053EA" w:rsidP="006053E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42/24</w:t>
      </w:r>
    </w:p>
    <w:p w:rsidR="006053EA" w:rsidRDefault="006053E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053EA" w:rsidTr="000621D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053EA" w:rsidRDefault="006053EA" w:rsidP="000621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053EA" w:rsidRDefault="006053EA" w:rsidP="000621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32875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February 2024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3EA" w:rsidRDefault="006053EA" w:rsidP="000621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3EA" w:rsidRDefault="006053EA" w:rsidP="000621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053EA" w:rsidRDefault="006053EA" w:rsidP="000621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14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14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EA" w:rsidTr="000621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053EA" w:rsidRDefault="006053EA" w:rsidP="000621D7"/>
        </w:tc>
      </w:tr>
    </w:tbl>
    <w:p w:rsidR="006053EA" w:rsidRDefault="006053EA" w:rsidP="009506A3">
      <w:pPr>
        <w:rPr>
          <w:rFonts w:ascii="Lato" w:hAnsi="Lato" w:cs="Calibri"/>
        </w:rPr>
      </w:pPr>
    </w:p>
    <w:p w:rsidR="006053EA" w:rsidRDefault="006053EA" w:rsidP="006053E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43/24</w:t>
      </w:r>
    </w:p>
    <w:p w:rsidR="006053EA" w:rsidRPr="006874B1" w:rsidRDefault="006053EA" w:rsidP="009506A3">
      <w:pPr>
        <w:rPr>
          <w:rFonts w:ascii="Lato" w:hAnsi="Lato" w:cs="Calibri"/>
        </w:rPr>
      </w:pPr>
    </w:p>
    <w:sectPr w:rsidR="006053EA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1A" w:rsidRDefault="0069681A">
      <w:r>
        <w:separator/>
      </w:r>
    </w:p>
  </w:endnote>
  <w:endnote w:type="continuationSeparator" w:id="0">
    <w:p w:rsidR="0069681A" w:rsidRDefault="006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053E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1A" w:rsidRDefault="0069681A">
      <w:r>
        <w:separator/>
      </w:r>
    </w:p>
  </w:footnote>
  <w:footnote w:type="continuationSeparator" w:id="0">
    <w:p w:rsidR="0069681A" w:rsidRDefault="0069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9681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9681A">
            <w:rPr>
              <w:rFonts w:ascii="Lato" w:hAnsi="Lato"/>
              <w:b/>
              <w:noProof/>
            </w:rPr>
            <w:t>18/24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9681A" w:rsidP="0069681A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21 February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1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3EA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9681A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20D5875"/>
  <w15:docId w15:val="{A4DE7297-413D-4CC8-9DE2-355E059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1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4</TotalTime>
  <Pages>1</Pages>
  <Words>147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2</cp:revision>
  <cp:lastPrinted>2017-01-25T02:36:00Z</cp:lastPrinted>
  <dcterms:created xsi:type="dcterms:W3CDTF">2024-02-21T03:27:00Z</dcterms:created>
  <dcterms:modified xsi:type="dcterms:W3CDTF">2024-02-21T05:04:00Z</dcterms:modified>
</cp:coreProperties>
</file>