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DD6" w:rsidRPr="00E22363" w:rsidRDefault="00F83DD6" w:rsidP="00CD31F3">
      <w:pPr>
        <w:spacing w:after="0"/>
        <w:ind w:right="3"/>
        <w:rPr>
          <w:b/>
        </w:rPr>
      </w:pPr>
      <w:bookmarkStart w:id="0" w:name="_GoBack"/>
      <w:bookmarkEnd w:id="0"/>
      <w:r w:rsidRPr="00E22363">
        <w:rPr>
          <w:b/>
        </w:rPr>
        <w:t>EXAMPLE LETTER</w:t>
      </w:r>
      <w:r>
        <w:rPr>
          <w:b/>
        </w:rPr>
        <w:t xml:space="preserve"> - </w:t>
      </w:r>
      <w:r w:rsidRPr="00E22363">
        <w:rPr>
          <w:b/>
        </w:rPr>
        <w:t xml:space="preserve">REQUEST FOR INFORMATION SHARING </w:t>
      </w:r>
      <w:r w:rsidR="00F45440">
        <w:fldChar w:fldCharType="begin"/>
      </w:r>
      <w:r>
        <w:instrText xml:space="preserve"> FILLIN  "Enter Company Name or Recipient's Name if no Company Name"  \* MERGEFORMAT </w:instrText>
      </w:r>
      <w:r w:rsidR="00F45440">
        <w:fldChar w:fldCharType="end"/>
      </w:r>
      <w:r w:rsidR="00F45440">
        <w:fldChar w:fldCharType="begin"/>
      </w:r>
      <w:r>
        <w:instrText xml:space="preserve"> FILLIN  "Enter Company/Recipient's Address Line 1"  \* MERGEFORMAT </w:instrText>
      </w:r>
      <w:r w:rsidR="00F45440">
        <w:fldChar w:fldCharType="end"/>
      </w:r>
    </w:p>
    <w:p w:rsidR="00F83DD6" w:rsidRDefault="00F83DD6" w:rsidP="00A26D75">
      <w:pPr>
        <w:jc w:val="both"/>
        <w:rPr>
          <w:rFonts w:cs="Arial"/>
          <w:b/>
          <w:szCs w:val="22"/>
        </w:rPr>
      </w:pPr>
    </w:p>
    <w:p w:rsidR="00F83DD6" w:rsidRDefault="00F83DD6" w:rsidP="00A26D75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To</w:t>
      </w:r>
      <w:r>
        <w:rPr>
          <w:rFonts w:cs="Arial"/>
          <w:szCs w:val="22"/>
        </w:rPr>
        <w:t xml:space="preserve">: </w:t>
      </w:r>
      <w:r>
        <w:rPr>
          <w:rFonts w:cs="Arial"/>
          <w:szCs w:val="22"/>
          <w:highlight w:val="yellow"/>
        </w:rPr>
        <w:t>&lt;name/position</w:t>
      </w:r>
      <w:r>
        <w:rPr>
          <w:rFonts w:cs="Arial"/>
          <w:szCs w:val="22"/>
        </w:rPr>
        <w:t>&gt;</w:t>
      </w:r>
    </w:p>
    <w:p w:rsidR="00F83DD6" w:rsidRDefault="00F83DD6" w:rsidP="00A26D75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At: </w:t>
      </w:r>
      <w:r>
        <w:rPr>
          <w:rFonts w:cs="Arial"/>
          <w:szCs w:val="22"/>
          <w:highlight w:val="yellow"/>
        </w:rPr>
        <w:t>&lt;organisation&gt;</w:t>
      </w:r>
    </w:p>
    <w:p w:rsidR="00F83DD6" w:rsidRDefault="00F83DD6" w:rsidP="00A26D75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From: </w:t>
      </w:r>
      <w:r>
        <w:rPr>
          <w:rFonts w:cs="Arial"/>
          <w:szCs w:val="22"/>
          <w:highlight w:val="yellow"/>
        </w:rPr>
        <w:t>&lt;name/position</w:t>
      </w:r>
      <w:r>
        <w:rPr>
          <w:rFonts w:cs="Arial"/>
          <w:szCs w:val="22"/>
        </w:rPr>
        <w:t>&gt;</w:t>
      </w:r>
      <w:r>
        <w:rPr>
          <w:rFonts w:cs="Arial"/>
          <w:b/>
          <w:szCs w:val="22"/>
        </w:rPr>
        <w:t xml:space="preserve"> </w:t>
      </w:r>
    </w:p>
    <w:p w:rsidR="00F83DD6" w:rsidRDefault="00F83DD6" w:rsidP="00A26D75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At: </w:t>
      </w:r>
      <w:r>
        <w:rPr>
          <w:rFonts w:cs="Arial"/>
          <w:szCs w:val="22"/>
          <w:highlight w:val="yellow"/>
        </w:rPr>
        <w:t>&lt;organisation&gt;</w:t>
      </w:r>
    </w:p>
    <w:p w:rsidR="00F83DD6" w:rsidRDefault="00F83DD6" w:rsidP="00A26D75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Ref: </w:t>
      </w:r>
      <w:r>
        <w:rPr>
          <w:rFonts w:cs="Arial"/>
          <w:szCs w:val="22"/>
          <w:highlight w:val="yellow"/>
        </w:rPr>
        <w:t>&lt;insert&gt;</w:t>
      </w:r>
    </w:p>
    <w:p w:rsidR="00F83DD6" w:rsidRDefault="00F83DD6" w:rsidP="00A26D75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Date: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  <w:highlight w:val="yellow"/>
        </w:rPr>
        <w:t>&lt;insert&gt;</w:t>
      </w:r>
    </w:p>
    <w:p w:rsidR="00F83DD6" w:rsidRDefault="00F83DD6" w:rsidP="00A26D75">
      <w:pPr>
        <w:jc w:val="both"/>
        <w:rPr>
          <w:rFonts w:cs="Arial"/>
          <w:i/>
          <w:szCs w:val="22"/>
        </w:rPr>
      </w:pPr>
    </w:p>
    <w:p w:rsidR="00F83DD6" w:rsidRDefault="00F83DD6" w:rsidP="00620547">
      <w:pPr>
        <w:ind w:left="360" w:hanging="360"/>
        <w:jc w:val="both"/>
        <w:rPr>
          <w:rFonts w:cs="Arial"/>
          <w:b/>
          <w:i/>
          <w:szCs w:val="22"/>
        </w:rPr>
      </w:pPr>
      <w:r>
        <w:rPr>
          <w:rFonts w:cs="Arial"/>
          <w:b/>
          <w:szCs w:val="22"/>
        </w:rPr>
        <w:t xml:space="preserve">Re: Provision of information under Part 5.1A of the </w:t>
      </w:r>
      <w:r>
        <w:rPr>
          <w:rFonts w:cs="Arial"/>
          <w:b/>
          <w:i/>
          <w:szCs w:val="22"/>
        </w:rPr>
        <w:t>Care and Protection of Children Act</w:t>
      </w:r>
    </w:p>
    <w:p w:rsidR="00F83DD6" w:rsidRDefault="00F83DD6" w:rsidP="00A26D75">
      <w:pPr>
        <w:jc w:val="both"/>
        <w:rPr>
          <w:rFonts w:cs="Arial"/>
          <w:i/>
          <w:szCs w:val="22"/>
        </w:rPr>
      </w:pPr>
    </w:p>
    <w:p w:rsidR="00F83DD6" w:rsidRDefault="00F83DD6" w:rsidP="00A26D75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This request is made in regard to: </w:t>
      </w:r>
      <w:r>
        <w:rPr>
          <w:rFonts w:cs="Arial"/>
          <w:szCs w:val="22"/>
          <w:highlight w:val="yellow"/>
        </w:rPr>
        <w:t>&lt;n</w:t>
      </w:r>
      <w:r>
        <w:rPr>
          <w:rFonts w:cs="Arial"/>
          <w:i/>
          <w:szCs w:val="22"/>
          <w:highlight w:val="yellow"/>
        </w:rPr>
        <w:t>ame of child or young person or group of children&gt;</w:t>
      </w:r>
    </w:p>
    <w:p w:rsidR="00F83DD6" w:rsidRDefault="00F83DD6" w:rsidP="00A26D75">
      <w:pPr>
        <w:jc w:val="both"/>
        <w:rPr>
          <w:rFonts w:cs="Arial"/>
          <w:szCs w:val="22"/>
        </w:rPr>
      </w:pPr>
    </w:p>
    <w:p w:rsidR="00F83DD6" w:rsidRDefault="00F83DD6" w:rsidP="00A26D75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Date of Birth:</w:t>
      </w:r>
      <w:r>
        <w:rPr>
          <w:rFonts w:cs="Arial"/>
          <w:szCs w:val="22"/>
          <w:highlight w:val="yellow"/>
        </w:rPr>
        <w:t xml:space="preserve"> &lt;dob&gt;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Gender: </w:t>
      </w:r>
      <w:r>
        <w:rPr>
          <w:rFonts w:cs="Arial"/>
          <w:szCs w:val="22"/>
          <w:highlight w:val="yellow"/>
        </w:rPr>
        <w:t>&lt;(M/F)&gt;</w:t>
      </w:r>
    </w:p>
    <w:p w:rsidR="00F83DD6" w:rsidRDefault="00F83DD6" w:rsidP="00A26D75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Information is also sought regarding the following persons:</w:t>
      </w:r>
    </w:p>
    <w:tbl>
      <w:tblPr>
        <w:tblW w:w="9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260"/>
        <w:gridCol w:w="2810"/>
        <w:gridCol w:w="1080"/>
        <w:gridCol w:w="2160"/>
      </w:tblGrid>
      <w:tr w:rsidR="00F83DD6" w:rsidTr="00A26D75">
        <w:tc>
          <w:tcPr>
            <w:tcW w:w="2088" w:type="dxa"/>
          </w:tcPr>
          <w:p w:rsidR="00F83DD6" w:rsidRDefault="00F83DD6" w:rsidP="006A644E">
            <w:pPr>
              <w:jc w:val="both"/>
              <w:rPr>
                <w:rFonts w:cs="Arial"/>
              </w:rPr>
            </w:pPr>
            <w:r>
              <w:rPr>
                <w:rFonts w:cs="Arial"/>
                <w:szCs w:val="22"/>
              </w:rPr>
              <w:t xml:space="preserve">Name </w:t>
            </w:r>
          </w:p>
        </w:tc>
        <w:tc>
          <w:tcPr>
            <w:tcW w:w="1260" w:type="dxa"/>
          </w:tcPr>
          <w:p w:rsidR="00F83DD6" w:rsidRDefault="00F83DD6" w:rsidP="006A644E">
            <w:pPr>
              <w:jc w:val="both"/>
              <w:rPr>
                <w:rFonts w:cs="Arial"/>
              </w:rPr>
            </w:pPr>
            <w:r>
              <w:rPr>
                <w:rFonts w:cs="Arial"/>
                <w:szCs w:val="22"/>
              </w:rPr>
              <w:t>Gender</w:t>
            </w:r>
          </w:p>
        </w:tc>
        <w:tc>
          <w:tcPr>
            <w:tcW w:w="2810" w:type="dxa"/>
          </w:tcPr>
          <w:p w:rsidR="00F83DD6" w:rsidRDefault="00F83DD6" w:rsidP="006A644E">
            <w:pPr>
              <w:pStyle w:val="Picture"/>
              <w:keepNext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Relationship to child/young person</w:t>
            </w:r>
          </w:p>
        </w:tc>
        <w:tc>
          <w:tcPr>
            <w:tcW w:w="1080" w:type="dxa"/>
          </w:tcPr>
          <w:p w:rsidR="00F83DD6" w:rsidRDefault="00F83DD6" w:rsidP="006A644E">
            <w:pPr>
              <w:pStyle w:val="Picture"/>
              <w:keepNext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DOB</w:t>
            </w:r>
          </w:p>
        </w:tc>
        <w:tc>
          <w:tcPr>
            <w:tcW w:w="2160" w:type="dxa"/>
          </w:tcPr>
          <w:p w:rsidR="00F83DD6" w:rsidRDefault="00F83DD6" w:rsidP="006A644E">
            <w:pPr>
              <w:pStyle w:val="Picture"/>
              <w:keepNext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identifying information</w:t>
            </w:r>
          </w:p>
        </w:tc>
      </w:tr>
      <w:tr w:rsidR="00F83DD6" w:rsidTr="00A26D75">
        <w:tc>
          <w:tcPr>
            <w:tcW w:w="2088" w:type="dxa"/>
          </w:tcPr>
          <w:p w:rsidR="00F83DD6" w:rsidRDefault="00F83DD6" w:rsidP="006A644E">
            <w:pPr>
              <w:jc w:val="both"/>
              <w:rPr>
                <w:rFonts w:cs="Arial"/>
              </w:rPr>
            </w:pPr>
            <w:r>
              <w:rPr>
                <w:rFonts w:cs="Arial"/>
                <w:szCs w:val="22"/>
                <w:highlight w:val="yellow"/>
              </w:rPr>
              <w:t>&lt;insert&gt;</w:t>
            </w:r>
          </w:p>
        </w:tc>
        <w:tc>
          <w:tcPr>
            <w:tcW w:w="1260" w:type="dxa"/>
          </w:tcPr>
          <w:p w:rsidR="00F83DD6" w:rsidRDefault="00F83DD6" w:rsidP="006A644E">
            <w:pPr>
              <w:jc w:val="both"/>
              <w:rPr>
                <w:rFonts w:cs="Arial"/>
              </w:rPr>
            </w:pPr>
            <w:r>
              <w:rPr>
                <w:rFonts w:cs="Arial"/>
                <w:szCs w:val="22"/>
                <w:highlight w:val="yellow"/>
              </w:rPr>
              <w:t>&lt;(M/F)&gt;</w:t>
            </w:r>
          </w:p>
        </w:tc>
        <w:tc>
          <w:tcPr>
            <w:tcW w:w="2810" w:type="dxa"/>
          </w:tcPr>
          <w:p w:rsidR="00F83DD6" w:rsidRDefault="00F83DD6" w:rsidP="006A644E">
            <w:pPr>
              <w:jc w:val="both"/>
              <w:rPr>
                <w:rFonts w:cs="Arial"/>
                <w:highlight w:val="yellow"/>
              </w:rPr>
            </w:pPr>
            <w:r>
              <w:rPr>
                <w:rFonts w:cs="Arial"/>
                <w:szCs w:val="22"/>
                <w:highlight w:val="yellow"/>
              </w:rPr>
              <w:t>&lt;insert&gt;</w:t>
            </w:r>
          </w:p>
        </w:tc>
        <w:tc>
          <w:tcPr>
            <w:tcW w:w="1080" w:type="dxa"/>
          </w:tcPr>
          <w:p w:rsidR="00F83DD6" w:rsidRDefault="00F83DD6" w:rsidP="006A644E">
            <w:pPr>
              <w:jc w:val="both"/>
              <w:rPr>
                <w:rFonts w:cs="Arial"/>
              </w:rPr>
            </w:pPr>
            <w:r>
              <w:rPr>
                <w:rFonts w:cs="Arial"/>
                <w:szCs w:val="22"/>
                <w:highlight w:val="yellow"/>
              </w:rPr>
              <w:t>&lt;dob&gt;</w:t>
            </w:r>
            <w:r>
              <w:rPr>
                <w:rFonts w:cs="Arial"/>
                <w:szCs w:val="22"/>
              </w:rPr>
              <w:tab/>
            </w:r>
          </w:p>
        </w:tc>
        <w:tc>
          <w:tcPr>
            <w:tcW w:w="2160" w:type="dxa"/>
          </w:tcPr>
          <w:p w:rsidR="00F83DD6" w:rsidRDefault="00F83DD6" w:rsidP="006A644E">
            <w:pPr>
              <w:jc w:val="both"/>
              <w:rPr>
                <w:rFonts w:cs="Arial"/>
                <w:highlight w:val="yellow"/>
              </w:rPr>
            </w:pPr>
            <w:r>
              <w:rPr>
                <w:rFonts w:cs="Arial"/>
                <w:szCs w:val="22"/>
                <w:highlight w:val="yellow"/>
              </w:rPr>
              <w:t>&lt;insert&gt;</w:t>
            </w:r>
          </w:p>
        </w:tc>
      </w:tr>
      <w:tr w:rsidR="00F83DD6" w:rsidTr="00A26D75">
        <w:tc>
          <w:tcPr>
            <w:tcW w:w="2088" w:type="dxa"/>
          </w:tcPr>
          <w:p w:rsidR="00F83DD6" w:rsidRDefault="00F83DD6" w:rsidP="006A644E">
            <w:pPr>
              <w:jc w:val="both"/>
              <w:rPr>
                <w:rFonts w:cs="Arial"/>
              </w:rPr>
            </w:pPr>
            <w:r>
              <w:rPr>
                <w:rFonts w:cs="Arial"/>
                <w:szCs w:val="22"/>
                <w:highlight w:val="yellow"/>
              </w:rPr>
              <w:t>&lt;insert&gt;</w:t>
            </w:r>
          </w:p>
        </w:tc>
        <w:tc>
          <w:tcPr>
            <w:tcW w:w="1260" w:type="dxa"/>
          </w:tcPr>
          <w:p w:rsidR="00F83DD6" w:rsidRDefault="00F83DD6" w:rsidP="006A644E">
            <w:pPr>
              <w:jc w:val="both"/>
              <w:rPr>
                <w:rFonts w:cs="Arial"/>
              </w:rPr>
            </w:pPr>
            <w:r>
              <w:rPr>
                <w:rFonts w:cs="Arial"/>
                <w:szCs w:val="22"/>
                <w:highlight w:val="yellow"/>
              </w:rPr>
              <w:t>&lt;(M/F)&gt;</w:t>
            </w:r>
          </w:p>
        </w:tc>
        <w:tc>
          <w:tcPr>
            <w:tcW w:w="2810" w:type="dxa"/>
          </w:tcPr>
          <w:p w:rsidR="00F83DD6" w:rsidRDefault="00F83DD6" w:rsidP="006A644E">
            <w:pPr>
              <w:jc w:val="both"/>
              <w:rPr>
                <w:rFonts w:cs="Arial"/>
                <w:highlight w:val="yellow"/>
              </w:rPr>
            </w:pPr>
            <w:r>
              <w:rPr>
                <w:rFonts w:cs="Arial"/>
                <w:szCs w:val="22"/>
                <w:highlight w:val="yellow"/>
              </w:rPr>
              <w:t>&lt;insert&gt;</w:t>
            </w:r>
          </w:p>
        </w:tc>
        <w:tc>
          <w:tcPr>
            <w:tcW w:w="1080" w:type="dxa"/>
          </w:tcPr>
          <w:p w:rsidR="00F83DD6" w:rsidRDefault="00F83DD6" w:rsidP="006A644E">
            <w:pPr>
              <w:jc w:val="both"/>
              <w:rPr>
                <w:rFonts w:cs="Arial"/>
              </w:rPr>
            </w:pPr>
            <w:r>
              <w:rPr>
                <w:rFonts w:cs="Arial"/>
                <w:szCs w:val="22"/>
                <w:highlight w:val="yellow"/>
              </w:rPr>
              <w:t>&lt;dob&gt;</w:t>
            </w:r>
            <w:r>
              <w:rPr>
                <w:rFonts w:cs="Arial"/>
                <w:szCs w:val="22"/>
              </w:rPr>
              <w:tab/>
            </w:r>
          </w:p>
        </w:tc>
        <w:tc>
          <w:tcPr>
            <w:tcW w:w="2160" w:type="dxa"/>
          </w:tcPr>
          <w:p w:rsidR="00F83DD6" w:rsidRDefault="00F83DD6" w:rsidP="006A644E">
            <w:pPr>
              <w:jc w:val="both"/>
              <w:rPr>
                <w:rFonts w:cs="Arial"/>
                <w:highlight w:val="yellow"/>
              </w:rPr>
            </w:pPr>
            <w:r>
              <w:rPr>
                <w:rFonts w:cs="Arial"/>
                <w:szCs w:val="22"/>
                <w:highlight w:val="yellow"/>
              </w:rPr>
              <w:t>&lt;insert&gt;</w:t>
            </w:r>
          </w:p>
        </w:tc>
      </w:tr>
    </w:tbl>
    <w:p w:rsidR="00F83DD6" w:rsidRDefault="00F83DD6" w:rsidP="00A26D75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This information is sought in relation to the following issues of concern held for the above mentioned child/young person or class of children or young persons:</w:t>
      </w:r>
    </w:p>
    <w:p w:rsidR="00F83DD6" w:rsidRDefault="00F83DD6" w:rsidP="00A26D75">
      <w:pPr>
        <w:jc w:val="both"/>
        <w:rPr>
          <w:rFonts w:cs="Arial"/>
          <w:i/>
          <w:szCs w:val="22"/>
        </w:rPr>
      </w:pPr>
      <w:r>
        <w:rPr>
          <w:rFonts w:cs="Arial"/>
          <w:szCs w:val="22"/>
          <w:highlight w:val="yellow"/>
        </w:rPr>
        <w:t>&lt;insert how the information is relevant to the safety, welfare or wellbeing of the Child/Class of Children/Young Person/Class of Young People&gt;</w:t>
      </w:r>
    </w:p>
    <w:p w:rsidR="00F83DD6" w:rsidRDefault="00F83DD6" w:rsidP="00A26D75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This information is sought because it relates to the safety, welfare or wellbeing of the child or young person (or class of children or young persons) and will assist with:</w:t>
      </w:r>
    </w:p>
    <w:p w:rsidR="00F83DD6" w:rsidRDefault="00F83DD6" w:rsidP="00A26D75">
      <w:pPr>
        <w:numPr>
          <w:ilvl w:val="0"/>
          <w:numId w:val="1"/>
        </w:numPr>
        <w:spacing w:before="0" w:after="0"/>
        <w:jc w:val="both"/>
        <w:rPr>
          <w:rFonts w:cs="Arial"/>
          <w:szCs w:val="22"/>
        </w:rPr>
      </w:pPr>
      <w:r>
        <w:rPr>
          <w:rFonts w:cs="Arial"/>
          <w:szCs w:val="22"/>
        </w:rPr>
        <w:t>making a decision, assessment or plan;</w:t>
      </w:r>
    </w:p>
    <w:p w:rsidR="00F83DD6" w:rsidRDefault="00F83DD6" w:rsidP="00A26D75">
      <w:pPr>
        <w:numPr>
          <w:ilvl w:val="0"/>
          <w:numId w:val="1"/>
        </w:numPr>
        <w:spacing w:before="0" w:after="0"/>
        <w:jc w:val="both"/>
        <w:rPr>
          <w:rFonts w:cs="Arial"/>
          <w:szCs w:val="22"/>
        </w:rPr>
      </w:pPr>
      <w:r>
        <w:rPr>
          <w:rFonts w:cs="Arial"/>
          <w:szCs w:val="22"/>
        </w:rPr>
        <w:t>initiating or conducting an investigation; and/or</w:t>
      </w:r>
    </w:p>
    <w:p w:rsidR="00F83DD6" w:rsidRDefault="00F83DD6" w:rsidP="00A26D75">
      <w:pPr>
        <w:numPr>
          <w:ilvl w:val="0"/>
          <w:numId w:val="1"/>
        </w:numPr>
        <w:spacing w:before="0" w:after="0"/>
        <w:jc w:val="both"/>
        <w:rPr>
          <w:rFonts w:cs="Arial"/>
          <w:szCs w:val="22"/>
        </w:rPr>
      </w:pPr>
      <w:r>
        <w:rPr>
          <w:rFonts w:cs="Arial"/>
          <w:szCs w:val="22"/>
        </w:rPr>
        <w:t>providing a service.</w:t>
      </w:r>
    </w:p>
    <w:p w:rsidR="00F83DD6" w:rsidRDefault="00F83DD6" w:rsidP="00A26D75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Specific information is requested in regard to:</w:t>
      </w:r>
    </w:p>
    <w:p w:rsidR="00F83DD6" w:rsidRDefault="00F83DD6" w:rsidP="00A26D75">
      <w:pPr>
        <w:numPr>
          <w:ilvl w:val="0"/>
          <w:numId w:val="1"/>
        </w:numPr>
        <w:spacing w:before="0" w:after="0"/>
        <w:jc w:val="both"/>
        <w:rPr>
          <w:rFonts w:cs="Arial"/>
          <w:szCs w:val="22"/>
        </w:rPr>
      </w:pPr>
      <w:r>
        <w:rPr>
          <w:rFonts w:cs="Arial"/>
          <w:szCs w:val="22"/>
        </w:rPr>
        <w:t>relevant current and/or historical concerns about safety, welfare or wellbeing of the child, young person or family</w:t>
      </w:r>
    </w:p>
    <w:p w:rsidR="00F83DD6" w:rsidRDefault="00F83DD6" w:rsidP="00A26D75">
      <w:pPr>
        <w:numPr>
          <w:ilvl w:val="0"/>
          <w:numId w:val="1"/>
        </w:numPr>
        <w:spacing w:before="0" w:after="0"/>
        <w:jc w:val="both"/>
        <w:rPr>
          <w:rFonts w:cs="Arial"/>
          <w:szCs w:val="22"/>
        </w:rPr>
      </w:pPr>
      <w:r>
        <w:rPr>
          <w:rFonts w:cs="Arial"/>
          <w:szCs w:val="22"/>
        </w:rPr>
        <w:t>current and/or past history of involvement with the child, young person and/or their family</w:t>
      </w:r>
    </w:p>
    <w:p w:rsidR="00F83DD6" w:rsidRDefault="00F83DD6" w:rsidP="00A26D75">
      <w:pPr>
        <w:numPr>
          <w:ilvl w:val="0"/>
          <w:numId w:val="1"/>
        </w:numPr>
        <w:spacing w:before="0" w:after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family/ relationship dynamics (if known) </w:t>
      </w:r>
    </w:p>
    <w:p w:rsidR="00F83DD6" w:rsidRDefault="00F83DD6" w:rsidP="00A26D75">
      <w:pPr>
        <w:numPr>
          <w:ilvl w:val="0"/>
          <w:numId w:val="1"/>
        </w:numPr>
        <w:spacing w:before="0" w:after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attitude of the child, young person and/ or family to agency/service involvement </w:t>
      </w:r>
    </w:p>
    <w:p w:rsidR="00F83DD6" w:rsidRDefault="00F83DD6" w:rsidP="00A26D75">
      <w:pPr>
        <w:numPr>
          <w:ilvl w:val="0"/>
          <w:numId w:val="1"/>
        </w:numPr>
        <w:spacing w:before="0" w:after="0"/>
        <w:jc w:val="both"/>
        <w:rPr>
          <w:rFonts w:cs="Arial"/>
          <w:szCs w:val="22"/>
        </w:rPr>
      </w:pPr>
      <w:r>
        <w:rPr>
          <w:rFonts w:cs="Arial"/>
          <w:szCs w:val="22"/>
        </w:rPr>
        <w:t>other details required</w:t>
      </w:r>
    </w:p>
    <w:p w:rsidR="00F83DD6" w:rsidRDefault="00F83DD6" w:rsidP="00A26D75">
      <w:pPr>
        <w:jc w:val="both"/>
        <w:rPr>
          <w:rFonts w:cs="Arial"/>
          <w:szCs w:val="22"/>
        </w:rPr>
      </w:pPr>
      <w:r>
        <w:rPr>
          <w:rFonts w:cs="Arial"/>
          <w:szCs w:val="22"/>
          <w:highlight w:val="yellow"/>
        </w:rPr>
        <w:t>&lt;insert&gt;</w:t>
      </w:r>
    </w:p>
    <w:p w:rsidR="00F83DD6" w:rsidRDefault="00F83DD6" w:rsidP="00A26D75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Please provide the requested information </w:t>
      </w:r>
    </w:p>
    <w:p w:rsidR="00F83DD6" w:rsidRDefault="00F83DD6" w:rsidP="00A26D75">
      <w:pPr>
        <w:numPr>
          <w:ilvl w:val="0"/>
          <w:numId w:val="2"/>
        </w:numPr>
        <w:spacing w:before="0" w:after="0"/>
        <w:jc w:val="both"/>
        <w:rPr>
          <w:rFonts w:cs="Arial"/>
          <w:szCs w:val="22"/>
        </w:rPr>
      </w:pPr>
      <w:r>
        <w:rPr>
          <w:rFonts w:cs="Arial"/>
          <w:szCs w:val="22"/>
        </w:rPr>
        <w:lastRenderedPageBreak/>
        <w:t>by phone</w:t>
      </w:r>
    </w:p>
    <w:p w:rsidR="00F83DD6" w:rsidRDefault="00F83DD6" w:rsidP="00A26D75">
      <w:pPr>
        <w:numPr>
          <w:ilvl w:val="0"/>
          <w:numId w:val="2"/>
        </w:numPr>
        <w:spacing w:before="0" w:after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by email </w:t>
      </w:r>
    </w:p>
    <w:p w:rsidR="00F83DD6" w:rsidRDefault="00F83DD6" w:rsidP="00A26D75">
      <w:pPr>
        <w:numPr>
          <w:ilvl w:val="0"/>
          <w:numId w:val="3"/>
        </w:numPr>
        <w:spacing w:before="0" w:after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by mail. </w:t>
      </w:r>
    </w:p>
    <w:p w:rsidR="00F83DD6" w:rsidRDefault="00F83DD6" w:rsidP="00A26D75">
      <w:pPr>
        <w:jc w:val="both"/>
        <w:rPr>
          <w:rFonts w:cs="Arial"/>
          <w:szCs w:val="22"/>
        </w:rPr>
      </w:pPr>
    </w:p>
    <w:p w:rsidR="00F83DD6" w:rsidRDefault="00F83DD6" w:rsidP="00A26D75">
      <w:pPr>
        <w:jc w:val="both"/>
        <w:rPr>
          <w:rFonts w:cs="Arial"/>
          <w:i/>
          <w:szCs w:val="22"/>
        </w:rPr>
      </w:pPr>
      <w:r>
        <w:rPr>
          <w:rFonts w:cs="Arial"/>
          <w:szCs w:val="22"/>
        </w:rPr>
        <w:t xml:space="preserve">The information is required by </w:t>
      </w:r>
      <w:r>
        <w:rPr>
          <w:rFonts w:cs="Arial"/>
          <w:szCs w:val="22"/>
          <w:highlight w:val="yellow"/>
        </w:rPr>
        <w:t>&lt;date&gt;</w:t>
      </w:r>
      <w:r>
        <w:rPr>
          <w:rFonts w:cs="Arial"/>
          <w:szCs w:val="22"/>
        </w:rPr>
        <w:t>.</w:t>
      </w:r>
    </w:p>
    <w:p w:rsidR="00F83DD6" w:rsidRDefault="00F83DD6" w:rsidP="00A26D75">
      <w:pPr>
        <w:jc w:val="both"/>
        <w:rPr>
          <w:rFonts w:cs="Arial"/>
          <w:i/>
          <w:szCs w:val="22"/>
        </w:rPr>
      </w:pPr>
      <w:r>
        <w:rPr>
          <w:rFonts w:cs="Arial"/>
          <w:i/>
          <w:szCs w:val="22"/>
        </w:rPr>
        <w:t xml:space="preserve">The Act authorises the exchange of information under Part 5.1A without consent, however as a matter of best practice, consent should be sought in regard to the exchange of information, where appropriate, and the person should be given adequate information in a manner and language they can understand. </w:t>
      </w:r>
    </w:p>
    <w:p w:rsidR="00F83DD6" w:rsidRDefault="00F83DD6" w:rsidP="00A26D75">
      <w:pPr>
        <w:ind w:left="360"/>
        <w:jc w:val="both"/>
        <w:rPr>
          <w:rFonts w:cs="Arial"/>
          <w:szCs w:val="22"/>
        </w:rPr>
      </w:pPr>
    </w:p>
    <w:p w:rsidR="00F83DD6" w:rsidRDefault="00F83DD6" w:rsidP="00A26D75">
      <w:pPr>
        <w:numPr>
          <w:ilvl w:val="0"/>
          <w:numId w:val="3"/>
        </w:numPr>
        <w:spacing w:before="0" w:after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The child/ young person/ family has consented to the release of information requested in this form by mail. </w:t>
      </w:r>
    </w:p>
    <w:p w:rsidR="00F83DD6" w:rsidRDefault="00F83DD6" w:rsidP="00A26D75">
      <w:pPr>
        <w:pStyle w:val="Heading2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OR</w:t>
      </w:r>
    </w:p>
    <w:p w:rsidR="00F83DD6" w:rsidRDefault="00F83DD6" w:rsidP="00A26D75">
      <w:pPr>
        <w:numPr>
          <w:ilvl w:val="0"/>
          <w:numId w:val="3"/>
        </w:numPr>
        <w:spacing w:before="0" w:after="0"/>
        <w:jc w:val="both"/>
        <w:rPr>
          <w:rFonts w:cs="Arial"/>
          <w:szCs w:val="22"/>
        </w:rPr>
      </w:pPr>
      <w:r>
        <w:rPr>
          <w:rFonts w:cs="Arial"/>
          <w:szCs w:val="22"/>
        </w:rPr>
        <w:t>The child/ young person/ family has not consented to the release of information requested in this form by mail. The reason for this is:</w:t>
      </w:r>
    </w:p>
    <w:p w:rsidR="00F83DD6" w:rsidRDefault="00F83DD6" w:rsidP="00A26D75">
      <w:pPr>
        <w:ind w:left="360"/>
        <w:jc w:val="both"/>
        <w:rPr>
          <w:rFonts w:cs="Arial"/>
          <w:szCs w:val="22"/>
        </w:rPr>
      </w:pPr>
      <w:r>
        <w:rPr>
          <w:rFonts w:cs="Arial"/>
          <w:szCs w:val="22"/>
          <w:highlight w:val="yellow"/>
        </w:rPr>
        <w:t>&lt;insert&gt;</w:t>
      </w:r>
    </w:p>
    <w:p w:rsidR="00F83DD6" w:rsidRDefault="00F83DD6" w:rsidP="00A26D75">
      <w:pPr>
        <w:numPr>
          <w:ilvl w:val="0"/>
          <w:numId w:val="3"/>
        </w:numPr>
        <w:spacing w:before="0" w:after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The child/ young person/ family has been informed of this request for information. </w:t>
      </w:r>
    </w:p>
    <w:p w:rsidR="00F83DD6" w:rsidRDefault="00F83DD6" w:rsidP="00A26D75">
      <w:pPr>
        <w:ind w:left="36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OR</w:t>
      </w:r>
    </w:p>
    <w:p w:rsidR="00F83DD6" w:rsidRDefault="00F83DD6" w:rsidP="00A26D75">
      <w:pPr>
        <w:numPr>
          <w:ilvl w:val="0"/>
          <w:numId w:val="3"/>
        </w:numPr>
        <w:spacing w:before="0" w:after="0"/>
        <w:jc w:val="both"/>
        <w:rPr>
          <w:rFonts w:cs="Arial"/>
          <w:szCs w:val="22"/>
        </w:rPr>
      </w:pPr>
      <w:r>
        <w:rPr>
          <w:rFonts w:cs="Arial"/>
          <w:szCs w:val="22"/>
        </w:rPr>
        <w:t>The child/ young person/ family has not been informed of this request for information. The reason for this is:</w:t>
      </w:r>
    </w:p>
    <w:p w:rsidR="00F83DD6" w:rsidRDefault="00F83DD6" w:rsidP="00A26D75">
      <w:pPr>
        <w:ind w:left="360"/>
        <w:jc w:val="both"/>
        <w:rPr>
          <w:rFonts w:cs="Arial"/>
          <w:szCs w:val="22"/>
        </w:rPr>
      </w:pPr>
      <w:r>
        <w:rPr>
          <w:rFonts w:cs="Arial"/>
          <w:szCs w:val="22"/>
          <w:highlight w:val="yellow"/>
        </w:rPr>
        <w:t>&lt;insert&gt;</w:t>
      </w:r>
    </w:p>
    <w:p w:rsidR="00F83DD6" w:rsidRDefault="00F83DD6" w:rsidP="00A26D75">
      <w:pPr>
        <w:pStyle w:val="Heading1"/>
        <w:jc w:val="both"/>
        <w:rPr>
          <w:sz w:val="22"/>
          <w:szCs w:val="22"/>
        </w:rPr>
      </w:pPr>
      <w:bookmarkStart w:id="1" w:name="_Toc322599920"/>
    </w:p>
    <w:p w:rsidR="00F83DD6" w:rsidRDefault="00F83DD6" w:rsidP="00A26D75">
      <w:pPr>
        <w:pStyle w:val="Heading1"/>
        <w:jc w:val="both"/>
        <w:rPr>
          <w:sz w:val="22"/>
          <w:szCs w:val="22"/>
        </w:rPr>
      </w:pPr>
      <w:r>
        <w:rPr>
          <w:sz w:val="22"/>
          <w:szCs w:val="22"/>
        </w:rPr>
        <w:t>Contact details of the person making the request:</w:t>
      </w:r>
      <w:bookmarkEnd w:id="1"/>
    </w:p>
    <w:p w:rsidR="00F83DD6" w:rsidRDefault="00F83DD6" w:rsidP="00A26D75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Name</w:t>
      </w:r>
    </w:p>
    <w:p w:rsidR="00F83DD6" w:rsidRDefault="00F83DD6" w:rsidP="00A26D75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Title:</w:t>
      </w:r>
    </w:p>
    <w:p w:rsidR="00F83DD6" w:rsidRDefault="00F83DD6" w:rsidP="00A26D75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Organisation:</w:t>
      </w:r>
    </w:p>
    <w:p w:rsidR="00F83DD6" w:rsidRDefault="00F83DD6" w:rsidP="00A26D75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Phone: </w:t>
      </w:r>
      <w:r>
        <w:rPr>
          <w:rFonts w:cs="Arial"/>
          <w:szCs w:val="22"/>
          <w:highlight w:val="yellow"/>
        </w:rPr>
        <w:t>&lt;insert&gt;</w:t>
      </w:r>
    </w:p>
    <w:p w:rsidR="00F83DD6" w:rsidRDefault="00F83DD6" w:rsidP="00A26D75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Fax: </w:t>
      </w:r>
      <w:r>
        <w:rPr>
          <w:rFonts w:cs="Arial"/>
          <w:szCs w:val="22"/>
          <w:highlight w:val="yellow"/>
        </w:rPr>
        <w:t>&lt;insert&gt;</w:t>
      </w:r>
    </w:p>
    <w:p w:rsidR="00F83DD6" w:rsidRDefault="00F83DD6" w:rsidP="00A26D75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Email: </w:t>
      </w:r>
      <w:r>
        <w:rPr>
          <w:rFonts w:cs="Arial"/>
          <w:szCs w:val="22"/>
          <w:highlight w:val="yellow"/>
        </w:rPr>
        <w:t>&lt;insert&gt;</w:t>
      </w:r>
    </w:p>
    <w:p w:rsidR="00F83DD6" w:rsidRDefault="00F83DD6" w:rsidP="006C3580">
      <w:pPr>
        <w:jc w:val="both"/>
        <w:rPr>
          <w:b/>
          <w:sz w:val="24"/>
          <w:szCs w:val="22"/>
        </w:rPr>
      </w:pPr>
      <w:r>
        <w:rPr>
          <w:rFonts w:cs="Arial"/>
          <w:szCs w:val="22"/>
        </w:rPr>
        <w:t xml:space="preserve">Mailing Address: </w:t>
      </w:r>
      <w:r>
        <w:rPr>
          <w:rFonts w:cs="Arial"/>
          <w:szCs w:val="22"/>
          <w:highlight w:val="yellow"/>
        </w:rPr>
        <w:t>&lt;insert&gt;</w:t>
      </w:r>
      <w:r>
        <w:rPr>
          <w:rFonts w:cs="Arial"/>
          <w:szCs w:val="22"/>
        </w:rPr>
        <w:t xml:space="preserve"> </w:t>
      </w:r>
    </w:p>
    <w:sectPr w:rsidR="00F83DD6" w:rsidSect="00C43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40" w:right="1286" w:bottom="1440" w:left="2160" w:header="709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450" w:rsidRDefault="00AE2450">
      <w:r>
        <w:separator/>
      </w:r>
    </w:p>
  </w:endnote>
  <w:endnote w:type="continuationSeparator" w:id="0">
    <w:p w:rsidR="00AE2450" w:rsidRDefault="00AE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A6F" w:rsidRDefault="00C43A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DD6" w:rsidRPr="00DC38DC" w:rsidRDefault="00F83DD6" w:rsidP="0038153E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4500"/>
        <w:tab w:val="right" w:pos="8820"/>
      </w:tabs>
      <w:spacing w:before="60"/>
      <w:ind w:right="-540"/>
      <w:rPr>
        <w:rStyle w:val="PageNumber"/>
        <w:sz w:val="18"/>
        <w:szCs w:val="18"/>
      </w:rPr>
    </w:pPr>
    <w:r w:rsidRPr="00DC38DC">
      <w:rPr>
        <w:rFonts w:cs="Arial"/>
        <w:sz w:val="18"/>
      </w:rPr>
      <w:tab/>
    </w:r>
    <w:r w:rsidRPr="00DC38DC">
      <w:rPr>
        <w:sz w:val="18"/>
        <w:szCs w:val="18"/>
      </w:rPr>
      <w:t xml:space="preserve">Page </w:t>
    </w:r>
    <w:r w:rsidR="00F45440" w:rsidRPr="00DC38DC">
      <w:rPr>
        <w:rStyle w:val="PageNumber"/>
        <w:sz w:val="18"/>
        <w:szCs w:val="18"/>
      </w:rPr>
      <w:fldChar w:fldCharType="begin"/>
    </w:r>
    <w:r w:rsidRPr="00DC38DC">
      <w:rPr>
        <w:rStyle w:val="PageNumber"/>
        <w:sz w:val="18"/>
        <w:szCs w:val="18"/>
      </w:rPr>
      <w:instrText xml:space="preserve"> PAGE </w:instrText>
    </w:r>
    <w:r w:rsidR="00F45440" w:rsidRPr="00DC38DC">
      <w:rPr>
        <w:rStyle w:val="PageNumber"/>
        <w:sz w:val="18"/>
        <w:szCs w:val="18"/>
      </w:rPr>
      <w:fldChar w:fldCharType="separate"/>
    </w:r>
    <w:r w:rsidR="00943F23">
      <w:rPr>
        <w:rStyle w:val="PageNumber"/>
        <w:noProof/>
        <w:sz w:val="18"/>
        <w:szCs w:val="18"/>
      </w:rPr>
      <w:t>1</w:t>
    </w:r>
    <w:r w:rsidR="00F45440" w:rsidRPr="00DC38DC">
      <w:rPr>
        <w:rStyle w:val="PageNumber"/>
        <w:sz w:val="18"/>
        <w:szCs w:val="18"/>
      </w:rPr>
      <w:fldChar w:fldCharType="end"/>
    </w:r>
    <w:r w:rsidRPr="00DC38DC">
      <w:rPr>
        <w:rStyle w:val="PageNumber"/>
        <w:sz w:val="18"/>
        <w:szCs w:val="18"/>
      </w:rPr>
      <w:t xml:space="preserve"> of </w:t>
    </w:r>
    <w:r w:rsidR="00F45440" w:rsidRPr="00DC38DC">
      <w:rPr>
        <w:rStyle w:val="PageNumber"/>
        <w:sz w:val="18"/>
        <w:szCs w:val="18"/>
      </w:rPr>
      <w:fldChar w:fldCharType="begin"/>
    </w:r>
    <w:r w:rsidRPr="00DC38DC">
      <w:rPr>
        <w:rStyle w:val="PageNumber"/>
        <w:sz w:val="18"/>
        <w:szCs w:val="18"/>
      </w:rPr>
      <w:instrText xml:space="preserve"> NUMPAGES </w:instrText>
    </w:r>
    <w:r w:rsidR="00F45440" w:rsidRPr="00DC38DC">
      <w:rPr>
        <w:rStyle w:val="PageNumber"/>
        <w:sz w:val="18"/>
        <w:szCs w:val="18"/>
      </w:rPr>
      <w:fldChar w:fldCharType="separate"/>
    </w:r>
    <w:r w:rsidR="00943F23">
      <w:rPr>
        <w:rStyle w:val="PageNumber"/>
        <w:noProof/>
        <w:sz w:val="18"/>
        <w:szCs w:val="18"/>
      </w:rPr>
      <w:t>2</w:t>
    </w:r>
    <w:r w:rsidR="00F45440" w:rsidRPr="00DC38DC">
      <w:rPr>
        <w:rStyle w:val="PageNumber"/>
        <w:sz w:val="18"/>
        <w:szCs w:val="18"/>
      </w:rPr>
      <w:fldChar w:fldCharType="end"/>
    </w:r>
    <w:r w:rsidRPr="00DC38DC">
      <w:rPr>
        <w:rStyle w:val="PageNumber"/>
        <w:sz w:val="18"/>
        <w:szCs w:val="18"/>
      </w:rPr>
      <w:tab/>
    </w:r>
    <w:hyperlink r:id="rId1" w:history="1">
      <w:r w:rsidRPr="009D6BE3">
        <w:rPr>
          <w:rStyle w:val="Hyperlink"/>
          <w:sz w:val="18"/>
          <w:szCs w:val="18"/>
        </w:rPr>
        <w:t>www.nt.gov.au</w:t>
      </w:r>
    </w:hyperlink>
    <w:r>
      <w:rPr>
        <w:rStyle w:val="PageNumber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DD6" w:rsidRPr="00A25A5C" w:rsidRDefault="00F83DD6" w:rsidP="0038153E">
    <w:pPr>
      <w:tabs>
        <w:tab w:val="right" w:pos="9360"/>
      </w:tabs>
      <w:spacing w:before="0" w:after="0"/>
      <w:ind w:left="-1620"/>
      <w:rPr>
        <w:rFonts w:cs="Arial"/>
        <w:color w:val="FFFFFF"/>
        <w:sz w:val="18"/>
        <w:szCs w:val="18"/>
      </w:rPr>
    </w:pPr>
    <w:r w:rsidRPr="00A25A5C">
      <w:rPr>
        <w:rStyle w:val="PageNumber"/>
        <w:color w:val="FFFFFF"/>
        <w:sz w:val="18"/>
        <w:szCs w:val="18"/>
      </w:rPr>
      <w:t>ABN: 84 085 734 992</w:t>
    </w:r>
    <w:r w:rsidRPr="00A25A5C">
      <w:rPr>
        <w:rStyle w:val="PageNumber"/>
        <w:color w:val="FFFFFF"/>
        <w:sz w:val="18"/>
        <w:szCs w:val="18"/>
      </w:rPr>
      <w:tab/>
    </w:r>
    <w:r w:rsidRPr="00A25A5C">
      <w:rPr>
        <w:rStyle w:val="PageNumber"/>
        <w:i/>
        <w:color w:val="FFFFFF"/>
        <w:sz w:val="18"/>
        <w:szCs w:val="18"/>
      </w:rPr>
      <w:t>thriving communities, strong families, safe children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450" w:rsidRDefault="00AE2450">
      <w:r>
        <w:separator/>
      </w:r>
    </w:p>
  </w:footnote>
  <w:footnote w:type="continuationSeparator" w:id="0">
    <w:p w:rsidR="00AE2450" w:rsidRDefault="00AE2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DD6" w:rsidRDefault="00F83D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DD6" w:rsidRDefault="00F83DD6">
    <w:pPr>
      <w:pStyle w:val="Header"/>
    </w:pPr>
  </w:p>
  <w:p w:rsidR="00F83DD6" w:rsidRDefault="00F83D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DD6" w:rsidRDefault="00F83DD6">
    <w:pPr>
      <w:pStyle w:val="Header"/>
    </w:pPr>
  </w:p>
  <w:p w:rsidR="00F83DD6" w:rsidRDefault="00F83DD6">
    <w:pPr>
      <w:pStyle w:val="Header"/>
    </w:pPr>
  </w:p>
  <w:p w:rsidR="00F83DD6" w:rsidRDefault="00F83DD6">
    <w:pPr>
      <w:pStyle w:val="Header"/>
    </w:pPr>
  </w:p>
  <w:p w:rsidR="00F83DD6" w:rsidRDefault="00F83D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E2823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36DF3BCA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50A93ABA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71"/>
    <w:rsid w:val="00030AAF"/>
    <w:rsid w:val="00033815"/>
    <w:rsid w:val="00035AD1"/>
    <w:rsid w:val="000371D9"/>
    <w:rsid w:val="00062A83"/>
    <w:rsid w:val="000638E3"/>
    <w:rsid w:val="00064DFF"/>
    <w:rsid w:val="00065252"/>
    <w:rsid w:val="00086994"/>
    <w:rsid w:val="000A4394"/>
    <w:rsid w:val="000E1B3C"/>
    <w:rsid w:val="000E4C0D"/>
    <w:rsid w:val="000F1E20"/>
    <w:rsid w:val="00104F71"/>
    <w:rsid w:val="001203E5"/>
    <w:rsid w:val="00120FD8"/>
    <w:rsid w:val="00122B77"/>
    <w:rsid w:val="00136385"/>
    <w:rsid w:val="00136443"/>
    <w:rsid w:val="00145156"/>
    <w:rsid w:val="00155928"/>
    <w:rsid w:val="001629EE"/>
    <w:rsid w:val="001705F1"/>
    <w:rsid w:val="001975D1"/>
    <w:rsid w:val="001B44CB"/>
    <w:rsid w:val="001B7912"/>
    <w:rsid w:val="001D2C96"/>
    <w:rsid w:val="001E37BA"/>
    <w:rsid w:val="001E3FED"/>
    <w:rsid w:val="00210963"/>
    <w:rsid w:val="002237EA"/>
    <w:rsid w:val="002326AC"/>
    <w:rsid w:val="00246261"/>
    <w:rsid w:val="00257F74"/>
    <w:rsid w:val="00260B48"/>
    <w:rsid w:val="0028693E"/>
    <w:rsid w:val="00295475"/>
    <w:rsid w:val="002A2E7D"/>
    <w:rsid w:val="002B2BBA"/>
    <w:rsid w:val="002B36B6"/>
    <w:rsid w:val="002D31CA"/>
    <w:rsid w:val="002D3B81"/>
    <w:rsid w:val="002D7789"/>
    <w:rsid w:val="002F5454"/>
    <w:rsid w:val="002F7ADF"/>
    <w:rsid w:val="0030055F"/>
    <w:rsid w:val="00311EA0"/>
    <w:rsid w:val="00356EAA"/>
    <w:rsid w:val="00360B90"/>
    <w:rsid w:val="0038153E"/>
    <w:rsid w:val="0038306F"/>
    <w:rsid w:val="003C3FF3"/>
    <w:rsid w:val="003D032F"/>
    <w:rsid w:val="003D7FCD"/>
    <w:rsid w:val="003F2C0D"/>
    <w:rsid w:val="0041601D"/>
    <w:rsid w:val="00437F21"/>
    <w:rsid w:val="00450F36"/>
    <w:rsid w:val="00456F95"/>
    <w:rsid w:val="00462AC6"/>
    <w:rsid w:val="00477FE7"/>
    <w:rsid w:val="004B3499"/>
    <w:rsid w:val="004F0E2F"/>
    <w:rsid w:val="004F792B"/>
    <w:rsid w:val="005056F5"/>
    <w:rsid w:val="00506130"/>
    <w:rsid w:val="0051326D"/>
    <w:rsid w:val="0053555E"/>
    <w:rsid w:val="00542411"/>
    <w:rsid w:val="00546878"/>
    <w:rsid w:val="0055701C"/>
    <w:rsid w:val="005A2C6A"/>
    <w:rsid w:val="005A6E6D"/>
    <w:rsid w:val="005F7E2F"/>
    <w:rsid w:val="006177BD"/>
    <w:rsid w:val="00620547"/>
    <w:rsid w:val="00623B7C"/>
    <w:rsid w:val="00636AF0"/>
    <w:rsid w:val="00637710"/>
    <w:rsid w:val="00647ED6"/>
    <w:rsid w:val="00654576"/>
    <w:rsid w:val="00687AFE"/>
    <w:rsid w:val="00687DB4"/>
    <w:rsid w:val="00690C79"/>
    <w:rsid w:val="006967D5"/>
    <w:rsid w:val="006A631E"/>
    <w:rsid w:val="006A644E"/>
    <w:rsid w:val="006B5DD6"/>
    <w:rsid w:val="006B64FB"/>
    <w:rsid w:val="006C3580"/>
    <w:rsid w:val="006F0252"/>
    <w:rsid w:val="00705125"/>
    <w:rsid w:val="00707714"/>
    <w:rsid w:val="00713389"/>
    <w:rsid w:val="0072751F"/>
    <w:rsid w:val="00727A2A"/>
    <w:rsid w:val="00732041"/>
    <w:rsid w:val="00736F57"/>
    <w:rsid w:val="007411C0"/>
    <w:rsid w:val="00742E35"/>
    <w:rsid w:val="00742E57"/>
    <w:rsid w:val="007517B3"/>
    <w:rsid w:val="00761495"/>
    <w:rsid w:val="00783802"/>
    <w:rsid w:val="00786471"/>
    <w:rsid w:val="007A1DF7"/>
    <w:rsid w:val="007A3780"/>
    <w:rsid w:val="007C6094"/>
    <w:rsid w:val="007F64A9"/>
    <w:rsid w:val="00810041"/>
    <w:rsid w:val="00823C34"/>
    <w:rsid w:val="008269A2"/>
    <w:rsid w:val="008549EA"/>
    <w:rsid w:val="008620F2"/>
    <w:rsid w:val="00863707"/>
    <w:rsid w:val="008960E2"/>
    <w:rsid w:val="008C3499"/>
    <w:rsid w:val="008C7218"/>
    <w:rsid w:val="008D337F"/>
    <w:rsid w:val="008D5FFC"/>
    <w:rsid w:val="008E3B79"/>
    <w:rsid w:val="0090414E"/>
    <w:rsid w:val="00911099"/>
    <w:rsid w:val="00925588"/>
    <w:rsid w:val="00926119"/>
    <w:rsid w:val="00927B56"/>
    <w:rsid w:val="009361C6"/>
    <w:rsid w:val="00936DD1"/>
    <w:rsid w:val="00937ACB"/>
    <w:rsid w:val="009429AC"/>
    <w:rsid w:val="00943F23"/>
    <w:rsid w:val="009458C9"/>
    <w:rsid w:val="009552B4"/>
    <w:rsid w:val="00962394"/>
    <w:rsid w:val="00964E19"/>
    <w:rsid w:val="00975820"/>
    <w:rsid w:val="00993628"/>
    <w:rsid w:val="009A5093"/>
    <w:rsid w:val="009B78F8"/>
    <w:rsid w:val="009B7A77"/>
    <w:rsid w:val="009C0AF0"/>
    <w:rsid w:val="009C2043"/>
    <w:rsid w:val="009C6167"/>
    <w:rsid w:val="009D6BE3"/>
    <w:rsid w:val="009F3802"/>
    <w:rsid w:val="009F4679"/>
    <w:rsid w:val="009F4796"/>
    <w:rsid w:val="00A25A5C"/>
    <w:rsid w:val="00A26D75"/>
    <w:rsid w:val="00A4675E"/>
    <w:rsid w:val="00A62B4F"/>
    <w:rsid w:val="00A70F0E"/>
    <w:rsid w:val="00A77340"/>
    <w:rsid w:val="00A86D7E"/>
    <w:rsid w:val="00A9452B"/>
    <w:rsid w:val="00A95B52"/>
    <w:rsid w:val="00A96372"/>
    <w:rsid w:val="00AA2D7B"/>
    <w:rsid w:val="00AC0231"/>
    <w:rsid w:val="00AC2FBB"/>
    <w:rsid w:val="00AC3743"/>
    <w:rsid w:val="00AE2450"/>
    <w:rsid w:val="00B27CD8"/>
    <w:rsid w:val="00B50356"/>
    <w:rsid w:val="00B54078"/>
    <w:rsid w:val="00B54F8B"/>
    <w:rsid w:val="00B8037C"/>
    <w:rsid w:val="00B918B9"/>
    <w:rsid w:val="00BE2B54"/>
    <w:rsid w:val="00BE44DF"/>
    <w:rsid w:val="00C03358"/>
    <w:rsid w:val="00C037BA"/>
    <w:rsid w:val="00C06076"/>
    <w:rsid w:val="00C238E0"/>
    <w:rsid w:val="00C355C2"/>
    <w:rsid w:val="00C43A6F"/>
    <w:rsid w:val="00C57451"/>
    <w:rsid w:val="00C61882"/>
    <w:rsid w:val="00C8299B"/>
    <w:rsid w:val="00C82E1A"/>
    <w:rsid w:val="00C955E1"/>
    <w:rsid w:val="00C97B11"/>
    <w:rsid w:val="00CB3E49"/>
    <w:rsid w:val="00CD31F3"/>
    <w:rsid w:val="00CD70D0"/>
    <w:rsid w:val="00D16E3C"/>
    <w:rsid w:val="00D201A2"/>
    <w:rsid w:val="00D47854"/>
    <w:rsid w:val="00D524FB"/>
    <w:rsid w:val="00D642EC"/>
    <w:rsid w:val="00D75BC4"/>
    <w:rsid w:val="00D85158"/>
    <w:rsid w:val="00DC38DC"/>
    <w:rsid w:val="00E04799"/>
    <w:rsid w:val="00E16F86"/>
    <w:rsid w:val="00E22363"/>
    <w:rsid w:val="00E40F75"/>
    <w:rsid w:val="00E4140F"/>
    <w:rsid w:val="00E42F09"/>
    <w:rsid w:val="00E832B3"/>
    <w:rsid w:val="00E907E0"/>
    <w:rsid w:val="00EA0F9C"/>
    <w:rsid w:val="00EA4464"/>
    <w:rsid w:val="00EB6129"/>
    <w:rsid w:val="00EC3C02"/>
    <w:rsid w:val="00ED2D97"/>
    <w:rsid w:val="00ED6636"/>
    <w:rsid w:val="00EE0032"/>
    <w:rsid w:val="00EE1760"/>
    <w:rsid w:val="00EF04ED"/>
    <w:rsid w:val="00F11B0E"/>
    <w:rsid w:val="00F12D5C"/>
    <w:rsid w:val="00F1445B"/>
    <w:rsid w:val="00F45440"/>
    <w:rsid w:val="00F47165"/>
    <w:rsid w:val="00F504FE"/>
    <w:rsid w:val="00F52BB9"/>
    <w:rsid w:val="00F83DD6"/>
    <w:rsid w:val="00FA103B"/>
    <w:rsid w:val="00FD3CCA"/>
    <w:rsid w:val="00FD4C74"/>
    <w:rsid w:val="00FE339C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B467ED0-E4FC-4B4F-8F78-C94962FC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uiPriority="0"/>
    <w:lsdException w:name="footer" w:uiPriority="0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uiPriority="0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uiPriority="0"/>
    <w:lsdException w:name="HTML Bottom of Form" w:uiPriority="0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uiPriority="0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uiPriority="0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C96"/>
    <w:pPr>
      <w:spacing w:before="120" w:after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26D7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26D7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26D75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A26D75"/>
    <w:rPr>
      <w:rFonts w:ascii="Arial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locked/>
    <w:rsid w:val="00F1445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4363B4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locked/>
    <w:rsid w:val="00F1445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4363B4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locked/>
    <w:rsid w:val="00F144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63B4"/>
    <w:rPr>
      <w:sz w:val="0"/>
      <w:szCs w:val="0"/>
    </w:rPr>
  </w:style>
  <w:style w:type="character" w:styleId="PageNumber">
    <w:name w:val="page number"/>
    <w:uiPriority w:val="99"/>
    <w:locked/>
    <w:rsid w:val="004B3499"/>
    <w:rPr>
      <w:rFonts w:cs="Times New Roman"/>
    </w:rPr>
  </w:style>
  <w:style w:type="table" w:styleId="TableGrid">
    <w:name w:val="Table Grid"/>
    <w:basedOn w:val="TableNormal"/>
    <w:uiPriority w:val="99"/>
    <w:locked/>
    <w:rsid w:val="009F4796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locked/>
    <w:rsid w:val="00B8037C"/>
    <w:rPr>
      <w:rFonts w:cs="Times New Roman"/>
      <w:color w:val="0000FF"/>
      <w:u w:val="single"/>
    </w:rPr>
  </w:style>
  <w:style w:type="paragraph" w:customStyle="1" w:styleId="Picture">
    <w:name w:val="Picture"/>
    <w:basedOn w:val="Normal"/>
    <w:next w:val="Normal"/>
    <w:uiPriority w:val="99"/>
    <w:rsid w:val="00A26D75"/>
    <w:pPr>
      <w:keepNext/>
      <w:keepLines/>
      <w:spacing w:before="0"/>
      <w:jc w:val="center"/>
    </w:pPr>
    <w:rPr>
      <w:rFonts w:ascii="Times New Roman" w:hAnsi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locked/>
    <w:rsid w:val="00A26D75"/>
    <w:pPr>
      <w:keepLines/>
      <w:spacing w:before="0"/>
      <w:jc w:val="both"/>
    </w:pPr>
    <w:rPr>
      <w:rFonts w:ascii="Times New Roman" w:hAnsi="Times New Roman"/>
      <w:i/>
      <w:sz w:val="20"/>
      <w:szCs w:val="20"/>
    </w:rPr>
  </w:style>
  <w:style w:type="character" w:customStyle="1" w:styleId="BodyText3Char">
    <w:name w:val="Body Text 3 Char"/>
    <w:link w:val="BodyText3"/>
    <w:uiPriority w:val="99"/>
    <w:locked/>
    <w:rsid w:val="00A26D75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t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bton\Desktop\Brenna\Templates\DCF_ce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DCF_ce_letterhead.dot</Template>
  <TotalTime>2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Chief Executive Officer</vt:lpstr>
    </vt:vector>
  </TitlesOfParts>
  <Company>Department of Health and Families</Company>
  <LinksUpToDate>false</LinksUpToDate>
  <CharactersWithSpaces>2790</CharactersWithSpaces>
  <SharedDoc>false</SharedDoc>
  <HLinks>
    <vt:vector size="6" baseType="variant">
      <vt:variant>
        <vt:i4>6226004</vt:i4>
      </vt:variant>
      <vt:variant>
        <vt:i4>6</vt:i4>
      </vt:variant>
      <vt:variant>
        <vt:i4>0</vt:i4>
      </vt:variant>
      <vt:variant>
        <vt:i4>5</vt:i4>
      </vt:variant>
      <vt:variant>
        <vt:lpwstr>http://www.nt.gov.au/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information sharing letter template</dc:title>
  <dc:creator>Northern Territory Government</dc:creator>
  <cp:lastModifiedBy>Valaree Lola Chuah</cp:lastModifiedBy>
  <cp:revision>3</cp:revision>
  <cp:lastPrinted>2012-06-15T02:33:00Z</cp:lastPrinted>
  <dcterms:created xsi:type="dcterms:W3CDTF">2016-03-08T01:35:00Z</dcterms:created>
  <dcterms:modified xsi:type="dcterms:W3CDTF">2020-11-18T06:25:00Z</dcterms:modified>
</cp:coreProperties>
</file>