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0" w:type="dxa"/>
        <w:jc w:val="center"/>
        <w:tblLook w:val="04A0" w:firstRow="1" w:lastRow="0" w:firstColumn="1" w:lastColumn="0" w:noHBand="0" w:noVBand="1"/>
        <w:tblDescription w:val="Invoice template"/>
      </w:tblPr>
      <w:tblGrid>
        <w:gridCol w:w="13"/>
        <w:gridCol w:w="2559"/>
        <w:gridCol w:w="4326"/>
        <w:gridCol w:w="23"/>
        <w:gridCol w:w="335"/>
        <w:gridCol w:w="690"/>
        <w:gridCol w:w="20"/>
        <w:gridCol w:w="902"/>
        <w:gridCol w:w="1233"/>
        <w:gridCol w:w="929"/>
      </w:tblGrid>
      <w:tr w:rsidR="00D86D15" w:rsidTr="00095D71">
        <w:trPr>
          <w:gridBefore w:val="1"/>
          <w:wBefore w:w="7" w:type="dxa"/>
          <w:trHeight w:val="795"/>
          <w:jc w:val="center"/>
        </w:trPr>
        <w:tc>
          <w:tcPr>
            <w:tcW w:w="5412" w:type="dxa"/>
            <w:gridSpan w:val="3"/>
            <w:vMerge w:val="restart"/>
          </w:tcPr>
          <w:p w:rsidR="00D86D15" w:rsidRPr="00BD326F" w:rsidRDefault="00EA617C">
            <w:pPr>
              <w:pStyle w:val="CompanyName"/>
              <w:rPr>
                <w:color w:val="FF0000"/>
                <w:szCs w:val="20"/>
              </w:rPr>
            </w:pPr>
            <w:bookmarkStart w:id="0" w:name="_GoBack"/>
            <w:bookmarkEnd w:id="0"/>
            <w:r>
              <w:rPr>
                <w:color w:val="FF0000"/>
                <w:szCs w:val="20"/>
              </w:rPr>
              <w:t>[Insert Company Name]</w:t>
            </w:r>
          </w:p>
          <w:p w:rsidR="0041296B" w:rsidRPr="00BD326F" w:rsidRDefault="0041296B">
            <w:pPr>
              <w:pStyle w:val="Slogan"/>
              <w:rPr>
                <w:i w:val="0"/>
                <w:color w:val="FF0000"/>
                <w:sz w:val="20"/>
                <w:szCs w:val="20"/>
              </w:rPr>
            </w:pPr>
            <w:r w:rsidRPr="00CE6B02">
              <w:rPr>
                <w:i w:val="0"/>
                <w:sz w:val="20"/>
                <w:szCs w:val="20"/>
              </w:rPr>
              <w:t>ABN:</w:t>
            </w:r>
            <w:r w:rsidR="00DE3633" w:rsidRPr="00BD326F">
              <w:rPr>
                <w:i w:val="0"/>
                <w:color w:val="FF0000"/>
                <w:sz w:val="20"/>
                <w:szCs w:val="20"/>
              </w:rPr>
              <w:t xml:space="preserve"> </w:t>
            </w:r>
            <w:r w:rsidR="005C12A3">
              <w:rPr>
                <w:i w:val="0"/>
                <w:color w:val="FF0000"/>
                <w:sz w:val="20"/>
                <w:szCs w:val="20"/>
              </w:rPr>
              <w:t>[I</w:t>
            </w:r>
            <w:r w:rsidR="00EA617C">
              <w:rPr>
                <w:i w:val="0"/>
                <w:color w:val="FF0000"/>
                <w:sz w:val="20"/>
                <w:szCs w:val="20"/>
              </w:rPr>
              <w:t>nsert ABN]</w:t>
            </w:r>
          </w:p>
          <w:p w:rsidR="00C50C4C" w:rsidRPr="00BD326F" w:rsidRDefault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Contact Person]</w:t>
            </w:r>
          </w:p>
          <w:p w:rsidR="00CE6B02" w:rsidRDefault="00CE6B02" w:rsidP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Address]</w:t>
            </w:r>
          </w:p>
          <w:p w:rsidR="00CE6B02" w:rsidRDefault="004C63EF" w:rsidP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Phone </w:t>
            </w:r>
            <w:r w:rsidR="00CE6B02">
              <w:rPr>
                <w:color w:val="FF0000"/>
                <w:sz w:val="20"/>
                <w:szCs w:val="20"/>
              </w:rPr>
              <w:t>[Phone Number]</w:t>
            </w:r>
          </w:p>
          <w:p w:rsidR="00D86D15" w:rsidRPr="00BD326F" w:rsidRDefault="004C63EF" w:rsidP="00CE6B02">
            <w:pPr>
              <w:pStyle w:val="ContactInformation"/>
              <w:rPr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Fax </w:t>
            </w:r>
            <w:r w:rsidR="00CE6B02">
              <w:rPr>
                <w:color w:val="FF0000"/>
                <w:sz w:val="20"/>
                <w:szCs w:val="20"/>
              </w:rPr>
              <w:t>[Fax Number]</w:t>
            </w:r>
          </w:p>
        </w:tc>
        <w:tc>
          <w:tcPr>
            <w:tcW w:w="5611" w:type="dxa"/>
            <w:gridSpan w:val="6"/>
          </w:tcPr>
          <w:p w:rsidR="00D86D15" w:rsidRPr="00EA617C" w:rsidRDefault="004C63EF" w:rsidP="00EA617C">
            <w:pPr>
              <w:pStyle w:val="Heading1"/>
              <w:rPr>
                <w:caps/>
              </w:rPr>
            </w:pPr>
            <w:r w:rsidRPr="00EA617C">
              <w:rPr>
                <w:caps/>
              </w:rPr>
              <w:t>I</w:t>
            </w:r>
            <w:r w:rsidR="00EA617C" w:rsidRPr="00EA617C">
              <w:rPr>
                <w:caps/>
              </w:rPr>
              <w:t>nvoice</w:t>
            </w:r>
          </w:p>
        </w:tc>
      </w:tr>
      <w:tr w:rsidR="00D86D15" w:rsidTr="00095D71">
        <w:trPr>
          <w:gridBefore w:val="1"/>
          <w:wBefore w:w="7" w:type="dxa"/>
          <w:trHeight w:val="795"/>
          <w:jc w:val="center"/>
        </w:trPr>
        <w:tc>
          <w:tcPr>
            <w:tcW w:w="5412" w:type="dxa"/>
            <w:gridSpan w:val="3"/>
            <w:vMerge/>
          </w:tcPr>
          <w:p w:rsidR="00D86D15" w:rsidRPr="00BD326F" w:rsidRDefault="00D86D1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6"/>
            <w:vAlign w:val="bottom"/>
          </w:tcPr>
          <w:p w:rsidR="00D86D15" w:rsidRDefault="004C63EF">
            <w:pPr>
              <w:pStyle w:val="RightAligned"/>
            </w:pPr>
            <w:r>
              <w:t>Invoice #</w:t>
            </w:r>
            <w:r w:rsidR="00CE6B02">
              <w:rPr>
                <w:color w:val="FF0000"/>
              </w:rPr>
              <w:t>[Invoice number]</w:t>
            </w:r>
          </w:p>
          <w:p w:rsidR="00D86D15" w:rsidRDefault="004C63EF" w:rsidP="005C12A3">
            <w:pPr>
              <w:pStyle w:val="RightAligned"/>
            </w:pPr>
            <w:r>
              <w:t xml:space="preserve">Date: </w:t>
            </w:r>
            <w:r w:rsidR="00CE6B02">
              <w:rPr>
                <w:color w:val="FF0000"/>
              </w:rPr>
              <w:t>[</w:t>
            </w:r>
            <w:r w:rsidR="005C12A3">
              <w:rPr>
                <w:color w:val="FF0000"/>
              </w:rPr>
              <w:t>Invoice</w:t>
            </w:r>
            <w:r w:rsidR="00CE6B02">
              <w:rPr>
                <w:color w:val="FF0000"/>
              </w:rPr>
              <w:t xml:space="preserve"> date]</w:t>
            </w:r>
          </w:p>
        </w:tc>
      </w:tr>
      <w:tr w:rsidR="00D86D15" w:rsidTr="00095D71">
        <w:trPr>
          <w:gridBefore w:val="1"/>
          <w:wBefore w:w="7" w:type="dxa"/>
          <w:trHeight w:val="1440"/>
          <w:jc w:val="center"/>
        </w:trPr>
        <w:tc>
          <w:tcPr>
            <w:tcW w:w="5400" w:type="dxa"/>
            <w:gridSpan w:val="2"/>
          </w:tcPr>
          <w:p w:rsidR="00D86D15" w:rsidRPr="00BD326F" w:rsidRDefault="004C63EF" w:rsidP="008B2796">
            <w:pPr>
              <w:pStyle w:val="ColumnHeading"/>
              <w:spacing w:before="240"/>
              <w:rPr>
                <w:sz w:val="20"/>
                <w:szCs w:val="20"/>
              </w:rPr>
            </w:pPr>
            <w:r w:rsidRPr="00BD326F">
              <w:rPr>
                <w:sz w:val="20"/>
                <w:szCs w:val="20"/>
              </w:rPr>
              <w:t>To:</w:t>
            </w:r>
          </w:p>
          <w:p w:rsidR="00D86D15" w:rsidRPr="00BD326F" w:rsidRDefault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[Name]</w:t>
            </w:r>
          </w:p>
          <w:p w:rsidR="00D86D15" w:rsidRPr="00BD326F" w:rsidRDefault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[Street Address]</w:t>
            </w:r>
          </w:p>
          <w:p w:rsidR="00D86D15" w:rsidRPr="00BD326F" w:rsidRDefault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[Suburb STATE Post Code]</w:t>
            </w:r>
          </w:p>
          <w:p w:rsidR="00D86D15" w:rsidRPr="00BD326F" w:rsidRDefault="00CE6B02" w:rsidP="00DE3633">
            <w:pPr>
              <w:pStyle w:val="ContactInformation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[Phone Number]</w:t>
            </w:r>
          </w:p>
        </w:tc>
        <w:tc>
          <w:tcPr>
            <w:tcW w:w="5623" w:type="dxa"/>
            <w:gridSpan w:val="7"/>
          </w:tcPr>
          <w:p w:rsidR="00D86D15" w:rsidRPr="00BD326F" w:rsidRDefault="00D86D15">
            <w:pPr>
              <w:pStyle w:val="ContactInformation"/>
              <w:rPr>
                <w:sz w:val="20"/>
                <w:szCs w:val="20"/>
              </w:rPr>
            </w:pPr>
          </w:p>
        </w:tc>
      </w:tr>
      <w:tr w:rsidR="00D86D15" w:rsidTr="00095D71">
        <w:trPr>
          <w:gridBefore w:val="1"/>
          <w:wBefore w:w="7" w:type="dxa"/>
          <w:trHeight w:val="567"/>
          <w:jc w:val="center"/>
        </w:trPr>
        <w:tc>
          <w:tcPr>
            <w:tcW w:w="11023" w:type="dxa"/>
            <w:gridSpan w:val="9"/>
          </w:tcPr>
          <w:p w:rsidR="008B2796" w:rsidRPr="00BD326F" w:rsidRDefault="00C50C4C" w:rsidP="005C12A3">
            <w:pPr>
              <w:pStyle w:val="Comments"/>
              <w:spacing w:before="240"/>
              <w:rPr>
                <w:b w:val="0"/>
                <w:caps w:val="0"/>
                <w:sz w:val="20"/>
                <w:szCs w:val="20"/>
              </w:rPr>
            </w:pPr>
            <w:r w:rsidRPr="00BD326F">
              <w:rPr>
                <w:sz w:val="20"/>
                <w:szCs w:val="20"/>
              </w:rPr>
              <w:t xml:space="preserve">address </w:t>
            </w:r>
            <w:r w:rsidR="00CD3977" w:rsidRPr="00BD326F">
              <w:rPr>
                <w:sz w:val="20"/>
                <w:szCs w:val="20"/>
              </w:rPr>
              <w:t>(</w:t>
            </w:r>
            <w:r w:rsidRPr="00BD326F">
              <w:rPr>
                <w:sz w:val="20"/>
                <w:szCs w:val="20"/>
              </w:rPr>
              <w:t xml:space="preserve">where works </w:t>
            </w:r>
            <w:r w:rsidR="00CD3977" w:rsidRPr="00BD326F">
              <w:rPr>
                <w:sz w:val="20"/>
                <w:szCs w:val="20"/>
              </w:rPr>
              <w:t>were carried out)</w:t>
            </w:r>
            <w:r w:rsidR="004C63EF" w:rsidRPr="00BD326F">
              <w:rPr>
                <w:sz w:val="20"/>
                <w:szCs w:val="20"/>
              </w:rPr>
              <w:t>:</w:t>
            </w:r>
            <w:r w:rsidRPr="00BD326F">
              <w:rPr>
                <w:sz w:val="20"/>
                <w:szCs w:val="20"/>
              </w:rPr>
              <w:t xml:space="preserve"> </w:t>
            </w:r>
            <w:r w:rsidR="00CE6B02">
              <w:rPr>
                <w:color w:val="FF0000"/>
                <w:sz w:val="20"/>
                <w:szCs w:val="20"/>
              </w:rPr>
              <w:t>[enter client property address details]</w:t>
            </w:r>
          </w:p>
        </w:tc>
      </w:tr>
      <w:tr w:rsidR="0041296B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17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8B2796">
            <w:pPr>
              <w:pStyle w:val="CenteredColumnHeading"/>
            </w:pPr>
            <w:r>
              <w:t>QUANTITY</w:t>
            </w:r>
          </w:p>
        </w:tc>
        <w:tc>
          <w:tcPr>
            <w:tcW w:w="531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41296B">
            <w:pPr>
              <w:pStyle w:val="CenteredColumnHeading"/>
            </w:pPr>
            <w:r>
              <w:t>DESCRIPTION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8B2796" w:rsidP="0041296B">
            <w:pPr>
              <w:pStyle w:val="CenteredColumnHeading"/>
            </w:pPr>
            <w:r>
              <w:t>UNIT PRICE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8B2796">
            <w:pPr>
              <w:pStyle w:val="CenteredColumnHeading"/>
            </w:pPr>
            <w:r>
              <w:t>GST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8B2796">
            <w:pPr>
              <w:pStyle w:val="CenteredColumnHeading"/>
            </w:pPr>
            <w:r>
              <w:t>TOTAL</w:t>
            </w: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095D71" w:rsidRDefault="003773B9" w:rsidP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9D2CC3" w:rsidRDefault="009D2CC3" w:rsidP="00EA617C">
            <w:pPr>
              <w:pStyle w:val="TableText"/>
              <w:jc w:val="center"/>
              <w:rPr>
                <w:b/>
                <w:color w:val="FF0000"/>
              </w:rPr>
            </w:pPr>
            <w:r w:rsidRPr="009D2CC3">
              <w:rPr>
                <w:b/>
                <w:color w:val="FF0000"/>
              </w:rPr>
              <w:t>[Complete All Table Fields]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095D71" w:rsidRDefault="003773B9" w:rsidP="00EA617C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EA617C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EA617C">
            <w:pPr>
              <w:pStyle w:val="Amount"/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095D71" w:rsidRDefault="003773B9" w:rsidP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3773B9">
            <w:pPr>
              <w:pStyle w:val="TableTex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095D71" w:rsidRDefault="003773B9" w:rsidP="00EA617C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EA617C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EA617C">
            <w:pPr>
              <w:pStyle w:val="Amount"/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095D71" w:rsidRDefault="003773B9" w:rsidP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3773B9">
            <w:pPr>
              <w:pStyle w:val="TableTex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095D71" w:rsidRDefault="003773B9" w:rsidP="00EA617C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EA617C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EA617C">
            <w:pPr>
              <w:pStyle w:val="Amount"/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095D71" w:rsidRDefault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50563A">
            <w:pPr>
              <w:pStyle w:val="TableText"/>
              <w:ind w:left="-10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9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095D71" w:rsidRDefault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50563A">
            <w:pPr>
              <w:pStyle w:val="TableText"/>
              <w:ind w:left="-10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9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095D71" w:rsidRDefault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50563A">
            <w:pPr>
              <w:pStyle w:val="TableText"/>
              <w:ind w:left="-10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9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095D71" w:rsidRDefault="003773B9" w:rsidP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3773B9">
            <w:pPr>
              <w:pStyle w:val="TableTex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9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73B9" w:rsidRDefault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 w:rsidP="0050563A">
            <w:pPr>
              <w:pStyle w:val="TableText"/>
              <w:ind w:left="-10"/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3B9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8B2796" w:rsidRDefault="003773B9" w:rsidP="008B2796">
            <w:pPr>
              <w:pStyle w:val="Amount"/>
              <w:rPr>
                <w:caps/>
                <w:sz w:val="16"/>
                <w:szCs w:val="16"/>
              </w:rPr>
            </w:pPr>
            <w:r w:rsidRPr="008B2796">
              <w:rPr>
                <w:caps/>
                <w:sz w:val="16"/>
                <w:szCs w:val="16"/>
              </w:rPr>
              <w:t>Subtotal</w:t>
            </w:r>
            <w:r>
              <w:rPr>
                <w:caps/>
                <w:sz w:val="16"/>
                <w:szCs w:val="16"/>
              </w:rPr>
              <w:t xml:space="preserve"> 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3773B9">
            <w:pPr>
              <w:pStyle w:val="Amount"/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574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3773B9" w:rsidRPr="00AC7D29" w:rsidRDefault="00AC7D29" w:rsidP="00CD3977">
            <w:pPr>
              <w:pStyle w:val="Comments"/>
              <w:rPr>
                <w:caps w:val="0"/>
                <w:color w:val="FF0000"/>
              </w:rPr>
            </w:pPr>
            <w:r>
              <w:rPr>
                <w:caps w:val="0"/>
              </w:rPr>
              <w:t>P</w:t>
            </w:r>
            <w:r w:rsidR="003773B9" w:rsidRPr="00AC7D29">
              <w:rPr>
                <w:caps w:val="0"/>
              </w:rPr>
              <w:t>ayment terms and conditions</w:t>
            </w:r>
            <w:r w:rsidR="003773B9" w:rsidRPr="00AC7D29">
              <w:rPr>
                <w:caps w:val="0"/>
                <w:color w:val="FF0000"/>
              </w:rPr>
              <w:t xml:space="preserve"> </w:t>
            </w:r>
            <w:r w:rsidRPr="00AC7D29">
              <w:rPr>
                <w:caps w:val="0"/>
                <w:color w:val="FF0000"/>
              </w:rPr>
              <w:t>[</w:t>
            </w:r>
            <w:proofErr w:type="spellStart"/>
            <w:r w:rsidRPr="00AC7D29">
              <w:rPr>
                <w:caps w:val="0"/>
                <w:color w:val="FF0000"/>
              </w:rPr>
              <w:t>e</w:t>
            </w:r>
            <w:r w:rsidR="00CE6B02" w:rsidRPr="00AC7D29">
              <w:rPr>
                <w:caps w:val="0"/>
                <w:color w:val="FF0000"/>
              </w:rPr>
              <w:t>g</w:t>
            </w:r>
            <w:proofErr w:type="spellEnd"/>
            <w:r w:rsidR="00CE6B02" w:rsidRPr="00AC7D29">
              <w:rPr>
                <w:caps w:val="0"/>
                <w:color w:val="FF0000"/>
              </w:rPr>
              <w:t>. strictly 7 days, payment on completion, etc.]</w:t>
            </w:r>
            <w:r w:rsidR="003773B9" w:rsidRPr="00AC7D29">
              <w:rPr>
                <w:caps w:val="0"/>
                <w:color w:val="FF0000"/>
              </w:rPr>
              <w:t xml:space="preserve"> </w:t>
            </w:r>
          </w:p>
          <w:p w:rsidR="00AC7D29" w:rsidRDefault="00AC7D29" w:rsidP="008B2796">
            <w:pPr>
              <w:pStyle w:val="Comments"/>
              <w:rPr>
                <w:i/>
                <w:caps w:val="0"/>
              </w:rPr>
            </w:pPr>
          </w:p>
          <w:p w:rsidR="003773B9" w:rsidRDefault="00AC7D29" w:rsidP="008B2796">
            <w:pPr>
              <w:pStyle w:val="Comments"/>
            </w:pPr>
            <w:r>
              <w:rPr>
                <w:i/>
                <w:caps w:val="0"/>
              </w:rPr>
              <w:t xml:space="preserve">Northern Territory Government </w:t>
            </w:r>
            <w:r w:rsidRPr="00B640CF">
              <w:rPr>
                <w:i/>
              </w:rPr>
              <w:t>H</w:t>
            </w:r>
            <w:r w:rsidR="00B640CF" w:rsidRPr="00B640CF">
              <w:rPr>
                <w:i/>
              </w:rPr>
              <w:t>ome</w:t>
            </w:r>
            <w:r w:rsidRPr="00B640CF">
              <w:rPr>
                <w:i/>
              </w:rPr>
              <w:t xml:space="preserve"> R</w:t>
            </w:r>
            <w:r w:rsidR="00B640CF" w:rsidRPr="00B640CF">
              <w:rPr>
                <w:i/>
              </w:rPr>
              <w:t>enovation</w:t>
            </w:r>
            <w:r w:rsidRPr="00B640CF">
              <w:rPr>
                <w:i/>
              </w:rPr>
              <w:t xml:space="preserve"> G</w:t>
            </w:r>
            <w:r w:rsidR="00B640CF" w:rsidRPr="00B640CF">
              <w:rPr>
                <w:i/>
              </w:rPr>
              <w:t>rant</w:t>
            </w:r>
            <w:r w:rsidRPr="00B640CF">
              <w:rPr>
                <w:i/>
              </w:rPr>
              <w:t xml:space="preserve"> P</w:t>
            </w:r>
            <w:r w:rsidR="00B640CF" w:rsidRPr="00B640CF">
              <w:rPr>
                <w:i/>
              </w:rPr>
              <w:t>rogram</w:t>
            </w:r>
            <w:r>
              <w:rPr>
                <w:i/>
                <w:caps w:val="0"/>
              </w:rPr>
              <w:t xml:space="preserve"> voucher will be accepted as payment, subject to Program Terms and Conditions, available at </w:t>
            </w:r>
            <w:hyperlink r:id="rId7" w:history="1">
              <w:r w:rsidR="006A1987" w:rsidRPr="002B2D82">
                <w:rPr>
                  <w:rStyle w:val="Hyperlink"/>
                  <w:i/>
                  <w:caps w:val="0"/>
                </w:rPr>
                <w:t>https://nt.gov.au/property/homeowner-incentives/first-home-owners/home-renovation-grant</w:t>
              </w:r>
            </w:hyperlink>
            <w:r w:rsidR="006A1987">
              <w:rPr>
                <w:i/>
                <w:caps w:val="0"/>
              </w:rPr>
              <w:t xml:space="preserve"> </w:t>
            </w:r>
          </w:p>
          <w:p w:rsidR="00BD326F" w:rsidRDefault="00BD326F" w:rsidP="00095D71">
            <w:pPr>
              <w:pStyle w:val="Comments"/>
              <w:spacing w:after="600"/>
            </w:pPr>
          </w:p>
          <w:p w:rsidR="00B900EC" w:rsidRPr="003A6D1D" w:rsidRDefault="00B900EC" w:rsidP="00B900EC">
            <w:pPr>
              <w:pStyle w:val="TableText"/>
              <w:spacing w:before="120"/>
              <w:rPr>
                <w:b/>
                <w:i/>
              </w:rPr>
            </w:pPr>
            <w:r w:rsidRPr="003A6D1D">
              <w:rPr>
                <w:b/>
                <w:i/>
              </w:rPr>
              <w:t xml:space="preserve">For Home </w:t>
            </w:r>
            <w:r w:rsidR="00AC7D29">
              <w:rPr>
                <w:b/>
                <w:i/>
              </w:rPr>
              <w:t>Renovation Grant Program</w:t>
            </w:r>
            <w:r w:rsidRPr="003A6D1D">
              <w:rPr>
                <w:b/>
                <w:i/>
              </w:rPr>
              <w:t xml:space="preserve"> Purposes Only</w:t>
            </w:r>
          </w:p>
          <w:tbl>
            <w:tblPr>
              <w:tblStyle w:val="TableGrid"/>
              <w:tblW w:w="7016" w:type="dxa"/>
              <w:tblLook w:val="04A0" w:firstRow="1" w:lastRow="0" w:firstColumn="1" w:lastColumn="0" w:noHBand="0" w:noVBand="1"/>
              <w:tblDescription w:val="Home Renovation Grant Program internal use, showing description, price (ex GST) and price (inc GST)."/>
            </w:tblPr>
            <w:tblGrid>
              <w:gridCol w:w="3992"/>
              <w:gridCol w:w="1512"/>
              <w:gridCol w:w="1512"/>
            </w:tblGrid>
            <w:tr w:rsidR="007F0D5B" w:rsidRPr="003A6D1D" w:rsidTr="00095D71">
              <w:trPr>
                <w:trHeight w:val="284"/>
                <w:tblHeader/>
              </w:trPr>
              <w:tc>
                <w:tcPr>
                  <w:tcW w:w="3992" w:type="dxa"/>
                  <w:shd w:val="clear" w:color="auto" w:fill="D9D9D9" w:themeFill="background1" w:themeFillShade="D9"/>
                  <w:vAlign w:val="center"/>
                </w:tcPr>
                <w:p w:rsidR="007F0D5B" w:rsidRPr="003A6D1D" w:rsidRDefault="007F0D5B" w:rsidP="0057392D">
                  <w:pPr>
                    <w:pStyle w:val="TableText"/>
                    <w:spacing w:before="120"/>
                    <w:jc w:val="center"/>
                    <w:rPr>
                      <w:b/>
                      <w:i/>
                    </w:rPr>
                  </w:pPr>
                  <w:r w:rsidRPr="003A6D1D">
                    <w:rPr>
                      <w:b/>
                      <w:i/>
                    </w:rPr>
                    <w:t>Description</w:t>
                  </w:r>
                </w:p>
              </w:tc>
              <w:tc>
                <w:tcPr>
                  <w:tcW w:w="1512" w:type="dxa"/>
                  <w:shd w:val="clear" w:color="auto" w:fill="D9D9D9" w:themeFill="background1" w:themeFillShade="D9"/>
                  <w:vAlign w:val="center"/>
                </w:tcPr>
                <w:p w:rsidR="007F0D5B" w:rsidRPr="003A6D1D" w:rsidRDefault="007F0D5B" w:rsidP="0057392D">
                  <w:pPr>
                    <w:pStyle w:val="TableText"/>
                    <w:spacing w:before="120"/>
                    <w:jc w:val="center"/>
                    <w:rPr>
                      <w:b/>
                      <w:i/>
                    </w:rPr>
                  </w:pPr>
                  <w:r w:rsidRPr="003A6D1D">
                    <w:rPr>
                      <w:b/>
                      <w:i/>
                    </w:rPr>
                    <w:t>Price (ex GST)</w:t>
                  </w:r>
                </w:p>
              </w:tc>
              <w:tc>
                <w:tcPr>
                  <w:tcW w:w="1512" w:type="dxa"/>
                  <w:shd w:val="clear" w:color="auto" w:fill="D9D9D9" w:themeFill="background1" w:themeFillShade="D9"/>
                  <w:vAlign w:val="center"/>
                </w:tcPr>
                <w:p w:rsidR="007F0D5B" w:rsidRPr="003A6D1D" w:rsidRDefault="007F0D5B" w:rsidP="007F0D5B">
                  <w:pPr>
                    <w:pStyle w:val="TableText"/>
                    <w:spacing w:before="120"/>
                    <w:jc w:val="center"/>
                    <w:rPr>
                      <w:b/>
                      <w:i/>
                    </w:rPr>
                  </w:pPr>
                  <w:r w:rsidRPr="003A6D1D">
                    <w:rPr>
                      <w:b/>
                      <w:i/>
                    </w:rPr>
                    <w:t>Price (</w:t>
                  </w:r>
                  <w:proofErr w:type="spellStart"/>
                  <w:r>
                    <w:rPr>
                      <w:b/>
                      <w:i/>
                    </w:rPr>
                    <w:t>inc</w:t>
                  </w:r>
                  <w:proofErr w:type="spellEnd"/>
                  <w:r w:rsidRPr="003A6D1D">
                    <w:rPr>
                      <w:b/>
                      <w:i/>
                    </w:rPr>
                    <w:t xml:space="preserve"> GST)</w:t>
                  </w:r>
                </w:p>
              </w:tc>
            </w:tr>
            <w:tr w:rsidR="009D2CC3" w:rsidRPr="003A6D1D" w:rsidTr="00383041">
              <w:trPr>
                <w:trHeight w:val="284"/>
              </w:trPr>
              <w:tc>
                <w:tcPr>
                  <w:tcW w:w="3992" w:type="dxa"/>
                  <w:shd w:val="clear" w:color="auto" w:fill="D9D9D9" w:themeFill="background1" w:themeFillShade="D9"/>
                </w:tcPr>
                <w:p w:rsidR="009D2CC3" w:rsidRPr="00CE6B02" w:rsidRDefault="009D2CC3" w:rsidP="0057392D">
                  <w:pPr>
                    <w:pStyle w:val="TableText"/>
                    <w:spacing w:before="120"/>
                    <w:rPr>
                      <w:b/>
                      <w:i/>
                    </w:rPr>
                  </w:pPr>
                  <w:r w:rsidRPr="00CE6B02">
                    <w:rPr>
                      <w:i/>
                    </w:rPr>
                    <w:t>Total value of goods/materials</w:t>
                  </w:r>
                </w:p>
              </w:tc>
              <w:tc>
                <w:tcPr>
                  <w:tcW w:w="1512" w:type="dxa"/>
                  <w:shd w:val="clear" w:color="auto" w:fill="D9D9D9" w:themeFill="background1" w:themeFillShade="D9"/>
                  <w:vAlign w:val="center"/>
                </w:tcPr>
                <w:p w:rsidR="009D2CC3" w:rsidRPr="003A6D1D" w:rsidRDefault="009D2CC3" w:rsidP="00F020EB">
                  <w:pPr>
                    <w:pStyle w:val="TableText"/>
                    <w:spacing w:before="120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[insert price]</w:t>
                  </w:r>
                </w:p>
              </w:tc>
              <w:tc>
                <w:tcPr>
                  <w:tcW w:w="1512" w:type="dxa"/>
                  <w:shd w:val="clear" w:color="auto" w:fill="D9D9D9" w:themeFill="background1" w:themeFillShade="D9"/>
                  <w:vAlign w:val="center"/>
                </w:tcPr>
                <w:p w:rsidR="009D2CC3" w:rsidRPr="003A6D1D" w:rsidRDefault="009D2CC3" w:rsidP="00F020EB">
                  <w:pPr>
                    <w:pStyle w:val="TableText"/>
                    <w:spacing w:before="120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[insert price]</w:t>
                  </w:r>
                </w:p>
              </w:tc>
            </w:tr>
            <w:tr w:rsidR="009D2CC3" w:rsidRPr="003A6D1D" w:rsidTr="00383041">
              <w:trPr>
                <w:trHeight w:val="284"/>
              </w:trPr>
              <w:tc>
                <w:tcPr>
                  <w:tcW w:w="3992" w:type="dxa"/>
                  <w:shd w:val="clear" w:color="auto" w:fill="D9D9D9" w:themeFill="background1" w:themeFillShade="D9"/>
                </w:tcPr>
                <w:p w:rsidR="009D2CC3" w:rsidRPr="00CE6B02" w:rsidRDefault="009D2CC3" w:rsidP="0057392D">
                  <w:pPr>
                    <w:pStyle w:val="TableText"/>
                    <w:spacing w:before="120"/>
                    <w:rPr>
                      <w:i/>
                    </w:rPr>
                  </w:pPr>
                  <w:r w:rsidRPr="00CE6B02">
                    <w:rPr>
                      <w:i/>
                    </w:rPr>
                    <w:t>Total value of remainder (</w:t>
                  </w:r>
                  <w:proofErr w:type="spellStart"/>
                  <w:r w:rsidRPr="00CE6B02">
                    <w:rPr>
                      <w:i/>
                    </w:rPr>
                    <w:t>inc.</w:t>
                  </w:r>
                  <w:proofErr w:type="spellEnd"/>
                  <w:r w:rsidRPr="00CE6B02">
                    <w:rPr>
                      <w:i/>
                    </w:rPr>
                    <w:t xml:space="preserve"> </w:t>
                  </w:r>
                  <w:proofErr w:type="spellStart"/>
                  <w:r w:rsidRPr="00CE6B02">
                    <w:rPr>
                      <w:i/>
                    </w:rPr>
                    <w:t>labour</w:t>
                  </w:r>
                  <w:proofErr w:type="spellEnd"/>
                  <w:r w:rsidRPr="00CE6B02">
                    <w:rPr>
                      <w:i/>
                    </w:rPr>
                    <w:t xml:space="preserve">) </w:t>
                  </w:r>
                </w:p>
              </w:tc>
              <w:tc>
                <w:tcPr>
                  <w:tcW w:w="1512" w:type="dxa"/>
                  <w:shd w:val="clear" w:color="auto" w:fill="D9D9D9" w:themeFill="background1" w:themeFillShade="D9"/>
                  <w:vAlign w:val="center"/>
                </w:tcPr>
                <w:p w:rsidR="009D2CC3" w:rsidRPr="003A6D1D" w:rsidRDefault="009D2CC3" w:rsidP="00F020EB">
                  <w:pPr>
                    <w:pStyle w:val="TableText"/>
                    <w:spacing w:before="120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[insert price]</w:t>
                  </w:r>
                </w:p>
              </w:tc>
              <w:tc>
                <w:tcPr>
                  <w:tcW w:w="1512" w:type="dxa"/>
                  <w:shd w:val="clear" w:color="auto" w:fill="D9D9D9" w:themeFill="background1" w:themeFillShade="D9"/>
                  <w:vAlign w:val="center"/>
                </w:tcPr>
                <w:p w:rsidR="009D2CC3" w:rsidRPr="003A6D1D" w:rsidRDefault="009D2CC3" w:rsidP="00F020EB">
                  <w:pPr>
                    <w:pStyle w:val="TableText"/>
                    <w:spacing w:before="120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[insert price]</w:t>
                  </w:r>
                </w:p>
              </w:tc>
            </w:tr>
          </w:tbl>
          <w:p w:rsidR="00BD326F" w:rsidRPr="00E61C0B" w:rsidRDefault="00BD326F" w:rsidP="008B2796">
            <w:pPr>
              <w:pStyle w:val="Comments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73B9" w:rsidRDefault="003773B9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D3D99" w:rsidRDefault="003773B9" w:rsidP="0041296B">
            <w:pPr>
              <w:pStyle w:val="RightAligned"/>
            </w:pPr>
            <w:r>
              <w:t>NTG Voucher amount</w:t>
            </w:r>
            <w:r w:rsidR="00CD3D99">
              <w:t xml:space="preserve"> </w:t>
            </w:r>
          </w:p>
          <w:p w:rsidR="003773B9" w:rsidRDefault="00CD3D99" w:rsidP="0041296B">
            <w:pPr>
              <w:pStyle w:val="RightAligned"/>
            </w:pPr>
            <w:r>
              <w:t>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3773B9">
            <w:pPr>
              <w:pStyle w:val="Amount"/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right w:val="nil"/>
            </w:tcBorders>
          </w:tcPr>
          <w:p w:rsidR="003773B9" w:rsidRPr="00167460" w:rsidRDefault="003773B9" w:rsidP="008B2796">
            <w:pPr>
              <w:pStyle w:val="Comments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73B9" w:rsidRDefault="003773B9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 w:rsidP="0011162C">
            <w:pPr>
              <w:pStyle w:val="RightAligned"/>
            </w:pPr>
            <w:r>
              <w:t>Subtotal Less ntg voucher amount</w:t>
            </w:r>
            <w:r w:rsidR="00CD3D99">
              <w:t xml:space="preserve"> 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3773B9">
            <w:pPr>
              <w:pStyle w:val="Amount"/>
            </w:pPr>
          </w:p>
        </w:tc>
      </w:tr>
      <w:tr w:rsidR="00CD3D9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right w:val="nil"/>
            </w:tcBorders>
          </w:tcPr>
          <w:p w:rsidR="00CD3D99" w:rsidRDefault="00CD3D99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D99" w:rsidRDefault="00CD3D99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D3D99" w:rsidRPr="00CD3D99" w:rsidRDefault="00CD3D99" w:rsidP="0011162C">
            <w:pPr>
              <w:pStyle w:val="RightAligned"/>
              <w:rPr>
                <w:i/>
              </w:rPr>
            </w:pPr>
            <w:r w:rsidRPr="00CD3D99">
              <w:rPr>
                <w:i/>
              </w:rPr>
              <w:t>less DEPOSIT PAID 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D3D99" w:rsidRPr="00095D71" w:rsidRDefault="00CD3D99" w:rsidP="00B900EC">
            <w:pPr>
              <w:pStyle w:val="Amount"/>
            </w:pPr>
          </w:p>
        </w:tc>
      </w:tr>
      <w:tr w:rsidR="00CD3D9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right w:val="nil"/>
            </w:tcBorders>
          </w:tcPr>
          <w:p w:rsidR="00CD3D99" w:rsidRDefault="00CD3D99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D99" w:rsidRDefault="00CD3D99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D3D99" w:rsidRPr="00CD3D99" w:rsidRDefault="00CD3D99" w:rsidP="007B53DA">
            <w:pPr>
              <w:pStyle w:val="RightAligned"/>
              <w:rPr>
                <w:i/>
              </w:rPr>
            </w:pPr>
            <w:r w:rsidRPr="00CD3D99">
              <w:rPr>
                <w:i/>
              </w:rPr>
              <w:t>less discount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D3D99" w:rsidRPr="00095D71" w:rsidRDefault="00CD3D99">
            <w:pPr>
              <w:pStyle w:val="Amount"/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right w:val="nil"/>
            </w:tcBorders>
          </w:tcPr>
          <w:p w:rsidR="003773B9" w:rsidRDefault="003773B9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73B9" w:rsidRDefault="003773B9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CD3D99" w:rsidRDefault="003773B9" w:rsidP="0011162C">
            <w:pPr>
              <w:pStyle w:val="RightAligned"/>
              <w:rPr>
                <w:b/>
                <w:sz w:val="20"/>
              </w:rPr>
            </w:pPr>
            <w:r w:rsidRPr="00CD3D99">
              <w:rPr>
                <w:b/>
                <w:sz w:val="20"/>
              </w:rPr>
              <w:t>balance DUE excluding GST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B900EC">
            <w:pPr>
              <w:pStyle w:val="Amount"/>
              <w:rPr>
                <w:b/>
                <w:sz w:val="20"/>
              </w:rPr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right w:val="nil"/>
            </w:tcBorders>
          </w:tcPr>
          <w:p w:rsidR="003773B9" w:rsidRDefault="003773B9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73B9" w:rsidRDefault="003773B9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CD3D99" w:rsidRDefault="003773B9" w:rsidP="008B2796">
            <w:pPr>
              <w:pStyle w:val="RightAligned"/>
              <w:rPr>
                <w:b/>
                <w:i/>
                <w:sz w:val="20"/>
              </w:rPr>
            </w:pPr>
            <w:r w:rsidRPr="00CD3D99">
              <w:rPr>
                <w:b/>
                <w:sz w:val="20"/>
              </w:rPr>
              <w:t>gst on balance due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 w:rsidP="00CD3D99">
            <w:pPr>
              <w:pStyle w:val="Amount"/>
              <w:rPr>
                <w:b/>
                <w:sz w:val="20"/>
              </w:rPr>
            </w:pPr>
          </w:p>
        </w:tc>
      </w:tr>
      <w:tr w:rsidR="003773B9" w:rsidTr="0009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3773B9" w:rsidRDefault="003773B9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73B9" w:rsidRDefault="003773B9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CD3D99" w:rsidRDefault="003773B9" w:rsidP="008B2796">
            <w:pPr>
              <w:pStyle w:val="RightAligned"/>
              <w:rPr>
                <w:b/>
                <w:sz w:val="20"/>
              </w:rPr>
            </w:pPr>
            <w:r w:rsidRPr="00CD3D99">
              <w:rPr>
                <w:b/>
                <w:sz w:val="20"/>
              </w:rPr>
              <w:t>total due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095D71" w:rsidRDefault="003773B9">
            <w:pPr>
              <w:pStyle w:val="Amount"/>
              <w:rPr>
                <w:b/>
                <w:sz w:val="20"/>
              </w:rPr>
            </w:pPr>
          </w:p>
        </w:tc>
      </w:tr>
    </w:tbl>
    <w:p w:rsidR="00BD326F" w:rsidRDefault="00BD326F" w:rsidP="00CE6B02">
      <w:pPr>
        <w:pStyle w:val="TableText"/>
        <w:spacing w:before="120"/>
      </w:pPr>
    </w:p>
    <w:p w:rsidR="00CE6B02" w:rsidRDefault="00CE6B02" w:rsidP="005C12A3">
      <w:pPr>
        <w:pStyle w:val="TableText"/>
        <w:spacing w:before="120"/>
        <w:jc w:val="center"/>
      </w:pPr>
      <w:r>
        <w:t>If you have any questions concerning this invoice</w:t>
      </w:r>
      <w:r w:rsidR="00CE2D5B">
        <w:t>,</w:t>
      </w:r>
      <w:r>
        <w:t xml:space="preserve"> contact: </w:t>
      </w:r>
      <w:r w:rsidRPr="00CE6B02">
        <w:rPr>
          <w:color w:val="FF0000"/>
        </w:rPr>
        <w:t>[Insert Name]</w:t>
      </w:r>
      <w:r>
        <w:t xml:space="preserve"> at </w:t>
      </w:r>
      <w:r w:rsidRPr="00CE6B02">
        <w:rPr>
          <w:color w:val="FF0000"/>
        </w:rPr>
        <w:t>[Phone Number]</w:t>
      </w:r>
      <w:r>
        <w:t xml:space="preserve"> or </w:t>
      </w:r>
      <w:r w:rsidRPr="00CE6B02">
        <w:rPr>
          <w:color w:val="FF0000"/>
        </w:rPr>
        <w:t>[Email Address]</w:t>
      </w:r>
    </w:p>
    <w:sectPr w:rsidR="00CE6B02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430"/>
    <w:multiLevelType w:val="hybridMultilevel"/>
    <w:tmpl w:val="11648A72"/>
    <w:lvl w:ilvl="0" w:tplc="6CA0D60C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6B"/>
    <w:rsid w:val="00095D71"/>
    <w:rsid w:val="000C43CE"/>
    <w:rsid w:val="000D47C2"/>
    <w:rsid w:val="0011162C"/>
    <w:rsid w:val="00167460"/>
    <w:rsid w:val="00226271"/>
    <w:rsid w:val="00293879"/>
    <w:rsid w:val="00342143"/>
    <w:rsid w:val="00347008"/>
    <w:rsid w:val="00363349"/>
    <w:rsid w:val="003773B9"/>
    <w:rsid w:val="0041296B"/>
    <w:rsid w:val="00414138"/>
    <w:rsid w:val="00495865"/>
    <w:rsid w:val="004C63EF"/>
    <w:rsid w:val="0050563A"/>
    <w:rsid w:val="00566CA8"/>
    <w:rsid w:val="005C12A3"/>
    <w:rsid w:val="006A1987"/>
    <w:rsid w:val="00712D1E"/>
    <w:rsid w:val="007B53DA"/>
    <w:rsid w:val="007F0D5B"/>
    <w:rsid w:val="008B2796"/>
    <w:rsid w:val="00926AED"/>
    <w:rsid w:val="009D2CC3"/>
    <w:rsid w:val="009D447D"/>
    <w:rsid w:val="00AA5190"/>
    <w:rsid w:val="00AC7D29"/>
    <w:rsid w:val="00B640CF"/>
    <w:rsid w:val="00B900EC"/>
    <w:rsid w:val="00BA4A65"/>
    <w:rsid w:val="00BD326F"/>
    <w:rsid w:val="00C50C4C"/>
    <w:rsid w:val="00CD3977"/>
    <w:rsid w:val="00CD3D99"/>
    <w:rsid w:val="00CE2D5B"/>
    <w:rsid w:val="00CE6B02"/>
    <w:rsid w:val="00D0486F"/>
    <w:rsid w:val="00D86D15"/>
    <w:rsid w:val="00DE3633"/>
    <w:rsid w:val="00E61C0B"/>
    <w:rsid w:val="00EA617C"/>
    <w:rsid w:val="00EE2393"/>
    <w:rsid w:val="00F41050"/>
    <w:rsid w:val="00F73E3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6F6C668-BDA4-4FCB-B0D1-5B282571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semiHidden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</w:style>
  <w:style w:type="paragraph" w:customStyle="1" w:styleId="Slogan">
    <w:name w:val="Slogan"/>
    <w:basedOn w:val="Heading3"/>
    <w:qFormat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</w:style>
  <w:style w:type="paragraph" w:customStyle="1" w:styleId="ColumnHeading">
    <w:name w:val="Column Heading"/>
    <w:basedOn w:val="Heading3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ommentsNotBold">
    <w:name w:val="Comments (Not Bold)"/>
    <w:basedOn w:val="Comments"/>
    <w:qFormat/>
    <w:rPr>
      <w:b w:val="0"/>
    </w:rPr>
  </w:style>
  <w:style w:type="table" w:styleId="TableGrid">
    <w:name w:val="Table Grid"/>
    <w:basedOn w:val="TableNormal"/>
    <w:uiPriority w:val="1"/>
    <w:rsid w:val="00BD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nt.gov.au/property/homeowner-incentives/first-home-owners/home-renovation-gra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imber\AppData\Roaming\Microsoft\Templates\Invoice1(2)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[Company Address]</CompanyAddress>
  <CompanyPhone>(08) 8980 7060</CompanyPhone>
  <CompanyFax>(08) 8980 7061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863462-0860-4A01-B137-F1FD88867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Invoice1(2).dotx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Renovation Grant Program - Invoice template</vt:lpstr>
    </vt:vector>
  </TitlesOfParts>
  <Company>Northern Territory Government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Renovation Grant Program - Invoice template</dc:title>
  <dc:creator>Northern Territory Government</dc:creator>
  <cp:lastModifiedBy>Nicola Kalmar</cp:lastModifiedBy>
  <cp:revision>2</cp:revision>
  <cp:lastPrinted>2016-05-18T06:17:00Z</cp:lastPrinted>
  <dcterms:created xsi:type="dcterms:W3CDTF">2019-03-11T00:30:00Z</dcterms:created>
  <dcterms:modified xsi:type="dcterms:W3CDTF">2019-03-11T00:30:00Z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