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549D2" w:rsidP="00806800">
          <w:pPr>
            <w:pStyle w:val="NTGCoverPageTitle"/>
            <w:rPr>
              <w:lang w:val="en-AU"/>
            </w:rPr>
          </w:pPr>
          <w:r>
            <w:rPr>
              <w:lang w:val="en-AU"/>
            </w:rPr>
            <w:t xml:space="preserve">Conditions of Contract </w:t>
          </w:r>
          <w:r w:rsidR="008E2DAD">
            <w:rPr>
              <w:lang w:val="en-AU"/>
            </w:rPr>
            <w:t>–</w:t>
          </w:r>
          <w:r>
            <w:rPr>
              <w:lang w:val="en-AU"/>
            </w:rPr>
            <w:t xml:space="preserve"> </w:t>
          </w:r>
          <w:r w:rsidR="008E2DAD">
            <w:rPr>
              <w:lang w:val="en-AU"/>
            </w:rPr>
            <w:t>Quotation Services</w:t>
          </w:r>
        </w:p>
      </w:sdtContent>
    </w:sdt>
    <w:p w:rsidR="00420C06" w:rsidRDefault="005D269A" w:rsidP="009D74C7">
      <w:pPr>
        <w:pStyle w:val="NTGCoverPageVersion"/>
        <w:spacing w:before="1400"/>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2B66FA">
        <w:rPr>
          <w:rFonts w:eastAsiaTheme="majorEastAsia"/>
        </w:rPr>
        <w:t>5.2.0</w:t>
      </w:r>
      <w:r>
        <w:rPr>
          <w:rFonts w:eastAsiaTheme="majorEastAsia"/>
        </w:rPr>
        <w:fldChar w:fldCharType="end"/>
      </w:r>
      <w:r w:rsidR="00C4610B">
        <w:rPr>
          <w:rFonts w:eastAsiaTheme="majorEastAsia"/>
        </w:rPr>
        <w:t>3</w:t>
      </w:r>
    </w:p>
    <w:p w:rsidR="00C4610B" w:rsidRDefault="00C4610B" w:rsidP="005D269A">
      <w:pPr>
        <w:pStyle w:val="NTGCoverPageVersion"/>
        <w:rPr>
          <w:rFonts w:eastAsiaTheme="majorEastAsia"/>
        </w:rPr>
      </w:pPr>
      <w:r>
        <w:rPr>
          <w:rFonts w:eastAsiaTheme="majorEastAsia"/>
        </w:rPr>
        <w:t>1 November 2018</w:t>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9D74C7"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2932" w:history="1">
            <w:r w:rsidR="009D74C7" w:rsidRPr="00E9446A">
              <w:rPr>
                <w:rStyle w:val="Hyperlink"/>
              </w:rPr>
              <w:t>1</w:t>
            </w:r>
            <w:r w:rsidR="009D74C7">
              <w:rPr>
                <w:rFonts w:asciiTheme="minorHAnsi" w:hAnsiTheme="minorHAnsi" w:cstheme="minorBidi"/>
                <w:b w:val="0"/>
              </w:rPr>
              <w:tab/>
            </w:r>
            <w:r w:rsidR="009D74C7" w:rsidRPr="00E9446A">
              <w:rPr>
                <w:rStyle w:val="Hyperlink"/>
              </w:rPr>
              <w:t>Interpretation of Terms</w:t>
            </w:r>
            <w:r w:rsidR="009D74C7">
              <w:rPr>
                <w:webHidden/>
              </w:rPr>
              <w:tab/>
            </w:r>
            <w:r w:rsidR="009D74C7">
              <w:rPr>
                <w:webHidden/>
              </w:rPr>
              <w:fldChar w:fldCharType="begin"/>
            </w:r>
            <w:r w:rsidR="009D74C7">
              <w:rPr>
                <w:webHidden/>
              </w:rPr>
              <w:instrText xml:space="preserve"> PAGEREF _Toc528052932 \h </w:instrText>
            </w:r>
            <w:r w:rsidR="009D74C7">
              <w:rPr>
                <w:webHidden/>
              </w:rPr>
            </w:r>
            <w:r w:rsidR="009D74C7">
              <w:rPr>
                <w:webHidden/>
              </w:rPr>
              <w:fldChar w:fldCharType="separate"/>
            </w:r>
            <w:r w:rsidR="009D74C7">
              <w:rPr>
                <w:webHidden/>
              </w:rPr>
              <w:t>5</w:t>
            </w:r>
            <w:r w:rsidR="009D74C7">
              <w:rPr>
                <w:webHidden/>
              </w:rPr>
              <w:fldChar w:fldCharType="end"/>
            </w:r>
          </w:hyperlink>
        </w:p>
        <w:p w:rsidR="009D74C7" w:rsidRDefault="00740134">
          <w:pPr>
            <w:pStyle w:val="TOC1"/>
            <w:rPr>
              <w:rFonts w:asciiTheme="minorHAnsi" w:hAnsiTheme="minorHAnsi" w:cstheme="minorBidi"/>
              <w:b w:val="0"/>
            </w:rPr>
          </w:pPr>
          <w:hyperlink w:anchor="_Toc528052933" w:history="1">
            <w:r w:rsidR="009D74C7" w:rsidRPr="00E9446A">
              <w:rPr>
                <w:rStyle w:val="Hyperlink"/>
              </w:rPr>
              <w:t>2</w:t>
            </w:r>
            <w:r w:rsidR="009D74C7">
              <w:rPr>
                <w:rFonts w:asciiTheme="minorHAnsi" w:hAnsiTheme="minorHAnsi" w:cstheme="minorBidi"/>
                <w:b w:val="0"/>
              </w:rPr>
              <w:tab/>
            </w:r>
            <w:r w:rsidR="009D74C7" w:rsidRPr="00E9446A">
              <w:rPr>
                <w:rStyle w:val="Hyperlink"/>
              </w:rPr>
              <w:t>Formation of the Contract</w:t>
            </w:r>
            <w:r w:rsidR="009D74C7">
              <w:rPr>
                <w:webHidden/>
              </w:rPr>
              <w:tab/>
            </w:r>
            <w:r w:rsidR="009D74C7">
              <w:rPr>
                <w:webHidden/>
              </w:rPr>
              <w:fldChar w:fldCharType="begin"/>
            </w:r>
            <w:r w:rsidR="009D74C7">
              <w:rPr>
                <w:webHidden/>
              </w:rPr>
              <w:instrText xml:space="preserve"> PAGEREF _Toc528052933 \h </w:instrText>
            </w:r>
            <w:r w:rsidR="009D74C7">
              <w:rPr>
                <w:webHidden/>
              </w:rPr>
            </w:r>
            <w:r w:rsidR="009D74C7">
              <w:rPr>
                <w:webHidden/>
              </w:rPr>
              <w:fldChar w:fldCharType="separate"/>
            </w:r>
            <w:r w:rsidR="009D74C7">
              <w:rPr>
                <w:webHidden/>
              </w:rPr>
              <w:t>6</w:t>
            </w:r>
            <w:r w:rsidR="009D74C7">
              <w:rPr>
                <w:webHidden/>
              </w:rPr>
              <w:fldChar w:fldCharType="end"/>
            </w:r>
          </w:hyperlink>
        </w:p>
        <w:p w:rsidR="009D74C7" w:rsidRDefault="00740134">
          <w:pPr>
            <w:pStyle w:val="TOC1"/>
            <w:rPr>
              <w:rFonts w:asciiTheme="minorHAnsi" w:hAnsiTheme="minorHAnsi" w:cstheme="minorBidi"/>
              <w:b w:val="0"/>
            </w:rPr>
          </w:pPr>
          <w:hyperlink w:anchor="_Toc528052934" w:history="1">
            <w:r w:rsidR="009D74C7" w:rsidRPr="00E9446A">
              <w:rPr>
                <w:rStyle w:val="Hyperlink"/>
              </w:rPr>
              <w:t>3</w:t>
            </w:r>
            <w:r w:rsidR="009D74C7">
              <w:rPr>
                <w:rFonts w:asciiTheme="minorHAnsi" w:hAnsiTheme="minorHAnsi" w:cstheme="minorBidi"/>
                <w:b w:val="0"/>
              </w:rPr>
              <w:tab/>
            </w:r>
            <w:r w:rsidR="009D74C7" w:rsidRPr="00E9446A">
              <w:rPr>
                <w:rStyle w:val="Hyperlink"/>
              </w:rPr>
              <w:t>Nature of Contract</w:t>
            </w:r>
            <w:r w:rsidR="009D74C7">
              <w:rPr>
                <w:webHidden/>
              </w:rPr>
              <w:tab/>
            </w:r>
            <w:r w:rsidR="009D74C7">
              <w:rPr>
                <w:webHidden/>
              </w:rPr>
              <w:fldChar w:fldCharType="begin"/>
            </w:r>
            <w:r w:rsidR="009D74C7">
              <w:rPr>
                <w:webHidden/>
              </w:rPr>
              <w:instrText xml:space="preserve"> PAGEREF _Toc528052934 \h </w:instrText>
            </w:r>
            <w:r w:rsidR="009D74C7">
              <w:rPr>
                <w:webHidden/>
              </w:rPr>
            </w:r>
            <w:r w:rsidR="009D74C7">
              <w:rPr>
                <w:webHidden/>
              </w:rPr>
              <w:fldChar w:fldCharType="separate"/>
            </w:r>
            <w:r w:rsidR="009D74C7">
              <w:rPr>
                <w:webHidden/>
              </w:rPr>
              <w:t>7</w:t>
            </w:r>
            <w:r w:rsidR="009D74C7">
              <w:rPr>
                <w:webHidden/>
              </w:rPr>
              <w:fldChar w:fldCharType="end"/>
            </w:r>
          </w:hyperlink>
        </w:p>
        <w:p w:rsidR="009D74C7" w:rsidRDefault="00740134">
          <w:pPr>
            <w:pStyle w:val="TOC2"/>
            <w:rPr>
              <w:rFonts w:asciiTheme="minorHAnsi" w:hAnsiTheme="minorHAnsi" w:cstheme="minorBidi"/>
            </w:rPr>
          </w:pPr>
          <w:hyperlink w:anchor="_Toc528052935" w:history="1">
            <w:r w:rsidR="009D74C7" w:rsidRPr="00E9446A">
              <w:rPr>
                <w:rStyle w:val="Hyperlink"/>
              </w:rPr>
              <w:t>3.1</w:t>
            </w:r>
            <w:r w:rsidR="009D74C7">
              <w:rPr>
                <w:rFonts w:asciiTheme="minorHAnsi" w:hAnsiTheme="minorHAnsi" w:cstheme="minorBidi"/>
              </w:rPr>
              <w:tab/>
            </w:r>
            <w:r w:rsidR="009D74C7" w:rsidRPr="00E9446A">
              <w:rPr>
                <w:rStyle w:val="Hyperlink"/>
              </w:rPr>
              <w:t>Basis of Payment</w:t>
            </w:r>
            <w:r w:rsidR="009D74C7">
              <w:rPr>
                <w:webHidden/>
              </w:rPr>
              <w:tab/>
            </w:r>
            <w:r w:rsidR="009D74C7">
              <w:rPr>
                <w:webHidden/>
              </w:rPr>
              <w:fldChar w:fldCharType="begin"/>
            </w:r>
            <w:r w:rsidR="009D74C7">
              <w:rPr>
                <w:webHidden/>
              </w:rPr>
              <w:instrText xml:space="preserve"> PAGEREF _Toc528052935 \h </w:instrText>
            </w:r>
            <w:r w:rsidR="009D74C7">
              <w:rPr>
                <w:webHidden/>
              </w:rPr>
            </w:r>
            <w:r w:rsidR="009D74C7">
              <w:rPr>
                <w:webHidden/>
              </w:rPr>
              <w:fldChar w:fldCharType="separate"/>
            </w:r>
            <w:r w:rsidR="009D74C7">
              <w:rPr>
                <w:webHidden/>
              </w:rPr>
              <w:t>7</w:t>
            </w:r>
            <w:r w:rsidR="009D74C7">
              <w:rPr>
                <w:webHidden/>
              </w:rPr>
              <w:fldChar w:fldCharType="end"/>
            </w:r>
          </w:hyperlink>
        </w:p>
        <w:p w:rsidR="009D74C7" w:rsidRDefault="00740134">
          <w:pPr>
            <w:pStyle w:val="TOC2"/>
            <w:rPr>
              <w:rFonts w:asciiTheme="minorHAnsi" w:hAnsiTheme="minorHAnsi" w:cstheme="minorBidi"/>
            </w:rPr>
          </w:pPr>
          <w:hyperlink w:anchor="_Toc528052936" w:history="1">
            <w:r w:rsidR="009D74C7" w:rsidRPr="00E9446A">
              <w:rPr>
                <w:rStyle w:val="Hyperlink"/>
              </w:rPr>
              <w:t>3.2</w:t>
            </w:r>
            <w:r w:rsidR="009D74C7">
              <w:rPr>
                <w:rFonts w:asciiTheme="minorHAnsi" w:hAnsiTheme="minorHAnsi" w:cstheme="minorBidi"/>
              </w:rPr>
              <w:tab/>
            </w:r>
            <w:r w:rsidR="009D74C7" w:rsidRPr="00E9446A">
              <w:rPr>
                <w:rStyle w:val="Hyperlink"/>
              </w:rPr>
              <w:t>Applicable Law</w:t>
            </w:r>
            <w:r w:rsidR="009D74C7">
              <w:rPr>
                <w:webHidden/>
              </w:rPr>
              <w:tab/>
            </w:r>
            <w:r w:rsidR="009D74C7">
              <w:rPr>
                <w:webHidden/>
              </w:rPr>
              <w:fldChar w:fldCharType="begin"/>
            </w:r>
            <w:r w:rsidR="009D74C7">
              <w:rPr>
                <w:webHidden/>
              </w:rPr>
              <w:instrText xml:space="preserve"> PAGEREF _Toc528052936 \h </w:instrText>
            </w:r>
            <w:r w:rsidR="009D74C7">
              <w:rPr>
                <w:webHidden/>
              </w:rPr>
            </w:r>
            <w:r w:rsidR="009D74C7">
              <w:rPr>
                <w:webHidden/>
              </w:rPr>
              <w:fldChar w:fldCharType="separate"/>
            </w:r>
            <w:r w:rsidR="009D74C7">
              <w:rPr>
                <w:webHidden/>
              </w:rPr>
              <w:t>7</w:t>
            </w:r>
            <w:r w:rsidR="009D74C7">
              <w:rPr>
                <w:webHidden/>
              </w:rPr>
              <w:fldChar w:fldCharType="end"/>
            </w:r>
          </w:hyperlink>
        </w:p>
        <w:p w:rsidR="009D74C7" w:rsidRDefault="00740134">
          <w:pPr>
            <w:pStyle w:val="TOC1"/>
            <w:rPr>
              <w:rFonts w:asciiTheme="minorHAnsi" w:hAnsiTheme="minorHAnsi" w:cstheme="minorBidi"/>
              <w:b w:val="0"/>
            </w:rPr>
          </w:pPr>
          <w:hyperlink w:anchor="_Toc528052937" w:history="1">
            <w:r w:rsidR="009D74C7" w:rsidRPr="00E9446A">
              <w:rPr>
                <w:rStyle w:val="Hyperlink"/>
              </w:rPr>
              <w:t>4</w:t>
            </w:r>
            <w:r w:rsidR="009D74C7">
              <w:rPr>
                <w:rFonts w:asciiTheme="minorHAnsi" w:hAnsiTheme="minorHAnsi" w:cstheme="minorBidi"/>
                <w:b w:val="0"/>
              </w:rPr>
              <w:tab/>
            </w:r>
            <w:r w:rsidR="009D74C7" w:rsidRPr="00E9446A">
              <w:rPr>
                <w:rStyle w:val="Hyperlink"/>
              </w:rPr>
              <w:t>Entire Agreement</w:t>
            </w:r>
            <w:r w:rsidR="009D74C7">
              <w:rPr>
                <w:webHidden/>
              </w:rPr>
              <w:tab/>
            </w:r>
            <w:r w:rsidR="009D74C7">
              <w:rPr>
                <w:webHidden/>
              </w:rPr>
              <w:fldChar w:fldCharType="begin"/>
            </w:r>
            <w:r w:rsidR="009D74C7">
              <w:rPr>
                <w:webHidden/>
              </w:rPr>
              <w:instrText xml:space="preserve"> PAGEREF _Toc528052937 \h </w:instrText>
            </w:r>
            <w:r w:rsidR="009D74C7">
              <w:rPr>
                <w:webHidden/>
              </w:rPr>
            </w:r>
            <w:r w:rsidR="009D74C7">
              <w:rPr>
                <w:webHidden/>
              </w:rPr>
              <w:fldChar w:fldCharType="separate"/>
            </w:r>
            <w:r w:rsidR="009D74C7">
              <w:rPr>
                <w:webHidden/>
              </w:rPr>
              <w:t>7</w:t>
            </w:r>
            <w:r w:rsidR="009D74C7">
              <w:rPr>
                <w:webHidden/>
              </w:rPr>
              <w:fldChar w:fldCharType="end"/>
            </w:r>
          </w:hyperlink>
        </w:p>
        <w:p w:rsidR="009D74C7" w:rsidRDefault="00740134">
          <w:pPr>
            <w:pStyle w:val="TOC1"/>
            <w:rPr>
              <w:rFonts w:asciiTheme="minorHAnsi" w:hAnsiTheme="minorHAnsi" w:cstheme="minorBidi"/>
              <w:b w:val="0"/>
            </w:rPr>
          </w:pPr>
          <w:hyperlink w:anchor="_Toc528052938" w:history="1">
            <w:r w:rsidR="009D74C7" w:rsidRPr="00E9446A">
              <w:rPr>
                <w:rStyle w:val="Hyperlink"/>
              </w:rPr>
              <w:t>5</w:t>
            </w:r>
            <w:r w:rsidR="009D74C7">
              <w:rPr>
                <w:rFonts w:asciiTheme="minorHAnsi" w:hAnsiTheme="minorHAnsi" w:cstheme="minorBidi"/>
                <w:b w:val="0"/>
              </w:rPr>
              <w:tab/>
            </w:r>
            <w:r w:rsidR="009D74C7" w:rsidRPr="00E9446A">
              <w:rPr>
                <w:rStyle w:val="Hyperlink"/>
              </w:rPr>
              <w:t>General Obligations of the Parties</w:t>
            </w:r>
            <w:r w:rsidR="009D74C7">
              <w:rPr>
                <w:webHidden/>
              </w:rPr>
              <w:tab/>
            </w:r>
            <w:r w:rsidR="009D74C7">
              <w:rPr>
                <w:webHidden/>
              </w:rPr>
              <w:fldChar w:fldCharType="begin"/>
            </w:r>
            <w:r w:rsidR="009D74C7">
              <w:rPr>
                <w:webHidden/>
              </w:rPr>
              <w:instrText xml:space="preserve"> PAGEREF _Toc528052938 \h </w:instrText>
            </w:r>
            <w:r w:rsidR="009D74C7">
              <w:rPr>
                <w:webHidden/>
              </w:rPr>
            </w:r>
            <w:r w:rsidR="009D74C7">
              <w:rPr>
                <w:webHidden/>
              </w:rPr>
              <w:fldChar w:fldCharType="separate"/>
            </w:r>
            <w:r w:rsidR="009D74C7">
              <w:rPr>
                <w:webHidden/>
              </w:rPr>
              <w:t>7</w:t>
            </w:r>
            <w:r w:rsidR="009D74C7">
              <w:rPr>
                <w:webHidden/>
              </w:rPr>
              <w:fldChar w:fldCharType="end"/>
            </w:r>
          </w:hyperlink>
        </w:p>
        <w:p w:rsidR="009D74C7" w:rsidRDefault="00740134">
          <w:pPr>
            <w:pStyle w:val="TOC1"/>
            <w:rPr>
              <w:rFonts w:asciiTheme="minorHAnsi" w:hAnsiTheme="minorHAnsi" w:cstheme="minorBidi"/>
              <w:b w:val="0"/>
            </w:rPr>
          </w:pPr>
          <w:hyperlink w:anchor="_Toc528052939" w:history="1">
            <w:r w:rsidR="009D74C7" w:rsidRPr="00E9446A">
              <w:rPr>
                <w:rStyle w:val="Hyperlink"/>
              </w:rPr>
              <w:t>6</w:t>
            </w:r>
            <w:r w:rsidR="009D74C7">
              <w:rPr>
                <w:rFonts w:asciiTheme="minorHAnsi" w:hAnsiTheme="minorHAnsi" w:cstheme="minorBidi"/>
                <w:b w:val="0"/>
              </w:rPr>
              <w:tab/>
            </w:r>
            <w:r w:rsidR="009D74C7" w:rsidRPr="00E9446A">
              <w:rPr>
                <w:rStyle w:val="Hyperlink"/>
              </w:rPr>
              <w:t>Principal’s Responsibilities and Obligations</w:t>
            </w:r>
            <w:r w:rsidR="009D74C7">
              <w:rPr>
                <w:webHidden/>
              </w:rPr>
              <w:tab/>
            </w:r>
            <w:r w:rsidR="009D74C7">
              <w:rPr>
                <w:webHidden/>
              </w:rPr>
              <w:fldChar w:fldCharType="begin"/>
            </w:r>
            <w:r w:rsidR="009D74C7">
              <w:rPr>
                <w:webHidden/>
              </w:rPr>
              <w:instrText xml:space="preserve"> PAGEREF _Toc528052939 \h </w:instrText>
            </w:r>
            <w:r w:rsidR="009D74C7">
              <w:rPr>
                <w:webHidden/>
              </w:rPr>
            </w:r>
            <w:r w:rsidR="009D74C7">
              <w:rPr>
                <w:webHidden/>
              </w:rPr>
              <w:fldChar w:fldCharType="separate"/>
            </w:r>
            <w:r w:rsidR="009D74C7">
              <w:rPr>
                <w:webHidden/>
              </w:rPr>
              <w:t>8</w:t>
            </w:r>
            <w:r w:rsidR="009D74C7">
              <w:rPr>
                <w:webHidden/>
              </w:rPr>
              <w:fldChar w:fldCharType="end"/>
            </w:r>
          </w:hyperlink>
        </w:p>
        <w:p w:rsidR="009D74C7" w:rsidRDefault="00740134">
          <w:pPr>
            <w:pStyle w:val="TOC2"/>
            <w:rPr>
              <w:rFonts w:asciiTheme="minorHAnsi" w:hAnsiTheme="minorHAnsi" w:cstheme="minorBidi"/>
            </w:rPr>
          </w:pPr>
          <w:hyperlink w:anchor="_Toc528052940" w:history="1">
            <w:r w:rsidR="009D74C7" w:rsidRPr="00E9446A">
              <w:rPr>
                <w:rStyle w:val="Hyperlink"/>
              </w:rPr>
              <w:t>6.1</w:t>
            </w:r>
            <w:r w:rsidR="009D74C7">
              <w:rPr>
                <w:rFonts w:asciiTheme="minorHAnsi" w:hAnsiTheme="minorHAnsi" w:cstheme="minorBidi"/>
              </w:rPr>
              <w:tab/>
            </w:r>
            <w:r w:rsidR="009D74C7" w:rsidRPr="00E9446A">
              <w:rPr>
                <w:rStyle w:val="Hyperlink"/>
              </w:rPr>
              <w:t>Principal’s Representative</w:t>
            </w:r>
            <w:r w:rsidR="009D74C7">
              <w:rPr>
                <w:webHidden/>
              </w:rPr>
              <w:tab/>
            </w:r>
            <w:r w:rsidR="009D74C7">
              <w:rPr>
                <w:webHidden/>
              </w:rPr>
              <w:fldChar w:fldCharType="begin"/>
            </w:r>
            <w:r w:rsidR="009D74C7">
              <w:rPr>
                <w:webHidden/>
              </w:rPr>
              <w:instrText xml:space="preserve"> PAGEREF _Toc528052940 \h </w:instrText>
            </w:r>
            <w:r w:rsidR="009D74C7">
              <w:rPr>
                <w:webHidden/>
              </w:rPr>
            </w:r>
            <w:r w:rsidR="009D74C7">
              <w:rPr>
                <w:webHidden/>
              </w:rPr>
              <w:fldChar w:fldCharType="separate"/>
            </w:r>
            <w:r w:rsidR="009D74C7">
              <w:rPr>
                <w:webHidden/>
              </w:rPr>
              <w:t>8</w:t>
            </w:r>
            <w:r w:rsidR="009D74C7">
              <w:rPr>
                <w:webHidden/>
              </w:rPr>
              <w:fldChar w:fldCharType="end"/>
            </w:r>
          </w:hyperlink>
        </w:p>
        <w:p w:rsidR="009D74C7" w:rsidRDefault="00740134">
          <w:pPr>
            <w:pStyle w:val="TOC2"/>
            <w:rPr>
              <w:rFonts w:asciiTheme="minorHAnsi" w:hAnsiTheme="minorHAnsi" w:cstheme="minorBidi"/>
            </w:rPr>
          </w:pPr>
          <w:hyperlink w:anchor="_Toc528052941" w:history="1">
            <w:r w:rsidR="009D74C7" w:rsidRPr="00E9446A">
              <w:rPr>
                <w:rStyle w:val="Hyperlink"/>
              </w:rPr>
              <w:t>6.2</w:t>
            </w:r>
            <w:r w:rsidR="009D74C7">
              <w:rPr>
                <w:rFonts w:asciiTheme="minorHAnsi" w:hAnsiTheme="minorHAnsi" w:cstheme="minorBidi"/>
              </w:rPr>
              <w:tab/>
            </w:r>
            <w:r w:rsidR="009D74C7" w:rsidRPr="00E9446A">
              <w:rPr>
                <w:rStyle w:val="Hyperlink"/>
              </w:rPr>
              <w:t>Contract Manager</w:t>
            </w:r>
            <w:r w:rsidR="009D74C7">
              <w:rPr>
                <w:webHidden/>
              </w:rPr>
              <w:tab/>
            </w:r>
            <w:r w:rsidR="009D74C7">
              <w:rPr>
                <w:webHidden/>
              </w:rPr>
              <w:fldChar w:fldCharType="begin"/>
            </w:r>
            <w:r w:rsidR="009D74C7">
              <w:rPr>
                <w:webHidden/>
              </w:rPr>
              <w:instrText xml:space="preserve"> PAGEREF _Toc528052941 \h </w:instrText>
            </w:r>
            <w:r w:rsidR="009D74C7">
              <w:rPr>
                <w:webHidden/>
              </w:rPr>
            </w:r>
            <w:r w:rsidR="009D74C7">
              <w:rPr>
                <w:webHidden/>
              </w:rPr>
              <w:fldChar w:fldCharType="separate"/>
            </w:r>
            <w:r w:rsidR="009D74C7">
              <w:rPr>
                <w:webHidden/>
              </w:rPr>
              <w:t>8</w:t>
            </w:r>
            <w:r w:rsidR="009D74C7">
              <w:rPr>
                <w:webHidden/>
              </w:rPr>
              <w:fldChar w:fldCharType="end"/>
            </w:r>
          </w:hyperlink>
        </w:p>
        <w:p w:rsidR="009D74C7" w:rsidRDefault="00740134">
          <w:pPr>
            <w:pStyle w:val="TOC1"/>
            <w:rPr>
              <w:rFonts w:asciiTheme="minorHAnsi" w:hAnsiTheme="minorHAnsi" w:cstheme="minorBidi"/>
              <w:b w:val="0"/>
            </w:rPr>
          </w:pPr>
          <w:hyperlink w:anchor="_Toc528052942" w:history="1">
            <w:r w:rsidR="009D74C7" w:rsidRPr="00E9446A">
              <w:rPr>
                <w:rStyle w:val="Hyperlink"/>
              </w:rPr>
              <w:t>7</w:t>
            </w:r>
            <w:r w:rsidR="009D74C7">
              <w:rPr>
                <w:rFonts w:asciiTheme="minorHAnsi" w:hAnsiTheme="minorHAnsi" w:cstheme="minorBidi"/>
                <w:b w:val="0"/>
              </w:rPr>
              <w:tab/>
            </w:r>
            <w:r w:rsidR="009D74C7" w:rsidRPr="00E9446A">
              <w:rPr>
                <w:rStyle w:val="Hyperlink"/>
              </w:rPr>
              <w:t>Directions</w:t>
            </w:r>
            <w:r w:rsidR="009D74C7">
              <w:rPr>
                <w:webHidden/>
              </w:rPr>
              <w:tab/>
            </w:r>
            <w:r w:rsidR="009D74C7">
              <w:rPr>
                <w:webHidden/>
              </w:rPr>
              <w:fldChar w:fldCharType="begin"/>
            </w:r>
            <w:r w:rsidR="009D74C7">
              <w:rPr>
                <w:webHidden/>
              </w:rPr>
              <w:instrText xml:space="preserve"> PAGEREF _Toc528052942 \h </w:instrText>
            </w:r>
            <w:r w:rsidR="009D74C7">
              <w:rPr>
                <w:webHidden/>
              </w:rPr>
            </w:r>
            <w:r w:rsidR="009D74C7">
              <w:rPr>
                <w:webHidden/>
              </w:rPr>
              <w:fldChar w:fldCharType="separate"/>
            </w:r>
            <w:r w:rsidR="009D74C7">
              <w:rPr>
                <w:webHidden/>
              </w:rPr>
              <w:t>8</w:t>
            </w:r>
            <w:r w:rsidR="009D74C7">
              <w:rPr>
                <w:webHidden/>
              </w:rPr>
              <w:fldChar w:fldCharType="end"/>
            </w:r>
          </w:hyperlink>
        </w:p>
        <w:p w:rsidR="009D74C7" w:rsidRDefault="00740134">
          <w:pPr>
            <w:pStyle w:val="TOC1"/>
            <w:rPr>
              <w:rFonts w:asciiTheme="minorHAnsi" w:hAnsiTheme="minorHAnsi" w:cstheme="minorBidi"/>
              <w:b w:val="0"/>
            </w:rPr>
          </w:pPr>
          <w:hyperlink w:anchor="_Toc528052943" w:history="1">
            <w:r w:rsidR="009D74C7" w:rsidRPr="00E9446A">
              <w:rPr>
                <w:rStyle w:val="Hyperlink"/>
              </w:rPr>
              <w:t>8</w:t>
            </w:r>
            <w:r w:rsidR="009D74C7">
              <w:rPr>
                <w:rFonts w:asciiTheme="minorHAnsi" w:hAnsiTheme="minorHAnsi" w:cstheme="minorBidi"/>
                <w:b w:val="0"/>
              </w:rPr>
              <w:tab/>
            </w:r>
            <w:r w:rsidR="009D74C7" w:rsidRPr="00E9446A">
              <w:rPr>
                <w:rStyle w:val="Hyperlink"/>
              </w:rPr>
              <w:t>Contractor's Responsibilities and Obligations</w:t>
            </w:r>
            <w:r w:rsidR="009D74C7">
              <w:rPr>
                <w:webHidden/>
              </w:rPr>
              <w:tab/>
            </w:r>
            <w:r w:rsidR="009D74C7">
              <w:rPr>
                <w:webHidden/>
              </w:rPr>
              <w:fldChar w:fldCharType="begin"/>
            </w:r>
            <w:r w:rsidR="009D74C7">
              <w:rPr>
                <w:webHidden/>
              </w:rPr>
              <w:instrText xml:space="preserve"> PAGEREF _Toc528052943 \h </w:instrText>
            </w:r>
            <w:r w:rsidR="009D74C7">
              <w:rPr>
                <w:webHidden/>
              </w:rPr>
            </w:r>
            <w:r w:rsidR="009D74C7">
              <w:rPr>
                <w:webHidden/>
              </w:rPr>
              <w:fldChar w:fldCharType="separate"/>
            </w:r>
            <w:r w:rsidR="009D74C7">
              <w:rPr>
                <w:webHidden/>
              </w:rPr>
              <w:t>8</w:t>
            </w:r>
            <w:r w:rsidR="009D74C7">
              <w:rPr>
                <w:webHidden/>
              </w:rPr>
              <w:fldChar w:fldCharType="end"/>
            </w:r>
          </w:hyperlink>
        </w:p>
        <w:p w:rsidR="009D74C7" w:rsidRDefault="00740134">
          <w:pPr>
            <w:pStyle w:val="TOC1"/>
            <w:rPr>
              <w:rFonts w:asciiTheme="minorHAnsi" w:hAnsiTheme="minorHAnsi" w:cstheme="minorBidi"/>
              <w:b w:val="0"/>
            </w:rPr>
          </w:pPr>
          <w:hyperlink w:anchor="_Toc528052944" w:history="1">
            <w:r w:rsidR="009D74C7" w:rsidRPr="00E9446A">
              <w:rPr>
                <w:rStyle w:val="Hyperlink"/>
              </w:rPr>
              <w:t>9</w:t>
            </w:r>
            <w:r w:rsidR="009D74C7">
              <w:rPr>
                <w:rFonts w:asciiTheme="minorHAnsi" w:hAnsiTheme="minorHAnsi" w:cstheme="minorBidi"/>
                <w:b w:val="0"/>
              </w:rPr>
              <w:tab/>
            </w:r>
            <w:r w:rsidR="009D74C7" w:rsidRPr="00E9446A">
              <w:rPr>
                <w:rStyle w:val="Hyperlink"/>
              </w:rPr>
              <w:t>Contractor’s Representative</w:t>
            </w:r>
            <w:r w:rsidR="009D74C7">
              <w:rPr>
                <w:webHidden/>
              </w:rPr>
              <w:tab/>
            </w:r>
            <w:r w:rsidR="009D74C7">
              <w:rPr>
                <w:webHidden/>
              </w:rPr>
              <w:fldChar w:fldCharType="begin"/>
            </w:r>
            <w:r w:rsidR="009D74C7">
              <w:rPr>
                <w:webHidden/>
              </w:rPr>
              <w:instrText xml:space="preserve"> PAGEREF _Toc528052944 \h </w:instrText>
            </w:r>
            <w:r w:rsidR="009D74C7">
              <w:rPr>
                <w:webHidden/>
              </w:rPr>
            </w:r>
            <w:r w:rsidR="009D74C7">
              <w:rPr>
                <w:webHidden/>
              </w:rPr>
              <w:fldChar w:fldCharType="separate"/>
            </w:r>
            <w:r w:rsidR="009D74C7">
              <w:rPr>
                <w:webHidden/>
              </w:rPr>
              <w:t>9</w:t>
            </w:r>
            <w:r w:rsidR="009D74C7">
              <w:rPr>
                <w:webHidden/>
              </w:rPr>
              <w:fldChar w:fldCharType="end"/>
            </w:r>
          </w:hyperlink>
        </w:p>
        <w:p w:rsidR="009D74C7" w:rsidRDefault="00740134">
          <w:pPr>
            <w:pStyle w:val="TOC1"/>
            <w:rPr>
              <w:rFonts w:asciiTheme="minorHAnsi" w:hAnsiTheme="minorHAnsi" w:cstheme="minorBidi"/>
              <w:b w:val="0"/>
            </w:rPr>
          </w:pPr>
          <w:hyperlink w:anchor="_Toc528052945" w:history="1">
            <w:r w:rsidR="009D74C7" w:rsidRPr="00E9446A">
              <w:rPr>
                <w:rStyle w:val="Hyperlink"/>
              </w:rPr>
              <w:t>10</w:t>
            </w:r>
            <w:r w:rsidR="009D74C7">
              <w:rPr>
                <w:rFonts w:asciiTheme="minorHAnsi" w:hAnsiTheme="minorHAnsi" w:cstheme="minorBidi"/>
                <w:b w:val="0"/>
              </w:rPr>
              <w:tab/>
            </w:r>
            <w:r w:rsidR="009D74C7" w:rsidRPr="00E9446A">
              <w:rPr>
                <w:rStyle w:val="Hyperlink"/>
              </w:rPr>
              <w:t>Replacement of Contractor’s Personnel</w:t>
            </w:r>
            <w:r w:rsidR="009D74C7">
              <w:rPr>
                <w:webHidden/>
              </w:rPr>
              <w:tab/>
            </w:r>
            <w:r w:rsidR="009D74C7">
              <w:rPr>
                <w:webHidden/>
              </w:rPr>
              <w:fldChar w:fldCharType="begin"/>
            </w:r>
            <w:r w:rsidR="009D74C7">
              <w:rPr>
                <w:webHidden/>
              </w:rPr>
              <w:instrText xml:space="preserve"> PAGEREF _Toc528052945 \h </w:instrText>
            </w:r>
            <w:r w:rsidR="009D74C7">
              <w:rPr>
                <w:webHidden/>
              </w:rPr>
            </w:r>
            <w:r w:rsidR="009D74C7">
              <w:rPr>
                <w:webHidden/>
              </w:rPr>
              <w:fldChar w:fldCharType="separate"/>
            </w:r>
            <w:r w:rsidR="009D74C7">
              <w:rPr>
                <w:webHidden/>
              </w:rPr>
              <w:t>9</w:t>
            </w:r>
            <w:r w:rsidR="009D74C7">
              <w:rPr>
                <w:webHidden/>
              </w:rPr>
              <w:fldChar w:fldCharType="end"/>
            </w:r>
          </w:hyperlink>
        </w:p>
        <w:p w:rsidR="009D74C7" w:rsidRDefault="00740134">
          <w:pPr>
            <w:pStyle w:val="TOC1"/>
            <w:rPr>
              <w:rFonts w:asciiTheme="minorHAnsi" w:hAnsiTheme="minorHAnsi" w:cstheme="minorBidi"/>
              <w:b w:val="0"/>
            </w:rPr>
          </w:pPr>
          <w:hyperlink w:anchor="_Toc528052946" w:history="1">
            <w:r w:rsidR="009D74C7" w:rsidRPr="00E9446A">
              <w:rPr>
                <w:rStyle w:val="Hyperlink"/>
              </w:rPr>
              <w:t>11</w:t>
            </w:r>
            <w:r w:rsidR="009D74C7">
              <w:rPr>
                <w:rFonts w:asciiTheme="minorHAnsi" w:hAnsiTheme="minorHAnsi" w:cstheme="minorBidi"/>
                <w:b w:val="0"/>
              </w:rPr>
              <w:tab/>
            </w:r>
            <w:r w:rsidR="009D74C7" w:rsidRPr="00E9446A">
              <w:rPr>
                <w:rStyle w:val="Hyperlink"/>
              </w:rPr>
              <w:t>Power to Dismiss Persons</w:t>
            </w:r>
            <w:r w:rsidR="009D74C7">
              <w:rPr>
                <w:webHidden/>
              </w:rPr>
              <w:tab/>
            </w:r>
            <w:r w:rsidR="009D74C7">
              <w:rPr>
                <w:webHidden/>
              </w:rPr>
              <w:fldChar w:fldCharType="begin"/>
            </w:r>
            <w:r w:rsidR="009D74C7">
              <w:rPr>
                <w:webHidden/>
              </w:rPr>
              <w:instrText xml:space="preserve"> PAGEREF _Toc528052946 \h </w:instrText>
            </w:r>
            <w:r w:rsidR="009D74C7">
              <w:rPr>
                <w:webHidden/>
              </w:rPr>
            </w:r>
            <w:r w:rsidR="009D74C7">
              <w:rPr>
                <w:webHidden/>
              </w:rPr>
              <w:fldChar w:fldCharType="separate"/>
            </w:r>
            <w:r w:rsidR="009D74C7">
              <w:rPr>
                <w:webHidden/>
              </w:rPr>
              <w:t>9</w:t>
            </w:r>
            <w:r w:rsidR="009D74C7">
              <w:rPr>
                <w:webHidden/>
              </w:rPr>
              <w:fldChar w:fldCharType="end"/>
            </w:r>
          </w:hyperlink>
        </w:p>
        <w:p w:rsidR="009D74C7" w:rsidRDefault="00740134">
          <w:pPr>
            <w:pStyle w:val="TOC1"/>
            <w:rPr>
              <w:rFonts w:asciiTheme="minorHAnsi" w:hAnsiTheme="minorHAnsi" w:cstheme="minorBidi"/>
              <w:b w:val="0"/>
            </w:rPr>
          </w:pPr>
          <w:hyperlink w:anchor="_Toc528052947" w:history="1">
            <w:r w:rsidR="009D74C7" w:rsidRPr="00E9446A">
              <w:rPr>
                <w:rStyle w:val="Hyperlink"/>
              </w:rPr>
              <w:t>12</w:t>
            </w:r>
            <w:r w:rsidR="009D74C7">
              <w:rPr>
                <w:rFonts w:asciiTheme="minorHAnsi" w:hAnsiTheme="minorHAnsi" w:cstheme="minorBidi"/>
                <w:b w:val="0"/>
              </w:rPr>
              <w:tab/>
            </w:r>
            <w:r w:rsidR="009D74C7" w:rsidRPr="00E9446A">
              <w:rPr>
                <w:rStyle w:val="Hyperlink"/>
              </w:rPr>
              <w:t>Status of the Contractor</w:t>
            </w:r>
            <w:r w:rsidR="009D74C7">
              <w:rPr>
                <w:webHidden/>
              </w:rPr>
              <w:tab/>
            </w:r>
            <w:r w:rsidR="009D74C7">
              <w:rPr>
                <w:webHidden/>
              </w:rPr>
              <w:fldChar w:fldCharType="begin"/>
            </w:r>
            <w:r w:rsidR="009D74C7">
              <w:rPr>
                <w:webHidden/>
              </w:rPr>
              <w:instrText xml:space="preserve"> PAGEREF _Toc528052947 \h </w:instrText>
            </w:r>
            <w:r w:rsidR="009D74C7">
              <w:rPr>
                <w:webHidden/>
              </w:rPr>
            </w:r>
            <w:r w:rsidR="009D74C7">
              <w:rPr>
                <w:webHidden/>
              </w:rPr>
              <w:fldChar w:fldCharType="separate"/>
            </w:r>
            <w:r w:rsidR="009D74C7">
              <w:rPr>
                <w:webHidden/>
              </w:rPr>
              <w:t>9</w:t>
            </w:r>
            <w:r w:rsidR="009D74C7">
              <w:rPr>
                <w:webHidden/>
              </w:rPr>
              <w:fldChar w:fldCharType="end"/>
            </w:r>
          </w:hyperlink>
        </w:p>
        <w:p w:rsidR="009D74C7" w:rsidRDefault="00740134">
          <w:pPr>
            <w:pStyle w:val="TOC1"/>
            <w:rPr>
              <w:rFonts w:asciiTheme="minorHAnsi" w:hAnsiTheme="minorHAnsi" w:cstheme="minorBidi"/>
              <w:b w:val="0"/>
            </w:rPr>
          </w:pPr>
          <w:hyperlink w:anchor="_Toc528052948" w:history="1">
            <w:r w:rsidR="009D74C7" w:rsidRPr="00E9446A">
              <w:rPr>
                <w:rStyle w:val="Hyperlink"/>
              </w:rPr>
              <w:t>13</w:t>
            </w:r>
            <w:r w:rsidR="009D74C7">
              <w:rPr>
                <w:rFonts w:asciiTheme="minorHAnsi" w:hAnsiTheme="minorHAnsi" w:cstheme="minorBidi"/>
                <w:b w:val="0"/>
              </w:rPr>
              <w:tab/>
            </w:r>
            <w:r w:rsidR="009D74C7" w:rsidRPr="00E9446A">
              <w:rPr>
                <w:rStyle w:val="Hyperlink"/>
              </w:rPr>
              <w:t>Notices</w:t>
            </w:r>
            <w:r w:rsidR="009D74C7">
              <w:rPr>
                <w:webHidden/>
              </w:rPr>
              <w:tab/>
            </w:r>
            <w:r w:rsidR="009D74C7">
              <w:rPr>
                <w:webHidden/>
              </w:rPr>
              <w:fldChar w:fldCharType="begin"/>
            </w:r>
            <w:r w:rsidR="009D74C7">
              <w:rPr>
                <w:webHidden/>
              </w:rPr>
              <w:instrText xml:space="preserve"> PAGEREF _Toc528052948 \h </w:instrText>
            </w:r>
            <w:r w:rsidR="009D74C7">
              <w:rPr>
                <w:webHidden/>
              </w:rPr>
            </w:r>
            <w:r w:rsidR="009D74C7">
              <w:rPr>
                <w:webHidden/>
              </w:rPr>
              <w:fldChar w:fldCharType="separate"/>
            </w:r>
            <w:r w:rsidR="009D74C7">
              <w:rPr>
                <w:webHidden/>
              </w:rPr>
              <w:t>9</w:t>
            </w:r>
            <w:r w:rsidR="009D74C7">
              <w:rPr>
                <w:webHidden/>
              </w:rPr>
              <w:fldChar w:fldCharType="end"/>
            </w:r>
          </w:hyperlink>
        </w:p>
        <w:p w:rsidR="009D74C7" w:rsidRDefault="00740134">
          <w:pPr>
            <w:pStyle w:val="TOC2"/>
            <w:rPr>
              <w:rFonts w:asciiTheme="minorHAnsi" w:hAnsiTheme="minorHAnsi" w:cstheme="minorBidi"/>
            </w:rPr>
          </w:pPr>
          <w:hyperlink w:anchor="_Toc528052949" w:history="1">
            <w:r w:rsidR="009D74C7" w:rsidRPr="00E9446A">
              <w:rPr>
                <w:rStyle w:val="Hyperlink"/>
              </w:rPr>
              <w:t>13.1</w:t>
            </w:r>
            <w:r w:rsidR="009D74C7">
              <w:rPr>
                <w:rFonts w:asciiTheme="minorHAnsi" w:hAnsiTheme="minorHAnsi" w:cstheme="minorBidi"/>
              </w:rPr>
              <w:tab/>
            </w:r>
            <w:r w:rsidR="009D74C7" w:rsidRPr="00E9446A">
              <w:rPr>
                <w:rStyle w:val="Hyperlink"/>
              </w:rPr>
              <w:t>Services of Notices</w:t>
            </w:r>
            <w:r w:rsidR="009D74C7">
              <w:rPr>
                <w:webHidden/>
              </w:rPr>
              <w:tab/>
            </w:r>
            <w:r w:rsidR="009D74C7">
              <w:rPr>
                <w:webHidden/>
              </w:rPr>
              <w:fldChar w:fldCharType="begin"/>
            </w:r>
            <w:r w:rsidR="009D74C7">
              <w:rPr>
                <w:webHidden/>
              </w:rPr>
              <w:instrText xml:space="preserve"> PAGEREF _Toc528052949 \h </w:instrText>
            </w:r>
            <w:r w:rsidR="009D74C7">
              <w:rPr>
                <w:webHidden/>
              </w:rPr>
            </w:r>
            <w:r w:rsidR="009D74C7">
              <w:rPr>
                <w:webHidden/>
              </w:rPr>
              <w:fldChar w:fldCharType="separate"/>
            </w:r>
            <w:r w:rsidR="009D74C7">
              <w:rPr>
                <w:webHidden/>
              </w:rPr>
              <w:t>9</w:t>
            </w:r>
            <w:r w:rsidR="009D74C7">
              <w:rPr>
                <w:webHidden/>
              </w:rPr>
              <w:fldChar w:fldCharType="end"/>
            </w:r>
          </w:hyperlink>
        </w:p>
        <w:p w:rsidR="009D74C7" w:rsidRDefault="00740134">
          <w:pPr>
            <w:pStyle w:val="TOC2"/>
            <w:rPr>
              <w:rFonts w:asciiTheme="minorHAnsi" w:hAnsiTheme="minorHAnsi" w:cstheme="minorBidi"/>
            </w:rPr>
          </w:pPr>
          <w:hyperlink w:anchor="_Toc528052950" w:history="1">
            <w:r w:rsidR="009D74C7" w:rsidRPr="00E9446A">
              <w:rPr>
                <w:rStyle w:val="Hyperlink"/>
              </w:rPr>
              <w:t>13.2</w:t>
            </w:r>
            <w:r w:rsidR="009D74C7">
              <w:rPr>
                <w:rFonts w:asciiTheme="minorHAnsi" w:hAnsiTheme="minorHAnsi" w:cstheme="minorBidi"/>
              </w:rPr>
              <w:tab/>
            </w:r>
            <w:r w:rsidR="009D74C7" w:rsidRPr="00E9446A">
              <w:rPr>
                <w:rStyle w:val="Hyperlink"/>
              </w:rPr>
              <w:t>Effective on Receipt</w:t>
            </w:r>
            <w:r w:rsidR="009D74C7">
              <w:rPr>
                <w:webHidden/>
              </w:rPr>
              <w:tab/>
            </w:r>
            <w:r w:rsidR="009D74C7">
              <w:rPr>
                <w:webHidden/>
              </w:rPr>
              <w:fldChar w:fldCharType="begin"/>
            </w:r>
            <w:r w:rsidR="009D74C7">
              <w:rPr>
                <w:webHidden/>
              </w:rPr>
              <w:instrText xml:space="preserve"> PAGEREF _Toc528052950 \h </w:instrText>
            </w:r>
            <w:r w:rsidR="009D74C7">
              <w:rPr>
                <w:webHidden/>
              </w:rPr>
            </w:r>
            <w:r w:rsidR="009D74C7">
              <w:rPr>
                <w:webHidden/>
              </w:rPr>
              <w:fldChar w:fldCharType="separate"/>
            </w:r>
            <w:r w:rsidR="009D74C7">
              <w:rPr>
                <w:webHidden/>
              </w:rPr>
              <w:t>10</w:t>
            </w:r>
            <w:r w:rsidR="009D74C7">
              <w:rPr>
                <w:webHidden/>
              </w:rPr>
              <w:fldChar w:fldCharType="end"/>
            </w:r>
          </w:hyperlink>
        </w:p>
        <w:p w:rsidR="009D74C7" w:rsidRDefault="00740134">
          <w:pPr>
            <w:pStyle w:val="TOC1"/>
            <w:rPr>
              <w:rFonts w:asciiTheme="minorHAnsi" w:hAnsiTheme="minorHAnsi" w:cstheme="minorBidi"/>
              <w:b w:val="0"/>
            </w:rPr>
          </w:pPr>
          <w:hyperlink w:anchor="_Toc528052951" w:history="1">
            <w:r w:rsidR="009D74C7" w:rsidRPr="00E9446A">
              <w:rPr>
                <w:rStyle w:val="Hyperlink"/>
              </w:rPr>
              <w:t>14</w:t>
            </w:r>
            <w:r w:rsidR="009D74C7">
              <w:rPr>
                <w:rFonts w:asciiTheme="minorHAnsi" w:hAnsiTheme="minorHAnsi" w:cstheme="minorBidi"/>
                <w:b w:val="0"/>
              </w:rPr>
              <w:tab/>
            </w:r>
            <w:r w:rsidR="009D74C7" w:rsidRPr="00E9446A">
              <w:rPr>
                <w:rStyle w:val="Hyperlink"/>
              </w:rPr>
              <w:t>Site Rules</w:t>
            </w:r>
            <w:r w:rsidR="009D74C7">
              <w:rPr>
                <w:webHidden/>
              </w:rPr>
              <w:tab/>
            </w:r>
            <w:r w:rsidR="009D74C7">
              <w:rPr>
                <w:webHidden/>
              </w:rPr>
              <w:fldChar w:fldCharType="begin"/>
            </w:r>
            <w:r w:rsidR="009D74C7">
              <w:rPr>
                <w:webHidden/>
              </w:rPr>
              <w:instrText xml:space="preserve"> PAGEREF _Toc528052951 \h </w:instrText>
            </w:r>
            <w:r w:rsidR="009D74C7">
              <w:rPr>
                <w:webHidden/>
              </w:rPr>
            </w:r>
            <w:r w:rsidR="009D74C7">
              <w:rPr>
                <w:webHidden/>
              </w:rPr>
              <w:fldChar w:fldCharType="separate"/>
            </w:r>
            <w:r w:rsidR="009D74C7">
              <w:rPr>
                <w:webHidden/>
              </w:rPr>
              <w:t>10</w:t>
            </w:r>
            <w:r w:rsidR="009D74C7">
              <w:rPr>
                <w:webHidden/>
              </w:rPr>
              <w:fldChar w:fldCharType="end"/>
            </w:r>
          </w:hyperlink>
        </w:p>
        <w:p w:rsidR="009D74C7" w:rsidRDefault="00740134">
          <w:pPr>
            <w:pStyle w:val="TOC1"/>
            <w:rPr>
              <w:rFonts w:asciiTheme="minorHAnsi" w:hAnsiTheme="minorHAnsi" w:cstheme="minorBidi"/>
              <w:b w:val="0"/>
            </w:rPr>
          </w:pPr>
          <w:hyperlink w:anchor="_Toc528052952" w:history="1">
            <w:r w:rsidR="009D74C7" w:rsidRPr="00E9446A">
              <w:rPr>
                <w:rStyle w:val="Hyperlink"/>
              </w:rPr>
              <w:t>15</w:t>
            </w:r>
            <w:r w:rsidR="009D74C7">
              <w:rPr>
                <w:rFonts w:asciiTheme="minorHAnsi" w:hAnsiTheme="minorHAnsi" w:cstheme="minorBidi"/>
                <w:b w:val="0"/>
              </w:rPr>
              <w:tab/>
            </w:r>
            <w:r w:rsidR="009D74C7" w:rsidRPr="00E9446A">
              <w:rPr>
                <w:rStyle w:val="Hyperlink"/>
              </w:rPr>
              <w:t>Work Health and Safety Management</w:t>
            </w:r>
            <w:r w:rsidR="009D74C7">
              <w:rPr>
                <w:webHidden/>
              </w:rPr>
              <w:tab/>
            </w:r>
            <w:r w:rsidR="009D74C7">
              <w:rPr>
                <w:webHidden/>
              </w:rPr>
              <w:fldChar w:fldCharType="begin"/>
            </w:r>
            <w:r w:rsidR="009D74C7">
              <w:rPr>
                <w:webHidden/>
              </w:rPr>
              <w:instrText xml:space="preserve"> PAGEREF _Toc528052952 \h </w:instrText>
            </w:r>
            <w:r w:rsidR="009D74C7">
              <w:rPr>
                <w:webHidden/>
              </w:rPr>
            </w:r>
            <w:r w:rsidR="009D74C7">
              <w:rPr>
                <w:webHidden/>
              </w:rPr>
              <w:fldChar w:fldCharType="separate"/>
            </w:r>
            <w:r w:rsidR="009D74C7">
              <w:rPr>
                <w:webHidden/>
              </w:rPr>
              <w:t>10</w:t>
            </w:r>
            <w:r w:rsidR="009D74C7">
              <w:rPr>
                <w:webHidden/>
              </w:rPr>
              <w:fldChar w:fldCharType="end"/>
            </w:r>
          </w:hyperlink>
        </w:p>
        <w:p w:rsidR="009D74C7" w:rsidRDefault="00740134">
          <w:pPr>
            <w:pStyle w:val="TOC2"/>
            <w:rPr>
              <w:rFonts w:asciiTheme="minorHAnsi" w:hAnsiTheme="minorHAnsi" w:cstheme="minorBidi"/>
            </w:rPr>
          </w:pPr>
          <w:hyperlink w:anchor="_Toc528052953" w:history="1">
            <w:r w:rsidR="009D74C7" w:rsidRPr="00E9446A">
              <w:rPr>
                <w:rStyle w:val="Hyperlink"/>
              </w:rPr>
              <w:t>15.1</w:t>
            </w:r>
            <w:r w:rsidR="009D74C7">
              <w:rPr>
                <w:rFonts w:asciiTheme="minorHAnsi" w:hAnsiTheme="minorHAnsi" w:cstheme="minorBidi"/>
              </w:rPr>
              <w:tab/>
            </w:r>
            <w:r w:rsidR="009D74C7" w:rsidRPr="00E9446A">
              <w:rPr>
                <w:rStyle w:val="Hyperlink"/>
              </w:rPr>
              <w:t>Priority to safety issues</w:t>
            </w:r>
            <w:r w:rsidR="009D74C7">
              <w:rPr>
                <w:webHidden/>
              </w:rPr>
              <w:tab/>
            </w:r>
            <w:r w:rsidR="009D74C7">
              <w:rPr>
                <w:webHidden/>
              </w:rPr>
              <w:fldChar w:fldCharType="begin"/>
            </w:r>
            <w:r w:rsidR="009D74C7">
              <w:rPr>
                <w:webHidden/>
              </w:rPr>
              <w:instrText xml:space="preserve"> PAGEREF _Toc528052953 \h </w:instrText>
            </w:r>
            <w:r w:rsidR="009D74C7">
              <w:rPr>
                <w:webHidden/>
              </w:rPr>
            </w:r>
            <w:r w:rsidR="009D74C7">
              <w:rPr>
                <w:webHidden/>
              </w:rPr>
              <w:fldChar w:fldCharType="separate"/>
            </w:r>
            <w:r w:rsidR="009D74C7">
              <w:rPr>
                <w:webHidden/>
              </w:rPr>
              <w:t>10</w:t>
            </w:r>
            <w:r w:rsidR="009D74C7">
              <w:rPr>
                <w:webHidden/>
              </w:rPr>
              <w:fldChar w:fldCharType="end"/>
            </w:r>
          </w:hyperlink>
        </w:p>
        <w:p w:rsidR="009D74C7" w:rsidRDefault="00740134">
          <w:pPr>
            <w:pStyle w:val="TOC2"/>
            <w:rPr>
              <w:rFonts w:asciiTheme="minorHAnsi" w:hAnsiTheme="minorHAnsi" w:cstheme="minorBidi"/>
            </w:rPr>
          </w:pPr>
          <w:hyperlink w:anchor="_Toc528052954" w:history="1">
            <w:r w:rsidR="009D74C7" w:rsidRPr="00E9446A">
              <w:rPr>
                <w:rStyle w:val="Hyperlink"/>
              </w:rPr>
              <w:t>15.2</w:t>
            </w:r>
            <w:r w:rsidR="009D74C7">
              <w:rPr>
                <w:rFonts w:asciiTheme="minorHAnsi" w:hAnsiTheme="minorHAnsi" w:cstheme="minorBidi"/>
              </w:rPr>
              <w:tab/>
            </w:r>
            <w:r w:rsidR="009D74C7" w:rsidRPr="00E9446A">
              <w:rPr>
                <w:rStyle w:val="Hyperlink"/>
              </w:rPr>
              <w:t>Compliance with laws and standards</w:t>
            </w:r>
            <w:r w:rsidR="009D74C7">
              <w:rPr>
                <w:webHidden/>
              </w:rPr>
              <w:tab/>
            </w:r>
            <w:r w:rsidR="009D74C7">
              <w:rPr>
                <w:webHidden/>
              </w:rPr>
              <w:fldChar w:fldCharType="begin"/>
            </w:r>
            <w:r w:rsidR="009D74C7">
              <w:rPr>
                <w:webHidden/>
              </w:rPr>
              <w:instrText xml:space="preserve"> PAGEREF _Toc528052954 \h </w:instrText>
            </w:r>
            <w:r w:rsidR="009D74C7">
              <w:rPr>
                <w:webHidden/>
              </w:rPr>
            </w:r>
            <w:r w:rsidR="009D74C7">
              <w:rPr>
                <w:webHidden/>
              </w:rPr>
              <w:fldChar w:fldCharType="separate"/>
            </w:r>
            <w:r w:rsidR="009D74C7">
              <w:rPr>
                <w:webHidden/>
              </w:rPr>
              <w:t>10</w:t>
            </w:r>
            <w:r w:rsidR="009D74C7">
              <w:rPr>
                <w:webHidden/>
              </w:rPr>
              <w:fldChar w:fldCharType="end"/>
            </w:r>
          </w:hyperlink>
        </w:p>
        <w:p w:rsidR="009D74C7" w:rsidRDefault="00740134">
          <w:pPr>
            <w:pStyle w:val="TOC2"/>
            <w:rPr>
              <w:rFonts w:asciiTheme="minorHAnsi" w:hAnsiTheme="minorHAnsi" w:cstheme="minorBidi"/>
            </w:rPr>
          </w:pPr>
          <w:hyperlink w:anchor="_Toc528052955" w:history="1">
            <w:r w:rsidR="009D74C7" w:rsidRPr="00E9446A">
              <w:rPr>
                <w:rStyle w:val="Hyperlink"/>
              </w:rPr>
              <w:t>15.3</w:t>
            </w:r>
            <w:r w:rsidR="009D74C7">
              <w:rPr>
                <w:rFonts w:asciiTheme="minorHAnsi" w:hAnsiTheme="minorHAnsi" w:cstheme="minorBidi"/>
              </w:rPr>
              <w:tab/>
            </w:r>
            <w:r w:rsidR="009D74C7" w:rsidRPr="00E9446A">
              <w:rPr>
                <w:rStyle w:val="Hyperlink"/>
              </w:rPr>
              <w:t>Unsafe work</w:t>
            </w:r>
            <w:r w:rsidR="009D74C7">
              <w:rPr>
                <w:webHidden/>
              </w:rPr>
              <w:tab/>
            </w:r>
            <w:r w:rsidR="009D74C7">
              <w:rPr>
                <w:webHidden/>
              </w:rPr>
              <w:fldChar w:fldCharType="begin"/>
            </w:r>
            <w:r w:rsidR="009D74C7">
              <w:rPr>
                <w:webHidden/>
              </w:rPr>
              <w:instrText xml:space="preserve"> PAGEREF _Toc528052955 \h </w:instrText>
            </w:r>
            <w:r w:rsidR="009D74C7">
              <w:rPr>
                <w:webHidden/>
              </w:rPr>
            </w:r>
            <w:r w:rsidR="009D74C7">
              <w:rPr>
                <w:webHidden/>
              </w:rPr>
              <w:fldChar w:fldCharType="separate"/>
            </w:r>
            <w:r w:rsidR="009D74C7">
              <w:rPr>
                <w:webHidden/>
              </w:rPr>
              <w:t>10</w:t>
            </w:r>
            <w:r w:rsidR="009D74C7">
              <w:rPr>
                <w:webHidden/>
              </w:rPr>
              <w:fldChar w:fldCharType="end"/>
            </w:r>
          </w:hyperlink>
        </w:p>
        <w:p w:rsidR="009D74C7" w:rsidRDefault="00740134">
          <w:pPr>
            <w:pStyle w:val="TOC2"/>
            <w:rPr>
              <w:rFonts w:asciiTheme="minorHAnsi" w:hAnsiTheme="minorHAnsi" w:cstheme="minorBidi"/>
            </w:rPr>
          </w:pPr>
          <w:hyperlink w:anchor="_Toc528052956" w:history="1">
            <w:r w:rsidR="009D74C7" w:rsidRPr="00E9446A">
              <w:rPr>
                <w:rStyle w:val="Hyperlink"/>
              </w:rPr>
              <w:t>15.4</w:t>
            </w:r>
            <w:r w:rsidR="009D74C7">
              <w:rPr>
                <w:rFonts w:asciiTheme="minorHAnsi" w:hAnsiTheme="minorHAnsi" w:cstheme="minorBidi"/>
              </w:rPr>
              <w:tab/>
            </w:r>
            <w:r w:rsidR="009D74C7" w:rsidRPr="00E9446A">
              <w:rPr>
                <w:rStyle w:val="Hyperlink"/>
              </w:rPr>
              <w:t>Substantive breach</w:t>
            </w:r>
            <w:r w:rsidR="009D74C7">
              <w:rPr>
                <w:webHidden/>
              </w:rPr>
              <w:tab/>
            </w:r>
            <w:r w:rsidR="009D74C7">
              <w:rPr>
                <w:webHidden/>
              </w:rPr>
              <w:fldChar w:fldCharType="begin"/>
            </w:r>
            <w:r w:rsidR="009D74C7">
              <w:rPr>
                <w:webHidden/>
              </w:rPr>
              <w:instrText xml:space="preserve"> PAGEREF _Toc528052956 \h </w:instrText>
            </w:r>
            <w:r w:rsidR="009D74C7">
              <w:rPr>
                <w:webHidden/>
              </w:rPr>
            </w:r>
            <w:r w:rsidR="009D74C7">
              <w:rPr>
                <w:webHidden/>
              </w:rPr>
              <w:fldChar w:fldCharType="separate"/>
            </w:r>
            <w:r w:rsidR="009D74C7">
              <w:rPr>
                <w:webHidden/>
              </w:rPr>
              <w:t>11</w:t>
            </w:r>
            <w:r w:rsidR="009D74C7">
              <w:rPr>
                <w:webHidden/>
              </w:rPr>
              <w:fldChar w:fldCharType="end"/>
            </w:r>
          </w:hyperlink>
        </w:p>
        <w:p w:rsidR="009D74C7" w:rsidRDefault="00740134">
          <w:pPr>
            <w:pStyle w:val="TOC1"/>
            <w:rPr>
              <w:rFonts w:asciiTheme="minorHAnsi" w:hAnsiTheme="minorHAnsi" w:cstheme="minorBidi"/>
              <w:b w:val="0"/>
            </w:rPr>
          </w:pPr>
          <w:hyperlink w:anchor="_Toc528052957" w:history="1">
            <w:r w:rsidR="009D74C7" w:rsidRPr="00E9446A">
              <w:rPr>
                <w:rStyle w:val="Hyperlink"/>
              </w:rPr>
              <w:t>16</w:t>
            </w:r>
            <w:r w:rsidR="009D74C7">
              <w:rPr>
                <w:rFonts w:asciiTheme="minorHAnsi" w:hAnsiTheme="minorHAnsi" w:cstheme="minorBidi"/>
                <w:b w:val="0"/>
              </w:rPr>
              <w:tab/>
            </w:r>
            <w:r w:rsidR="009D74C7" w:rsidRPr="00E9446A">
              <w:rPr>
                <w:rStyle w:val="Hyperlink"/>
              </w:rPr>
              <w:t>Conflict of Interest</w:t>
            </w:r>
            <w:r w:rsidR="009D74C7">
              <w:rPr>
                <w:webHidden/>
              </w:rPr>
              <w:tab/>
            </w:r>
            <w:r w:rsidR="009D74C7">
              <w:rPr>
                <w:webHidden/>
              </w:rPr>
              <w:fldChar w:fldCharType="begin"/>
            </w:r>
            <w:r w:rsidR="009D74C7">
              <w:rPr>
                <w:webHidden/>
              </w:rPr>
              <w:instrText xml:space="preserve"> PAGEREF _Toc528052957 \h </w:instrText>
            </w:r>
            <w:r w:rsidR="009D74C7">
              <w:rPr>
                <w:webHidden/>
              </w:rPr>
            </w:r>
            <w:r w:rsidR="009D74C7">
              <w:rPr>
                <w:webHidden/>
              </w:rPr>
              <w:fldChar w:fldCharType="separate"/>
            </w:r>
            <w:r w:rsidR="009D74C7">
              <w:rPr>
                <w:webHidden/>
              </w:rPr>
              <w:t>11</w:t>
            </w:r>
            <w:r w:rsidR="009D74C7">
              <w:rPr>
                <w:webHidden/>
              </w:rPr>
              <w:fldChar w:fldCharType="end"/>
            </w:r>
          </w:hyperlink>
        </w:p>
        <w:p w:rsidR="009D74C7" w:rsidRDefault="00740134">
          <w:pPr>
            <w:pStyle w:val="TOC1"/>
            <w:rPr>
              <w:rFonts w:asciiTheme="minorHAnsi" w:hAnsiTheme="minorHAnsi" w:cstheme="minorBidi"/>
              <w:b w:val="0"/>
            </w:rPr>
          </w:pPr>
          <w:hyperlink w:anchor="_Toc528052958" w:history="1">
            <w:r w:rsidR="009D74C7" w:rsidRPr="00E9446A">
              <w:rPr>
                <w:rStyle w:val="Hyperlink"/>
              </w:rPr>
              <w:t>17</w:t>
            </w:r>
            <w:r w:rsidR="009D74C7">
              <w:rPr>
                <w:rFonts w:asciiTheme="minorHAnsi" w:hAnsiTheme="minorHAnsi" w:cstheme="minorBidi"/>
                <w:b w:val="0"/>
              </w:rPr>
              <w:tab/>
            </w:r>
            <w:r w:rsidR="009D74C7" w:rsidRPr="00E9446A">
              <w:rPr>
                <w:rStyle w:val="Hyperlink"/>
              </w:rPr>
              <w:t>Confidentiality and Publicity</w:t>
            </w:r>
            <w:r w:rsidR="009D74C7">
              <w:rPr>
                <w:webHidden/>
              </w:rPr>
              <w:tab/>
            </w:r>
            <w:r w:rsidR="009D74C7">
              <w:rPr>
                <w:webHidden/>
              </w:rPr>
              <w:fldChar w:fldCharType="begin"/>
            </w:r>
            <w:r w:rsidR="009D74C7">
              <w:rPr>
                <w:webHidden/>
              </w:rPr>
              <w:instrText xml:space="preserve"> PAGEREF _Toc528052958 \h </w:instrText>
            </w:r>
            <w:r w:rsidR="009D74C7">
              <w:rPr>
                <w:webHidden/>
              </w:rPr>
            </w:r>
            <w:r w:rsidR="009D74C7">
              <w:rPr>
                <w:webHidden/>
              </w:rPr>
              <w:fldChar w:fldCharType="separate"/>
            </w:r>
            <w:r w:rsidR="009D74C7">
              <w:rPr>
                <w:webHidden/>
              </w:rPr>
              <w:t>11</w:t>
            </w:r>
            <w:r w:rsidR="009D74C7">
              <w:rPr>
                <w:webHidden/>
              </w:rPr>
              <w:fldChar w:fldCharType="end"/>
            </w:r>
          </w:hyperlink>
        </w:p>
        <w:p w:rsidR="009D74C7" w:rsidRDefault="00740134">
          <w:pPr>
            <w:pStyle w:val="TOC2"/>
            <w:rPr>
              <w:rFonts w:asciiTheme="minorHAnsi" w:hAnsiTheme="minorHAnsi" w:cstheme="minorBidi"/>
            </w:rPr>
          </w:pPr>
          <w:hyperlink w:anchor="_Toc528052959" w:history="1">
            <w:r w:rsidR="009D74C7" w:rsidRPr="00E9446A">
              <w:rPr>
                <w:rStyle w:val="Hyperlink"/>
              </w:rPr>
              <w:t>17.1</w:t>
            </w:r>
            <w:r w:rsidR="009D74C7">
              <w:rPr>
                <w:rFonts w:asciiTheme="minorHAnsi" w:hAnsiTheme="minorHAnsi" w:cstheme="minorBidi"/>
              </w:rPr>
              <w:tab/>
            </w:r>
            <w:r w:rsidR="009D74C7" w:rsidRPr="00E9446A">
              <w:rPr>
                <w:rStyle w:val="Hyperlink"/>
              </w:rPr>
              <w:t>Confidentiality</w:t>
            </w:r>
            <w:r w:rsidR="009D74C7">
              <w:rPr>
                <w:webHidden/>
              </w:rPr>
              <w:tab/>
            </w:r>
            <w:r w:rsidR="009D74C7">
              <w:rPr>
                <w:webHidden/>
              </w:rPr>
              <w:fldChar w:fldCharType="begin"/>
            </w:r>
            <w:r w:rsidR="009D74C7">
              <w:rPr>
                <w:webHidden/>
              </w:rPr>
              <w:instrText xml:space="preserve"> PAGEREF _Toc528052959 \h </w:instrText>
            </w:r>
            <w:r w:rsidR="009D74C7">
              <w:rPr>
                <w:webHidden/>
              </w:rPr>
            </w:r>
            <w:r w:rsidR="009D74C7">
              <w:rPr>
                <w:webHidden/>
              </w:rPr>
              <w:fldChar w:fldCharType="separate"/>
            </w:r>
            <w:r w:rsidR="009D74C7">
              <w:rPr>
                <w:webHidden/>
              </w:rPr>
              <w:t>11</w:t>
            </w:r>
            <w:r w:rsidR="009D74C7">
              <w:rPr>
                <w:webHidden/>
              </w:rPr>
              <w:fldChar w:fldCharType="end"/>
            </w:r>
          </w:hyperlink>
        </w:p>
        <w:p w:rsidR="009D74C7" w:rsidRDefault="00740134">
          <w:pPr>
            <w:pStyle w:val="TOC2"/>
            <w:rPr>
              <w:rFonts w:asciiTheme="minorHAnsi" w:hAnsiTheme="minorHAnsi" w:cstheme="minorBidi"/>
            </w:rPr>
          </w:pPr>
          <w:hyperlink w:anchor="_Toc528052960" w:history="1">
            <w:r w:rsidR="009D74C7" w:rsidRPr="00E9446A">
              <w:rPr>
                <w:rStyle w:val="Hyperlink"/>
              </w:rPr>
              <w:t>17.2</w:t>
            </w:r>
            <w:r w:rsidR="009D74C7">
              <w:rPr>
                <w:rFonts w:asciiTheme="minorHAnsi" w:hAnsiTheme="minorHAnsi" w:cstheme="minorBidi"/>
              </w:rPr>
              <w:tab/>
            </w:r>
            <w:r w:rsidR="009D74C7" w:rsidRPr="00E9446A">
              <w:rPr>
                <w:rStyle w:val="Hyperlink"/>
              </w:rPr>
              <w:t>Media and Publicity</w:t>
            </w:r>
            <w:r w:rsidR="009D74C7">
              <w:rPr>
                <w:webHidden/>
              </w:rPr>
              <w:tab/>
            </w:r>
            <w:r w:rsidR="009D74C7">
              <w:rPr>
                <w:webHidden/>
              </w:rPr>
              <w:fldChar w:fldCharType="begin"/>
            </w:r>
            <w:r w:rsidR="009D74C7">
              <w:rPr>
                <w:webHidden/>
              </w:rPr>
              <w:instrText xml:space="preserve"> PAGEREF _Toc528052960 \h </w:instrText>
            </w:r>
            <w:r w:rsidR="009D74C7">
              <w:rPr>
                <w:webHidden/>
              </w:rPr>
            </w:r>
            <w:r w:rsidR="009D74C7">
              <w:rPr>
                <w:webHidden/>
              </w:rPr>
              <w:fldChar w:fldCharType="separate"/>
            </w:r>
            <w:r w:rsidR="009D74C7">
              <w:rPr>
                <w:webHidden/>
              </w:rPr>
              <w:t>12</w:t>
            </w:r>
            <w:r w:rsidR="009D74C7">
              <w:rPr>
                <w:webHidden/>
              </w:rPr>
              <w:fldChar w:fldCharType="end"/>
            </w:r>
          </w:hyperlink>
        </w:p>
        <w:p w:rsidR="009D74C7" w:rsidRDefault="00740134">
          <w:pPr>
            <w:pStyle w:val="TOC1"/>
            <w:rPr>
              <w:rFonts w:asciiTheme="minorHAnsi" w:hAnsiTheme="minorHAnsi" w:cstheme="minorBidi"/>
              <w:b w:val="0"/>
            </w:rPr>
          </w:pPr>
          <w:hyperlink w:anchor="_Toc528052961" w:history="1">
            <w:r w:rsidR="009D74C7" w:rsidRPr="00E9446A">
              <w:rPr>
                <w:rStyle w:val="Hyperlink"/>
              </w:rPr>
              <w:t>18</w:t>
            </w:r>
            <w:r w:rsidR="009D74C7">
              <w:rPr>
                <w:rFonts w:asciiTheme="minorHAnsi" w:hAnsiTheme="minorHAnsi" w:cstheme="minorBidi"/>
                <w:b w:val="0"/>
              </w:rPr>
              <w:tab/>
            </w:r>
            <w:r w:rsidR="009D74C7" w:rsidRPr="00E9446A">
              <w:rPr>
                <w:rStyle w:val="Hyperlink"/>
              </w:rPr>
              <w:t>Industry Accreditation and Standards</w:t>
            </w:r>
            <w:r w:rsidR="009D74C7">
              <w:rPr>
                <w:webHidden/>
              </w:rPr>
              <w:tab/>
            </w:r>
            <w:r w:rsidR="009D74C7">
              <w:rPr>
                <w:webHidden/>
              </w:rPr>
              <w:fldChar w:fldCharType="begin"/>
            </w:r>
            <w:r w:rsidR="009D74C7">
              <w:rPr>
                <w:webHidden/>
              </w:rPr>
              <w:instrText xml:space="preserve"> PAGEREF _Toc528052961 \h </w:instrText>
            </w:r>
            <w:r w:rsidR="009D74C7">
              <w:rPr>
                <w:webHidden/>
              </w:rPr>
            </w:r>
            <w:r w:rsidR="009D74C7">
              <w:rPr>
                <w:webHidden/>
              </w:rPr>
              <w:fldChar w:fldCharType="separate"/>
            </w:r>
            <w:r w:rsidR="009D74C7">
              <w:rPr>
                <w:webHidden/>
              </w:rPr>
              <w:t>12</w:t>
            </w:r>
            <w:r w:rsidR="009D74C7">
              <w:rPr>
                <w:webHidden/>
              </w:rPr>
              <w:fldChar w:fldCharType="end"/>
            </w:r>
          </w:hyperlink>
        </w:p>
        <w:p w:rsidR="009D74C7" w:rsidRDefault="00740134">
          <w:pPr>
            <w:pStyle w:val="TOC1"/>
            <w:rPr>
              <w:rFonts w:asciiTheme="minorHAnsi" w:hAnsiTheme="minorHAnsi" w:cstheme="minorBidi"/>
              <w:b w:val="0"/>
            </w:rPr>
          </w:pPr>
          <w:hyperlink w:anchor="_Toc528052962" w:history="1">
            <w:r w:rsidR="009D74C7" w:rsidRPr="00E9446A">
              <w:rPr>
                <w:rStyle w:val="Hyperlink"/>
              </w:rPr>
              <w:t>19</w:t>
            </w:r>
            <w:r w:rsidR="009D74C7">
              <w:rPr>
                <w:rFonts w:asciiTheme="minorHAnsi" w:hAnsiTheme="minorHAnsi" w:cstheme="minorBidi"/>
                <w:b w:val="0"/>
              </w:rPr>
              <w:tab/>
            </w:r>
            <w:r w:rsidR="009D74C7" w:rsidRPr="00E9446A">
              <w:rPr>
                <w:rStyle w:val="Hyperlink"/>
              </w:rPr>
              <w:t>Local Content</w:t>
            </w:r>
            <w:r w:rsidR="009D74C7">
              <w:rPr>
                <w:webHidden/>
              </w:rPr>
              <w:tab/>
            </w:r>
            <w:r w:rsidR="009D74C7">
              <w:rPr>
                <w:webHidden/>
              </w:rPr>
              <w:fldChar w:fldCharType="begin"/>
            </w:r>
            <w:r w:rsidR="009D74C7">
              <w:rPr>
                <w:webHidden/>
              </w:rPr>
              <w:instrText xml:space="preserve"> PAGEREF _Toc528052962 \h </w:instrText>
            </w:r>
            <w:r w:rsidR="009D74C7">
              <w:rPr>
                <w:webHidden/>
              </w:rPr>
            </w:r>
            <w:r w:rsidR="009D74C7">
              <w:rPr>
                <w:webHidden/>
              </w:rPr>
              <w:fldChar w:fldCharType="separate"/>
            </w:r>
            <w:r w:rsidR="009D74C7">
              <w:rPr>
                <w:webHidden/>
              </w:rPr>
              <w:t>12</w:t>
            </w:r>
            <w:r w:rsidR="009D74C7">
              <w:rPr>
                <w:webHidden/>
              </w:rPr>
              <w:fldChar w:fldCharType="end"/>
            </w:r>
          </w:hyperlink>
        </w:p>
        <w:p w:rsidR="009D74C7" w:rsidRDefault="00740134">
          <w:pPr>
            <w:pStyle w:val="TOC2"/>
            <w:rPr>
              <w:rFonts w:asciiTheme="minorHAnsi" w:hAnsiTheme="minorHAnsi" w:cstheme="minorBidi"/>
            </w:rPr>
          </w:pPr>
          <w:hyperlink w:anchor="_Toc528052963" w:history="1">
            <w:r w:rsidR="009D74C7" w:rsidRPr="00E9446A">
              <w:rPr>
                <w:rStyle w:val="Hyperlink"/>
              </w:rPr>
              <w:t>19.1</w:t>
            </w:r>
            <w:r w:rsidR="009D74C7">
              <w:rPr>
                <w:rFonts w:asciiTheme="minorHAnsi" w:hAnsiTheme="minorHAnsi" w:cstheme="minorBidi"/>
              </w:rPr>
              <w:tab/>
            </w:r>
            <w:r w:rsidR="009D74C7" w:rsidRPr="00E9446A">
              <w:rPr>
                <w:rStyle w:val="Hyperlink"/>
              </w:rPr>
              <w:t>Local Benefit Commitments</w:t>
            </w:r>
            <w:r w:rsidR="009D74C7">
              <w:rPr>
                <w:webHidden/>
              </w:rPr>
              <w:tab/>
            </w:r>
            <w:r w:rsidR="009D74C7">
              <w:rPr>
                <w:webHidden/>
              </w:rPr>
              <w:fldChar w:fldCharType="begin"/>
            </w:r>
            <w:r w:rsidR="009D74C7">
              <w:rPr>
                <w:webHidden/>
              </w:rPr>
              <w:instrText xml:space="preserve"> PAGEREF _Toc528052963 \h </w:instrText>
            </w:r>
            <w:r w:rsidR="009D74C7">
              <w:rPr>
                <w:webHidden/>
              </w:rPr>
            </w:r>
            <w:r w:rsidR="009D74C7">
              <w:rPr>
                <w:webHidden/>
              </w:rPr>
              <w:fldChar w:fldCharType="separate"/>
            </w:r>
            <w:r w:rsidR="009D74C7">
              <w:rPr>
                <w:webHidden/>
              </w:rPr>
              <w:t>12</w:t>
            </w:r>
            <w:r w:rsidR="009D74C7">
              <w:rPr>
                <w:webHidden/>
              </w:rPr>
              <w:fldChar w:fldCharType="end"/>
            </w:r>
          </w:hyperlink>
        </w:p>
        <w:p w:rsidR="009D74C7" w:rsidRDefault="00740134">
          <w:pPr>
            <w:pStyle w:val="TOC2"/>
            <w:rPr>
              <w:rFonts w:asciiTheme="minorHAnsi" w:hAnsiTheme="minorHAnsi" w:cstheme="minorBidi"/>
            </w:rPr>
          </w:pPr>
          <w:hyperlink w:anchor="_Toc528052964" w:history="1">
            <w:r w:rsidR="009D74C7" w:rsidRPr="00E9446A">
              <w:rPr>
                <w:rStyle w:val="Hyperlink"/>
              </w:rPr>
              <w:t>19.2</w:t>
            </w:r>
            <w:r w:rsidR="009D74C7">
              <w:rPr>
                <w:rFonts w:asciiTheme="minorHAnsi" w:hAnsiTheme="minorHAnsi" w:cstheme="minorBidi"/>
              </w:rPr>
              <w:tab/>
            </w:r>
            <w:r w:rsidR="009D74C7" w:rsidRPr="00E9446A">
              <w:rPr>
                <w:rStyle w:val="Hyperlink"/>
              </w:rPr>
              <w:t>Use of Local Labour, Supplies and Services</w:t>
            </w:r>
            <w:r w:rsidR="009D74C7">
              <w:rPr>
                <w:webHidden/>
              </w:rPr>
              <w:tab/>
            </w:r>
            <w:r w:rsidR="009D74C7">
              <w:rPr>
                <w:webHidden/>
              </w:rPr>
              <w:fldChar w:fldCharType="begin"/>
            </w:r>
            <w:r w:rsidR="009D74C7">
              <w:rPr>
                <w:webHidden/>
              </w:rPr>
              <w:instrText xml:space="preserve"> PAGEREF _Toc528052964 \h </w:instrText>
            </w:r>
            <w:r w:rsidR="009D74C7">
              <w:rPr>
                <w:webHidden/>
              </w:rPr>
            </w:r>
            <w:r w:rsidR="009D74C7">
              <w:rPr>
                <w:webHidden/>
              </w:rPr>
              <w:fldChar w:fldCharType="separate"/>
            </w:r>
            <w:r w:rsidR="009D74C7">
              <w:rPr>
                <w:webHidden/>
              </w:rPr>
              <w:t>12</w:t>
            </w:r>
            <w:r w:rsidR="009D74C7">
              <w:rPr>
                <w:webHidden/>
              </w:rPr>
              <w:fldChar w:fldCharType="end"/>
            </w:r>
          </w:hyperlink>
        </w:p>
        <w:p w:rsidR="009D74C7" w:rsidRDefault="00740134">
          <w:pPr>
            <w:pStyle w:val="TOC2"/>
            <w:rPr>
              <w:rFonts w:asciiTheme="minorHAnsi" w:hAnsiTheme="minorHAnsi" w:cstheme="minorBidi"/>
            </w:rPr>
          </w:pPr>
          <w:hyperlink w:anchor="_Toc528052965" w:history="1">
            <w:r w:rsidR="009D74C7" w:rsidRPr="00E9446A">
              <w:rPr>
                <w:rStyle w:val="Hyperlink"/>
              </w:rPr>
              <w:t>19.3</w:t>
            </w:r>
            <w:r w:rsidR="009D74C7">
              <w:rPr>
                <w:rFonts w:asciiTheme="minorHAnsi" w:hAnsiTheme="minorHAnsi" w:cstheme="minorBidi"/>
              </w:rPr>
              <w:tab/>
            </w:r>
            <w:r w:rsidR="009D74C7" w:rsidRPr="00E9446A">
              <w:rPr>
                <w:rStyle w:val="Hyperlink"/>
              </w:rPr>
              <w:t>Reporting to the Principal and Right of Audit</w:t>
            </w:r>
            <w:r w:rsidR="009D74C7">
              <w:rPr>
                <w:webHidden/>
              </w:rPr>
              <w:tab/>
            </w:r>
            <w:r w:rsidR="009D74C7">
              <w:rPr>
                <w:webHidden/>
              </w:rPr>
              <w:fldChar w:fldCharType="begin"/>
            </w:r>
            <w:r w:rsidR="009D74C7">
              <w:rPr>
                <w:webHidden/>
              </w:rPr>
              <w:instrText xml:space="preserve"> PAGEREF _Toc528052965 \h </w:instrText>
            </w:r>
            <w:r w:rsidR="009D74C7">
              <w:rPr>
                <w:webHidden/>
              </w:rPr>
            </w:r>
            <w:r w:rsidR="009D74C7">
              <w:rPr>
                <w:webHidden/>
              </w:rPr>
              <w:fldChar w:fldCharType="separate"/>
            </w:r>
            <w:r w:rsidR="009D74C7">
              <w:rPr>
                <w:webHidden/>
              </w:rPr>
              <w:t>13</w:t>
            </w:r>
            <w:r w:rsidR="009D74C7">
              <w:rPr>
                <w:webHidden/>
              </w:rPr>
              <w:fldChar w:fldCharType="end"/>
            </w:r>
          </w:hyperlink>
        </w:p>
        <w:p w:rsidR="009D74C7" w:rsidRDefault="00740134">
          <w:pPr>
            <w:pStyle w:val="TOC2"/>
            <w:rPr>
              <w:rFonts w:asciiTheme="minorHAnsi" w:hAnsiTheme="minorHAnsi" w:cstheme="minorBidi"/>
            </w:rPr>
          </w:pPr>
          <w:hyperlink w:anchor="_Toc528052966" w:history="1">
            <w:r w:rsidR="009D74C7" w:rsidRPr="00E9446A">
              <w:rPr>
                <w:rStyle w:val="Hyperlink"/>
              </w:rPr>
              <w:t>19.4</w:t>
            </w:r>
            <w:r w:rsidR="009D74C7">
              <w:rPr>
                <w:rFonts w:asciiTheme="minorHAnsi" w:hAnsiTheme="minorHAnsi" w:cstheme="minorBidi"/>
              </w:rPr>
              <w:tab/>
            </w:r>
            <w:r w:rsidR="009D74C7" w:rsidRPr="00E9446A">
              <w:rPr>
                <w:rStyle w:val="Hyperlink"/>
              </w:rPr>
              <w:t>Failure to Fulfil Local Benefit Commitment</w:t>
            </w:r>
            <w:r w:rsidR="009D74C7">
              <w:rPr>
                <w:webHidden/>
              </w:rPr>
              <w:tab/>
            </w:r>
            <w:r w:rsidR="009D74C7">
              <w:rPr>
                <w:webHidden/>
              </w:rPr>
              <w:fldChar w:fldCharType="begin"/>
            </w:r>
            <w:r w:rsidR="009D74C7">
              <w:rPr>
                <w:webHidden/>
              </w:rPr>
              <w:instrText xml:space="preserve"> PAGEREF _Toc528052966 \h </w:instrText>
            </w:r>
            <w:r w:rsidR="009D74C7">
              <w:rPr>
                <w:webHidden/>
              </w:rPr>
            </w:r>
            <w:r w:rsidR="009D74C7">
              <w:rPr>
                <w:webHidden/>
              </w:rPr>
              <w:fldChar w:fldCharType="separate"/>
            </w:r>
            <w:r w:rsidR="009D74C7">
              <w:rPr>
                <w:webHidden/>
              </w:rPr>
              <w:t>13</w:t>
            </w:r>
            <w:r w:rsidR="009D74C7">
              <w:rPr>
                <w:webHidden/>
              </w:rPr>
              <w:fldChar w:fldCharType="end"/>
            </w:r>
          </w:hyperlink>
        </w:p>
        <w:p w:rsidR="009D74C7" w:rsidRDefault="00740134">
          <w:pPr>
            <w:pStyle w:val="TOC2"/>
            <w:rPr>
              <w:rFonts w:asciiTheme="minorHAnsi" w:hAnsiTheme="minorHAnsi" w:cstheme="minorBidi"/>
            </w:rPr>
          </w:pPr>
          <w:hyperlink w:anchor="_Toc528052967" w:history="1">
            <w:r w:rsidR="009D74C7" w:rsidRPr="00E9446A">
              <w:rPr>
                <w:rStyle w:val="Hyperlink"/>
              </w:rPr>
              <w:t>19.5</w:t>
            </w:r>
            <w:r w:rsidR="009D74C7">
              <w:rPr>
                <w:rFonts w:asciiTheme="minorHAnsi" w:hAnsiTheme="minorHAnsi" w:cstheme="minorBidi"/>
              </w:rPr>
              <w:tab/>
            </w:r>
            <w:r w:rsidR="009D74C7" w:rsidRPr="00E9446A">
              <w:rPr>
                <w:rStyle w:val="Hyperlink"/>
              </w:rPr>
              <w:t>Performance to be reported in Contractor Performance Reports</w:t>
            </w:r>
            <w:r w:rsidR="009D74C7">
              <w:rPr>
                <w:webHidden/>
              </w:rPr>
              <w:tab/>
            </w:r>
            <w:r w:rsidR="009D74C7">
              <w:rPr>
                <w:webHidden/>
              </w:rPr>
              <w:fldChar w:fldCharType="begin"/>
            </w:r>
            <w:r w:rsidR="009D74C7">
              <w:rPr>
                <w:webHidden/>
              </w:rPr>
              <w:instrText xml:space="preserve"> PAGEREF _Toc528052967 \h </w:instrText>
            </w:r>
            <w:r w:rsidR="009D74C7">
              <w:rPr>
                <w:webHidden/>
              </w:rPr>
            </w:r>
            <w:r w:rsidR="009D74C7">
              <w:rPr>
                <w:webHidden/>
              </w:rPr>
              <w:fldChar w:fldCharType="separate"/>
            </w:r>
            <w:r w:rsidR="009D74C7">
              <w:rPr>
                <w:webHidden/>
              </w:rPr>
              <w:t>13</w:t>
            </w:r>
            <w:r w:rsidR="009D74C7">
              <w:rPr>
                <w:webHidden/>
              </w:rPr>
              <w:fldChar w:fldCharType="end"/>
            </w:r>
          </w:hyperlink>
        </w:p>
        <w:p w:rsidR="009D74C7" w:rsidRDefault="00740134">
          <w:pPr>
            <w:pStyle w:val="TOC1"/>
            <w:rPr>
              <w:rFonts w:asciiTheme="minorHAnsi" w:hAnsiTheme="minorHAnsi" w:cstheme="minorBidi"/>
              <w:b w:val="0"/>
            </w:rPr>
          </w:pPr>
          <w:hyperlink w:anchor="_Toc528052968" w:history="1">
            <w:r w:rsidR="009D74C7" w:rsidRPr="00E9446A">
              <w:rPr>
                <w:rStyle w:val="Hyperlink"/>
              </w:rPr>
              <w:t>20</w:t>
            </w:r>
            <w:r w:rsidR="009D74C7">
              <w:rPr>
                <w:rFonts w:asciiTheme="minorHAnsi" w:hAnsiTheme="minorHAnsi" w:cstheme="minorBidi"/>
                <w:b w:val="0"/>
              </w:rPr>
              <w:tab/>
            </w:r>
            <w:r w:rsidR="009D74C7" w:rsidRPr="00E9446A">
              <w:rPr>
                <w:rStyle w:val="Hyperlink"/>
              </w:rPr>
              <w:t>Performance Plan</w:t>
            </w:r>
            <w:r w:rsidR="009D74C7">
              <w:rPr>
                <w:webHidden/>
              </w:rPr>
              <w:tab/>
            </w:r>
            <w:r w:rsidR="009D74C7">
              <w:rPr>
                <w:webHidden/>
              </w:rPr>
              <w:fldChar w:fldCharType="begin"/>
            </w:r>
            <w:r w:rsidR="009D74C7">
              <w:rPr>
                <w:webHidden/>
              </w:rPr>
              <w:instrText xml:space="preserve"> PAGEREF _Toc528052968 \h </w:instrText>
            </w:r>
            <w:r w:rsidR="009D74C7">
              <w:rPr>
                <w:webHidden/>
              </w:rPr>
            </w:r>
            <w:r w:rsidR="009D74C7">
              <w:rPr>
                <w:webHidden/>
              </w:rPr>
              <w:fldChar w:fldCharType="separate"/>
            </w:r>
            <w:r w:rsidR="009D74C7">
              <w:rPr>
                <w:webHidden/>
              </w:rPr>
              <w:t>13</w:t>
            </w:r>
            <w:r w:rsidR="009D74C7">
              <w:rPr>
                <w:webHidden/>
              </w:rPr>
              <w:fldChar w:fldCharType="end"/>
            </w:r>
          </w:hyperlink>
        </w:p>
        <w:p w:rsidR="009D74C7" w:rsidRDefault="00740134">
          <w:pPr>
            <w:pStyle w:val="TOC1"/>
            <w:rPr>
              <w:rFonts w:asciiTheme="minorHAnsi" w:hAnsiTheme="minorHAnsi" w:cstheme="minorBidi"/>
              <w:b w:val="0"/>
            </w:rPr>
          </w:pPr>
          <w:hyperlink w:anchor="_Toc528052969" w:history="1">
            <w:r w:rsidR="009D74C7" w:rsidRPr="00E9446A">
              <w:rPr>
                <w:rStyle w:val="Hyperlink"/>
              </w:rPr>
              <w:t>21</w:t>
            </w:r>
            <w:r w:rsidR="009D74C7">
              <w:rPr>
                <w:rFonts w:asciiTheme="minorHAnsi" w:hAnsiTheme="minorHAnsi" w:cstheme="minorBidi"/>
                <w:b w:val="0"/>
              </w:rPr>
              <w:tab/>
            </w:r>
            <w:r w:rsidR="009D74C7" w:rsidRPr="00E9446A">
              <w:rPr>
                <w:rStyle w:val="Hyperlink"/>
              </w:rPr>
              <w:t>Insurances</w:t>
            </w:r>
            <w:r w:rsidR="009D74C7">
              <w:rPr>
                <w:webHidden/>
              </w:rPr>
              <w:tab/>
            </w:r>
            <w:r w:rsidR="009D74C7">
              <w:rPr>
                <w:webHidden/>
              </w:rPr>
              <w:fldChar w:fldCharType="begin"/>
            </w:r>
            <w:r w:rsidR="009D74C7">
              <w:rPr>
                <w:webHidden/>
              </w:rPr>
              <w:instrText xml:space="preserve"> PAGEREF _Toc528052969 \h </w:instrText>
            </w:r>
            <w:r w:rsidR="009D74C7">
              <w:rPr>
                <w:webHidden/>
              </w:rPr>
            </w:r>
            <w:r w:rsidR="009D74C7">
              <w:rPr>
                <w:webHidden/>
              </w:rPr>
              <w:fldChar w:fldCharType="separate"/>
            </w:r>
            <w:r w:rsidR="009D74C7">
              <w:rPr>
                <w:webHidden/>
              </w:rPr>
              <w:t>13</w:t>
            </w:r>
            <w:r w:rsidR="009D74C7">
              <w:rPr>
                <w:webHidden/>
              </w:rPr>
              <w:fldChar w:fldCharType="end"/>
            </w:r>
          </w:hyperlink>
        </w:p>
        <w:p w:rsidR="009D74C7" w:rsidRDefault="00740134">
          <w:pPr>
            <w:pStyle w:val="TOC2"/>
            <w:rPr>
              <w:rFonts w:asciiTheme="minorHAnsi" w:hAnsiTheme="minorHAnsi" w:cstheme="minorBidi"/>
            </w:rPr>
          </w:pPr>
          <w:hyperlink w:anchor="_Toc528052970" w:history="1">
            <w:r w:rsidR="009D74C7" w:rsidRPr="00E9446A">
              <w:rPr>
                <w:rStyle w:val="Hyperlink"/>
              </w:rPr>
              <w:t>21.1</w:t>
            </w:r>
            <w:r w:rsidR="009D74C7">
              <w:rPr>
                <w:rFonts w:asciiTheme="minorHAnsi" w:hAnsiTheme="minorHAnsi" w:cstheme="minorBidi"/>
              </w:rPr>
              <w:tab/>
            </w:r>
            <w:r w:rsidR="009D74C7" w:rsidRPr="00E9446A">
              <w:rPr>
                <w:rStyle w:val="Hyperlink"/>
              </w:rPr>
              <w:t>Workers Compensation Insurance</w:t>
            </w:r>
            <w:r w:rsidR="009D74C7">
              <w:rPr>
                <w:webHidden/>
              </w:rPr>
              <w:tab/>
            </w:r>
            <w:r w:rsidR="009D74C7">
              <w:rPr>
                <w:webHidden/>
              </w:rPr>
              <w:fldChar w:fldCharType="begin"/>
            </w:r>
            <w:r w:rsidR="009D74C7">
              <w:rPr>
                <w:webHidden/>
              </w:rPr>
              <w:instrText xml:space="preserve"> PAGEREF _Toc528052970 \h </w:instrText>
            </w:r>
            <w:r w:rsidR="009D74C7">
              <w:rPr>
                <w:webHidden/>
              </w:rPr>
            </w:r>
            <w:r w:rsidR="009D74C7">
              <w:rPr>
                <w:webHidden/>
              </w:rPr>
              <w:fldChar w:fldCharType="separate"/>
            </w:r>
            <w:r w:rsidR="009D74C7">
              <w:rPr>
                <w:webHidden/>
              </w:rPr>
              <w:t>13</w:t>
            </w:r>
            <w:r w:rsidR="009D74C7">
              <w:rPr>
                <w:webHidden/>
              </w:rPr>
              <w:fldChar w:fldCharType="end"/>
            </w:r>
          </w:hyperlink>
        </w:p>
        <w:p w:rsidR="009D74C7" w:rsidRDefault="00740134">
          <w:pPr>
            <w:pStyle w:val="TOC2"/>
            <w:rPr>
              <w:rFonts w:asciiTheme="minorHAnsi" w:hAnsiTheme="minorHAnsi" w:cstheme="minorBidi"/>
            </w:rPr>
          </w:pPr>
          <w:hyperlink w:anchor="_Toc528052971" w:history="1">
            <w:r w:rsidR="009D74C7" w:rsidRPr="00E9446A">
              <w:rPr>
                <w:rStyle w:val="Hyperlink"/>
              </w:rPr>
              <w:t>21.2</w:t>
            </w:r>
            <w:r w:rsidR="009D74C7">
              <w:rPr>
                <w:rFonts w:asciiTheme="minorHAnsi" w:hAnsiTheme="minorHAnsi" w:cstheme="minorBidi"/>
              </w:rPr>
              <w:tab/>
            </w:r>
            <w:r w:rsidR="009D74C7" w:rsidRPr="00E9446A">
              <w:rPr>
                <w:rStyle w:val="Hyperlink"/>
              </w:rPr>
              <w:t>Public Liability Insurance</w:t>
            </w:r>
            <w:r w:rsidR="009D74C7">
              <w:rPr>
                <w:webHidden/>
              </w:rPr>
              <w:tab/>
            </w:r>
            <w:r w:rsidR="009D74C7">
              <w:rPr>
                <w:webHidden/>
              </w:rPr>
              <w:fldChar w:fldCharType="begin"/>
            </w:r>
            <w:r w:rsidR="009D74C7">
              <w:rPr>
                <w:webHidden/>
              </w:rPr>
              <w:instrText xml:space="preserve"> PAGEREF _Toc528052971 \h </w:instrText>
            </w:r>
            <w:r w:rsidR="009D74C7">
              <w:rPr>
                <w:webHidden/>
              </w:rPr>
            </w:r>
            <w:r w:rsidR="009D74C7">
              <w:rPr>
                <w:webHidden/>
              </w:rPr>
              <w:fldChar w:fldCharType="separate"/>
            </w:r>
            <w:r w:rsidR="009D74C7">
              <w:rPr>
                <w:webHidden/>
              </w:rPr>
              <w:t>14</w:t>
            </w:r>
            <w:r w:rsidR="009D74C7">
              <w:rPr>
                <w:webHidden/>
              </w:rPr>
              <w:fldChar w:fldCharType="end"/>
            </w:r>
          </w:hyperlink>
        </w:p>
        <w:p w:rsidR="009D74C7" w:rsidRDefault="00740134">
          <w:pPr>
            <w:pStyle w:val="TOC2"/>
            <w:rPr>
              <w:rFonts w:asciiTheme="minorHAnsi" w:hAnsiTheme="minorHAnsi" w:cstheme="minorBidi"/>
            </w:rPr>
          </w:pPr>
          <w:hyperlink w:anchor="_Toc528052972" w:history="1">
            <w:r w:rsidR="009D74C7" w:rsidRPr="00E9446A">
              <w:rPr>
                <w:rStyle w:val="Hyperlink"/>
              </w:rPr>
              <w:t>21.3</w:t>
            </w:r>
            <w:r w:rsidR="009D74C7">
              <w:rPr>
                <w:rFonts w:asciiTheme="minorHAnsi" w:hAnsiTheme="minorHAnsi" w:cstheme="minorBidi"/>
              </w:rPr>
              <w:tab/>
            </w:r>
            <w:r w:rsidR="009D74C7" w:rsidRPr="00E9446A">
              <w:rPr>
                <w:rStyle w:val="Hyperlink"/>
              </w:rPr>
              <w:t>Professional Indemnity Insurance</w:t>
            </w:r>
            <w:r w:rsidR="009D74C7">
              <w:rPr>
                <w:webHidden/>
              </w:rPr>
              <w:tab/>
            </w:r>
            <w:r w:rsidR="009D74C7">
              <w:rPr>
                <w:webHidden/>
              </w:rPr>
              <w:fldChar w:fldCharType="begin"/>
            </w:r>
            <w:r w:rsidR="009D74C7">
              <w:rPr>
                <w:webHidden/>
              </w:rPr>
              <w:instrText xml:space="preserve"> PAGEREF _Toc528052972 \h </w:instrText>
            </w:r>
            <w:r w:rsidR="009D74C7">
              <w:rPr>
                <w:webHidden/>
              </w:rPr>
            </w:r>
            <w:r w:rsidR="009D74C7">
              <w:rPr>
                <w:webHidden/>
              </w:rPr>
              <w:fldChar w:fldCharType="separate"/>
            </w:r>
            <w:r w:rsidR="009D74C7">
              <w:rPr>
                <w:webHidden/>
              </w:rPr>
              <w:t>14</w:t>
            </w:r>
            <w:r w:rsidR="009D74C7">
              <w:rPr>
                <w:webHidden/>
              </w:rPr>
              <w:fldChar w:fldCharType="end"/>
            </w:r>
          </w:hyperlink>
        </w:p>
        <w:p w:rsidR="009D74C7" w:rsidRDefault="00740134">
          <w:pPr>
            <w:pStyle w:val="TOC2"/>
            <w:rPr>
              <w:rFonts w:asciiTheme="minorHAnsi" w:hAnsiTheme="minorHAnsi" w:cstheme="minorBidi"/>
            </w:rPr>
          </w:pPr>
          <w:hyperlink w:anchor="_Toc528052973" w:history="1">
            <w:r w:rsidR="009D74C7" w:rsidRPr="00E9446A">
              <w:rPr>
                <w:rStyle w:val="Hyperlink"/>
              </w:rPr>
              <w:t>21.4</w:t>
            </w:r>
            <w:r w:rsidR="009D74C7">
              <w:rPr>
                <w:rFonts w:asciiTheme="minorHAnsi" w:hAnsiTheme="minorHAnsi" w:cstheme="minorBidi"/>
              </w:rPr>
              <w:tab/>
            </w:r>
            <w:r w:rsidR="009D74C7" w:rsidRPr="00E9446A">
              <w:rPr>
                <w:rStyle w:val="Hyperlink"/>
              </w:rPr>
              <w:t>Lo</w:t>
            </w:r>
            <w:bookmarkStart w:id="0" w:name="_GoBack"/>
            <w:bookmarkEnd w:id="0"/>
            <w:r w:rsidR="009D74C7" w:rsidRPr="00E9446A">
              <w:rPr>
                <w:rStyle w:val="Hyperlink"/>
              </w:rPr>
              <w:t>dgement of Certificates of Currency</w:t>
            </w:r>
            <w:r w:rsidR="009D74C7">
              <w:rPr>
                <w:webHidden/>
              </w:rPr>
              <w:tab/>
            </w:r>
            <w:r w:rsidR="009D74C7">
              <w:rPr>
                <w:webHidden/>
              </w:rPr>
              <w:fldChar w:fldCharType="begin"/>
            </w:r>
            <w:r w:rsidR="009D74C7">
              <w:rPr>
                <w:webHidden/>
              </w:rPr>
              <w:instrText xml:space="preserve"> PAGEREF _Toc528052973 \h </w:instrText>
            </w:r>
            <w:r w:rsidR="009D74C7">
              <w:rPr>
                <w:webHidden/>
              </w:rPr>
            </w:r>
            <w:r w:rsidR="009D74C7">
              <w:rPr>
                <w:webHidden/>
              </w:rPr>
              <w:fldChar w:fldCharType="separate"/>
            </w:r>
            <w:r w:rsidR="009D74C7">
              <w:rPr>
                <w:webHidden/>
              </w:rPr>
              <w:t>14</w:t>
            </w:r>
            <w:r w:rsidR="009D74C7">
              <w:rPr>
                <w:webHidden/>
              </w:rPr>
              <w:fldChar w:fldCharType="end"/>
            </w:r>
          </w:hyperlink>
        </w:p>
        <w:p w:rsidR="009D74C7" w:rsidRDefault="00740134">
          <w:pPr>
            <w:pStyle w:val="TOC1"/>
            <w:rPr>
              <w:rFonts w:asciiTheme="minorHAnsi" w:hAnsiTheme="minorHAnsi" w:cstheme="minorBidi"/>
              <w:b w:val="0"/>
            </w:rPr>
          </w:pPr>
          <w:hyperlink w:anchor="_Toc528052974" w:history="1">
            <w:r w:rsidR="009D74C7" w:rsidRPr="00E9446A">
              <w:rPr>
                <w:rStyle w:val="Hyperlink"/>
              </w:rPr>
              <w:t>22</w:t>
            </w:r>
            <w:r w:rsidR="009D74C7">
              <w:rPr>
                <w:rFonts w:asciiTheme="minorHAnsi" w:hAnsiTheme="minorHAnsi" w:cstheme="minorBidi"/>
                <w:b w:val="0"/>
              </w:rPr>
              <w:tab/>
            </w:r>
            <w:r w:rsidR="009D74C7" w:rsidRPr="00E9446A">
              <w:rPr>
                <w:rStyle w:val="Hyperlink"/>
              </w:rPr>
              <w:t>Intellectual Property</w:t>
            </w:r>
            <w:r w:rsidR="009D74C7">
              <w:rPr>
                <w:webHidden/>
              </w:rPr>
              <w:tab/>
            </w:r>
            <w:r w:rsidR="009D74C7">
              <w:rPr>
                <w:webHidden/>
              </w:rPr>
              <w:fldChar w:fldCharType="begin"/>
            </w:r>
            <w:r w:rsidR="009D74C7">
              <w:rPr>
                <w:webHidden/>
              </w:rPr>
              <w:instrText xml:space="preserve"> PAGEREF _Toc528052974 \h </w:instrText>
            </w:r>
            <w:r w:rsidR="009D74C7">
              <w:rPr>
                <w:webHidden/>
              </w:rPr>
            </w:r>
            <w:r w:rsidR="009D74C7">
              <w:rPr>
                <w:webHidden/>
              </w:rPr>
              <w:fldChar w:fldCharType="separate"/>
            </w:r>
            <w:r w:rsidR="009D74C7">
              <w:rPr>
                <w:webHidden/>
              </w:rPr>
              <w:t>14</w:t>
            </w:r>
            <w:r w:rsidR="009D74C7">
              <w:rPr>
                <w:webHidden/>
              </w:rPr>
              <w:fldChar w:fldCharType="end"/>
            </w:r>
          </w:hyperlink>
        </w:p>
        <w:p w:rsidR="009D74C7" w:rsidRDefault="00740134">
          <w:pPr>
            <w:pStyle w:val="TOC2"/>
            <w:rPr>
              <w:rFonts w:asciiTheme="minorHAnsi" w:hAnsiTheme="minorHAnsi" w:cstheme="minorBidi"/>
            </w:rPr>
          </w:pPr>
          <w:hyperlink w:anchor="_Toc528052975" w:history="1">
            <w:r w:rsidR="009D74C7" w:rsidRPr="00E9446A">
              <w:rPr>
                <w:rStyle w:val="Hyperlink"/>
              </w:rPr>
              <w:t>22.1</w:t>
            </w:r>
            <w:r w:rsidR="009D74C7">
              <w:rPr>
                <w:rFonts w:asciiTheme="minorHAnsi" w:hAnsiTheme="minorHAnsi" w:cstheme="minorBidi"/>
              </w:rPr>
              <w:tab/>
            </w:r>
            <w:r w:rsidR="009D74C7" w:rsidRPr="00E9446A">
              <w:rPr>
                <w:rStyle w:val="Hyperlink"/>
              </w:rPr>
              <w:t>Ownership by the Principal</w:t>
            </w:r>
            <w:r w:rsidR="009D74C7">
              <w:rPr>
                <w:webHidden/>
              </w:rPr>
              <w:tab/>
            </w:r>
            <w:r w:rsidR="009D74C7">
              <w:rPr>
                <w:webHidden/>
              </w:rPr>
              <w:fldChar w:fldCharType="begin"/>
            </w:r>
            <w:r w:rsidR="009D74C7">
              <w:rPr>
                <w:webHidden/>
              </w:rPr>
              <w:instrText xml:space="preserve"> PAGEREF _Toc528052975 \h </w:instrText>
            </w:r>
            <w:r w:rsidR="009D74C7">
              <w:rPr>
                <w:webHidden/>
              </w:rPr>
            </w:r>
            <w:r w:rsidR="009D74C7">
              <w:rPr>
                <w:webHidden/>
              </w:rPr>
              <w:fldChar w:fldCharType="separate"/>
            </w:r>
            <w:r w:rsidR="009D74C7">
              <w:rPr>
                <w:webHidden/>
              </w:rPr>
              <w:t>14</w:t>
            </w:r>
            <w:r w:rsidR="009D74C7">
              <w:rPr>
                <w:webHidden/>
              </w:rPr>
              <w:fldChar w:fldCharType="end"/>
            </w:r>
          </w:hyperlink>
        </w:p>
        <w:p w:rsidR="009D74C7" w:rsidRDefault="00740134">
          <w:pPr>
            <w:pStyle w:val="TOC2"/>
            <w:rPr>
              <w:rFonts w:asciiTheme="minorHAnsi" w:hAnsiTheme="minorHAnsi" w:cstheme="minorBidi"/>
            </w:rPr>
          </w:pPr>
          <w:hyperlink w:anchor="_Toc528052976" w:history="1">
            <w:r w:rsidR="009D74C7" w:rsidRPr="00E9446A">
              <w:rPr>
                <w:rStyle w:val="Hyperlink"/>
              </w:rPr>
              <w:t>22.2</w:t>
            </w:r>
            <w:r w:rsidR="009D74C7">
              <w:rPr>
                <w:rFonts w:asciiTheme="minorHAnsi" w:hAnsiTheme="minorHAnsi" w:cstheme="minorBidi"/>
              </w:rPr>
              <w:tab/>
            </w:r>
            <w:r w:rsidR="009D74C7" w:rsidRPr="00E9446A">
              <w:rPr>
                <w:rStyle w:val="Hyperlink"/>
              </w:rPr>
              <w:t>Ownership by the Contractor</w:t>
            </w:r>
            <w:r w:rsidR="009D74C7">
              <w:rPr>
                <w:webHidden/>
              </w:rPr>
              <w:tab/>
            </w:r>
            <w:r w:rsidR="009D74C7">
              <w:rPr>
                <w:webHidden/>
              </w:rPr>
              <w:fldChar w:fldCharType="begin"/>
            </w:r>
            <w:r w:rsidR="009D74C7">
              <w:rPr>
                <w:webHidden/>
              </w:rPr>
              <w:instrText xml:space="preserve"> PAGEREF _Toc528052976 \h </w:instrText>
            </w:r>
            <w:r w:rsidR="009D74C7">
              <w:rPr>
                <w:webHidden/>
              </w:rPr>
            </w:r>
            <w:r w:rsidR="009D74C7">
              <w:rPr>
                <w:webHidden/>
              </w:rPr>
              <w:fldChar w:fldCharType="separate"/>
            </w:r>
            <w:r w:rsidR="009D74C7">
              <w:rPr>
                <w:webHidden/>
              </w:rPr>
              <w:t>15</w:t>
            </w:r>
            <w:r w:rsidR="009D74C7">
              <w:rPr>
                <w:webHidden/>
              </w:rPr>
              <w:fldChar w:fldCharType="end"/>
            </w:r>
          </w:hyperlink>
        </w:p>
        <w:p w:rsidR="009D74C7" w:rsidRDefault="00740134">
          <w:pPr>
            <w:pStyle w:val="TOC2"/>
            <w:rPr>
              <w:rFonts w:asciiTheme="minorHAnsi" w:hAnsiTheme="minorHAnsi" w:cstheme="minorBidi"/>
            </w:rPr>
          </w:pPr>
          <w:hyperlink w:anchor="_Toc528052977" w:history="1">
            <w:r w:rsidR="009D74C7" w:rsidRPr="00E9446A">
              <w:rPr>
                <w:rStyle w:val="Hyperlink"/>
              </w:rPr>
              <w:t>22.3</w:t>
            </w:r>
            <w:r w:rsidR="009D74C7">
              <w:rPr>
                <w:rFonts w:asciiTheme="minorHAnsi" w:hAnsiTheme="minorHAnsi" w:cstheme="minorBidi"/>
              </w:rPr>
              <w:tab/>
            </w:r>
            <w:r w:rsidR="009D74C7" w:rsidRPr="00E9446A">
              <w:rPr>
                <w:rStyle w:val="Hyperlink"/>
              </w:rPr>
              <w:t>Existing Material</w:t>
            </w:r>
            <w:r w:rsidR="009D74C7">
              <w:rPr>
                <w:webHidden/>
              </w:rPr>
              <w:tab/>
            </w:r>
            <w:r w:rsidR="009D74C7">
              <w:rPr>
                <w:webHidden/>
              </w:rPr>
              <w:fldChar w:fldCharType="begin"/>
            </w:r>
            <w:r w:rsidR="009D74C7">
              <w:rPr>
                <w:webHidden/>
              </w:rPr>
              <w:instrText xml:space="preserve"> PAGEREF _Toc528052977 \h </w:instrText>
            </w:r>
            <w:r w:rsidR="009D74C7">
              <w:rPr>
                <w:webHidden/>
              </w:rPr>
            </w:r>
            <w:r w:rsidR="009D74C7">
              <w:rPr>
                <w:webHidden/>
              </w:rPr>
              <w:fldChar w:fldCharType="separate"/>
            </w:r>
            <w:r w:rsidR="009D74C7">
              <w:rPr>
                <w:webHidden/>
              </w:rPr>
              <w:t>15</w:t>
            </w:r>
            <w:r w:rsidR="009D74C7">
              <w:rPr>
                <w:webHidden/>
              </w:rPr>
              <w:fldChar w:fldCharType="end"/>
            </w:r>
          </w:hyperlink>
        </w:p>
        <w:p w:rsidR="009D74C7" w:rsidRDefault="00740134">
          <w:pPr>
            <w:pStyle w:val="TOC2"/>
            <w:rPr>
              <w:rFonts w:asciiTheme="minorHAnsi" w:hAnsiTheme="minorHAnsi" w:cstheme="minorBidi"/>
            </w:rPr>
          </w:pPr>
          <w:hyperlink w:anchor="_Toc528052978" w:history="1">
            <w:r w:rsidR="009D74C7" w:rsidRPr="00E9446A">
              <w:rPr>
                <w:rStyle w:val="Hyperlink"/>
              </w:rPr>
              <w:t>22.4</w:t>
            </w:r>
            <w:r w:rsidR="009D74C7">
              <w:rPr>
                <w:rFonts w:asciiTheme="minorHAnsi" w:hAnsiTheme="minorHAnsi" w:cstheme="minorBidi"/>
              </w:rPr>
              <w:tab/>
            </w:r>
            <w:r w:rsidR="009D74C7" w:rsidRPr="00E9446A">
              <w:rPr>
                <w:rStyle w:val="Hyperlink"/>
              </w:rPr>
              <w:t>Warranty</w:t>
            </w:r>
            <w:r w:rsidR="009D74C7">
              <w:rPr>
                <w:webHidden/>
              </w:rPr>
              <w:tab/>
            </w:r>
            <w:r w:rsidR="009D74C7">
              <w:rPr>
                <w:webHidden/>
              </w:rPr>
              <w:fldChar w:fldCharType="begin"/>
            </w:r>
            <w:r w:rsidR="009D74C7">
              <w:rPr>
                <w:webHidden/>
              </w:rPr>
              <w:instrText xml:space="preserve"> PAGEREF _Toc528052978 \h </w:instrText>
            </w:r>
            <w:r w:rsidR="009D74C7">
              <w:rPr>
                <w:webHidden/>
              </w:rPr>
            </w:r>
            <w:r w:rsidR="009D74C7">
              <w:rPr>
                <w:webHidden/>
              </w:rPr>
              <w:fldChar w:fldCharType="separate"/>
            </w:r>
            <w:r w:rsidR="009D74C7">
              <w:rPr>
                <w:webHidden/>
              </w:rPr>
              <w:t>15</w:t>
            </w:r>
            <w:r w:rsidR="009D74C7">
              <w:rPr>
                <w:webHidden/>
              </w:rPr>
              <w:fldChar w:fldCharType="end"/>
            </w:r>
          </w:hyperlink>
        </w:p>
        <w:p w:rsidR="009D74C7" w:rsidRDefault="00740134">
          <w:pPr>
            <w:pStyle w:val="TOC1"/>
            <w:rPr>
              <w:rFonts w:asciiTheme="minorHAnsi" w:hAnsiTheme="minorHAnsi" w:cstheme="minorBidi"/>
              <w:b w:val="0"/>
            </w:rPr>
          </w:pPr>
          <w:hyperlink w:anchor="_Toc528052979" w:history="1">
            <w:r w:rsidR="009D74C7" w:rsidRPr="00E9446A">
              <w:rPr>
                <w:rStyle w:val="Hyperlink"/>
              </w:rPr>
              <w:t>23</w:t>
            </w:r>
            <w:r w:rsidR="009D74C7">
              <w:rPr>
                <w:rFonts w:asciiTheme="minorHAnsi" w:hAnsiTheme="minorHAnsi" w:cstheme="minorBidi"/>
                <w:b w:val="0"/>
              </w:rPr>
              <w:tab/>
            </w:r>
            <w:r w:rsidR="009D74C7" w:rsidRPr="00E9446A">
              <w:rPr>
                <w:rStyle w:val="Hyperlink"/>
              </w:rPr>
              <w:t>Time for Commencement and Completion</w:t>
            </w:r>
            <w:r w:rsidR="009D74C7">
              <w:rPr>
                <w:webHidden/>
              </w:rPr>
              <w:tab/>
            </w:r>
            <w:r w:rsidR="009D74C7">
              <w:rPr>
                <w:webHidden/>
              </w:rPr>
              <w:fldChar w:fldCharType="begin"/>
            </w:r>
            <w:r w:rsidR="009D74C7">
              <w:rPr>
                <w:webHidden/>
              </w:rPr>
              <w:instrText xml:space="preserve"> PAGEREF _Toc528052979 \h </w:instrText>
            </w:r>
            <w:r w:rsidR="009D74C7">
              <w:rPr>
                <w:webHidden/>
              </w:rPr>
            </w:r>
            <w:r w:rsidR="009D74C7">
              <w:rPr>
                <w:webHidden/>
              </w:rPr>
              <w:fldChar w:fldCharType="separate"/>
            </w:r>
            <w:r w:rsidR="009D74C7">
              <w:rPr>
                <w:webHidden/>
              </w:rPr>
              <w:t>15</w:t>
            </w:r>
            <w:r w:rsidR="009D74C7">
              <w:rPr>
                <w:webHidden/>
              </w:rPr>
              <w:fldChar w:fldCharType="end"/>
            </w:r>
          </w:hyperlink>
        </w:p>
        <w:p w:rsidR="009D74C7" w:rsidRDefault="00740134">
          <w:pPr>
            <w:pStyle w:val="TOC1"/>
            <w:rPr>
              <w:rFonts w:asciiTheme="minorHAnsi" w:hAnsiTheme="minorHAnsi" w:cstheme="minorBidi"/>
              <w:b w:val="0"/>
            </w:rPr>
          </w:pPr>
          <w:hyperlink w:anchor="_Toc528052980" w:history="1">
            <w:r w:rsidR="009D74C7" w:rsidRPr="00E9446A">
              <w:rPr>
                <w:rStyle w:val="Hyperlink"/>
              </w:rPr>
              <w:t>24</w:t>
            </w:r>
            <w:r w:rsidR="009D74C7">
              <w:rPr>
                <w:rFonts w:asciiTheme="minorHAnsi" w:hAnsiTheme="minorHAnsi" w:cstheme="minorBidi"/>
                <w:b w:val="0"/>
              </w:rPr>
              <w:tab/>
            </w:r>
            <w:r w:rsidR="009D74C7" w:rsidRPr="00E9446A">
              <w:rPr>
                <w:rStyle w:val="Hyperlink"/>
              </w:rPr>
              <w:t>Invoicing and Payment</w:t>
            </w:r>
            <w:r w:rsidR="009D74C7">
              <w:rPr>
                <w:webHidden/>
              </w:rPr>
              <w:tab/>
            </w:r>
            <w:r w:rsidR="009D74C7">
              <w:rPr>
                <w:webHidden/>
              </w:rPr>
              <w:fldChar w:fldCharType="begin"/>
            </w:r>
            <w:r w:rsidR="009D74C7">
              <w:rPr>
                <w:webHidden/>
              </w:rPr>
              <w:instrText xml:space="preserve"> PAGEREF _Toc528052980 \h </w:instrText>
            </w:r>
            <w:r w:rsidR="009D74C7">
              <w:rPr>
                <w:webHidden/>
              </w:rPr>
            </w:r>
            <w:r w:rsidR="009D74C7">
              <w:rPr>
                <w:webHidden/>
              </w:rPr>
              <w:fldChar w:fldCharType="separate"/>
            </w:r>
            <w:r w:rsidR="009D74C7">
              <w:rPr>
                <w:webHidden/>
              </w:rPr>
              <w:t>15</w:t>
            </w:r>
            <w:r w:rsidR="009D74C7">
              <w:rPr>
                <w:webHidden/>
              </w:rPr>
              <w:fldChar w:fldCharType="end"/>
            </w:r>
          </w:hyperlink>
        </w:p>
        <w:p w:rsidR="009D74C7" w:rsidRDefault="00740134">
          <w:pPr>
            <w:pStyle w:val="TOC2"/>
            <w:rPr>
              <w:rFonts w:asciiTheme="minorHAnsi" w:hAnsiTheme="minorHAnsi" w:cstheme="minorBidi"/>
            </w:rPr>
          </w:pPr>
          <w:hyperlink w:anchor="_Toc528052981" w:history="1">
            <w:r w:rsidR="009D74C7" w:rsidRPr="00E9446A">
              <w:rPr>
                <w:rStyle w:val="Hyperlink"/>
              </w:rPr>
              <w:t>24.1</w:t>
            </w:r>
            <w:r w:rsidR="009D74C7">
              <w:rPr>
                <w:rFonts w:asciiTheme="minorHAnsi" w:hAnsiTheme="minorHAnsi" w:cstheme="minorBidi"/>
              </w:rPr>
              <w:tab/>
            </w:r>
            <w:r w:rsidR="009D74C7" w:rsidRPr="00E9446A">
              <w:rPr>
                <w:rStyle w:val="Hyperlink"/>
              </w:rPr>
              <w:t>Invoicing</w:t>
            </w:r>
            <w:r w:rsidR="009D74C7">
              <w:rPr>
                <w:webHidden/>
              </w:rPr>
              <w:tab/>
            </w:r>
            <w:r w:rsidR="009D74C7">
              <w:rPr>
                <w:webHidden/>
              </w:rPr>
              <w:fldChar w:fldCharType="begin"/>
            </w:r>
            <w:r w:rsidR="009D74C7">
              <w:rPr>
                <w:webHidden/>
              </w:rPr>
              <w:instrText xml:space="preserve"> PAGEREF _Toc528052981 \h </w:instrText>
            </w:r>
            <w:r w:rsidR="009D74C7">
              <w:rPr>
                <w:webHidden/>
              </w:rPr>
            </w:r>
            <w:r w:rsidR="009D74C7">
              <w:rPr>
                <w:webHidden/>
              </w:rPr>
              <w:fldChar w:fldCharType="separate"/>
            </w:r>
            <w:r w:rsidR="009D74C7">
              <w:rPr>
                <w:webHidden/>
              </w:rPr>
              <w:t>15</w:t>
            </w:r>
            <w:r w:rsidR="009D74C7">
              <w:rPr>
                <w:webHidden/>
              </w:rPr>
              <w:fldChar w:fldCharType="end"/>
            </w:r>
          </w:hyperlink>
        </w:p>
        <w:p w:rsidR="009D74C7" w:rsidRDefault="00740134">
          <w:pPr>
            <w:pStyle w:val="TOC2"/>
            <w:rPr>
              <w:rFonts w:asciiTheme="minorHAnsi" w:hAnsiTheme="minorHAnsi" w:cstheme="minorBidi"/>
            </w:rPr>
          </w:pPr>
          <w:hyperlink w:anchor="_Toc528052982" w:history="1">
            <w:r w:rsidR="009D74C7" w:rsidRPr="00E9446A">
              <w:rPr>
                <w:rStyle w:val="Hyperlink"/>
              </w:rPr>
              <w:t>24.2</w:t>
            </w:r>
            <w:r w:rsidR="009D74C7">
              <w:rPr>
                <w:rFonts w:asciiTheme="minorHAnsi" w:hAnsiTheme="minorHAnsi" w:cstheme="minorBidi"/>
              </w:rPr>
              <w:tab/>
            </w:r>
            <w:r w:rsidR="009D74C7" w:rsidRPr="00E9446A">
              <w:rPr>
                <w:rStyle w:val="Hyperlink"/>
              </w:rPr>
              <w:t>Payment and Interest</w:t>
            </w:r>
            <w:r w:rsidR="009D74C7">
              <w:rPr>
                <w:webHidden/>
              </w:rPr>
              <w:tab/>
            </w:r>
            <w:r w:rsidR="009D74C7">
              <w:rPr>
                <w:webHidden/>
              </w:rPr>
              <w:fldChar w:fldCharType="begin"/>
            </w:r>
            <w:r w:rsidR="009D74C7">
              <w:rPr>
                <w:webHidden/>
              </w:rPr>
              <w:instrText xml:space="preserve"> PAGEREF _Toc528052982 \h </w:instrText>
            </w:r>
            <w:r w:rsidR="009D74C7">
              <w:rPr>
                <w:webHidden/>
              </w:rPr>
            </w:r>
            <w:r w:rsidR="009D74C7">
              <w:rPr>
                <w:webHidden/>
              </w:rPr>
              <w:fldChar w:fldCharType="separate"/>
            </w:r>
            <w:r w:rsidR="009D74C7">
              <w:rPr>
                <w:webHidden/>
              </w:rPr>
              <w:t>16</w:t>
            </w:r>
            <w:r w:rsidR="009D74C7">
              <w:rPr>
                <w:webHidden/>
              </w:rPr>
              <w:fldChar w:fldCharType="end"/>
            </w:r>
          </w:hyperlink>
        </w:p>
        <w:p w:rsidR="009D74C7" w:rsidRDefault="00740134">
          <w:pPr>
            <w:pStyle w:val="TOC1"/>
            <w:rPr>
              <w:rFonts w:asciiTheme="minorHAnsi" w:hAnsiTheme="minorHAnsi" w:cstheme="minorBidi"/>
              <w:b w:val="0"/>
            </w:rPr>
          </w:pPr>
          <w:hyperlink w:anchor="_Toc528052983" w:history="1">
            <w:r w:rsidR="009D74C7" w:rsidRPr="00E9446A">
              <w:rPr>
                <w:rStyle w:val="Hyperlink"/>
              </w:rPr>
              <w:t>25</w:t>
            </w:r>
            <w:r w:rsidR="009D74C7">
              <w:rPr>
                <w:rFonts w:asciiTheme="minorHAnsi" w:hAnsiTheme="minorHAnsi" w:cstheme="minorBidi"/>
                <w:b w:val="0"/>
              </w:rPr>
              <w:tab/>
            </w:r>
            <w:r w:rsidR="009D74C7" w:rsidRPr="00E9446A">
              <w:rPr>
                <w:rStyle w:val="Hyperlink"/>
              </w:rPr>
              <w:t>Variations</w:t>
            </w:r>
            <w:r w:rsidR="009D74C7">
              <w:rPr>
                <w:webHidden/>
              </w:rPr>
              <w:tab/>
            </w:r>
            <w:r w:rsidR="009D74C7">
              <w:rPr>
                <w:webHidden/>
              </w:rPr>
              <w:fldChar w:fldCharType="begin"/>
            </w:r>
            <w:r w:rsidR="009D74C7">
              <w:rPr>
                <w:webHidden/>
              </w:rPr>
              <w:instrText xml:space="preserve"> PAGEREF _Toc528052983 \h </w:instrText>
            </w:r>
            <w:r w:rsidR="009D74C7">
              <w:rPr>
                <w:webHidden/>
              </w:rPr>
            </w:r>
            <w:r w:rsidR="009D74C7">
              <w:rPr>
                <w:webHidden/>
              </w:rPr>
              <w:fldChar w:fldCharType="separate"/>
            </w:r>
            <w:r w:rsidR="009D74C7">
              <w:rPr>
                <w:webHidden/>
              </w:rPr>
              <w:t>16</w:t>
            </w:r>
            <w:r w:rsidR="009D74C7">
              <w:rPr>
                <w:webHidden/>
              </w:rPr>
              <w:fldChar w:fldCharType="end"/>
            </w:r>
          </w:hyperlink>
        </w:p>
        <w:p w:rsidR="009D74C7" w:rsidRDefault="00740134">
          <w:pPr>
            <w:pStyle w:val="TOC1"/>
            <w:rPr>
              <w:rFonts w:asciiTheme="minorHAnsi" w:hAnsiTheme="minorHAnsi" w:cstheme="minorBidi"/>
              <w:b w:val="0"/>
            </w:rPr>
          </w:pPr>
          <w:hyperlink w:anchor="_Toc528052984" w:history="1">
            <w:r w:rsidR="009D74C7" w:rsidRPr="00E9446A">
              <w:rPr>
                <w:rStyle w:val="Hyperlink"/>
              </w:rPr>
              <w:t>26</w:t>
            </w:r>
            <w:r w:rsidR="009D74C7">
              <w:rPr>
                <w:rFonts w:asciiTheme="minorHAnsi" w:hAnsiTheme="minorHAnsi" w:cstheme="minorBidi"/>
                <w:b w:val="0"/>
              </w:rPr>
              <w:tab/>
            </w:r>
            <w:r w:rsidR="009D74C7" w:rsidRPr="00E9446A">
              <w:rPr>
                <w:rStyle w:val="Hyperlink"/>
              </w:rPr>
              <w:t>Assignment</w:t>
            </w:r>
            <w:r w:rsidR="009D74C7">
              <w:rPr>
                <w:webHidden/>
              </w:rPr>
              <w:tab/>
            </w:r>
            <w:r w:rsidR="009D74C7">
              <w:rPr>
                <w:webHidden/>
              </w:rPr>
              <w:fldChar w:fldCharType="begin"/>
            </w:r>
            <w:r w:rsidR="009D74C7">
              <w:rPr>
                <w:webHidden/>
              </w:rPr>
              <w:instrText xml:space="preserve"> PAGEREF _Toc528052984 \h </w:instrText>
            </w:r>
            <w:r w:rsidR="009D74C7">
              <w:rPr>
                <w:webHidden/>
              </w:rPr>
            </w:r>
            <w:r w:rsidR="009D74C7">
              <w:rPr>
                <w:webHidden/>
              </w:rPr>
              <w:fldChar w:fldCharType="separate"/>
            </w:r>
            <w:r w:rsidR="009D74C7">
              <w:rPr>
                <w:webHidden/>
              </w:rPr>
              <w:t>17</w:t>
            </w:r>
            <w:r w:rsidR="009D74C7">
              <w:rPr>
                <w:webHidden/>
              </w:rPr>
              <w:fldChar w:fldCharType="end"/>
            </w:r>
          </w:hyperlink>
        </w:p>
        <w:p w:rsidR="009D74C7" w:rsidRDefault="00740134">
          <w:pPr>
            <w:pStyle w:val="TOC1"/>
            <w:rPr>
              <w:rFonts w:asciiTheme="minorHAnsi" w:hAnsiTheme="minorHAnsi" w:cstheme="minorBidi"/>
              <w:b w:val="0"/>
            </w:rPr>
          </w:pPr>
          <w:hyperlink w:anchor="_Toc528052985" w:history="1">
            <w:r w:rsidR="009D74C7" w:rsidRPr="00E9446A">
              <w:rPr>
                <w:rStyle w:val="Hyperlink"/>
              </w:rPr>
              <w:t>27</w:t>
            </w:r>
            <w:r w:rsidR="009D74C7">
              <w:rPr>
                <w:rFonts w:asciiTheme="minorHAnsi" w:hAnsiTheme="minorHAnsi" w:cstheme="minorBidi"/>
                <w:b w:val="0"/>
              </w:rPr>
              <w:tab/>
            </w:r>
            <w:r w:rsidR="009D74C7" w:rsidRPr="00E9446A">
              <w:rPr>
                <w:rStyle w:val="Hyperlink"/>
              </w:rPr>
              <w:t>Sub-Contracting</w:t>
            </w:r>
            <w:r w:rsidR="009D74C7">
              <w:rPr>
                <w:webHidden/>
              </w:rPr>
              <w:tab/>
            </w:r>
            <w:r w:rsidR="009D74C7">
              <w:rPr>
                <w:webHidden/>
              </w:rPr>
              <w:fldChar w:fldCharType="begin"/>
            </w:r>
            <w:r w:rsidR="009D74C7">
              <w:rPr>
                <w:webHidden/>
              </w:rPr>
              <w:instrText xml:space="preserve"> PAGEREF _Toc528052985 \h </w:instrText>
            </w:r>
            <w:r w:rsidR="009D74C7">
              <w:rPr>
                <w:webHidden/>
              </w:rPr>
            </w:r>
            <w:r w:rsidR="009D74C7">
              <w:rPr>
                <w:webHidden/>
              </w:rPr>
              <w:fldChar w:fldCharType="separate"/>
            </w:r>
            <w:r w:rsidR="009D74C7">
              <w:rPr>
                <w:webHidden/>
              </w:rPr>
              <w:t>17</w:t>
            </w:r>
            <w:r w:rsidR="009D74C7">
              <w:rPr>
                <w:webHidden/>
              </w:rPr>
              <w:fldChar w:fldCharType="end"/>
            </w:r>
          </w:hyperlink>
        </w:p>
        <w:p w:rsidR="009D74C7" w:rsidRDefault="00740134">
          <w:pPr>
            <w:pStyle w:val="TOC1"/>
            <w:rPr>
              <w:rFonts w:asciiTheme="minorHAnsi" w:hAnsiTheme="minorHAnsi" w:cstheme="minorBidi"/>
              <w:b w:val="0"/>
            </w:rPr>
          </w:pPr>
          <w:hyperlink w:anchor="_Toc528052986" w:history="1">
            <w:r w:rsidR="009D74C7" w:rsidRPr="00E9446A">
              <w:rPr>
                <w:rStyle w:val="Hyperlink"/>
              </w:rPr>
              <w:t>28</w:t>
            </w:r>
            <w:r w:rsidR="009D74C7">
              <w:rPr>
                <w:rFonts w:asciiTheme="minorHAnsi" w:hAnsiTheme="minorHAnsi" w:cstheme="minorBidi"/>
                <w:b w:val="0"/>
              </w:rPr>
              <w:tab/>
            </w:r>
            <w:r w:rsidR="009D74C7" w:rsidRPr="00E9446A">
              <w:rPr>
                <w:rStyle w:val="Hyperlink"/>
              </w:rPr>
              <w:t>Disputes</w:t>
            </w:r>
            <w:r w:rsidR="009D74C7">
              <w:rPr>
                <w:webHidden/>
              </w:rPr>
              <w:tab/>
            </w:r>
            <w:r w:rsidR="009D74C7">
              <w:rPr>
                <w:webHidden/>
              </w:rPr>
              <w:fldChar w:fldCharType="begin"/>
            </w:r>
            <w:r w:rsidR="009D74C7">
              <w:rPr>
                <w:webHidden/>
              </w:rPr>
              <w:instrText xml:space="preserve"> PAGEREF _Toc528052986 \h </w:instrText>
            </w:r>
            <w:r w:rsidR="009D74C7">
              <w:rPr>
                <w:webHidden/>
              </w:rPr>
            </w:r>
            <w:r w:rsidR="009D74C7">
              <w:rPr>
                <w:webHidden/>
              </w:rPr>
              <w:fldChar w:fldCharType="separate"/>
            </w:r>
            <w:r w:rsidR="009D74C7">
              <w:rPr>
                <w:webHidden/>
              </w:rPr>
              <w:t>17</w:t>
            </w:r>
            <w:r w:rsidR="009D74C7">
              <w:rPr>
                <w:webHidden/>
              </w:rPr>
              <w:fldChar w:fldCharType="end"/>
            </w:r>
          </w:hyperlink>
        </w:p>
        <w:p w:rsidR="009D74C7" w:rsidRDefault="00740134">
          <w:pPr>
            <w:pStyle w:val="TOC1"/>
            <w:rPr>
              <w:rFonts w:asciiTheme="minorHAnsi" w:hAnsiTheme="minorHAnsi" w:cstheme="minorBidi"/>
              <w:b w:val="0"/>
            </w:rPr>
          </w:pPr>
          <w:hyperlink w:anchor="_Toc528052987" w:history="1">
            <w:r w:rsidR="009D74C7" w:rsidRPr="00E9446A">
              <w:rPr>
                <w:rStyle w:val="Hyperlink"/>
              </w:rPr>
              <w:t>29</w:t>
            </w:r>
            <w:r w:rsidR="009D74C7">
              <w:rPr>
                <w:rFonts w:asciiTheme="minorHAnsi" w:hAnsiTheme="minorHAnsi" w:cstheme="minorBidi"/>
                <w:b w:val="0"/>
              </w:rPr>
              <w:tab/>
            </w:r>
            <w:r w:rsidR="009D74C7" w:rsidRPr="00E9446A">
              <w:rPr>
                <w:rStyle w:val="Hyperlink"/>
              </w:rPr>
              <w:t>Joint and Several Liability</w:t>
            </w:r>
            <w:r w:rsidR="009D74C7">
              <w:rPr>
                <w:webHidden/>
              </w:rPr>
              <w:tab/>
            </w:r>
            <w:r w:rsidR="009D74C7">
              <w:rPr>
                <w:webHidden/>
              </w:rPr>
              <w:fldChar w:fldCharType="begin"/>
            </w:r>
            <w:r w:rsidR="009D74C7">
              <w:rPr>
                <w:webHidden/>
              </w:rPr>
              <w:instrText xml:space="preserve"> PAGEREF _Toc528052987 \h </w:instrText>
            </w:r>
            <w:r w:rsidR="009D74C7">
              <w:rPr>
                <w:webHidden/>
              </w:rPr>
            </w:r>
            <w:r w:rsidR="009D74C7">
              <w:rPr>
                <w:webHidden/>
              </w:rPr>
              <w:fldChar w:fldCharType="separate"/>
            </w:r>
            <w:r w:rsidR="009D74C7">
              <w:rPr>
                <w:webHidden/>
              </w:rPr>
              <w:t>17</w:t>
            </w:r>
            <w:r w:rsidR="009D74C7">
              <w:rPr>
                <w:webHidden/>
              </w:rPr>
              <w:fldChar w:fldCharType="end"/>
            </w:r>
          </w:hyperlink>
        </w:p>
        <w:p w:rsidR="009D74C7" w:rsidRDefault="00740134">
          <w:pPr>
            <w:pStyle w:val="TOC1"/>
            <w:rPr>
              <w:rFonts w:asciiTheme="minorHAnsi" w:hAnsiTheme="minorHAnsi" w:cstheme="minorBidi"/>
              <w:b w:val="0"/>
            </w:rPr>
          </w:pPr>
          <w:hyperlink w:anchor="_Toc528052988" w:history="1">
            <w:r w:rsidR="009D74C7" w:rsidRPr="00E9446A">
              <w:rPr>
                <w:rStyle w:val="Hyperlink"/>
              </w:rPr>
              <w:t>30</w:t>
            </w:r>
            <w:r w:rsidR="009D74C7">
              <w:rPr>
                <w:rFonts w:asciiTheme="minorHAnsi" w:hAnsiTheme="minorHAnsi" w:cstheme="minorBidi"/>
                <w:b w:val="0"/>
              </w:rPr>
              <w:tab/>
            </w:r>
            <w:r w:rsidR="009D74C7" w:rsidRPr="00E9446A">
              <w:rPr>
                <w:rStyle w:val="Hyperlink"/>
              </w:rPr>
              <w:t>Termination</w:t>
            </w:r>
            <w:r w:rsidR="009D74C7">
              <w:rPr>
                <w:webHidden/>
              </w:rPr>
              <w:tab/>
            </w:r>
            <w:r w:rsidR="009D74C7">
              <w:rPr>
                <w:webHidden/>
              </w:rPr>
              <w:fldChar w:fldCharType="begin"/>
            </w:r>
            <w:r w:rsidR="009D74C7">
              <w:rPr>
                <w:webHidden/>
              </w:rPr>
              <w:instrText xml:space="preserve"> PAGEREF _Toc528052988 \h </w:instrText>
            </w:r>
            <w:r w:rsidR="009D74C7">
              <w:rPr>
                <w:webHidden/>
              </w:rPr>
            </w:r>
            <w:r w:rsidR="009D74C7">
              <w:rPr>
                <w:webHidden/>
              </w:rPr>
              <w:fldChar w:fldCharType="separate"/>
            </w:r>
            <w:r w:rsidR="009D74C7">
              <w:rPr>
                <w:webHidden/>
              </w:rPr>
              <w:t>18</w:t>
            </w:r>
            <w:r w:rsidR="009D74C7">
              <w:rPr>
                <w:webHidden/>
              </w:rPr>
              <w:fldChar w:fldCharType="end"/>
            </w:r>
          </w:hyperlink>
        </w:p>
        <w:p w:rsidR="009D74C7" w:rsidRDefault="00740134">
          <w:pPr>
            <w:pStyle w:val="TOC1"/>
            <w:rPr>
              <w:rFonts w:asciiTheme="minorHAnsi" w:hAnsiTheme="minorHAnsi" w:cstheme="minorBidi"/>
              <w:b w:val="0"/>
            </w:rPr>
          </w:pPr>
          <w:hyperlink w:anchor="_Toc528052989" w:history="1">
            <w:r w:rsidR="009D74C7" w:rsidRPr="00E9446A">
              <w:rPr>
                <w:rStyle w:val="Hyperlink"/>
              </w:rPr>
              <w:t>31</w:t>
            </w:r>
            <w:r w:rsidR="009D74C7">
              <w:rPr>
                <w:rFonts w:asciiTheme="minorHAnsi" w:hAnsiTheme="minorHAnsi" w:cstheme="minorBidi"/>
                <w:b w:val="0"/>
              </w:rPr>
              <w:tab/>
            </w:r>
            <w:r w:rsidR="009D74C7" w:rsidRPr="00E9446A">
              <w:rPr>
                <w:rStyle w:val="Hyperlink"/>
              </w:rPr>
              <w:t>Rights of Principal to Recover Monies</w:t>
            </w:r>
            <w:r w:rsidR="009D74C7">
              <w:rPr>
                <w:webHidden/>
              </w:rPr>
              <w:tab/>
            </w:r>
            <w:r w:rsidR="009D74C7">
              <w:rPr>
                <w:webHidden/>
              </w:rPr>
              <w:fldChar w:fldCharType="begin"/>
            </w:r>
            <w:r w:rsidR="009D74C7">
              <w:rPr>
                <w:webHidden/>
              </w:rPr>
              <w:instrText xml:space="preserve"> PAGEREF _Toc528052989 \h </w:instrText>
            </w:r>
            <w:r w:rsidR="009D74C7">
              <w:rPr>
                <w:webHidden/>
              </w:rPr>
            </w:r>
            <w:r w:rsidR="009D74C7">
              <w:rPr>
                <w:webHidden/>
              </w:rPr>
              <w:fldChar w:fldCharType="separate"/>
            </w:r>
            <w:r w:rsidR="009D74C7">
              <w:rPr>
                <w:webHidden/>
              </w:rPr>
              <w:t>18</w:t>
            </w:r>
            <w:r w:rsidR="009D74C7">
              <w:rPr>
                <w:webHidden/>
              </w:rPr>
              <w:fldChar w:fldCharType="end"/>
            </w:r>
          </w:hyperlink>
        </w:p>
        <w:p w:rsidR="009D74C7" w:rsidRDefault="00740134">
          <w:pPr>
            <w:pStyle w:val="TOC1"/>
            <w:rPr>
              <w:rFonts w:asciiTheme="minorHAnsi" w:hAnsiTheme="minorHAnsi" w:cstheme="minorBidi"/>
              <w:b w:val="0"/>
            </w:rPr>
          </w:pPr>
          <w:hyperlink w:anchor="_Toc528052990" w:history="1">
            <w:r w:rsidR="009D74C7" w:rsidRPr="00E9446A">
              <w:rPr>
                <w:rStyle w:val="Hyperlink"/>
              </w:rPr>
              <w:t>32</w:t>
            </w:r>
            <w:r w:rsidR="009D74C7">
              <w:rPr>
                <w:rFonts w:asciiTheme="minorHAnsi" w:hAnsiTheme="minorHAnsi" w:cstheme="minorBidi"/>
                <w:b w:val="0"/>
              </w:rPr>
              <w:tab/>
            </w:r>
            <w:r w:rsidR="009D74C7" w:rsidRPr="00E9446A">
              <w:rPr>
                <w:rStyle w:val="Hyperlink"/>
              </w:rPr>
              <w:t>Performance Report</w:t>
            </w:r>
            <w:r w:rsidR="009D74C7">
              <w:rPr>
                <w:webHidden/>
              </w:rPr>
              <w:tab/>
            </w:r>
            <w:r w:rsidR="009D74C7">
              <w:rPr>
                <w:webHidden/>
              </w:rPr>
              <w:fldChar w:fldCharType="begin"/>
            </w:r>
            <w:r w:rsidR="009D74C7">
              <w:rPr>
                <w:webHidden/>
              </w:rPr>
              <w:instrText xml:space="preserve"> PAGEREF _Toc528052990 \h </w:instrText>
            </w:r>
            <w:r w:rsidR="009D74C7">
              <w:rPr>
                <w:webHidden/>
              </w:rPr>
            </w:r>
            <w:r w:rsidR="009D74C7">
              <w:rPr>
                <w:webHidden/>
              </w:rPr>
              <w:fldChar w:fldCharType="separate"/>
            </w:r>
            <w:r w:rsidR="009D74C7">
              <w:rPr>
                <w:webHidden/>
              </w:rPr>
              <w:t>18</w:t>
            </w:r>
            <w:r w:rsidR="009D74C7">
              <w:rPr>
                <w:webHidden/>
              </w:rPr>
              <w:fldChar w:fldCharType="end"/>
            </w:r>
          </w:hyperlink>
        </w:p>
        <w:p w:rsidR="009D74C7" w:rsidRDefault="00740134">
          <w:pPr>
            <w:pStyle w:val="TOC1"/>
            <w:rPr>
              <w:rFonts w:asciiTheme="minorHAnsi" w:hAnsiTheme="minorHAnsi" w:cstheme="minorBidi"/>
              <w:b w:val="0"/>
            </w:rPr>
          </w:pPr>
          <w:hyperlink w:anchor="_Toc528052991" w:history="1">
            <w:r w:rsidR="009D74C7" w:rsidRPr="00E9446A">
              <w:rPr>
                <w:rStyle w:val="Hyperlink"/>
              </w:rPr>
              <w:t>33</w:t>
            </w:r>
            <w:r w:rsidR="009D74C7">
              <w:rPr>
                <w:rFonts w:asciiTheme="minorHAnsi" w:hAnsiTheme="minorHAnsi" w:cstheme="minorBidi"/>
                <w:b w:val="0"/>
              </w:rPr>
              <w:tab/>
            </w:r>
            <w:r w:rsidR="009D74C7" w:rsidRPr="00E9446A">
              <w:rPr>
                <w:rStyle w:val="Hyperlink"/>
              </w:rPr>
              <w:t>Goods and Services Tax</w:t>
            </w:r>
            <w:r w:rsidR="009D74C7">
              <w:rPr>
                <w:webHidden/>
              </w:rPr>
              <w:tab/>
            </w:r>
            <w:r w:rsidR="009D74C7">
              <w:rPr>
                <w:webHidden/>
              </w:rPr>
              <w:fldChar w:fldCharType="begin"/>
            </w:r>
            <w:r w:rsidR="009D74C7">
              <w:rPr>
                <w:webHidden/>
              </w:rPr>
              <w:instrText xml:space="preserve"> PAGEREF _Toc528052991 \h </w:instrText>
            </w:r>
            <w:r w:rsidR="009D74C7">
              <w:rPr>
                <w:webHidden/>
              </w:rPr>
            </w:r>
            <w:r w:rsidR="009D74C7">
              <w:rPr>
                <w:webHidden/>
              </w:rPr>
              <w:fldChar w:fldCharType="separate"/>
            </w:r>
            <w:r w:rsidR="009D74C7">
              <w:rPr>
                <w:webHidden/>
              </w:rPr>
              <w:t>18</w:t>
            </w:r>
            <w:r w:rsidR="009D74C7">
              <w:rPr>
                <w:webHidden/>
              </w:rPr>
              <w:fldChar w:fldCharType="end"/>
            </w:r>
          </w:hyperlink>
        </w:p>
        <w:p w:rsidR="009D74C7" w:rsidRDefault="00740134">
          <w:pPr>
            <w:pStyle w:val="TOC1"/>
            <w:rPr>
              <w:rFonts w:asciiTheme="minorHAnsi" w:hAnsiTheme="minorHAnsi" w:cstheme="minorBidi"/>
              <w:b w:val="0"/>
            </w:rPr>
          </w:pPr>
          <w:hyperlink w:anchor="_Toc528052992" w:history="1">
            <w:r w:rsidR="009D74C7" w:rsidRPr="00E9446A">
              <w:rPr>
                <w:rStyle w:val="Hyperlink"/>
              </w:rPr>
              <w:t>34</w:t>
            </w:r>
            <w:r w:rsidR="009D74C7">
              <w:rPr>
                <w:rFonts w:asciiTheme="minorHAnsi" w:hAnsiTheme="minorHAnsi" w:cstheme="minorBidi"/>
                <w:b w:val="0"/>
              </w:rPr>
              <w:tab/>
            </w:r>
            <w:r w:rsidR="009D74C7" w:rsidRPr="00E9446A">
              <w:rPr>
                <w:rStyle w:val="Hyperlink"/>
              </w:rPr>
              <w:t>Privacy</w:t>
            </w:r>
            <w:r w:rsidR="009D74C7">
              <w:rPr>
                <w:webHidden/>
              </w:rPr>
              <w:tab/>
            </w:r>
            <w:r w:rsidR="009D74C7">
              <w:rPr>
                <w:webHidden/>
              </w:rPr>
              <w:fldChar w:fldCharType="begin"/>
            </w:r>
            <w:r w:rsidR="009D74C7">
              <w:rPr>
                <w:webHidden/>
              </w:rPr>
              <w:instrText xml:space="preserve"> PAGEREF _Toc528052992 \h </w:instrText>
            </w:r>
            <w:r w:rsidR="009D74C7">
              <w:rPr>
                <w:webHidden/>
              </w:rPr>
            </w:r>
            <w:r w:rsidR="009D74C7">
              <w:rPr>
                <w:webHidden/>
              </w:rPr>
              <w:fldChar w:fldCharType="separate"/>
            </w:r>
            <w:r w:rsidR="009D74C7">
              <w:rPr>
                <w:webHidden/>
              </w:rPr>
              <w:t>19</w:t>
            </w:r>
            <w:r w:rsidR="009D74C7">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B71421" w:rsidRPr="00B71421" w:rsidRDefault="00B71421" w:rsidP="00B71421">
      <w:pPr>
        <w:pStyle w:val="Heading1"/>
      </w:pPr>
      <w:bookmarkStart w:id="1" w:name="_Toc328088673"/>
      <w:bookmarkStart w:id="2" w:name="_Toc474848447"/>
      <w:bookmarkStart w:id="3" w:name="_Toc528052932"/>
      <w:r w:rsidRPr="00B71421">
        <w:lastRenderedPageBreak/>
        <w:t>Interpretation of Terms</w:t>
      </w:r>
      <w:bookmarkEnd w:id="1"/>
      <w:bookmarkEnd w:id="2"/>
      <w:bookmarkEnd w:id="3"/>
    </w:p>
    <w:p w:rsidR="00B71421" w:rsidRPr="00BE7EE8" w:rsidRDefault="00B71421" w:rsidP="00B71421">
      <w:r w:rsidRPr="00BE7EE8">
        <w:t>In these Conditions of Contract, unless the context otherwise requires:</w:t>
      </w:r>
    </w:p>
    <w:p w:rsidR="00B71421" w:rsidRPr="00BE7EE8" w:rsidRDefault="00B71421" w:rsidP="00B71421">
      <w:r w:rsidRPr="00BE7EE8">
        <w:rPr>
          <w:b/>
        </w:rPr>
        <w:t>'Agency'</w:t>
      </w:r>
      <w:r w:rsidRPr="00BE7EE8">
        <w:t xml:space="preserve"> means a department, agency or statutory authority of the Northern Territory of Australia.</w:t>
      </w:r>
    </w:p>
    <w:p w:rsidR="00B71421" w:rsidRPr="00BE7EE8" w:rsidRDefault="00B71421" w:rsidP="00B71421">
      <w:r w:rsidRPr="00BE7EE8">
        <w:rPr>
          <w:b/>
        </w:rPr>
        <w:t>'Annexure'</w:t>
      </w:r>
      <w:r w:rsidRPr="00BE7EE8">
        <w:t xml:space="preserve"> means the section in the RFQ detailing the specific requirements applicable to the Conditions of Quoting and Contract.</w:t>
      </w:r>
    </w:p>
    <w:p w:rsidR="00B71421" w:rsidRPr="00BE7EE8" w:rsidRDefault="00B71421" w:rsidP="00B71421">
      <w:r w:rsidRPr="00BE7EE8">
        <w:rPr>
          <w:b/>
        </w:rPr>
        <w:t xml:space="preserve">'Business Day' </w:t>
      </w:r>
      <w:r w:rsidRPr="00BE7EE8">
        <w:t xml:space="preserve">means any day which is not a Saturday, Sunday or a NT wide public holiday within the meaning of the </w:t>
      </w:r>
      <w:r w:rsidRPr="00BE7EE8">
        <w:rPr>
          <w:i/>
        </w:rPr>
        <w:t>Public Holidays Act</w:t>
      </w:r>
      <w:r w:rsidRPr="00BE7EE8">
        <w:t>.</w:t>
      </w:r>
    </w:p>
    <w:p w:rsidR="00B71421" w:rsidRPr="00BE7EE8" w:rsidRDefault="00B71421" w:rsidP="00B71421">
      <w:r w:rsidRPr="00BE7EE8">
        <w:rPr>
          <w:b/>
        </w:rPr>
        <w:t>'Business Hours'</w:t>
      </w:r>
      <w:r w:rsidRPr="00BE7EE8">
        <w:t xml:space="preserve"> means from 8.00am to 5.00pm on a Business Day at the place where the Services are to be provided.</w:t>
      </w:r>
    </w:p>
    <w:p w:rsidR="00B71421" w:rsidRPr="00BE7EE8" w:rsidRDefault="00B71421" w:rsidP="00B71421">
      <w:r w:rsidRPr="00BE7EE8">
        <w:rPr>
          <w:b/>
        </w:rPr>
        <w:t>'Completion'</w:t>
      </w:r>
      <w:r w:rsidRPr="00BE7EE8">
        <w:t xml:space="preserve"> means the Principal has determined that the performance of the Services have been completed.</w:t>
      </w:r>
    </w:p>
    <w:p w:rsidR="00B71421" w:rsidRPr="00BE7EE8" w:rsidRDefault="00B71421" w:rsidP="00B71421">
      <w:r w:rsidRPr="00BE7EE8">
        <w:rPr>
          <w:b/>
        </w:rPr>
        <w:t>'Contract'</w:t>
      </w:r>
      <w:r w:rsidRPr="00BE7EE8">
        <w:t xml:space="preserve"> means the document that constitutes or evidences or, as the case may be all the documents which constitute or evidence the final and concluded agreement between the Principal and the Contractor concerning the performance of the Services.</w:t>
      </w:r>
    </w:p>
    <w:p w:rsidR="00B71421" w:rsidRPr="00BE7EE8" w:rsidRDefault="00B71421" w:rsidP="00B71421">
      <w:r w:rsidRPr="00BE7EE8">
        <w:rPr>
          <w:b/>
        </w:rPr>
        <w:t>'Contractor'</w:t>
      </w:r>
      <w:r w:rsidRPr="00BE7EE8">
        <w:t xml:space="preserve"> means the legal entity that, as party to the Contract is bound to perform the Services in accordance with the Contract and includes the successors and lawful assigns of the Contractor.</w:t>
      </w:r>
    </w:p>
    <w:p w:rsidR="00B71421" w:rsidRPr="00BE7EE8" w:rsidRDefault="00B71421" w:rsidP="00B71421">
      <w:pPr>
        <w:jc w:val="both"/>
        <w:rPr>
          <w:rFonts w:cs="Arial"/>
        </w:rPr>
      </w:pPr>
      <w:r w:rsidRPr="00BE7EE8">
        <w:rPr>
          <w:b/>
        </w:rPr>
        <w:t>'</w:t>
      </w:r>
      <w:r w:rsidRPr="00BE7EE8">
        <w:rPr>
          <w:rFonts w:cs="Arial"/>
          <w:b/>
        </w:rPr>
        <w:t>Contractor’s Quotation</w:t>
      </w:r>
      <w:r w:rsidRPr="00BE7EE8">
        <w:rPr>
          <w:b/>
        </w:rPr>
        <w:t>'</w:t>
      </w:r>
      <w:r w:rsidRPr="00BE7EE8">
        <w:rPr>
          <w:rFonts w:cs="Arial"/>
        </w:rPr>
        <w:t xml:space="preserve"> means the Quotation submitted by the Contractor in response to the RFQ.</w:t>
      </w:r>
    </w:p>
    <w:p w:rsidR="00B71421" w:rsidRPr="00BE7EE8" w:rsidRDefault="00B71421" w:rsidP="00B71421">
      <w:r w:rsidRPr="00BE7EE8">
        <w:rPr>
          <w:b/>
        </w:rPr>
        <w:t>'Date of Acceptance'</w:t>
      </w:r>
      <w:r w:rsidRPr="00BE7EE8">
        <w:t xml:space="preserve"> means the date, which appears on the Notice of Acceptance issued by the Principal and if no date appears is the date on which the Principal sent the Notice of Acceptance accepting the Contractor’s Quotation.</w:t>
      </w:r>
    </w:p>
    <w:p w:rsidR="00B71421" w:rsidRPr="00BE7EE8" w:rsidRDefault="00B71421" w:rsidP="00B71421">
      <w:r w:rsidRPr="00BE7EE8">
        <w:rPr>
          <w:b/>
        </w:rPr>
        <w:t>‘Indigenous Person’</w:t>
      </w:r>
      <w:r w:rsidRPr="00BE7EE8">
        <w:t xml:space="preserve"> is a person of Australian Aboriginal or Torres Strait Islander descent who identifies themselves as Indigenous and is accepted in the community in which they live as an Indigenous person.</w:t>
      </w:r>
    </w:p>
    <w:p w:rsidR="00B71421" w:rsidRPr="00BE7EE8" w:rsidRDefault="00B71421" w:rsidP="00B71421">
      <w:r w:rsidRPr="00BE7EE8">
        <w:rPr>
          <w:b/>
        </w:rPr>
        <w:t>'Intellectual Property'</w:t>
      </w:r>
      <w:r w:rsidRPr="00BE7EE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B71421" w:rsidRPr="00BE7EE8" w:rsidRDefault="00B71421" w:rsidP="00B71421">
      <w:r w:rsidRPr="00BE7EE8">
        <w:rPr>
          <w:b/>
        </w:rPr>
        <w:t>'Lump Sum'</w:t>
      </w:r>
      <w:r w:rsidRPr="00BE7EE8">
        <w:t xml:space="preserve"> means the total sum which will have become payable to the Contractor by the Principal upon completion of the Services.</w:t>
      </w:r>
    </w:p>
    <w:p w:rsidR="00B71421" w:rsidRPr="00BE7EE8" w:rsidRDefault="00B71421" w:rsidP="00B71421">
      <w:r w:rsidRPr="00BE7EE8">
        <w:rPr>
          <w:b/>
        </w:rPr>
        <w:t>'Notice of Acceptance'</w:t>
      </w:r>
      <w:r w:rsidRPr="00BE7EE8">
        <w:t xml:space="preserve"> means the written notification and any accompanying documentation sent to the Contractor by the Principal advising acceptance of its Quotation to provide the Services.</w:t>
      </w:r>
    </w:p>
    <w:p w:rsidR="00B71421" w:rsidRPr="00BE7EE8" w:rsidRDefault="00B71421" w:rsidP="00B71421">
      <w:r w:rsidRPr="00BE7EE8">
        <w:rPr>
          <w:b/>
        </w:rPr>
        <w:t>'Official Order'</w:t>
      </w:r>
      <w:r w:rsidRPr="00BE7EE8">
        <w:t xml:space="preserve"> means an order issued to the Contractor by the Principal, whether on paper or by electronic means, which conveys the essential details of the particular service requirement.</w:t>
      </w:r>
    </w:p>
    <w:p w:rsidR="00B71421" w:rsidRPr="00BE7EE8" w:rsidRDefault="00B71421" w:rsidP="00B71421">
      <w:r w:rsidRPr="00BE7EE8">
        <w:rPr>
          <w:b/>
        </w:rPr>
        <w:t>'Principal'</w:t>
      </w:r>
      <w:r w:rsidRPr="00BE7EE8">
        <w:t xml:space="preserve"> means the Northern Territory of Australia.  The Principal for Power and Water Contracts is the Power and Water Corporation.</w:t>
      </w:r>
    </w:p>
    <w:p w:rsidR="00B71421" w:rsidRPr="00BE7EE8" w:rsidRDefault="00B71421" w:rsidP="00B71421">
      <w:r w:rsidRPr="00BE7EE8">
        <w:rPr>
          <w:b/>
        </w:rPr>
        <w:t>'Principal’s Representative’</w:t>
      </w:r>
      <w:r w:rsidRPr="00BE7EE8">
        <w:t xml:space="preserve"> means the person nominated by the Principal or other person from time to time appointed in writing by the Principal to act as Principal’s Representative for the purposes of the Contract</w:t>
      </w:r>
    </w:p>
    <w:p w:rsidR="00B71421" w:rsidRPr="00BE7EE8" w:rsidRDefault="00B71421" w:rsidP="00B71421">
      <w:r w:rsidRPr="00BE7EE8">
        <w:rPr>
          <w:b/>
        </w:rPr>
        <w:t>'Rate'</w:t>
      </w:r>
      <w:r w:rsidRPr="00BE7EE8">
        <w:t xml:space="preserve"> means the rate per any section or item of the Services as stated in the Contract.</w:t>
      </w:r>
    </w:p>
    <w:p w:rsidR="00B71421" w:rsidRPr="00BE7EE8" w:rsidRDefault="00B71421" w:rsidP="00B71421">
      <w:r w:rsidRPr="00BE7EE8">
        <w:rPr>
          <w:b/>
        </w:rPr>
        <w:lastRenderedPageBreak/>
        <w:t>'Request for Quotation (RFQ)</w:t>
      </w:r>
      <w:r w:rsidRPr="00BE7EE8">
        <w:t>' means the document(s) containing the Conditions of Quoting and Contract, the Annexure, Special Conditions of Contract (if any), Scope of Services, Response Schedules and any other document issued for the purposes of inviting Quotations for the Services.</w:t>
      </w:r>
    </w:p>
    <w:p w:rsidR="00B71421" w:rsidRPr="00BE7EE8" w:rsidRDefault="00B71421" w:rsidP="00B71421">
      <w:r w:rsidRPr="00BE7EE8">
        <w:rPr>
          <w:b/>
        </w:rPr>
        <w:t>'Schedule of Rates'</w:t>
      </w:r>
      <w:r w:rsidRPr="00BE7EE8">
        <w:t xml:space="preserve"> means any schedule included in the Contract which, in respect of any section or item of the Services to be carried out, shows the respective Unit Rate of payment for performance of that Service.</w:t>
      </w:r>
    </w:p>
    <w:p w:rsidR="00B71421" w:rsidRPr="00BE7EE8" w:rsidRDefault="00B71421" w:rsidP="00B71421">
      <w:r w:rsidRPr="00BE7EE8">
        <w:rPr>
          <w:b/>
        </w:rPr>
        <w:t>'Services'</w:t>
      </w:r>
      <w:r w:rsidRPr="00BE7EE8">
        <w:t xml:space="preserve"> means the services that are to be performed by the Contractor in accordance with the Contract, including all variations provided for by the Contract.</w:t>
      </w:r>
    </w:p>
    <w:p w:rsidR="00B71421" w:rsidRPr="00BE7EE8" w:rsidRDefault="00B71421" w:rsidP="00B71421">
      <w:r w:rsidRPr="00BE7EE8">
        <w:rPr>
          <w:b/>
        </w:rPr>
        <w:t>'sub-contractor'</w:t>
      </w:r>
      <w:r w:rsidRPr="00BE7EE8">
        <w:t xml:space="preserve"> means a person other than the Contractor’s employees, engaged by the Contractor who provides goods or services to the Contractor.</w:t>
      </w:r>
    </w:p>
    <w:p w:rsidR="00B71421" w:rsidRPr="00BE7EE8" w:rsidRDefault="00B71421" w:rsidP="00B71421">
      <w:r w:rsidRPr="00BE7EE8">
        <w:rPr>
          <w:b/>
        </w:rPr>
        <w:t>'Tax Invoice'</w:t>
      </w:r>
      <w:r w:rsidRPr="00BE7EE8">
        <w:t xml:space="preserve"> has the meaning given in </w:t>
      </w:r>
      <w:r w:rsidRPr="00BE7EE8">
        <w:rPr>
          <w:i/>
        </w:rPr>
        <w:t>A New Tax System (Goods and Services Tax) Act 1999</w:t>
      </w:r>
      <w:r w:rsidRPr="00BE7EE8">
        <w:t>.</w:t>
      </w:r>
    </w:p>
    <w:p w:rsidR="00B71421" w:rsidRPr="00BE7EE8" w:rsidRDefault="00B71421" w:rsidP="00B71421">
      <w:r w:rsidRPr="00BE7EE8">
        <w:rPr>
          <w:b/>
        </w:rPr>
        <w:t>'Unit Rate'</w:t>
      </w:r>
      <w:r w:rsidRPr="00BE7EE8">
        <w:t xml:space="preserve"> means the rate (price) per unit of the Services stated in the Contract.</w:t>
      </w:r>
    </w:p>
    <w:p w:rsidR="00B71421" w:rsidRPr="00BE7EE8" w:rsidRDefault="00B71421" w:rsidP="00B71421">
      <w:r w:rsidRPr="00BE7EE8">
        <w:t>In the Contract, unless the contrary intention appears:</w:t>
      </w:r>
    </w:p>
    <w:p w:rsidR="00B71421" w:rsidRPr="00BE7EE8" w:rsidRDefault="00B71421" w:rsidP="00F96326">
      <w:pPr>
        <w:pStyle w:val="ListParagraph"/>
        <w:numPr>
          <w:ilvl w:val="0"/>
          <w:numId w:val="11"/>
        </w:numPr>
        <w:spacing w:after="240"/>
      </w:pPr>
      <w:r w:rsidRPr="00BE7EE8">
        <w:t>headings are for the purpose of convenient reference only and shall not be used in the interpretation of these conditions;</w:t>
      </w:r>
    </w:p>
    <w:p w:rsidR="00B71421" w:rsidRPr="00BE7EE8" w:rsidRDefault="00B71421" w:rsidP="00F96326">
      <w:pPr>
        <w:pStyle w:val="ListParagraph"/>
        <w:numPr>
          <w:ilvl w:val="0"/>
          <w:numId w:val="11"/>
        </w:numPr>
        <w:spacing w:after="240"/>
      </w:pPr>
      <w:r w:rsidRPr="00BE7EE8">
        <w:t>the singular includes the plural and vice-versa;</w:t>
      </w:r>
    </w:p>
    <w:p w:rsidR="00B71421" w:rsidRPr="00BE7EE8" w:rsidRDefault="00B71421" w:rsidP="00F96326">
      <w:pPr>
        <w:pStyle w:val="ListParagraph"/>
        <w:numPr>
          <w:ilvl w:val="0"/>
          <w:numId w:val="11"/>
        </w:numPr>
        <w:spacing w:after="240"/>
      </w:pPr>
      <w:r w:rsidRPr="00BE7EE8">
        <w:t>a reference to one gender includes the other;</w:t>
      </w:r>
    </w:p>
    <w:p w:rsidR="00C4610B" w:rsidRPr="00FE7AEA" w:rsidRDefault="00C4610B" w:rsidP="00C4610B">
      <w:pPr>
        <w:pStyle w:val="ListParagraph"/>
        <w:numPr>
          <w:ilvl w:val="0"/>
          <w:numId w:val="11"/>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B71421" w:rsidRPr="00BE7EE8" w:rsidRDefault="00B71421" w:rsidP="00F96326">
      <w:pPr>
        <w:pStyle w:val="ListParagraph"/>
        <w:numPr>
          <w:ilvl w:val="0"/>
          <w:numId w:val="11"/>
        </w:numPr>
        <w:spacing w:after="240"/>
      </w:pPr>
      <w:r w:rsidRPr="00BE7EE8">
        <w:t>a reference to a party includes that party’s administrators, successors, and permitted assigns, including any person to whom that party novates any part of the Contract;</w:t>
      </w:r>
    </w:p>
    <w:p w:rsidR="00B71421" w:rsidRPr="00BE7EE8" w:rsidRDefault="00B71421" w:rsidP="00F96326">
      <w:pPr>
        <w:pStyle w:val="ListParagraph"/>
        <w:numPr>
          <w:ilvl w:val="0"/>
          <w:numId w:val="11"/>
        </w:numPr>
        <w:spacing w:after="240"/>
      </w:pPr>
      <w:r w:rsidRPr="00BE7EE8">
        <w:t>if the last day of any period prescribed for the doing of an action falls on a day which is not a Business Day, the action shall be done no later than the end of the next Business Day;</w:t>
      </w:r>
    </w:p>
    <w:p w:rsidR="00B71421" w:rsidRPr="00BE7EE8" w:rsidRDefault="00B71421" w:rsidP="00F96326">
      <w:pPr>
        <w:pStyle w:val="ListParagraph"/>
        <w:numPr>
          <w:ilvl w:val="0"/>
          <w:numId w:val="11"/>
        </w:numPr>
        <w:spacing w:after="240"/>
      </w:pPr>
      <w:r w:rsidRPr="00BE7EE8">
        <w:t>a reference to time is to Australian Central Standard Time;</w:t>
      </w:r>
    </w:p>
    <w:p w:rsidR="00B71421" w:rsidRPr="00BE7EE8" w:rsidRDefault="00B71421" w:rsidP="00F96326">
      <w:pPr>
        <w:pStyle w:val="ListParagraph"/>
        <w:numPr>
          <w:ilvl w:val="0"/>
          <w:numId w:val="11"/>
        </w:numPr>
        <w:spacing w:after="240"/>
      </w:pPr>
      <w:r w:rsidRPr="00BE7EE8">
        <w:t>a reference to an Act is a reference to an Act of the Commonwealth, State or Territory of Australia, as amended from time to time, and includes a reference to any subordinate legislation made under the Act;</w:t>
      </w:r>
    </w:p>
    <w:p w:rsidR="00B71421" w:rsidRPr="00BE7EE8" w:rsidRDefault="00B71421" w:rsidP="00F96326">
      <w:pPr>
        <w:pStyle w:val="ListParagraph"/>
        <w:numPr>
          <w:ilvl w:val="0"/>
          <w:numId w:val="11"/>
        </w:numPr>
        <w:spacing w:after="240"/>
      </w:pPr>
      <w:r w:rsidRPr="00BE7EE8">
        <w:t>a reference to a ‘dollar’, ‘$’, ‘$A’ or ‘AUD’ means the Australian dollar unless otherwise stated;</w:t>
      </w:r>
    </w:p>
    <w:p w:rsidR="00B71421" w:rsidRPr="00BE7EE8" w:rsidRDefault="00B71421" w:rsidP="00F96326">
      <w:pPr>
        <w:pStyle w:val="ListParagraph"/>
        <w:numPr>
          <w:ilvl w:val="0"/>
          <w:numId w:val="11"/>
        </w:numPr>
        <w:spacing w:after="240"/>
      </w:pPr>
      <w:r w:rsidRPr="00BE7EE8">
        <w:t>a reference to a “measurement” means Australian legal units of measurement unless otherwise specified;</w:t>
      </w:r>
    </w:p>
    <w:p w:rsidR="00B71421" w:rsidRPr="00BE7EE8" w:rsidRDefault="00B71421" w:rsidP="00F96326">
      <w:pPr>
        <w:pStyle w:val="ListParagraph"/>
        <w:numPr>
          <w:ilvl w:val="0"/>
          <w:numId w:val="11"/>
        </w:numPr>
        <w:spacing w:after="240"/>
      </w:pPr>
      <w:r w:rsidRPr="00BE7EE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B71421" w:rsidRPr="00BE7EE8" w:rsidRDefault="00B71421" w:rsidP="00F96326">
      <w:pPr>
        <w:pStyle w:val="ListParagraph"/>
        <w:numPr>
          <w:ilvl w:val="0"/>
          <w:numId w:val="11"/>
        </w:numPr>
        <w:spacing w:after="240"/>
      </w:pPr>
      <w:r w:rsidRPr="00BE7EE8">
        <w:t>the word ‘includes’ in any form is not a word of limitation;</w:t>
      </w:r>
    </w:p>
    <w:p w:rsidR="00B71421" w:rsidRPr="00BE7EE8" w:rsidRDefault="00B71421" w:rsidP="00F96326">
      <w:pPr>
        <w:pStyle w:val="ListParagraph"/>
        <w:numPr>
          <w:ilvl w:val="0"/>
          <w:numId w:val="11"/>
        </w:numPr>
        <w:spacing w:after="240"/>
      </w:pPr>
      <w:r w:rsidRPr="00BE7EE8">
        <w:t>a reference to a clause includes a reference to a subclause of that clause; and</w:t>
      </w:r>
    </w:p>
    <w:p w:rsidR="00B71421" w:rsidRPr="00BE7EE8" w:rsidRDefault="00B71421" w:rsidP="00F96326">
      <w:pPr>
        <w:pStyle w:val="ListParagraph"/>
        <w:numPr>
          <w:ilvl w:val="0"/>
          <w:numId w:val="11"/>
        </w:numPr>
        <w:spacing w:after="240"/>
      </w:pPr>
      <w:proofErr w:type="gramStart"/>
      <w:r w:rsidRPr="00BE7EE8">
        <w:t>a</w:t>
      </w:r>
      <w:proofErr w:type="gramEnd"/>
      <w:r w:rsidRPr="00BE7EE8">
        <w:t xml:space="preserve"> reference to a clause, paragraph, schedule or annexure is to a clause or paragraph of, or schedule or annexure to, this Contract, and a reference to this Contract includes any schedule or annexure.</w:t>
      </w:r>
    </w:p>
    <w:p w:rsidR="00B71421" w:rsidRPr="00B71421" w:rsidRDefault="00B71421" w:rsidP="00B71421">
      <w:pPr>
        <w:pStyle w:val="Heading1"/>
      </w:pPr>
      <w:bookmarkStart w:id="4" w:name="_Toc312744696"/>
      <w:bookmarkStart w:id="5" w:name="_Toc318441024"/>
      <w:bookmarkStart w:id="6" w:name="_Toc328088674"/>
      <w:bookmarkStart w:id="7" w:name="_Toc474848448"/>
      <w:bookmarkStart w:id="8" w:name="_Toc528052933"/>
      <w:bookmarkStart w:id="9" w:name="_Toc306362479"/>
      <w:bookmarkStart w:id="10" w:name="_Toc312140843"/>
      <w:r w:rsidRPr="00B71421">
        <w:t>Formation of the Contract</w:t>
      </w:r>
      <w:bookmarkEnd w:id="4"/>
      <w:bookmarkEnd w:id="5"/>
      <w:bookmarkEnd w:id="6"/>
      <w:bookmarkEnd w:id="7"/>
      <w:bookmarkEnd w:id="8"/>
    </w:p>
    <w:p w:rsidR="00B71421" w:rsidRPr="00BE7EE8" w:rsidRDefault="00B71421" w:rsidP="00B71421">
      <w:r w:rsidRPr="00BE7EE8">
        <w:t>The Contract between the Principal and the Contractor shall comprise:</w:t>
      </w:r>
    </w:p>
    <w:p w:rsidR="00B71421" w:rsidRPr="00BE7EE8" w:rsidRDefault="00B71421" w:rsidP="00F96326">
      <w:pPr>
        <w:pStyle w:val="ListParagraph"/>
        <w:numPr>
          <w:ilvl w:val="0"/>
          <w:numId w:val="12"/>
        </w:numPr>
        <w:spacing w:after="240"/>
      </w:pPr>
      <w:r w:rsidRPr="00BE7EE8">
        <w:t>these Conditions of Contract and any Special Conditions;</w:t>
      </w:r>
    </w:p>
    <w:p w:rsidR="00B71421" w:rsidRPr="00BE7EE8" w:rsidRDefault="00B71421" w:rsidP="00F96326">
      <w:pPr>
        <w:pStyle w:val="ListParagraph"/>
        <w:numPr>
          <w:ilvl w:val="0"/>
          <w:numId w:val="12"/>
        </w:numPr>
        <w:spacing w:after="240"/>
      </w:pPr>
      <w:r w:rsidRPr="00BE7EE8">
        <w:t>the Notice of Acceptance;</w:t>
      </w:r>
    </w:p>
    <w:p w:rsidR="00B71421" w:rsidRPr="00BE7EE8" w:rsidRDefault="00B71421" w:rsidP="00F96326">
      <w:pPr>
        <w:pStyle w:val="ListParagraph"/>
        <w:numPr>
          <w:ilvl w:val="0"/>
          <w:numId w:val="12"/>
        </w:numPr>
        <w:spacing w:after="240"/>
      </w:pPr>
      <w:r w:rsidRPr="00BE7EE8">
        <w:t>the RFQ;</w:t>
      </w:r>
    </w:p>
    <w:p w:rsidR="00B71421" w:rsidRPr="00BE7EE8" w:rsidRDefault="00B71421" w:rsidP="00F96326">
      <w:pPr>
        <w:pStyle w:val="ListParagraph"/>
        <w:numPr>
          <w:ilvl w:val="0"/>
          <w:numId w:val="12"/>
        </w:numPr>
        <w:spacing w:after="240"/>
      </w:pPr>
      <w:r w:rsidRPr="00BE7EE8">
        <w:t>the Contractor’s Quotation response; and</w:t>
      </w:r>
    </w:p>
    <w:p w:rsidR="00B71421" w:rsidRPr="00BE7EE8" w:rsidRDefault="00B71421" w:rsidP="00F96326">
      <w:pPr>
        <w:pStyle w:val="ListParagraph"/>
        <w:numPr>
          <w:ilvl w:val="0"/>
          <w:numId w:val="12"/>
        </w:numPr>
        <w:spacing w:after="240"/>
      </w:pPr>
      <w:proofErr w:type="gramStart"/>
      <w:r w:rsidRPr="00BE7EE8">
        <w:lastRenderedPageBreak/>
        <w:t>any</w:t>
      </w:r>
      <w:proofErr w:type="gramEnd"/>
      <w:r w:rsidRPr="00BE7EE8">
        <w:t xml:space="preserve"> other document expressly referred to in items (a) to (c) of this clause as forming part of the contract (together the Contract).</w:t>
      </w:r>
    </w:p>
    <w:p w:rsidR="00B71421" w:rsidRPr="00BE7EE8" w:rsidRDefault="00B71421" w:rsidP="00B71421">
      <w:r w:rsidRPr="00BE7EE8">
        <w:t>If there is any inconsistency between any part of the Contract, a descending order of precedence shall be accorded to the:</w:t>
      </w:r>
    </w:p>
    <w:p w:rsidR="00B71421" w:rsidRPr="00BE7EE8" w:rsidRDefault="00B71421" w:rsidP="00F96326">
      <w:pPr>
        <w:pStyle w:val="ListParagraph"/>
        <w:numPr>
          <w:ilvl w:val="0"/>
          <w:numId w:val="13"/>
        </w:numPr>
        <w:spacing w:after="240"/>
      </w:pPr>
      <w:r w:rsidRPr="00BE7EE8">
        <w:t>Special Conditions (if any);</w:t>
      </w:r>
    </w:p>
    <w:p w:rsidR="00B71421" w:rsidRPr="00BE7EE8" w:rsidRDefault="00B71421" w:rsidP="00F96326">
      <w:pPr>
        <w:pStyle w:val="ListParagraph"/>
        <w:numPr>
          <w:ilvl w:val="0"/>
          <w:numId w:val="13"/>
        </w:numPr>
        <w:spacing w:after="240"/>
      </w:pPr>
      <w:r w:rsidRPr="00BE7EE8">
        <w:t>these Conditions of Contract;</w:t>
      </w:r>
    </w:p>
    <w:p w:rsidR="00B71421" w:rsidRPr="00BE7EE8" w:rsidRDefault="00B71421" w:rsidP="00F96326">
      <w:pPr>
        <w:pStyle w:val="ListParagraph"/>
        <w:numPr>
          <w:ilvl w:val="0"/>
          <w:numId w:val="13"/>
        </w:numPr>
        <w:spacing w:after="240"/>
      </w:pPr>
      <w:r w:rsidRPr="00BE7EE8">
        <w:t>Annexure to the Conditions of Quoting and Contract;</w:t>
      </w:r>
    </w:p>
    <w:p w:rsidR="00B71421" w:rsidRPr="00BE7EE8" w:rsidRDefault="00B71421" w:rsidP="00F96326">
      <w:pPr>
        <w:pStyle w:val="ListParagraph"/>
        <w:numPr>
          <w:ilvl w:val="0"/>
          <w:numId w:val="13"/>
        </w:numPr>
        <w:spacing w:after="240"/>
      </w:pPr>
      <w:r w:rsidRPr="00BE7EE8">
        <w:t>Notice of Acceptance;</w:t>
      </w:r>
    </w:p>
    <w:p w:rsidR="00B71421" w:rsidRPr="00BE7EE8" w:rsidRDefault="00B71421" w:rsidP="00F96326">
      <w:pPr>
        <w:pStyle w:val="ListParagraph"/>
        <w:numPr>
          <w:ilvl w:val="0"/>
          <w:numId w:val="13"/>
        </w:numPr>
        <w:spacing w:after="240"/>
      </w:pPr>
      <w:r w:rsidRPr="00BE7EE8">
        <w:t>Scope of Services;</w:t>
      </w:r>
    </w:p>
    <w:p w:rsidR="00B71421" w:rsidRPr="00BE7EE8" w:rsidRDefault="00B71421" w:rsidP="00F96326">
      <w:pPr>
        <w:pStyle w:val="ListParagraph"/>
        <w:numPr>
          <w:ilvl w:val="0"/>
          <w:numId w:val="13"/>
        </w:numPr>
        <w:spacing w:after="240"/>
      </w:pPr>
      <w:r w:rsidRPr="00BE7EE8">
        <w:t>Drawings included in the RFQ (if any);</w:t>
      </w:r>
    </w:p>
    <w:p w:rsidR="00B71421" w:rsidRPr="00BE7EE8" w:rsidRDefault="00B71421" w:rsidP="00F96326">
      <w:pPr>
        <w:pStyle w:val="ListParagraph"/>
        <w:numPr>
          <w:ilvl w:val="0"/>
          <w:numId w:val="13"/>
        </w:numPr>
        <w:spacing w:after="240"/>
      </w:pPr>
      <w:r w:rsidRPr="00BE7EE8">
        <w:t>any other document expressly referred to in items (a) to (f) inclusive of this clause as forming part of the Contract;</w:t>
      </w:r>
    </w:p>
    <w:p w:rsidR="00B71421" w:rsidRPr="00BE7EE8" w:rsidRDefault="00B71421" w:rsidP="00F96326">
      <w:pPr>
        <w:pStyle w:val="ListParagraph"/>
        <w:numPr>
          <w:ilvl w:val="0"/>
          <w:numId w:val="13"/>
        </w:numPr>
        <w:spacing w:after="240"/>
      </w:pPr>
      <w:r w:rsidRPr="00BE7EE8">
        <w:t>Conditions of Quoting and all other documents, other than those specified above in (a) to (f) inclusive, forming the RFQ or the Contract (other than the Contractor’s Quotation); and</w:t>
      </w:r>
    </w:p>
    <w:p w:rsidR="00B71421" w:rsidRPr="00BE7EE8" w:rsidRDefault="00B71421" w:rsidP="00F96326">
      <w:pPr>
        <w:pStyle w:val="ListParagraph"/>
        <w:numPr>
          <w:ilvl w:val="0"/>
          <w:numId w:val="13"/>
        </w:numPr>
        <w:spacing w:after="240"/>
      </w:pPr>
      <w:r w:rsidRPr="00BE7EE8">
        <w:t>the Contractor’s Quotation response including any drawings;</w:t>
      </w:r>
    </w:p>
    <w:p w:rsidR="00B71421" w:rsidRPr="00BE7EE8" w:rsidRDefault="00B71421" w:rsidP="00B71421">
      <w:proofErr w:type="gramStart"/>
      <w:r w:rsidRPr="00BE7EE8">
        <w:t>so</w:t>
      </w:r>
      <w:proofErr w:type="gramEnd"/>
      <w:r w:rsidRPr="00BE7EE8">
        <w:t xml:space="preserve"> that the provision in the higher ranked document, to the extent of the inconsistency, shall prevail.</w:t>
      </w:r>
      <w:bookmarkEnd w:id="9"/>
      <w:bookmarkEnd w:id="10"/>
    </w:p>
    <w:p w:rsidR="00B71421" w:rsidRPr="00B71421" w:rsidRDefault="00B71421" w:rsidP="00B71421">
      <w:pPr>
        <w:pStyle w:val="Heading1"/>
      </w:pPr>
      <w:bookmarkStart w:id="11" w:name="_Toc328088675"/>
      <w:bookmarkStart w:id="12" w:name="_Toc474848449"/>
      <w:bookmarkStart w:id="13" w:name="_Toc528052934"/>
      <w:r w:rsidRPr="00B71421">
        <w:t>Nature of Contract</w:t>
      </w:r>
      <w:bookmarkEnd w:id="11"/>
      <w:bookmarkEnd w:id="12"/>
      <w:bookmarkEnd w:id="13"/>
    </w:p>
    <w:p w:rsidR="00B71421" w:rsidRPr="00B71421" w:rsidRDefault="00B71421" w:rsidP="00B71421">
      <w:pPr>
        <w:pStyle w:val="Heading2"/>
      </w:pPr>
      <w:bookmarkStart w:id="14" w:name="_Toc474848450"/>
      <w:bookmarkStart w:id="15" w:name="_Toc528052935"/>
      <w:r w:rsidRPr="00B71421">
        <w:t>Basis of Payment</w:t>
      </w:r>
      <w:bookmarkEnd w:id="14"/>
      <w:bookmarkEnd w:id="15"/>
    </w:p>
    <w:p w:rsidR="00B71421" w:rsidRPr="00BE7EE8" w:rsidRDefault="00B71421" w:rsidP="00B71421">
      <w:r w:rsidRPr="00BE7EE8">
        <w:t>The Contractor shall be paid either on a Lump Sum or a Schedule of Rates basis as stated in the Annexure.</w:t>
      </w:r>
    </w:p>
    <w:p w:rsidR="00B71421" w:rsidRPr="00BE7EE8" w:rsidRDefault="00B71421" w:rsidP="00B71421">
      <w:r w:rsidRPr="00BE7EE8">
        <w:t>Where payment is to be made on a Lump Sum basis the sum payable shall, subject to any adjustment made pursuant to the Contract, be the Lump Sum accepted by the Principal.</w:t>
      </w:r>
    </w:p>
    <w:p w:rsidR="00B71421" w:rsidRPr="00BE7EE8" w:rsidRDefault="00B71421" w:rsidP="00B71421">
      <w:r w:rsidRPr="00BE7EE8">
        <w:t>Where payment is to be made on a Schedule of Rates basis the sum payable shall, subject to any adjustment made pursuant to the Contract, be the measured quantity of each item of the Services actually carried out at the Rates set out in the Schedule of Rates.</w:t>
      </w:r>
    </w:p>
    <w:p w:rsidR="00B71421" w:rsidRPr="00BE7EE8" w:rsidRDefault="00B71421" w:rsidP="00B71421">
      <w:r w:rsidRPr="00BE7EE8">
        <w:t>Unless otherwise stated in the RFQ, prices will be considered firm.</w:t>
      </w:r>
    </w:p>
    <w:p w:rsidR="00B71421" w:rsidRPr="00B71421" w:rsidRDefault="00B71421" w:rsidP="00B71421">
      <w:pPr>
        <w:pStyle w:val="Heading2"/>
      </w:pPr>
      <w:bookmarkStart w:id="16" w:name="_Toc474848451"/>
      <w:bookmarkStart w:id="17" w:name="_Toc528052936"/>
      <w:r w:rsidRPr="00B71421">
        <w:t>Applicable Law</w:t>
      </w:r>
      <w:bookmarkEnd w:id="16"/>
      <w:bookmarkEnd w:id="17"/>
    </w:p>
    <w:p w:rsidR="00B71421" w:rsidRPr="00BE7EE8" w:rsidRDefault="00B71421" w:rsidP="00B71421">
      <w:r w:rsidRPr="00BE7EE8">
        <w:t>The Contract shall be governed by and construed in accordance with the laws of the Northern Territory of Australia.</w:t>
      </w:r>
    </w:p>
    <w:p w:rsidR="00B71421" w:rsidRPr="00B71421" w:rsidRDefault="00B71421" w:rsidP="00B71421">
      <w:pPr>
        <w:pStyle w:val="Heading1"/>
      </w:pPr>
      <w:bookmarkStart w:id="18" w:name="_Toc245351768"/>
      <w:bookmarkStart w:id="19" w:name="_Toc263850102"/>
      <w:bookmarkStart w:id="20" w:name="_Toc312140845"/>
      <w:bookmarkStart w:id="21" w:name="_Toc312744703"/>
      <w:bookmarkStart w:id="22" w:name="_Toc318441031"/>
      <w:bookmarkStart w:id="23" w:name="_Toc328088676"/>
      <w:bookmarkStart w:id="24" w:name="_Toc474848452"/>
      <w:bookmarkStart w:id="25" w:name="_Toc528052937"/>
      <w:r w:rsidRPr="00B71421">
        <w:t>Entire Agreement</w:t>
      </w:r>
      <w:bookmarkEnd w:id="18"/>
      <w:bookmarkEnd w:id="19"/>
      <w:bookmarkEnd w:id="20"/>
      <w:bookmarkEnd w:id="21"/>
      <w:bookmarkEnd w:id="22"/>
      <w:bookmarkEnd w:id="23"/>
      <w:bookmarkEnd w:id="24"/>
      <w:bookmarkEnd w:id="25"/>
    </w:p>
    <w:p w:rsidR="00B71421" w:rsidRPr="00BE7EE8" w:rsidRDefault="00B71421" w:rsidP="00B71421">
      <w:r w:rsidRPr="00BE7EE8">
        <w:t>The Contract formed between the parties to undertake the Services constitutes the entire agreement between the parties and supersedes any previous agreements or understandings.</w:t>
      </w:r>
    </w:p>
    <w:p w:rsidR="00B71421" w:rsidRPr="00BE7EE8" w:rsidRDefault="00B71421" w:rsidP="00B71421">
      <w:pPr>
        <w:pStyle w:val="Heading1"/>
      </w:pPr>
      <w:bookmarkStart w:id="26" w:name="_Toc245461815"/>
      <w:bookmarkStart w:id="27" w:name="_Toc269672121"/>
      <w:bookmarkStart w:id="28" w:name="_Toc312514487"/>
      <w:bookmarkStart w:id="29" w:name="_Toc318441032"/>
      <w:bookmarkStart w:id="30" w:name="_Toc328088677"/>
      <w:bookmarkStart w:id="31" w:name="_Toc474848453"/>
      <w:bookmarkStart w:id="32" w:name="_Toc528052938"/>
      <w:bookmarkStart w:id="33" w:name="_Toc306362481"/>
      <w:bookmarkStart w:id="34" w:name="_Toc312140847"/>
      <w:bookmarkStart w:id="35" w:name="_Toc312744704"/>
      <w:r w:rsidRPr="00BE7EE8">
        <w:t xml:space="preserve">General Obligations of the </w:t>
      </w:r>
      <w:bookmarkEnd w:id="26"/>
      <w:r w:rsidRPr="00BE7EE8">
        <w:t>Parties</w:t>
      </w:r>
      <w:bookmarkEnd w:id="27"/>
      <w:bookmarkEnd w:id="28"/>
      <w:bookmarkEnd w:id="29"/>
      <w:bookmarkEnd w:id="30"/>
      <w:bookmarkEnd w:id="31"/>
      <w:bookmarkEnd w:id="32"/>
    </w:p>
    <w:p w:rsidR="00B71421" w:rsidRPr="00BE7EE8" w:rsidRDefault="00B71421" w:rsidP="00B71421">
      <w:r w:rsidRPr="00BE7EE8">
        <w:t>Both the Principal and the Contractor will, at all times:</w:t>
      </w:r>
    </w:p>
    <w:p w:rsidR="00B71421" w:rsidRPr="00BE7EE8" w:rsidRDefault="00B71421" w:rsidP="00F96326">
      <w:pPr>
        <w:pStyle w:val="ListParagraph"/>
        <w:numPr>
          <w:ilvl w:val="0"/>
          <w:numId w:val="14"/>
        </w:numPr>
        <w:spacing w:after="240"/>
      </w:pPr>
      <w:r w:rsidRPr="00BE7EE8">
        <w:t>act reasonably in performing their obligations and exercising their rights under the Contract;</w:t>
      </w:r>
    </w:p>
    <w:p w:rsidR="00B71421" w:rsidRPr="00BE7EE8" w:rsidRDefault="00B71421" w:rsidP="00F96326">
      <w:pPr>
        <w:pStyle w:val="ListParagraph"/>
        <w:numPr>
          <w:ilvl w:val="0"/>
          <w:numId w:val="14"/>
        </w:numPr>
        <w:spacing w:after="240"/>
      </w:pPr>
      <w:r w:rsidRPr="00BE7EE8">
        <w:t>diligently perform their respective obligations under this Contract; and</w:t>
      </w:r>
    </w:p>
    <w:p w:rsidR="00B71421" w:rsidRPr="00BE7EE8" w:rsidRDefault="00B71421" w:rsidP="00F96326">
      <w:pPr>
        <w:pStyle w:val="ListParagraph"/>
        <w:numPr>
          <w:ilvl w:val="0"/>
          <w:numId w:val="14"/>
        </w:numPr>
        <w:spacing w:after="240"/>
      </w:pPr>
      <w:proofErr w:type="gramStart"/>
      <w:r w:rsidRPr="00BE7EE8">
        <w:t>work</w:t>
      </w:r>
      <w:proofErr w:type="gramEnd"/>
      <w:r w:rsidRPr="00BE7EE8">
        <w:t xml:space="preserve"> together in a collaborative manner.</w:t>
      </w:r>
    </w:p>
    <w:p w:rsidR="00B71421" w:rsidRPr="00BE7EE8" w:rsidRDefault="00B71421" w:rsidP="00B71421">
      <w:pPr>
        <w:pStyle w:val="Heading1"/>
      </w:pPr>
      <w:bookmarkStart w:id="36" w:name="_Toc318441033"/>
      <w:bookmarkStart w:id="37" w:name="_Toc328088678"/>
      <w:bookmarkStart w:id="38" w:name="_Toc474848454"/>
      <w:bookmarkStart w:id="39" w:name="_Toc528052939"/>
      <w:r w:rsidRPr="00BE7EE8">
        <w:lastRenderedPageBreak/>
        <w:t>Principal’s Responsibilities and Obligations</w:t>
      </w:r>
      <w:bookmarkEnd w:id="33"/>
      <w:bookmarkEnd w:id="34"/>
      <w:bookmarkEnd w:id="35"/>
      <w:bookmarkEnd w:id="36"/>
      <w:bookmarkEnd w:id="37"/>
      <w:bookmarkEnd w:id="38"/>
      <w:bookmarkEnd w:id="39"/>
    </w:p>
    <w:p w:rsidR="00B71421" w:rsidRPr="00BE7EE8" w:rsidRDefault="00B71421" w:rsidP="00B71421">
      <w:r w:rsidRPr="00BE7EE8">
        <w:t>The Principal shall give or cause to be given to the Contractor timely instructions, decisions and information sufficient to define the requirements of the Services.</w:t>
      </w:r>
    </w:p>
    <w:p w:rsidR="00B71421" w:rsidRPr="00BE7EE8" w:rsidRDefault="00B71421" w:rsidP="00B71421">
      <w:pPr>
        <w:pStyle w:val="Heading2"/>
      </w:pPr>
      <w:bookmarkStart w:id="40" w:name="_Toc474848455"/>
      <w:bookmarkStart w:id="41" w:name="_Toc528052940"/>
      <w:r w:rsidRPr="00BE7EE8">
        <w:t>Principal’s Representative</w:t>
      </w:r>
      <w:bookmarkEnd w:id="40"/>
      <w:bookmarkEnd w:id="41"/>
    </w:p>
    <w:p w:rsidR="00B71421" w:rsidRPr="00BE7EE8" w:rsidRDefault="00B71421" w:rsidP="00B71421">
      <w:r w:rsidRPr="00BE7EE8">
        <w:t>The Principal’s Representative shall exercise the duties discretions and powers vested in the Principal under the Contract except this power of appointment.</w:t>
      </w:r>
    </w:p>
    <w:p w:rsidR="00B71421" w:rsidRPr="00BE7EE8" w:rsidRDefault="00B71421" w:rsidP="00B71421">
      <w:r w:rsidRPr="00BE7EE8">
        <w:t>The Principal’s Representative is nominated in the Annexure.</w:t>
      </w:r>
    </w:p>
    <w:p w:rsidR="00B71421" w:rsidRPr="00B71421" w:rsidRDefault="00B71421" w:rsidP="00B71421">
      <w:pPr>
        <w:pStyle w:val="Heading2"/>
      </w:pPr>
      <w:bookmarkStart w:id="42" w:name="_Toc474848456"/>
      <w:bookmarkStart w:id="43" w:name="_Toc528052941"/>
      <w:r w:rsidRPr="00B71421">
        <w:t>Contract Manager</w:t>
      </w:r>
      <w:bookmarkEnd w:id="42"/>
      <w:bookmarkEnd w:id="43"/>
    </w:p>
    <w:p w:rsidR="00B71421" w:rsidRPr="00BE7EE8" w:rsidRDefault="00B71421" w:rsidP="00B71421">
      <w:r w:rsidRPr="00BE7EE8">
        <w:t>For the purpose of exercising some of the powers, duties, discretions and authorities, vested in him on behalf of the Principal, the Principal’s Representative may from time to time appoint a representative (‘</w:t>
      </w:r>
      <w:r w:rsidRPr="00BE7EE8">
        <w:rPr>
          <w:b/>
        </w:rPr>
        <w:t>Contract Manager</w:t>
      </w:r>
      <w:r w:rsidRPr="00BE7EE8">
        <w:t>’).  The Contract Manager will be notified in the Notice of Acceptance.</w:t>
      </w:r>
    </w:p>
    <w:p w:rsidR="00B71421" w:rsidRPr="00BE7EE8" w:rsidRDefault="00B71421" w:rsidP="00B71421">
      <w:r w:rsidRPr="00BE7EE8">
        <w:t>The Contract Manager will act as first point of contact for all matters under the Contract.</w:t>
      </w:r>
    </w:p>
    <w:p w:rsidR="00B71421" w:rsidRPr="00BE7EE8" w:rsidRDefault="00B71421" w:rsidP="00B71421">
      <w:r w:rsidRPr="00BE7EE8">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B71421" w:rsidRPr="00B71421" w:rsidRDefault="00B71421" w:rsidP="00B71421">
      <w:pPr>
        <w:pStyle w:val="Heading1"/>
      </w:pPr>
      <w:bookmarkStart w:id="44" w:name="_Toc319146168"/>
      <w:bookmarkStart w:id="45" w:name="_Toc328088679"/>
      <w:bookmarkStart w:id="46" w:name="_Toc474848457"/>
      <w:bookmarkStart w:id="47" w:name="_Toc528052942"/>
      <w:r w:rsidRPr="00B71421">
        <w:t>Directions</w:t>
      </w:r>
      <w:bookmarkEnd w:id="44"/>
      <w:bookmarkEnd w:id="45"/>
      <w:bookmarkEnd w:id="46"/>
      <w:bookmarkEnd w:id="47"/>
    </w:p>
    <w:p w:rsidR="00B71421" w:rsidRPr="00BE7EE8" w:rsidRDefault="00B71421" w:rsidP="00B71421">
      <w:r w:rsidRPr="00BE7EE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B71421" w:rsidRPr="00BE7EE8" w:rsidRDefault="00B71421" w:rsidP="00B71421">
      <w:pPr>
        <w:pStyle w:val="Heading1"/>
      </w:pPr>
      <w:bookmarkStart w:id="48" w:name="_Toc328088680"/>
      <w:bookmarkStart w:id="49" w:name="_Toc474848458"/>
      <w:bookmarkStart w:id="50" w:name="_Toc528052943"/>
      <w:r w:rsidRPr="00BE7EE8">
        <w:t>Contractor's Responsibilities and Obligations</w:t>
      </w:r>
      <w:bookmarkEnd w:id="48"/>
      <w:bookmarkEnd w:id="49"/>
      <w:bookmarkEnd w:id="50"/>
    </w:p>
    <w:p w:rsidR="00B71421" w:rsidRPr="00BE7EE8" w:rsidRDefault="00B71421" w:rsidP="00B71421">
      <w:r w:rsidRPr="00BE7EE8">
        <w:t>The Contractor warrants that:</w:t>
      </w:r>
    </w:p>
    <w:p w:rsidR="00B71421" w:rsidRPr="00BE7EE8" w:rsidRDefault="00B71421" w:rsidP="00F96326">
      <w:pPr>
        <w:pStyle w:val="ListParagraph"/>
        <w:numPr>
          <w:ilvl w:val="0"/>
          <w:numId w:val="15"/>
        </w:numPr>
        <w:spacing w:after="240"/>
      </w:pPr>
      <w:r w:rsidRPr="00BE7EE8">
        <w:t>the Services shall be fit for purpose and carried out in accordance with the requirements of the Contract and with all due care and skill and in accordance with appropriate standards, principles and practices;</w:t>
      </w:r>
    </w:p>
    <w:p w:rsidR="00B71421" w:rsidRPr="00BE7EE8" w:rsidRDefault="00B71421" w:rsidP="00F96326">
      <w:pPr>
        <w:pStyle w:val="ListParagraph"/>
        <w:numPr>
          <w:ilvl w:val="0"/>
          <w:numId w:val="15"/>
        </w:numPr>
        <w:spacing w:after="240"/>
      </w:pPr>
      <w:r w:rsidRPr="00BE7EE8">
        <w:t>in addition to complying with the other provisions of this Contract the Contractor shall comply with all statements or representations as to its performance or the provision of the Services contained in the Quotation;</w:t>
      </w:r>
    </w:p>
    <w:p w:rsidR="00B71421" w:rsidRPr="00BE7EE8" w:rsidRDefault="00B71421" w:rsidP="00F96326">
      <w:pPr>
        <w:pStyle w:val="ListParagraph"/>
        <w:numPr>
          <w:ilvl w:val="0"/>
          <w:numId w:val="15"/>
        </w:numPr>
        <w:spacing w:after="240"/>
      </w:pPr>
      <w:r w:rsidRPr="00BE7EE8">
        <w:t>the Services shall be carried out by the Contractor’s employees, or sub-contractors approved by the Principal;</w:t>
      </w:r>
    </w:p>
    <w:p w:rsidR="00B71421" w:rsidRPr="00BE7EE8" w:rsidRDefault="00B71421" w:rsidP="00F96326">
      <w:pPr>
        <w:pStyle w:val="ListParagraph"/>
        <w:numPr>
          <w:ilvl w:val="0"/>
          <w:numId w:val="15"/>
        </w:numPr>
        <w:spacing w:after="240"/>
      </w:pPr>
      <w:r w:rsidRPr="00BE7EE8">
        <w:t>ensure that its employees, agents or sub-contractors meet the provisions of the clause titled “Site Rules”;</w:t>
      </w:r>
    </w:p>
    <w:p w:rsidR="00B71421" w:rsidRPr="00BE7EE8" w:rsidRDefault="00B71421" w:rsidP="00F96326">
      <w:pPr>
        <w:pStyle w:val="ListParagraph"/>
        <w:numPr>
          <w:ilvl w:val="0"/>
          <w:numId w:val="15"/>
        </w:numPr>
        <w:spacing w:after="240"/>
      </w:pPr>
      <w:r w:rsidRPr="00BE7EE8">
        <w:t>it shall provide such further information in relation to the provision of the Services as reasonably required by the Principal;</w:t>
      </w:r>
    </w:p>
    <w:p w:rsidR="00B71421" w:rsidRPr="00BE7EE8" w:rsidRDefault="00B71421" w:rsidP="00F96326">
      <w:pPr>
        <w:pStyle w:val="ListParagraph"/>
        <w:numPr>
          <w:ilvl w:val="0"/>
          <w:numId w:val="15"/>
        </w:numPr>
        <w:spacing w:after="240"/>
      </w:pPr>
      <w:r w:rsidRPr="00BE7EE8">
        <w:t>the information contained in the Quotation as to the structure, viability, reliability, insurance cover, capacity, experience and expertise of the Contractor and the Contractor’s employees and sub-contractors is correct; and</w:t>
      </w:r>
    </w:p>
    <w:p w:rsidR="00B71421" w:rsidRPr="00BE7EE8" w:rsidRDefault="00B71421" w:rsidP="00F96326">
      <w:pPr>
        <w:pStyle w:val="ListParagraph"/>
        <w:numPr>
          <w:ilvl w:val="0"/>
          <w:numId w:val="15"/>
        </w:numPr>
        <w:spacing w:after="240"/>
      </w:pPr>
      <w:proofErr w:type="gramStart"/>
      <w:r w:rsidRPr="00BE7EE8">
        <w:t>it</w:t>
      </w:r>
      <w:proofErr w:type="gramEnd"/>
      <w:r w:rsidRPr="00BE7EE8">
        <w:t xml:space="preserve"> has established and will comply with and maintain during the Contract, all Performance Plan arrangements as set out in the Contract.</w:t>
      </w:r>
    </w:p>
    <w:p w:rsidR="00B71421" w:rsidRPr="00BE7EE8" w:rsidRDefault="00B71421" w:rsidP="00B71421">
      <w:r w:rsidRPr="00BE7EE8">
        <w:lastRenderedPageBreak/>
        <w:t>The Contractor shall, unless the Contract otherwise provides, supply at its own cost and expense everything necessary for the proper completion of the Services and the proper performance of its obligations under the Contract.</w:t>
      </w:r>
    </w:p>
    <w:p w:rsidR="00B71421" w:rsidRPr="00BE7EE8" w:rsidRDefault="00B71421" w:rsidP="00B71421">
      <w:r w:rsidRPr="00BE7EE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B71421" w:rsidRPr="00B71421" w:rsidRDefault="00B71421" w:rsidP="00B71421">
      <w:pPr>
        <w:pStyle w:val="Heading1"/>
      </w:pPr>
      <w:bookmarkStart w:id="51" w:name="_Toc318441036"/>
      <w:bookmarkStart w:id="52" w:name="_Toc328088681"/>
      <w:bookmarkStart w:id="53" w:name="_Toc474848459"/>
      <w:bookmarkStart w:id="54" w:name="_Toc528052944"/>
      <w:r w:rsidRPr="00B71421">
        <w:t>Contractor’s Representative</w:t>
      </w:r>
      <w:bookmarkEnd w:id="51"/>
      <w:bookmarkEnd w:id="52"/>
      <w:bookmarkEnd w:id="53"/>
      <w:bookmarkEnd w:id="54"/>
    </w:p>
    <w:p w:rsidR="00B71421" w:rsidRPr="00BE7EE8" w:rsidRDefault="00B71421" w:rsidP="00B71421">
      <w:r w:rsidRPr="00BE7EE8">
        <w:t>The Contractor shall appoint a representative (‘</w:t>
      </w:r>
      <w:r w:rsidRPr="00BE7EE8">
        <w:rPr>
          <w:b/>
        </w:rPr>
        <w:t>Contractor’s Representative</w:t>
      </w:r>
      <w:r w:rsidRPr="00BE7EE8">
        <w:t>’) to be the first point of contact with the Principal.  The Contractor’s Representative shall be nominated to the Principal in writing.</w:t>
      </w:r>
    </w:p>
    <w:p w:rsidR="00B71421" w:rsidRPr="00BE7EE8" w:rsidRDefault="00B71421" w:rsidP="00B71421">
      <w:r w:rsidRPr="00BE7EE8">
        <w:t>Any direction given to the Contractor’s Representative shall be deemed to be a direction issued to or served upon the Contractor.</w:t>
      </w:r>
    </w:p>
    <w:p w:rsidR="00B71421" w:rsidRPr="00BE7EE8" w:rsidRDefault="00B71421" w:rsidP="00B71421">
      <w:r w:rsidRPr="00BE7EE8">
        <w:t>Matters within the knowledge of the Contractor’s Representative shall be deemed to be within the knowledge of the Contractor.</w:t>
      </w:r>
    </w:p>
    <w:p w:rsidR="00B71421" w:rsidRPr="00BE7EE8" w:rsidRDefault="00B71421" w:rsidP="00B71421">
      <w:r w:rsidRPr="00BE7EE8">
        <w:t>The Contractor or its representative shall have sufficient command of the English language to be able to read, converse and receive instructions in English.</w:t>
      </w:r>
    </w:p>
    <w:p w:rsidR="00B71421" w:rsidRPr="00BE7EE8" w:rsidRDefault="00B71421" w:rsidP="00B71421">
      <w:r w:rsidRPr="00BE7EE8">
        <w:t>The Contractor may, with the prior written approval of the Principal, cancel the appointment and shall nominate another Contractor’s Representative.</w:t>
      </w:r>
    </w:p>
    <w:p w:rsidR="00B71421" w:rsidRPr="00BE7EE8" w:rsidRDefault="00B71421" w:rsidP="00B71421">
      <w:pPr>
        <w:pStyle w:val="Heading1"/>
      </w:pPr>
      <w:bookmarkStart w:id="55" w:name="_Toc244885361"/>
      <w:bookmarkStart w:id="56" w:name="_Toc263850104"/>
      <w:bookmarkStart w:id="57" w:name="_Toc312514490"/>
      <w:bookmarkStart w:id="58" w:name="_Toc318441037"/>
      <w:bookmarkStart w:id="59" w:name="_Toc328088682"/>
      <w:bookmarkStart w:id="60" w:name="_Toc474848460"/>
      <w:bookmarkStart w:id="61" w:name="_Toc528052945"/>
      <w:r w:rsidRPr="00BE7EE8">
        <w:t>Replacement of Contractor’s Personnel</w:t>
      </w:r>
      <w:bookmarkEnd w:id="55"/>
      <w:bookmarkEnd w:id="56"/>
      <w:bookmarkEnd w:id="57"/>
      <w:bookmarkEnd w:id="58"/>
      <w:bookmarkEnd w:id="59"/>
      <w:bookmarkEnd w:id="60"/>
      <w:bookmarkEnd w:id="61"/>
    </w:p>
    <w:p w:rsidR="00B71421" w:rsidRPr="00BE7EE8" w:rsidRDefault="00B71421" w:rsidP="00B71421">
      <w:r w:rsidRPr="00BE7EE8">
        <w:t>The Contractor shall notify the Principal immediately of any changes in the Contractor’s key personnel undertaking the Services.</w:t>
      </w:r>
    </w:p>
    <w:p w:rsidR="00B71421" w:rsidRPr="00BE7EE8" w:rsidRDefault="00B71421" w:rsidP="00B71421">
      <w:pPr>
        <w:pStyle w:val="Heading1"/>
      </w:pPr>
      <w:bookmarkStart w:id="62" w:name="_Toc318441038"/>
      <w:bookmarkStart w:id="63" w:name="_Toc328088683"/>
      <w:bookmarkStart w:id="64" w:name="_Toc474848461"/>
      <w:bookmarkStart w:id="65" w:name="_Toc528052946"/>
      <w:r w:rsidRPr="00BE7EE8">
        <w:t>Power to Dismiss Persons</w:t>
      </w:r>
      <w:bookmarkEnd w:id="62"/>
      <w:bookmarkEnd w:id="63"/>
      <w:bookmarkEnd w:id="64"/>
      <w:bookmarkEnd w:id="65"/>
    </w:p>
    <w:p w:rsidR="00B71421" w:rsidRPr="00BE7EE8" w:rsidRDefault="00B71421" w:rsidP="00B71421">
      <w:r w:rsidRPr="00BE7EE8">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B71421" w:rsidRPr="00BE7EE8" w:rsidRDefault="00B71421" w:rsidP="00B71421">
      <w:r w:rsidRPr="00BE7EE8">
        <w:t>The Contractor shall immediately comply with or ensure immediate compliance with such requirement.  The Contractor shall not again employ a person so dismissed on or in connection with the Services.</w:t>
      </w:r>
    </w:p>
    <w:p w:rsidR="00B71421" w:rsidRPr="00BE7EE8" w:rsidRDefault="00B71421" w:rsidP="00B71421">
      <w:pPr>
        <w:pStyle w:val="Heading1"/>
      </w:pPr>
      <w:bookmarkStart w:id="66" w:name="_Toc328088684"/>
      <w:bookmarkStart w:id="67" w:name="_Toc474848462"/>
      <w:bookmarkStart w:id="68" w:name="_Toc528052947"/>
      <w:r w:rsidRPr="00BE7EE8">
        <w:t>Status of the Contractor</w:t>
      </w:r>
      <w:bookmarkEnd w:id="66"/>
      <w:bookmarkEnd w:id="67"/>
      <w:bookmarkEnd w:id="68"/>
    </w:p>
    <w:p w:rsidR="00B71421" w:rsidRPr="00BE7EE8" w:rsidRDefault="00B71421" w:rsidP="00B71421">
      <w:r w:rsidRPr="00BE7EE8">
        <w:t>The Contractor, employees and sub-contractors thereof, in performing the Services, are not for any purpose a servant or employee of the Principal.</w:t>
      </w:r>
    </w:p>
    <w:p w:rsidR="00B71421" w:rsidRPr="00BE7EE8" w:rsidRDefault="00B71421" w:rsidP="00B71421">
      <w:pPr>
        <w:pStyle w:val="Heading1"/>
      </w:pPr>
      <w:bookmarkStart w:id="69" w:name="_Toc319146176"/>
      <w:bookmarkStart w:id="70" w:name="_Toc328088685"/>
      <w:bookmarkStart w:id="71" w:name="_Toc474848463"/>
      <w:bookmarkStart w:id="72" w:name="_Toc528052948"/>
      <w:r w:rsidRPr="00BE7EE8">
        <w:t>Notices</w:t>
      </w:r>
      <w:bookmarkEnd w:id="69"/>
      <w:bookmarkEnd w:id="70"/>
      <w:bookmarkEnd w:id="71"/>
      <w:bookmarkEnd w:id="72"/>
    </w:p>
    <w:p w:rsidR="00B71421" w:rsidRPr="00B71421" w:rsidRDefault="00B71421" w:rsidP="00B71421">
      <w:pPr>
        <w:pStyle w:val="Heading2"/>
      </w:pPr>
      <w:bookmarkStart w:id="73" w:name="_Ref317178029"/>
      <w:bookmarkStart w:id="74" w:name="_Toc474848464"/>
      <w:bookmarkStart w:id="75" w:name="_Toc528052949"/>
      <w:r w:rsidRPr="00B71421">
        <w:t>Services of Notices</w:t>
      </w:r>
      <w:bookmarkEnd w:id="73"/>
      <w:bookmarkEnd w:id="74"/>
      <w:bookmarkEnd w:id="75"/>
    </w:p>
    <w:p w:rsidR="00B71421" w:rsidRPr="00BE7EE8" w:rsidRDefault="00B71421" w:rsidP="00B71421">
      <w:r w:rsidRPr="00BE7EE8">
        <w:t>Notice must be:</w:t>
      </w:r>
    </w:p>
    <w:p w:rsidR="00B71421" w:rsidRPr="00BE7EE8" w:rsidRDefault="00B71421" w:rsidP="00F96326">
      <w:pPr>
        <w:pStyle w:val="ListParagraph"/>
        <w:numPr>
          <w:ilvl w:val="0"/>
          <w:numId w:val="16"/>
        </w:numPr>
        <w:spacing w:after="240"/>
      </w:pPr>
      <w:r w:rsidRPr="00BE7EE8">
        <w:t>in writing, in English and signed by a person duly authorised by the sender; and</w:t>
      </w:r>
    </w:p>
    <w:p w:rsidR="00B71421" w:rsidRPr="00BE7EE8" w:rsidRDefault="00B71421" w:rsidP="00F96326">
      <w:pPr>
        <w:pStyle w:val="ListParagraph"/>
        <w:numPr>
          <w:ilvl w:val="0"/>
          <w:numId w:val="16"/>
        </w:numPr>
        <w:spacing w:after="240"/>
      </w:pPr>
      <w:proofErr w:type="gramStart"/>
      <w:r w:rsidRPr="00BE7EE8">
        <w:lastRenderedPageBreak/>
        <w:t>hand</w:t>
      </w:r>
      <w:proofErr w:type="gramEnd"/>
      <w:r w:rsidRPr="00BE7EE8">
        <w:t xml:space="preserve"> delivered or sent by prepaid post or by electronic means to the recipient's address for Notices set out in the Contract, as varied by any Notice given by the recipient to the sender.</w:t>
      </w:r>
    </w:p>
    <w:p w:rsidR="00B71421" w:rsidRPr="00BE7EE8" w:rsidRDefault="00B71421" w:rsidP="00B71421">
      <w:r w:rsidRPr="00BE7EE8">
        <w:t>The Principals address for the service of notices is as stated in the Annexure.</w:t>
      </w:r>
    </w:p>
    <w:p w:rsidR="00B71421" w:rsidRPr="00B71421" w:rsidRDefault="00B71421" w:rsidP="00B71421">
      <w:pPr>
        <w:pStyle w:val="Heading2"/>
      </w:pPr>
      <w:bookmarkStart w:id="76" w:name="_Toc474848465"/>
      <w:bookmarkStart w:id="77" w:name="_Toc528052950"/>
      <w:r w:rsidRPr="00B71421">
        <w:t>Effective on Receipt</w:t>
      </w:r>
      <w:bookmarkEnd w:id="76"/>
      <w:bookmarkEnd w:id="77"/>
    </w:p>
    <w:p w:rsidR="00B71421" w:rsidRPr="00BE7EE8" w:rsidRDefault="00B71421" w:rsidP="00B71421">
      <w:r w:rsidRPr="00BE7EE8">
        <w:t>Any notice given in accordance with sub-clause 13.1 sent to the address set out in the Contract, takes effect when it is taken to be received (or at a later time specified in it) and is taken to be received:</w:t>
      </w:r>
    </w:p>
    <w:p w:rsidR="00B71421" w:rsidRPr="00BE7EE8" w:rsidRDefault="00B71421" w:rsidP="00F96326">
      <w:pPr>
        <w:pStyle w:val="ListParagraph"/>
        <w:numPr>
          <w:ilvl w:val="0"/>
          <w:numId w:val="17"/>
        </w:numPr>
        <w:spacing w:after="240"/>
      </w:pPr>
      <w:r w:rsidRPr="00BE7EE8">
        <w:t>if hand delivered, on delivery;</w:t>
      </w:r>
    </w:p>
    <w:p w:rsidR="00B71421" w:rsidRPr="00BE7EE8" w:rsidRDefault="00B71421" w:rsidP="00F96326">
      <w:pPr>
        <w:pStyle w:val="ListParagraph"/>
        <w:numPr>
          <w:ilvl w:val="0"/>
          <w:numId w:val="17"/>
        </w:numPr>
        <w:spacing w:after="240"/>
      </w:pPr>
      <w:r w:rsidRPr="00BE7EE8">
        <w:t>if sent by post, three (3) Business Days after the date of posting (or seven (7) Business Days after the date of posting if posted to or from a place outside Australia); and</w:t>
      </w:r>
    </w:p>
    <w:p w:rsidR="00B71421" w:rsidRPr="00BE7EE8" w:rsidRDefault="00B71421" w:rsidP="00F96326">
      <w:pPr>
        <w:pStyle w:val="ListParagraph"/>
        <w:numPr>
          <w:ilvl w:val="0"/>
          <w:numId w:val="17"/>
        </w:numPr>
        <w:spacing w:after="240"/>
      </w:pPr>
      <w:r w:rsidRPr="00BE7EE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71421" w:rsidRPr="00BE7EE8" w:rsidRDefault="00B71421" w:rsidP="00B71421">
      <w:proofErr w:type="gramStart"/>
      <w:r w:rsidRPr="00BE7EE8">
        <w:t>but</w:t>
      </w:r>
      <w:proofErr w:type="gramEnd"/>
      <w:r w:rsidRPr="00BE7EE8">
        <w:t xml:space="preserve"> if the delivery, receipt or transmission is not on a Business Day or is after 5.00pm on a Business Day, the Notice is taken to be received at 8.00am on the next Business Day.</w:t>
      </w:r>
    </w:p>
    <w:p w:rsidR="00B71421" w:rsidRPr="00B71421" w:rsidRDefault="00B71421" w:rsidP="00B71421">
      <w:pPr>
        <w:pStyle w:val="Heading1"/>
      </w:pPr>
      <w:bookmarkStart w:id="78" w:name="_Toc318441041"/>
      <w:bookmarkStart w:id="79" w:name="_Toc328088686"/>
      <w:bookmarkStart w:id="80" w:name="_Toc474848466"/>
      <w:bookmarkStart w:id="81" w:name="_Toc528052951"/>
      <w:r w:rsidRPr="00B71421">
        <w:t>Site Rules</w:t>
      </w:r>
      <w:bookmarkEnd w:id="78"/>
      <w:bookmarkEnd w:id="79"/>
      <w:bookmarkEnd w:id="80"/>
      <w:bookmarkEnd w:id="81"/>
    </w:p>
    <w:p w:rsidR="00B71421" w:rsidRPr="00BE7EE8" w:rsidRDefault="00B71421" w:rsidP="00B71421">
      <w:r w:rsidRPr="00BE7EE8">
        <w:t>The Contractor, his employees and sub-contractors required to enter the Site in connection with the Services shall comply with all rules and regulations in force at the Site, including security screening through Criminal History Checks where required.</w:t>
      </w:r>
    </w:p>
    <w:p w:rsidR="00B71421" w:rsidRPr="00BE7EE8" w:rsidRDefault="00B71421" w:rsidP="00B71421">
      <w:r w:rsidRPr="00BE7EE8">
        <w:t>The Contractor is responsible for obtaining all relevant permits and the payment of all associated fees and/or charges which are levied by the appropriate Authority.</w:t>
      </w:r>
    </w:p>
    <w:p w:rsidR="00B71421" w:rsidRPr="00B71421" w:rsidRDefault="00B71421" w:rsidP="00B71421">
      <w:pPr>
        <w:pStyle w:val="Heading1"/>
      </w:pPr>
      <w:bookmarkStart w:id="82" w:name="_Ref390346167"/>
      <w:bookmarkStart w:id="83" w:name="_Toc474848467"/>
      <w:bookmarkStart w:id="84" w:name="_Toc528052952"/>
      <w:r w:rsidRPr="00B71421">
        <w:t>Work Health and Safety Management</w:t>
      </w:r>
      <w:bookmarkEnd w:id="82"/>
      <w:bookmarkEnd w:id="83"/>
      <w:bookmarkEnd w:id="84"/>
    </w:p>
    <w:p w:rsidR="00B71421" w:rsidRPr="00B71421" w:rsidRDefault="00B71421" w:rsidP="00B71421">
      <w:pPr>
        <w:pStyle w:val="Heading2"/>
      </w:pPr>
      <w:bookmarkStart w:id="85" w:name="_Ref390346151"/>
      <w:bookmarkStart w:id="86" w:name="_Toc474848468"/>
      <w:bookmarkStart w:id="87" w:name="_Toc528052953"/>
      <w:r w:rsidRPr="00B71421">
        <w:t>Priority to safety issues</w:t>
      </w:r>
      <w:bookmarkEnd w:id="85"/>
      <w:bookmarkEnd w:id="86"/>
      <w:bookmarkEnd w:id="87"/>
    </w:p>
    <w:p w:rsidR="00B71421" w:rsidRPr="00BE7EE8" w:rsidRDefault="00B71421" w:rsidP="00B71421">
      <w:r w:rsidRPr="00BE7EE8">
        <w:t>While carrying out the Services, the Contractor:</w:t>
      </w:r>
    </w:p>
    <w:p w:rsidR="00B71421" w:rsidRPr="00BE7EE8" w:rsidRDefault="00B71421" w:rsidP="00F96326">
      <w:pPr>
        <w:pStyle w:val="ListParagraph"/>
        <w:numPr>
          <w:ilvl w:val="0"/>
          <w:numId w:val="34"/>
        </w:numPr>
        <w:spacing w:after="240"/>
      </w:pPr>
      <w:r w:rsidRPr="00BE7EE8">
        <w:t>must give priority to and is responsible for ensuring safe work practices in relation to the Services and the Contract;</w:t>
      </w:r>
    </w:p>
    <w:p w:rsidR="00B71421" w:rsidRPr="00BE7EE8" w:rsidRDefault="00B71421" w:rsidP="00F96326">
      <w:pPr>
        <w:pStyle w:val="ListParagraph"/>
        <w:numPr>
          <w:ilvl w:val="0"/>
          <w:numId w:val="34"/>
        </w:numPr>
        <w:spacing w:after="240"/>
      </w:pPr>
      <w:r w:rsidRPr="00BE7EE8">
        <w:t>must carry out the Services safely and so as to protect persons and property; and</w:t>
      </w:r>
    </w:p>
    <w:p w:rsidR="00B71421" w:rsidRPr="00BE7EE8" w:rsidRDefault="00B71421" w:rsidP="00F96326">
      <w:pPr>
        <w:pStyle w:val="ListParagraph"/>
        <w:numPr>
          <w:ilvl w:val="0"/>
          <w:numId w:val="34"/>
        </w:numPr>
        <w:spacing w:after="240"/>
      </w:pPr>
      <w:proofErr w:type="gramStart"/>
      <w:r w:rsidRPr="00BE7EE8">
        <w:t>must</w:t>
      </w:r>
      <w:proofErr w:type="gramEnd"/>
      <w:r w:rsidRPr="00BE7EE8">
        <w:t xml:space="preserve"> maintain appropriate safety precautions and programs so as to prevent injury to persons or damage to property as a result of carrying out the Services.</w:t>
      </w:r>
    </w:p>
    <w:p w:rsidR="00B71421" w:rsidRPr="00B71421" w:rsidRDefault="00B71421" w:rsidP="00B71421">
      <w:pPr>
        <w:pStyle w:val="Heading2"/>
      </w:pPr>
      <w:bookmarkStart w:id="88" w:name="_Ref90432655"/>
      <w:bookmarkStart w:id="89" w:name="_Toc474848469"/>
      <w:bookmarkStart w:id="90" w:name="_Toc528052954"/>
      <w:r w:rsidRPr="00B71421">
        <w:t>Compliance with laws and standards</w:t>
      </w:r>
      <w:bookmarkEnd w:id="88"/>
      <w:bookmarkEnd w:id="89"/>
      <w:bookmarkEnd w:id="90"/>
    </w:p>
    <w:p w:rsidR="00B71421" w:rsidRPr="00BE7EE8" w:rsidRDefault="00B71421" w:rsidP="00B71421">
      <w:r w:rsidRPr="00BE7EE8">
        <w:t xml:space="preserve">Without limiting clause </w:t>
      </w:r>
      <w:r w:rsidRPr="00BE7EE8">
        <w:fldChar w:fldCharType="begin"/>
      </w:r>
      <w:r w:rsidRPr="00BE7EE8">
        <w:instrText xml:space="preserve"> REF _Ref390346151 \r \h  \* MERGEFORMAT </w:instrText>
      </w:r>
      <w:r w:rsidRPr="00BE7EE8">
        <w:fldChar w:fldCharType="separate"/>
      </w:r>
      <w:r w:rsidR="002B66FA">
        <w:t>15.1</w:t>
      </w:r>
      <w:r w:rsidRPr="00BE7EE8">
        <w:fldChar w:fldCharType="end"/>
      </w:r>
      <w:r w:rsidRPr="00BE7EE8">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B71421" w:rsidRPr="00B71421" w:rsidRDefault="00B71421" w:rsidP="00B71421">
      <w:pPr>
        <w:pStyle w:val="Heading2"/>
      </w:pPr>
      <w:bookmarkStart w:id="91" w:name="_Ref90432732"/>
      <w:bookmarkStart w:id="92" w:name="_Toc474848470"/>
      <w:bookmarkStart w:id="93" w:name="_Toc528052955"/>
      <w:r w:rsidRPr="00B71421">
        <w:t>Unsafe work</w:t>
      </w:r>
      <w:bookmarkEnd w:id="91"/>
      <w:bookmarkEnd w:id="92"/>
      <w:bookmarkEnd w:id="93"/>
    </w:p>
    <w:p w:rsidR="00B71421" w:rsidRPr="00BE7EE8" w:rsidRDefault="00B71421" w:rsidP="00B71421">
      <w:r w:rsidRPr="00BE7EE8">
        <w:t>If the Principal considers:</w:t>
      </w:r>
    </w:p>
    <w:p w:rsidR="00B71421" w:rsidRPr="00BE7EE8" w:rsidRDefault="00B71421" w:rsidP="00F96326">
      <w:pPr>
        <w:pStyle w:val="ListParagraph"/>
        <w:numPr>
          <w:ilvl w:val="0"/>
          <w:numId w:val="33"/>
        </w:numPr>
        <w:spacing w:after="240"/>
      </w:pPr>
      <w:r w:rsidRPr="00BE7EE8">
        <w:t>there is a risk of injury to people or damage to property arising from the Services; or</w:t>
      </w:r>
    </w:p>
    <w:p w:rsidR="00B71421" w:rsidRPr="00BE7EE8" w:rsidRDefault="00B71421" w:rsidP="00F96326">
      <w:pPr>
        <w:pStyle w:val="ListParagraph"/>
        <w:numPr>
          <w:ilvl w:val="0"/>
          <w:numId w:val="33"/>
        </w:numPr>
        <w:spacing w:after="240"/>
      </w:pPr>
      <w:r w:rsidRPr="00BE7EE8">
        <w:lastRenderedPageBreak/>
        <w:t xml:space="preserve">there is an unsafe or potentially unsafe practice or there is a breach of the requirements of this clause </w:t>
      </w:r>
      <w:r w:rsidRPr="00BE7EE8">
        <w:fldChar w:fldCharType="begin"/>
      </w:r>
      <w:r w:rsidRPr="00BE7EE8">
        <w:instrText xml:space="preserve"> REF _Ref390346167 \r \h  \* MERGEFORMAT </w:instrText>
      </w:r>
      <w:r w:rsidRPr="00BE7EE8">
        <w:fldChar w:fldCharType="separate"/>
      </w:r>
      <w:r w:rsidR="002B66FA">
        <w:t>15</w:t>
      </w:r>
      <w:r w:rsidRPr="00BE7EE8">
        <w:fldChar w:fldCharType="end"/>
      </w:r>
      <w:r w:rsidRPr="00BE7EE8">
        <w:t xml:space="preserve"> then, in addition to any other rights it has under the Contract, the Principal may:</w:t>
      </w:r>
    </w:p>
    <w:p w:rsidR="00B71421" w:rsidRPr="00BE7EE8" w:rsidRDefault="00B71421" w:rsidP="00F96326">
      <w:pPr>
        <w:pStyle w:val="ListParagraph"/>
        <w:numPr>
          <w:ilvl w:val="0"/>
          <w:numId w:val="20"/>
        </w:numPr>
        <w:spacing w:after="240"/>
      </w:pPr>
      <w:r w:rsidRPr="00BE7EE8">
        <w:t>direct the Contractor to change its manner of working; or</w:t>
      </w:r>
    </w:p>
    <w:p w:rsidR="00B71421" w:rsidRPr="00BE7EE8" w:rsidRDefault="00B71421" w:rsidP="00F96326">
      <w:pPr>
        <w:pStyle w:val="ListParagraph"/>
        <w:numPr>
          <w:ilvl w:val="0"/>
          <w:numId w:val="20"/>
        </w:numPr>
        <w:spacing w:after="240"/>
      </w:pPr>
      <w:proofErr w:type="gramStart"/>
      <w:r w:rsidRPr="00BE7EE8">
        <w:t>suspend</w:t>
      </w:r>
      <w:proofErr w:type="gramEnd"/>
      <w:r w:rsidRPr="00BE7EE8">
        <w:t xml:space="preserve"> the performance of the Services associated with the unsafe practice or breach, and not lift the suspension until the work area is made safe and the unsafe practice removed, or the breach rectified.</w:t>
      </w:r>
    </w:p>
    <w:p w:rsidR="00B71421" w:rsidRPr="00BE7EE8" w:rsidRDefault="00B71421" w:rsidP="00B71421">
      <w:r w:rsidRPr="00BE7EE8">
        <w:t xml:space="preserve">All costs, delay and disruption caused by any action taken under this clause </w:t>
      </w:r>
      <w:r w:rsidRPr="00BE7EE8">
        <w:fldChar w:fldCharType="begin"/>
      </w:r>
      <w:r w:rsidRPr="00BE7EE8">
        <w:instrText xml:space="preserve"> REF _Ref90432732 \r \h  \* MERGEFORMAT </w:instrText>
      </w:r>
      <w:r w:rsidRPr="00BE7EE8">
        <w:fldChar w:fldCharType="separate"/>
      </w:r>
      <w:r w:rsidR="002B66FA">
        <w:t>15.3</w:t>
      </w:r>
      <w:r w:rsidRPr="00BE7EE8">
        <w:fldChar w:fldCharType="end"/>
      </w:r>
      <w:r w:rsidRPr="00BE7EE8">
        <w:t xml:space="preserve"> are the responsibility of the Contractor.</w:t>
      </w:r>
    </w:p>
    <w:p w:rsidR="00B71421" w:rsidRPr="00B71421" w:rsidRDefault="00B71421" w:rsidP="00B71421">
      <w:pPr>
        <w:pStyle w:val="Heading2"/>
      </w:pPr>
      <w:bookmarkStart w:id="94" w:name="_Ref100557776"/>
      <w:bookmarkStart w:id="95" w:name="_Toc474848471"/>
      <w:bookmarkStart w:id="96" w:name="_Toc528052956"/>
      <w:r w:rsidRPr="00B71421">
        <w:t>Substantive breach</w:t>
      </w:r>
      <w:bookmarkEnd w:id="94"/>
      <w:bookmarkEnd w:id="95"/>
      <w:bookmarkEnd w:id="96"/>
    </w:p>
    <w:p w:rsidR="00B71421" w:rsidRPr="00BE7EE8" w:rsidRDefault="00B71421" w:rsidP="00B71421">
      <w:r w:rsidRPr="00BE7EE8">
        <w:t xml:space="preserve">Where, in the opinion of the Principal, the Contractor has committed a substantive breach of its obligations under clause </w:t>
      </w:r>
      <w:r w:rsidRPr="00BE7EE8">
        <w:fldChar w:fldCharType="begin"/>
      </w:r>
      <w:r w:rsidRPr="00BE7EE8">
        <w:instrText xml:space="preserve"> REF _Ref90432732 \r \h  \* MERGEFORMAT </w:instrText>
      </w:r>
      <w:r w:rsidRPr="00BE7EE8">
        <w:fldChar w:fldCharType="separate"/>
      </w:r>
      <w:r w:rsidR="002B66FA">
        <w:t>15.3</w:t>
      </w:r>
      <w:r w:rsidRPr="00BE7EE8">
        <w:fldChar w:fldCharType="end"/>
      </w:r>
      <w:r w:rsidRPr="00BE7EE8">
        <w:t>, the Principal may immediately terminate this Contract, by written notice to the Contractor.</w:t>
      </w:r>
    </w:p>
    <w:p w:rsidR="00B71421" w:rsidRPr="00BE7EE8" w:rsidRDefault="00B71421" w:rsidP="00B71421">
      <w:r w:rsidRPr="00BE7EE8">
        <w:t xml:space="preserve">The remedy provided in this clause </w:t>
      </w:r>
      <w:r w:rsidRPr="00BE7EE8">
        <w:fldChar w:fldCharType="begin"/>
      </w:r>
      <w:r w:rsidRPr="00BE7EE8">
        <w:instrText xml:space="preserve"> REF _Ref100557776 \r \h  \* MERGEFORMAT </w:instrText>
      </w:r>
      <w:r w:rsidRPr="00BE7EE8">
        <w:fldChar w:fldCharType="separate"/>
      </w:r>
      <w:r w:rsidR="002B66FA">
        <w:t>15.4</w:t>
      </w:r>
      <w:r w:rsidRPr="00BE7EE8">
        <w:fldChar w:fldCharType="end"/>
      </w:r>
      <w:r w:rsidRPr="00BE7EE8">
        <w:t>:</w:t>
      </w:r>
    </w:p>
    <w:p w:rsidR="00B71421" w:rsidRPr="00BE7EE8" w:rsidRDefault="00B71421" w:rsidP="00F96326">
      <w:pPr>
        <w:pStyle w:val="ListParagraph"/>
        <w:numPr>
          <w:ilvl w:val="0"/>
          <w:numId w:val="32"/>
        </w:numPr>
        <w:spacing w:after="240"/>
      </w:pPr>
      <w:r w:rsidRPr="00BE7EE8">
        <w:t>applies notwithstanding any other provision of the Contract; and</w:t>
      </w:r>
    </w:p>
    <w:p w:rsidR="00B71421" w:rsidRPr="00BE7EE8" w:rsidRDefault="00B71421" w:rsidP="00F96326">
      <w:pPr>
        <w:pStyle w:val="ListParagraph"/>
        <w:numPr>
          <w:ilvl w:val="0"/>
          <w:numId w:val="32"/>
        </w:numPr>
        <w:spacing w:after="240"/>
      </w:pPr>
      <w:proofErr w:type="gramStart"/>
      <w:r w:rsidRPr="00BE7EE8">
        <w:t>is</w:t>
      </w:r>
      <w:proofErr w:type="gramEnd"/>
      <w:r w:rsidRPr="00BE7EE8">
        <w:t xml:space="preserve"> in addition to the other remedies under this Contract.</w:t>
      </w:r>
    </w:p>
    <w:p w:rsidR="00B71421" w:rsidRPr="00B71421" w:rsidRDefault="00B71421" w:rsidP="00B71421">
      <w:pPr>
        <w:pStyle w:val="Heading1"/>
      </w:pPr>
      <w:bookmarkStart w:id="97" w:name="_Toc390346335"/>
      <w:bookmarkStart w:id="98" w:name="_Toc318441042"/>
      <w:bookmarkStart w:id="99" w:name="_Toc328088687"/>
      <w:bookmarkStart w:id="100" w:name="_Toc474848472"/>
      <w:bookmarkStart w:id="101" w:name="_Toc528052957"/>
      <w:bookmarkEnd w:id="97"/>
      <w:r w:rsidRPr="00B71421">
        <w:t>Conflict of Interest</w:t>
      </w:r>
      <w:bookmarkEnd w:id="98"/>
      <w:bookmarkEnd w:id="99"/>
      <w:bookmarkEnd w:id="100"/>
      <w:bookmarkEnd w:id="101"/>
    </w:p>
    <w:p w:rsidR="00B71421" w:rsidRPr="00BE7EE8" w:rsidRDefault="00B71421" w:rsidP="00B71421">
      <w:r w:rsidRPr="00BE7EE8">
        <w:t>The Contractor warrants that:</w:t>
      </w:r>
    </w:p>
    <w:p w:rsidR="00B71421" w:rsidRPr="00BE7EE8" w:rsidRDefault="00B71421" w:rsidP="00F96326">
      <w:pPr>
        <w:pStyle w:val="ListParagraph"/>
        <w:numPr>
          <w:ilvl w:val="0"/>
          <w:numId w:val="18"/>
        </w:numPr>
        <w:spacing w:after="240"/>
      </w:pPr>
      <w:r w:rsidRPr="00BE7EE8">
        <w:t>At the date of Contract award no conflict of interest exists or is likely to arise in the performance of its obligations under this Contract; and</w:t>
      </w:r>
    </w:p>
    <w:p w:rsidR="00B71421" w:rsidRPr="00BE7EE8" w:rsidRDefault="00B71421" w:rsidP="00F96326">
      <w:pPr>
        <w:pStyle w:val="ListParagraph"/>
        <w:numPr>
          <w:ilvl w:val="0"/>
          <w:numId w:val="18"/>
        </w:numPr>
        <w:spacing w:after="240"/>
      </w:pPr>
      <w:r w:rsidRPr="00BE7EE8">
        <w:t>It shall use its best endeavours to ensure that no conflict of interest exists or is likely to arise in the performance of the obligations of any sub-contractor.</w:t>
      </w:r>
    </w:p>
    <w:p w:rsidR="00B71421" w:rsidRPr="00BE7EE8" w:rsidRDefault="00B71421" w:rsidP="00B71421">
      <w:r w:rsidRPr="00BE7EE8">
        <w:t>The Contractor shall inform the Principal of any matter, which may give rise to an actual or potential conflict of interest of the Contractor at any time during the currency of the Contract.  This information will be treated confidentially.</w:t>
      </w:r>
    </w:p>
    <w:p w:rsidR="00B71421" w:rsidRPr="00BE7EE8" w:rsidRDefault="00B71421" w:rsidP="00B71421">
      <w:pPr>
        <w:pStyle w:val="Heading1"/>
      </w:pPr>
      <w:bookmarkStart w:id="102" w:name="_Toc318441043"/>
      <w:bookmarkStart w:id="103" w:name="_Toc474848473"/>
      <w:bookmarkStart w:id="104" w:name="_Toc528052958"/>
      <w:r w:rsidRPr="00BE7EE8">
        <w:t>Confidentiality and Publicity</w:t>
      </w:r>
      <w:bookmarkEnd w:id="102"/>
      <w:bookmarkEnd w:id="103"/>
      <w:bookmarkEnd w:id="104"/>
    </w:p>
    <w:p w:rsidR="00B71421" w:rsidRPr="00B71421" w:rsidRDefault="00B71421" w:rsidP="00B71421">
      <w:pPr>
        <w:pStyle w:val="Heading2"/>
      </w:pPr>
      <w:bookmarkStart w:id="105" w:name="_Ref277444508"/>
      <w:bookmarkStart w:id="106" w:name="_Toc474848474"/>
      <w:bookmarkStart w:id="107" w:name="_Toc528052959"/>
      <w:r w:rsidRPr="00B71421">
        <w:t>Confidentiality</w:t>
      </w:r>
      <w:bookmarkEnd w:id="105"/>
      <w:bookmarkEnd w:id="106"/>
      <w:bookmarkEnd w:id="107"/>
    </w:p>
    <w:p w:rsidR="00B71421" w:rsidRPr="00BE7EE8" w:rsidRDefault="00B71421" w:rsidP="00F96326">
      <w:pPr>
        <w:pStyle w:val="ListParagraph"/>
        <w:numPr>
          <w:ilvl w:val="0"/>
          <w:numId w:val="19"/>
        </w:numPr>
        <w:spacing w:after="240"/>
      </w:pPr>
      <w:r w:rsidRPr="00BE7EE8">
        <w:t xml:space="preserve">For the purposes of this sub-clause </w:t>
      </w:r>
      <w:r w:rsidRPr="00BE7EE8">
        <w:fldChar w:fldCharType="begin"/>
      </w:r>
      <w:r w:rsidRPr="00BE7EE8">
        <w:instrText xml:space="preserve"> REF _Ref277444508 \r \h  \* MERGEFORMAT </w:instrText>
      </w:r>
      <w:r w:rsidRPr="00BE7EE8">
        <w:fldChar w:fldCharType="separate"/>
      </w:r>
      <w:r w:rsidR="002B66FA">
        <w:t>17.1</w:t>
      </w:r>
      <w:r w:rsidRPr="00BE7EE8">
        <w:fldChar w:fldCharType="end"/>
      </w:r>
      <w:r w:rsidRPr="00BE7EE8">
        <w:t xml:space="preserve"> “Confidential Information” means any information or material relating to the Contract or the Services including (without limitation):</w:t>
      </w:r>
    </w:p>
    <w:p w:rsidR="00B71421" w:rsidRPr="00BE7EE8" w:rsidRDefault="00B71421" w:rsidP="00F96326">
      <w:pPr>
        <w:pStyle w:val="ListParagraph"/>
        <w:numPr>
          <w:ilvl w:val="0"/>
          <w:numId w:val="35"/>
        </w:numPr>
        <w:spacing w:after="240"/>
      </w:pPr>
      <w:r w:rsidRPr="00BE7EE8">
        <w:t>any information that by its nature is confidential;</w:t>
      </w:r>
    </w:p>
    <w:p w:rsidR="00B71421" w:rsidRPr="00BE7EE8" w:rsidRDefault="00B71421" w:rsidP="00F96326">
      <w:pPr>
        <w:pStyle w:val="ListParagraph"/>
        <w:numPr>
          <w:ilvl w:val="0"/>
          <w:numId w:val="35"/>
        </w:numPr>
        <w:spacing w:after="240"/>
      </w:pPr>
      <w:r w:rsidRPr="00BE7EE8">
        <w:t>any information designated as confidential; and</w:t>
      </w:r>
    </w:p>
    <w:p w:rsidR="00B71421" w:rsidRPr="00BE7EE8" w:rsidRDefault="00B71421" w:rsidP="00F96326">
      <w:pPr>
        <w:pStyle w:val="ListParagraph"/>
        <w:numPr>
          <w:ilvl w:val="0"/>
          <w:numId w:val="35"/>
        </w:numPr>
        <w:spacing w:after="240"/>
      </w:pPr>
      <w:proofErr w:type="gramStart"/>
      <w:r w:rsidRPr="00BE7EE8">
        <w:t>any</w:t>
      </w:r>
      <w:proofErr w:type="gramEnd"/>
      <w:r w:rsidRPr="00BE7EE8">
        <w:t xml:space="preserve"> information that the Contractor knows is confidential.</w:t>
      </w:r>
    </w:p>
    <w:p w:rsidR="00B71421" w:rsidRPr="00BE7EE8" w:rsidRDefault="00B71421" w:rsidP="00F96326">
      <w:pPr>
        <w:pStyle w:val="ListParagraph"/>
        <w:numPr>
          <w:ilvl w:val="0"/>
          <w:numId w:val="19"/>
        </w:numPr>
        <w:spacing w:after="240"/>
      </w:pPr>
      <w:r w:rsidRPr="00BE7EE8">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71421" w:rsidRPr="00BE7EE8" w:rsidRDefault="00B71421" w:rsidP="00F96326">
      <w:pPr>
        <w:pStyle w:val="ListParagraph"/>
        <w:numPr>
          <w:ilvl w:val="0"/>
          <w:numId w:val="21"/>
        </w:numPr>
        <w:spacing w:after="240"/>
      </w:pPr>
      <w:r w:rsidRPr="00BE7EE8">
        <w:t>as authorised by the Principal under the Contract or otherwise;</w:t>
      </w:r>
    </w:p>
    <w:p w:rsidR="00B71421" w:rsidRPr="00BE7EE8" w:rsidRDefault="00B71421" w:rsidP="00F96326">
      <w:pPr>
        <w:pStyle w:val="ListParagraph"/>
        <w:numPr>
          <w:ilvl w:val="0"/>
          <w:numId w:val="21"/>
        </w:numPr>
        <w:spacing w:after="240"/>
      </w:pPr>
      <w:r w:rsidRPr="00BE7EE8">
        <w:t>to its employees or sub-contractors, to the extent needed to perform their obligations under the Contract;</w:t>
      </w:r>
    </w:p>
    <w:p w:rsidR="00B71421" w:rsidRPr="00BE7EE8" w:rsidRDefault="00B71421" w:rsidP="00F96326">
      <w:pPr>
        <w:pStyle w:val="ListParagraph"/>
        <w:numPr>
          <w:ilvl w:val="0"/>
          <w:numId w:val="21"/>
        </w:numPr>
        <w:spacing w:after="240"/>
      </w:pPr>
      <w:proofErr w:type="gramStart"/>
      <w:r w:rsidRPr="00BE7EE8">
        <w:t>where</w:t>
      </w:r>
      <w:proofErr w:type="gramEnd"/>
      <w:r w:rsidRPr="00BE7EE8">
        <w:t xml:space="preserve"> the disclosure is required to be disclosed by law.</w:t>
      </w:r>
    </w:p>
    <w:p w:rsidR="00B71421" w:rsidRPr="00BE7EE8" w:rsidRDefault="00B71421" w:rsidP="00F96326">
      <w:pPr>
        <w:pStyle w:val="ListParagraph"/>
        <w:numPr>
          <w:ilvl w:val="0"/>
          <w:numId w:val="19"/>
        </w:numPr>
        <w:spacing w:after="240"/>
      </w:pPr>
      <w:r w:rsidRPr="00BE7EE8">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_Ref277444508 \r \h  \* MERGEFORMAT </w:instrText>
      </w:r>
      <w:r w:rsidRPr="00BE7EE8">
        <w:fldChar w:fldCharType="separate"/>
      </w:r>
      <w:r w:rsidR="002B66FA">
        <w:t>17.1</w:t>
      </w:r>
      <w:r w:rsidRPr="00BE7EE8">
        <w:fldChar w:fldCharType="end"/>
      </w:r>
      <w:r w:rsidRPr="00BE7EE8">
        <w:t>.</w:t>
      </w:r>
    </w:p>
    <w:p w:rsidR="00B71421" w:rsidRPr="00B71421" w:rsidRDefault="00B71421" w:rsidP="00B71421">
      <w:pPr>
        <w:pStyle w:val="Heading2"/>
      </w:pPr>
      <w:bookmarkStart w:id="108" w:name="_Ref278059692"/>
      <w:bookmarkStart w:id="109" w:name="_Toc474848475"/>
      <w:bookmarkStart w:id="110" w:name="_Toc528052960"/>
      <w:r w:rsidRPr="00B71421">
        <w:lastRenderedPageBreak/>
        <w:t>Media and Publicity</w:t>
      </w:r>
      <w:bookmarkEnd w:id="108"/>
      <w:bookmarkEnd w:id="109"/>
      <w:bookmarkEnd w:id="110"/>
    </w:p>
    <w:p w:rsidR="00B71421" w:rsidRPr="00BE7EE8" w:rsidRDefault="00B71421" w:rsidP="00F96326">
      <w:pPr>
        <w:pStyle w:val="ListParagraph"/>
        <w:numPr>
          <w:ilvl w:val="0"/>
          <w:numId w:val="23"/>
        </w:numPr>
        <w:spacing w:after="240"/>
      </w:pPr>
      <w:r w:rsidRPr="00BE7EE8">
        <w:t xml:space="preserve">The Contractor shall not issue or be involved with the release of, any information, publication, statement, interview, advertisement (other than the legitimate advertising </w:t>
      </w:r>
      <w:proofErr w:type="spellStart"/>
      <w:r w:rsidRPr="00BE7EE8">
        <w:t>eg</w:t>
      </w:r>
      <w:proofErr w:type="spellEnd"/>
      <w:r w:rsidRPr="00BE7EE8">
        <w:t xml:space="preserve"> for sub-contractors), award nomination, document or article for publication concerning the Contract, the Services or the site in any media without the prior written approval of the Principal.</w:t>
      </w:r>
    </w:p>
    <w:p w:rsidR="00B71421" w:rsidRPr="00BE7EE8" w:rsidRDefault="00B71421" w:rsidP="00F96326">
      <w:pPr>
        <w:pStyle w:val="ListParagraph"/>
        <w:numPr>
          <w:ilvl w:val="0"/>
          <w:numId w:val="23"/>
        </w:numPr>
        <w:spacing w:after="240"/>
      </w:pPr>
      <w:r w:rsidRPr="00BE7EE8">
        <w:t>Prior to taking any action or doing anything the Contractor shall refer:</w:t>
      </w:r>
    </w:p>
    <w:p w:rsidR="00B71421" w:rsidRPr="00BE7EE8" w:rsidRDefault="00B71421" w:rsidP="00F96326">
      <w:pPr>
        <w:pStyle w:val="ListParagraph"/>
        <w:numPr>
          <w:ilvl w:val="0"/>
          <w:numId w:val="22"/>
        </w:numPr>
        <w:spacing w:after="240"/>
      </w:pPr>
      <w:r w:rsidRPr="00BE7EE8">
        <w:t>any media enquiries concerning the Contract, the site, the Principal or the Services to the Principal for the Principal’s written response; and</w:t>
      </w:r>
    </w:p>
    <w:p w:rsidR="00B71421" w:rsidRPr="00BE7EE8" w:rsidRDefault="00B71421" w:rsidP="00F96326">
      <w:pPr>
        <w:pStyle w:val="ListParagraph"/>
        <w:numPr>
          <w:ilvl w:val="0"/>
          <w:numId w:val="22"/>
        </w:numPr>
        <w:spacing w:after="240"/>
      </w:pPr>
      <w:proofErr w:type="gramStart"/>
      <w:r w:rsidRPr="00BE7EE8">
        <w:t>any</w:t>
      </w:r>
      <w:proofErr w:type="gramEnd"/>
      <w:r w:rsidRPr="00BE7EE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71421" w:rsidRPr="00BE7EE8" w:rsidRDefault="00B71421" w:rsidP="00B71421">
      <w:r w:rsidRPr="00BE7EE8">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_Ref278059692 \r \h  \* MERGEFORMAT </w:instrText>
      </w:r>
      <w:r w:rsidRPr="00BE7EE8">
        <w:fldChar w:fldCharType="separate"/>
      </w:r>
      <w:r w:rsidR="002B66FA">
        <w:t>17.2</w:t>
      </w:r>
      <w:r w:rsidRPr="00BE7EE8">
        <w:fldChar w:fldCharType="end"/>
      </w:r>
      <w:r w:rsidRPr="00BE7EE8">
        <w:t xml:space="preserve"> and obtain the Principal’s prior written consent (through the Contractor) before responding to enquiries or publishing anything of the type referred to in this sub-clause </w:t>
      </w:r>
      <w:r w:rsidRPr="00BE7EE8">
        <w:fldChar w:fldCharType="begin"/>
      </w:r>
      <w:r w:rsidRPr="00BE7EE8">
        <w:instrText xml:space="preserve"> REF _Ref278059692 \r \h  \* MERGEFORMAT </w:instrText>
      </w:r>
      <w:r w:rsidRPr="00BE7EE8">
        <w:fldChar w:fldCharType="separate"/>
      </w:r>
      <w:r w:rsidR="002B66FA">
        <w:t>17.2</w:t>
      </w:r>
      <w:r w:rsidRPr="00BE7EE8">
        <w:fldChar w:fldCharType="end"/>
      </w:r>
      <w:r w:rsidRPr="00BE7EE8">
        <w:t>.</w:t>
      </w:r>
    </w:p>
    <w:p w:rsidR="00B71421" w:rsidRPr="00B71421" w:rsidRDefault="00B71421" w:rsidP="00B71421">
      <w:pPr>
        <w:pStyle w:val="Heading1"/>
      </w:pPr>
      <w:bookmarkStart w:id="111" w:name="_Toc328088688"/>
      <w:bookmarkStart w:id="112" w:name="_Toc474848476"/>
      <w:bookmarkStart w:id="113" w:name="_Toc528052961"/>
      <w:r w:rsidRPr="00B71421">
        <w:t>Industry Accreditation and Standards</w:t>
      </w:r>
      <w:bookmarkEnd w:id="111"/>
      <w:bookmarkEnd w:id="112"/>
      <w:bookmarkEnd w:id="113"/>
    </w:p>
    <w:p w:rsidR="00B71421" w:rsidRPr="00BE7EE8" w:rsidRDefault="00B71421" w:rsidP="00B71421">
      <w:r w:rsidRPr="00BE7EE8">
        <w:t>Where applicable, the Contractor shall:</w:t>
      </w:r>
    </w:p>
    <w:p w:rsidR="00B71421" w:rsidRPr="00BE7EE8" w:rsidRDefault="00B71421" w:rsidP="00F96326">
      <w:pPr>
        <w:pStyle w:val="ListParagraph"/>
        <w:numPr>
          <w:ilvl w:val="0"/>
          <w:numId w:val="24"/>
        </w:numPr>
        <w:spacing w:after="240"/>
      </w:pPr>
      <w:r w:rsidRPr="00BE7EE8">
        <w:t>maintain the currency of the required accreditation with Contractor Accreditation Limited during the life of the Contract; and</w:t>
      </w:r>
    </w:p>
    <w:p w:rsidR="00B71421" w:rsidRPr="00BE7EE8" w:rsidRDefault="00B71421" w:rsidP="00F96326">
      <w:pPr>
        <w:pStyle w:val="ListParagraph"/>
        <w:numPr>
          <w:ilvl w:val="0"/>
          <w:numId w:val="24"/>
        </w:numPr>
        <w:spacing w:after="240"/>
      </w:pPr>
      <w:r w:rsidRPr="00BE7EE8">
        <w:t>comply with all industry standards on:</w:t>
      </w:r>
    </w:p>
    <w:p w:rsidR="00B71421" w:rsidRPr="00BE7EE8" w:rsidRDefault="00B71421" w:rsidP="00F96326">
      <w:pPr>
        <w:pStyle w:val="ListParagraph"/>
        <w:numPr>
          <w:ilvl w:val="0"/>
          <w:numId w:val="30"/>
        </w:numPr>
        <w:spacing w:after="240"/>
      </w:pPr>
      <w:r w:rsidRPr="00BE7EE8">
        <w:t>training;</w:t>
      </w:r>
    </w:p>
    <w:p w:rsidR="00B71421" w:rsidRPr="00BE7EE8" w:rsidRDefault="00B71421" w:rsidP="00F96326">
      <w:pPr>
        <w:pStyle w:val="ListParagraph"/>
        <w:numPr>
          <w:ilvl w:val="0"/>
          <w:numId w:val="30"/>
        </w:numPr>
        <w:spacing w:after="240"/>
      </w:pPr>
      <w:r w:rsidRPr="00BE7EE8">
        <w:t>engagement, supervision and payment of subcontractors;</w:t>
      </w:r>
    </w:p>
    <w:p w:rsidR="00B71421" w:rsidRPr="00BE7EE8" w:rsidRDefault="00B71421" w:rsidP="00F96326">
      <w:pPr>
        <w:pStyle w:val="ListParagraph"/>
        <w:numPr>
          <w:ilvl w:val="0"/>
          <w:numId w:val="30"/>
        </w:numPr>
        <w:spacing w:after="240"/>
      </w:pPr>
      <w:r w:rsidRPr="00BE7EE8">
        <w:t>compliance measures;</w:t>
      </w:r>
    </w:p>
    <w:p w:rsidR="00B71421" w:rsidRPr="00BE7EE8" w:rsidRDefault="00B71421" w:rsidP="00F96326">
      <w:pPr>
        <w:pStyle w:val="ListParagraph"/>
        <w:numPr>
          <w:ilvl w:val="0"/>
          <w:numId w:val="30"/>
        </w:numPr>
        <w:spacing w:after="240"/>
      </w:pPr>
      <w:r w:rsidRPr="00BE7EE8">
        <w:t>penalties; and</w:t>
      </w:r>
    </w:p>
    <w:p w:rsidR="00B71421" w:rsidRPr="00BE7EE8" w:rsidRDefault="00B71421" w:rsidP="00F96326">
      <w:pPr>
        <w:pStyle w:val="ListParagraph"/>
        <w:numPr>
          <w:ilvl w:val="0"/>
          <w:numId w:val="30"/>
        </w:numPr>
        <w:spacing w:after="240"/>
      </w:pPr>
      <w:proofErr w:type="gramStart"/>
      <w:r w:rsidRPr="00BE7EE8">
        <w:t>termination</w:t>
      </w:r>
      <w:proofErr w:type="gramEnd"/>
      <w:r w:rsidRPr="00BE7EE8">
        <w:t xml:space="preserve"> arrangements.</w:t>
      </w:r>
    </w:p>
    <w:p w:rsidR="00B71421" w:rsidRPr="00B71421" w:rsidRDefault="00B71421" w:rsidP="00B71421">
      <w:pPr>
        <w:pStyle w:val="Heading1"/>
      </w:pPr>
      <w:bookmarkStart w:id="114" w:name="_Toc474848477"/>
      <w:bookmarkStart w:id="115" w:name="_Toc528052962"/>
      <w:bookmarkStart w:id="116" w:name="_Toc328088689"/>
      <w:r w:rsidRPr="00B71421">
        <w:t>Local Content</w:t>
      </w:r>
      <w:bookmarkEnd w:id="114"/>
      <w:bookmarkEnd w:id="115"/>
      <w:r w:rsidRPr="00B71421">
        <w:t xml:space="preserve"> </w:t>
      </w:r>
      <w:bookmarkEnd w:id="116"/>
    </w:p>
    <w:p w:rsidR="00B71421" w:rsidRPr="00B71421" w:rsidRDefault="00B71421" w:rsidP="00B71421">
      <w:pPr>
        <w:pStyle w:val="Heading2"/>
      </w:pPr>
      <w:bookmarkStart w:id="117" w:name="_Toc474848478"/>
      <w:bookmarkStart w:id="118" w:name="_Toc528052963"/>
      <w:r w:rsidRPr="00B71421">
        <w:t>Local Benefit Commitments</w:t>
      </w:r>
      <w:bookmarkEnd w:id="117"/>
      <w:bookmarkEnd w:id="118"/>
    </w:p>
    <w:p w:rsidR="00B71421" w:rsidRPr="00BE7EE8" w:rsidRDefault="00B71421" w:rsidP="00B71421">
      <w:r w:rsidRPr="00BE7EE8">
        <w:t xml:space="preserve">The Contractor acknowledges the Principal’s commitment to the development of business and industry in the Northern Territory. </w:t>
      </w:r>
    </w:p>
    <w:p w:rsidR="00B71421" w:rsidRPr="00BE7EE8" w:rsidRDefault="00B71421" w:rsidP="00B71421">
      <w:r w:rsidRPr="00BE7EE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B71421" w:rsidRPr="00BE7EE8" w:rsidRDefault="00B71421" w:rsidP="00B71421">
      <w:r w:rsidRPr="00BE7EE8">
        <w:t xml:space="preserve">The Contractor shall fulfil all aspects of the Local Benefit Commitment. </w:t>
      </w:r>
    </w:p>
    <w:p w:rsidR="00B71421" w:rsidRPr="00B71421" w:rsidRDefault="00B71421" w:rsidP="00B71421">
      <w:pPr>
        <w:pStyle w:val="Heading2"/>
      </w:pPr>
      <w:bookmarkStart w:id="119" w:name="_Toc440270163"/>
      <w:bookmarkStart w:id="120" w:name="_Toc474848479"/>
      <w:bookmarkStart w:id="121" w:name="_Toc528052964"/>
      <w:r w:rsidRPr="00B71421">
        <w:t>Use of Local Labour, Supplies and Services</w:t>
      </w:r>
      <w:bookmarkEnd w:id="119"/>
      <w:bookmarkEnd w:id="120"/>
      <w:bookmarkEnd w:id="121"/>
    </w:p>
    <w:p w:rsidR="00B71421" w:rsidRPr="00BE7EE8" w:rsidRDefault="00B71421" w:rsidP="00B71421">
      <w:r w:rsidRPr="00BE7EE8">
        <w:t>Without limiting clause 19.1, the Contractor shall, except in those cases where the Contractor can reasonably demonstrate to the Principal that it is impractical for commercial, technical or other reasons so to do:</w:t>
      </w:r>
    </w:p>
    <w:p w:rsidR="00B71421" w:rsidRPr="004A57EA" w:rsidRDefault="00B71421" w:rsidP="00F96326">
      <w:pPr>
        <w:pStyle w:val="ListParagraph"/>
        <w:numPr>
          <w:ilvl w:val="0"/>
          <w:numId w:val="8"/>
        </w:numPr>
        <w:spacing w:after="240"/>
      </w:pPr>
      <w:r w:rsidRPr="004A57EA">
        <w:t>use labour, including apprentices and trainees and Indigenous labour, available within the Northern Territory; and</w:t>
      </w:r>
    </w:p>
    <w:p w:rsidR="00B71421" w:rsidRPr="004A57EA" w:rsidRDefault="00B71421" w:rsidP="00F96326">
      <w:pPr>
        <w:pStyle w:val="ListParagraph"/>
        <w:numPr>
          <w:ilvl w:val="0"/>
          <w:numId w:val="8"/>
        </w:numPr>
        <w:spacing w:after="240"/>
      </w:pPr>
      <w:proofErr w:type="gramStart"/>
      <w:r w:rsidRPr="004A57EA">
        <w:t>use</w:t>
      </w:r>
      <w:proofErr w:type="gramEnd"/>
      <w:r w:rsidRPr="004A57EA">
        <w:t xml:space="preserve"> the services located and obtain supplies/materials available within the Northern Territory.</w:t>
      </w:r>
    </w:p>
    <w:p w:rsidR="00B71421" w:rsidRPr="00B71421" w:rsidRDefault="00B71421" w:rsidP="00B71421">
      <w:pPr>
        <w:pStyle w:val="Heading2"/>
      </w:pPr>
      <w:bookmarkStart w:id="122" w:name="_Toc440270164"/>
      <w:bookmarkStart w:id="123" w:name="_Toc474848480"/>
      <w:bookmarkStart w:id="124" w:name="_Toc528052965"/>
      <w:r w:rsidRPr="00B71421">
        <w:lastRenderedPageBreak/>
        <w:t>Reporting to the Principal and Right of Audit</w:t>
      </w:r>
      <w:bookmarkEnd w:id="122"/>
      <w:bookmarkEnd w:id="123"/>
      <w:bookmarkEnd w:id="124"/>
    </w:p>
    <w:p w:rsidR="00B71421" w:rsidRPr="00BE7EE8" w:rsidRDefault="00B71421" w:rsidP="00B71421">
      <w:r w:rsidRPr="00BE7EE8">
        <w:t>The Contractor shall, within 7 days of a written request by the Principal, submit a written report to the Principal detailing how it has complied or is complying with clauses 19.1 and 19.2.</w:t>
      </w:r>
    </w:p>
    <w:p w:rsidR="00B71421" w:rsidRPr="00BE7EE8" w:rsidRDefault="00B71421" w:rsidP="00B71421">
      <w:r w:rsidRPr="00BE7EE8">
        <w:t>The Principal may, after giving the Contractor 7 day’s written notice to the Contract, inspect and conduct an audit of the Contractor’s records to determine the Contractor’s level of compliance with this clause 19. The Principal may conduct this audit itself or may engage a third party to conduct the audit on the Principal’s behalf.</w:t>
      </w:r>
    </w:p>
    <w:p w:rsidR="00B71421" w:rsidRPr="00B71421" w:rsidRDefault="00B71421" w:rsidP="00B71421">
      <w:pPr>
        <w:pStyle w:val="Heading2"/>
      </w:pPr>
      <w:bookmarkStart w:id="125" w:name="_Toc440270165"/>
      <w:bookmarkStart w:id="126" w:name="_Toc474848481"/>
      <w:bookmarkStart w:id="127" w:name="_Toc528052966"/>
      <w:r w:rsidRPr="00B71421">
        <w:t>Failure to Fulfil</w:t>
      </w:r>
      <w:bookmarkEnd w:id="125"/>
      <w:r w:rsidRPr="00B71421">
        <w:t xml:space="preserve"> Local Benefit Commitment</w:t>
      </w:r>
      <w:bookmarkEnd w:id="126"/>
      <w:bookmarkEnd w:id="127"/>
    </w:p>
    <w:p w:rsidR="00B71421" w:rsidRPr="00BE7EE8" w:rsidRDefault="00B71421" w:rsidP="00B71421">
      <w:r w:rsidRPr="00BE7EE8">
        <w:t>If the Contractor fails to fulfil or otherwise comply with the Local Benefit Commitment, or if the Contractor fails to comply with any other obligation placed on the Contractor by this clause 19, the Principal may take action under clause 29.</w:t>
      </w:r>
    </w:p>
    <w:p w:rsidR="00B71421" w:rsidRPr="00B71421" w:rsidRDefault="00B71421" w:rsidP="00B71421">
      <w:pPr>
        <w:pStyle w:val="Heading2"/>
      </w:pPr>
      <w:bookmarkStart w:id="128" w:name="_Toc440270166"/>
      <w:bookmarkStart w:id="129" w:name="_Toc474848482"/>
      <w:bookmarkStart w:id="130" w:name="_Toc528052967"/>
      <w:r w:rsidRPr="00B71421">
        <w:t>Performance to be reported in Contractor Performance Reports</w:t>
      </w:r>
      <w:bookmarkEnd w:id="128"/>
      <w:bookmarkEnd w:id="129"/>
      <w:bookmarkEnd w:id="130"/>
    </w:p>
    <w:p w:rsidR="00B71421" w:rsidRPr="00BE7EE8" w:rsidRDefault="00B71421" w:rsidP="00B71421">
      <w:r w:rsidRPr="00BE7EE8">
        <w:t>The Contractor’s compliance or non-compliance with this clause 19 will be recorded in the Contractor Performance Report to be prepared by the Principal in accordance with clause 31.</w:t>
      </w:r>
    </w:p>
    <w:p w:rsidR="00B71421" w:rsidRPr="00B71421" w:rsidRDefault="00B71421" w:rsidP="00B71421">
      <w:pPr>
        <w:pStyle w:val="Heading1"/>
      </w:pPr>
      <w:bookmarkStart w:id="131" w:name="_Toc328088690"/>
      <w:bookmarkStart w:id="132" w:name="_Toc474848483"/>
      <w:bookmarkStart w:id="133" w:name="_Toc528052968"/>
      <w:r w:rsidRPr="00B71421">
        <w:t>Performance Plan</w:t>
      </w:r>
      <w:bookmarkEnd w:id="131"/>
      <w:bookmarkEnd w:id="132"/>
      <w:bookmarkEnd w:id="133"/>
    </w:p>
    <w:p w:rsidR="00B71421" w:rsidRPr="00BE7EE8" w:rsidRDefault="00B71421" w:rsidP="00B71421">
      <w:r w:rsidRPr="00BE7EE8">
        <w:t>Where a Performance Plan has been specified in the Annexure, the Contractor will establish, document, implement and maintain a Performance Plan throughout the course of the Contract.</w:t>
      </w:r>
    </w:p>
    <w:p w:rsidR="00B71421" w:rsidRPr="00BE7EE8" w:rsidRDefault="00B71421" w:rsidP="00B71421">
      <w:r w:rsidRPr="00BE7EE8">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B71421" w:rsidRPr="00B71421" w:rsidRDefault="00B71421" w:rsidP="00B71421">
      <w:pPr>
        <w:pStyle w:val="Heading1"/>
      </w:pPr>
      <w:bookmarkStart w:id="134" w:name="_Toc390346343"/>
      <w:bookmarkStart w:id="135" w:name="_Toc390346344"/>
      <w:bookmarkStart w:id="136" w:name="_Toc390346345"/>
      <w:bookmarkStart w:id="137" w:name="_Toc328088692"/>
      <w:bookmarkStart w:id="138" w:name="_Ref328513204"/>
      <w:bookmarkStart w:id="139" w:name="_Toc474848484"/>
      <w:bookmarkStart w:id="140" w:name="_Toc528052969"/>
      <w:bookmarkEnd w:id="134"/>
      <w:bookmarkEnd w:id="135"/>
      <w:bookmarkEnd w:id="136"/>
      <w:r w:rsidRPr="00B71421">
        <w:t>Insurances</w:t>
      </w:r>
      <w:bookmarkEnd w:id="137"/>
      <w:bookmarkEnd w:id="138"/>
      <w:bookmarkEnd w:id="139"/>
      <w:bookmarkEnd w:id="140"/>
    </w:p>
    <w:p w:rsidR="00B71421" w:rsidRPr="00B71421" w:rsidRDefault="00B71421" w:rsidP="00B71421">
      <w:pPr>
        <w:pStyle w:val="Heading2"/>
      </w:pPr>
      <w:bookmarkStart w:id="141" w:name="_Toc474848485"/>
      <w:bookmarkStart w:id="142" w:name="_Toc528052970"/>
      <w:r w:rsidRPr="00B71421">
        <w:t>Workers Compensation Insurance</w:t>
      </w:r>
      <w:bookmarkEnd w:id="141"/>
      <w:bookmarkEnd w:id="142"/>
    </w:p>
    <w:p w:rsidR="00B71421" w:rsidRPr="00BE7EE8" w:rsidRDefault="00B71421" w:rsidP="00B71421">
      <w:r w:rsidRPr="00BE7EE8">
        <w:t xml:space="preserve">For the purpose of this clause “worker” shall have the definition it is given in the </w:t>
      </w:r>
      <w:r w:rsidRPr="00BE7EE8">
        <w:rPr>
          <w:i/>
        </w:rPr>
        <w:t xml:space="preserve">Return to Work Act 2015 </w:t>
      </w:r>
      <w:r w:rsidRPr="00BE7EE8">
        <w:t>(NT).</w:t>
      </w:r>
    </w:p>
    <w:p w:rsidR="00B71421" w:rsidRPr="00BE7EE8" w:rsidRDefault="00B71421" w:rsidP="00B71421">
      <w:r w:rsidRPr="00BE7EE8">
        <w:t xml:space="preserve">Before commencing the Services, the Contractor shall take out and shall maintain for the duration of the Contract appropriate Workers Compensation insurance cover for all workers employed by the Contractor.  This cover shall comply with the </w:t>
      </w:r>
      <w:r w:rsidRPr="00BE7EE8">
        <w:rPr>
          <w:i/>
        </w:rPr>
        <w:t xml:space="preserve">Return to Work Act 2015 </w:t>
      </w:r>
      <w:r w:rsidRPr="00BE7EE8">
        <w:t>(NT) of the Northern Territory and policies shall be purchased from Northern Territory approved insurers.  Details can be found at the following web address: www.worksafe.nt.gov.au</w:t>
      </w:r>
    </w:p>
    <w:p w:rsidR="00B71421" w:rsidRPr="00BE7EE8" w:rsidRDefault="00B71421" w:rsidP="00B71421">
      <w:r w:rsidRPr="00BE7EE8">
        <w:t xml:space="preserve">The Contractor shall ensure that all sub-contractors who employ workers have Workers Compensation insurance cover in accordance with the </w:t>
      </w:r>
      <w:r w:rsidRPr="00BE7EE8">
        <w:rPr>
          <w:i/>
        </w:rPr>
        <w:t xml:space="preserve">Return to Work Act 2015 </w:t>
      </w:r>
      <w:r w:rsidRPr="00BE7EE8">
        <w:t>(NT).</w:t>
      </w:r>
    </w:p>
    <w:p w:rsidR="00B71421" w:rsidRPr="00BE7EE8" w:rsidRDefault="00B71421" w:rsidP="00B71421">
      <w:r w:rsidRPr="00BE7EE8">
        <w:t>The Contractor shall ensure that all persons employed under labour hire agreements, whether by the Contractor or through a Labour Hire Firm, are appropriately covered by Workers Compensation insurance.</w:t>
      </w:r>
    </w:p>
    <w:p w:rsidR="00B71421" w:rsidRPr="00BE7EE8" w:rsidRDefault="00B71421" w:rsidP="00B71421">
      <w:r w:rsidRPr="00BE7EE8">
        <w:t>Self-employed Contractors must ensure that they have adequate insurance coverage in place.</w:t>
      </w:r>
    </w:p>
    <w:p w:rsidR="00B71421" w:rsidRPr="00BE7EE8" w:rsidRDefault="00B71421" w:rsidP="00B71421">
      <w:r w:rsidRPr="00BE7EE8">
        <w:t>The Contractor shall be responsible for ensuring that all sub-contractors have appropriate insurance policies in place.</w:t>
      </w:r>
    </w:p>
    <w:p w:rsidR="00B71421" w:rsidRPr="00B71421" w:rsidRDefault="00B71421" w:rsidP="00B71421">
      <w:pPr>
        <w:pStyle w:val="Heading2"/>
      </w:pPr>
      <w:bookmarkStart w:id="143" w:name="_Toc474848486"/>
      <w:bookmarkStart w:id="144" w:name="_Toc528052971"/>
      <w:r w:rsidRPr="00B71421">
        <w:lastRenderedPageBreak/>
        <w:t>Public Liability Insurance</w:t>
      </w:r>
      <w:bookmarkEnd w:id="143"/>
      <w:bookmarkEnd w:id="144"/>
    </w:p>
    <w:p w:rsidR="00B71421" w:rsidRPr="00BE7EE8" w:rsidRDefault="00B71421" w:rsidP="00B71421">
      <w:r w:rsidRPr="00BE7EE8">
        <w:t>Before commencing the Contract, the Contractor shall take out and shall maintain for the duration of the Contract a Public Liability policy of insurance to cover its liabilities to third parties.</w:t>
      </w:r>
    </w:p>
    <w:p w:rsidR="00B71421" w:rsidRPr="00BE7EE8" w:rsidRDefault="00B71421" w:rsidP="00B71421">
      <w:r w:rsidRPr="00BE7EE8">
        <w:t>The Policy shall be for an amount of not less than the sum stated in the Annexure, for any one occurrence.</w:t>
      </w:r>
    </w:p>
    <w:p w:rsidR="00B71421" w:rsidRPr="00BE7EE8" w:rsidRDefault="00B71421" w:rsidP="00B71421">
      <w:r w:rsidRPr="00BE7EE8">
        <w:t>The effecting of insurance shall not limit the liabilities or obligations of the Contractor under other provisions of the Contract.</w:t>
      </w:r>
    </w:p>
    <w:p w:rsidR="00B71421" w:rsidRPr="00BE7EE8" w:rsidRDefault="00B71421" w:rsidP="00B71421">
      <w:r w:rsidRPr="00BE7EE8">
        <w:t>The Contractor shall ensure that all sub-contractors take out Public Liability Insurance that meets the requirements of this clause.</w:t>
      </w:r>
    </w:p>
    <w:p w:rsidR="00B71421" w:rsidRPr="00B71421" w:rsidRDefault="00B71421" w:rsidP="00B71421">
      <w:pPr>
        <w:pStyle w:val="Heading2"/>
      </w:pPr>
      <w:bookmarkStart w:id="145" w:name="_Toc474848487"/>
      <w:bookmarkStart w:id="146" w:name="_Toc528052972"/>
      <w:r w:rsidRPr="00B71421">
        <w:t>Professional Indemnity Insurance</w:t>
      </w:r>
      <w:bookmarkEnd w:id="145"/>
      <w:bookmarkEnd w:id="146"/>
    </w:p>
    <w:p w:rsidR="00B71421" w:rsidRPr="00BE7EE8" w:rsidRDefault="00B71421" w:rsidP="00B71421">
      <w:r w:rsidRPr="00BE7EE8">
        <w:t>Before commencing the Contract, the Contractor shall take out and shall maintain for the duration of the Contract a Professional Indemnity Insurance policy for an amount not less than the sum stated in the Annexure.</w:t>
      </w:r>
    </w:p>
    <w:p w:rsidR="00B71421" w:rsidRPr="00BE7EE8" w:rsidRDefault="00B71421" w:rsidP="00B71421">
      <w:r w:rsidRPr="00BE7EE8">
        <w:t>The Contractor shall continue to maintain a professional indemnity policy after the conclusion of the Contract for a period and for such amount as is necessary to indemnify the Contractor in respect of all liabilities arising out of this Contract.</w:t>
      </w:r>
    </w:p>
    <w:p w:rsidR="00B71421" w:rsidRPr="00BE7EE8" w:rsidRDefault="00B71421" w:rsidP="00B71421">
      <w:r w:rsidRPr="00BE7EE8">
        <w:t>The Contractor’s liability to the Principal shall not be limited or otherwise affected by the terms of any such insurance policy.</w:t>
      </w:r>
    </w:p>
    <w:p w:rsidR="00B71421" w:rsidRPr="00B71421" w:rsidRDefault="00B71421" w:rsidP="00B71421">
      <w:pPr>
        <w:pStyle w:val="Heading2"/>
      </w:pPr>
      <w:bookmarkStart w:id="147" w:name="_Toc474848488"/>
      <w:bookmarkStart w:id="148" w:name="_Toc528052973"/>
      <w:r w:rsidRPr="00B71421">
        <w:t>Lodgement of Certificates of Currency</w:t>
      </w:r>
      <w:bookmarkEnd w:id="147"/>
      <w:bookmarkEnd w:id="148"/>
    </w:p>
    <w:p w:rsidR="00B71421" w:rsidRPr="00BE7EE8" w:rsidRDefault="00B71421" w:rsidP="00B71421">
      <w:r w:rsidRPr="00BE7EE8">
        <w:t xml:space="preserve">The Contractor shall provide the Principal with copies of Certificates of Currency and summaries of key provisions for all insurance policies required under this clause </w:t>
      </w:r>
      <w:r w:rsidRPr="00BE7EE8">
        <w:fldChar w:fldCharType="begin"/>
      </w:r>
      <w:r w:rsidRPr="00BE7EE8">
        <w:instrText xml:space="preserve"> REF _Ref328513204 \r \h  \* MERGEFORMAT </w:instrText>
      </w:r>
      <w:r w:rsidRPr="00BE7EE8">
        <w:fldChar w:fldCharType="separate"/>
      </w:r>
      <w:r w:rsidR="002B66FA">
        <w:t>21</w:t>
      </w:r>
      <w:r w:rsidRPr="00BE7EE8">
        <w:fldChar w:fldCharType="end"/>
      </w:r>
      <w:r w:rsidRPr="00BE7EE8">
        <w:t xml:space="preserve"> including those of any sub-contractors (including self-employed contractors and persons employed under labour hire agreements):</w:t>
      </w:r>
    </w:p>
    <w:p w:rsidR="00B71421" w:rsidRPr="00BE7EE8" w:rsidRDefault="00B71421" w:rsidP="00F96326">
      <w:pPr>
        <w:pStyle w:val="ListParagraph"/>
        <w:numPr>
          <w:ilvl w:val="0"/>
          <w:numId w:val="25"/>
        </w:numPr>
        <w:spacing w:after="240"/>
      </w:pPr>
      <w:r w:rsidRPr="00BE7EE8">
        <w:t>prior to commencing the Services under the Contract;</w:t>
      </w:r>
    </w:p>
    <w:p w:rsidR="00B71421" w:rsidRPr="00BE7EE8" w:rsidRDefault="00B71421" w:rsidP="00F96326">
      <w:pPr>
        <w:pStyle w:val="ListParagraph"/>
        <w:numPr>
          <w:ilvl w:val="0"/>
          <w:numId w:val="25"/>
        </w:numPr>
        <w:spacing w:after="240"/>
      </w:pPr>
      <w:r w:rsidRPr="00BE7EE8">
        <w:t>within two (2) days of a written request by the Principal;</w:t>
      </w:r>
    </w:p>
    <w:p w:rsidR="00B71421" w:rsidRPr="00BE7EE8" w:rsidRDefault="00B71421" w:rsidP="00F96326">
      <w:pPr>
        <w:pStyle w:val="ListParagraph"/>
        <w:numPr>
          <w:ilvl w:val="0"/>
          <w:numId w:val="25"/>
        </w:numPr>
        <w:spacing w:after="240"/>
      </w:pPr>
      <w:r w:rsidRPr="00BE7EE8">
        <w:t xml:space="preserve">within seven (7) days after the Contractor renews an insurance policy; and </w:t>
      </w:r>
    </w:p>
    <w:p w:rsidR="00B71421" w:rsidRPr="00BE7EE8" w:rsidRDefault="00B71421" w:rsidP="00F96326">
      <w:pPr>
        <w:pStyle w:val="ListParagraph"/>
        <w:numPr>
          <w:ilvl w:val="0"/>
          <w:numId w:val="25"/>
        </w:numPr>
        <w:spacing w:after="240"/>
      </w:pPr>
      <w:proofErr w:type="gramStart"/>
      <w:r w:rsidRPr="00BE7EE8">
        <w:t>within</w:t>
      </w:r>
      <w:proofErr w:type="gramEnd"/>
      <w:r w:rsidRPr="00BE7EE8">
        <w:t xml:space="preserve"> seven (7) days after the Contractor makes any change to an insurance policy.</w:t>
      </w:r>
    </w:p>
    <w:p w:rsidR="00B71421" w:rsidRPr="00BE7EE8" w:rsidRDefault="00B71421" w:rsidP="00B71421">
      <w:r w:rsidRPr="00BE7EE8">
        <w:t>The Contractor will not cancel any insurance policy, or conduct itself in a manner that brings about such a cancellation of an insurance policy, except with the written approval of the Principal.</w:t>
      </w:r>
    </w:p>
    <w:p w:rsidR="00B71421" w:rsidRPr="00BE7EE8" w:rsidRDefault="00B71421" w:rsidP="00B71421">
      <w:pPr>
        <w:pStyle w:val="Heading1"/>
      </w:pPr>
      <w:bookmarkStart w:id="149" w:name="_Toc328088693"/>
      <w:bookmarkStart w:id="150" w:name="_Toc474848489"/>
      <w:bookmarkStart w:id="151" w:name="_Toc528052974"/>
      <w:r w:rsidRPr="00BE7EE8">
        <w:t>Intellectual Property</w:t>
      </w:r>
      <w:bookmarkEnd w:id="149"/>
      <w:bookmarkEnd w:id="150"/>
      <w:bookmarkEnd w:id="151"/>
    </w:p>
    <w:p w:rsidR="00B71421" w:rsidRPr="00BE7EE8" w:rsidRDefault="00B71421" w:rsidP="00B71421">
      <w:pPr>
        <w:rPr>
          <w:rFonts w:cs="Arial"/>
        </w:rPr>
      </w:pPr>
      <w:r w:rsidRPr="00BE7EE8">
        <w:rPr>
          <w:rFonts w:cs="Arial"/>
        </w:rPr>
        <w:t xml:space="preserve">The ownership of Intellectual Property in Contract Material is specified in the Annexure.  If no party is named in the Annexure, clause </w:t>
      </w:r>
      <w:r w:rsidRPr="00BE7EE8">
        <w:rPr>
          <w:rFonts w:cs="Arial"/>
        </w:rPr>
        <w:fldChar w:fldCharType="begin"/>
      </w:r>
      <w:r w:rsidRPr="00BE7EE8">
        <w:rPr>
          <w:rFonts w:cs="Arial"/>
        </w:rPr>
        <w:instrText xml:space="preserve"> REF _Ref379366364 \r \h  \* MERGEFORMAT </w:instrText>
      </w:r>
      <w:r w:rsidRPr="00BE7EE8">
        <w:rPr>
          <w:rFonts w:cs="Arial"/>
        </w:rPr>
      </w:r>
      <w:r w:rsidRPr="00BE7EE8">
        <w:rPr>
          <w:rFonts w:cs="Arial"/>
        </w:rPr>
        <w:fldChar w:fldCharType="separate"/>
      </w:r>
      <w:r w:rsidR="002B66FA">
        <w:rPr>
          <w:rFonts w:cs="Arial"/>
        </w:rPr>
        <w:t>22.1</w:t>
      </w:r>
      <w:r w:rsidRPr="00BE7EE8">
        <w:rPr>
          <w:rFonts w:cs="Arial"/>
        </w:rPr>
        <w:fldChar w:fldCharType="end"/>
      </w:r>
      <w:r w:rsidRPr="00BE7EE8">
        <w:rPr>
          <w:rFonts w:cs="Arial"/>
        </w:rPr>
        <w:t xml:space="preserve"> applies and ownership vests in the Principal.</w:t>
      </w:r>
    </w:p>
    <w:p w:rsidR="00B71421" w:rsidRPr="00B71421" w:rsidRDefault="00B71421" w:rsidP="00B71421">
      <w:pPr>
        <w:pStyle w:val="Heading2"/>
      </w:pPr>
      <w:bookmarkStart w:id="152" w:name="_Ref379366364"/>
      <w:bookmarkStart w:id="153" w:name="_Toc474848490"/>
      <w:bookmarkStart w:id="154" w:name="_Toc528052975"/>
      <w:r w:rsidRPr="00B71421">
        <w:t>Ownership by the Principal</w:t>
      </w:r>
      <w:bookmarkEnd w:id="152"/>
      <w:bookmarkEnd w:id="153"/>
      <w:bookmarkEnd w:id="154"/>
    </w:p>
    <w:p w:rsidR="00B71421" w:rsidRPr="00BE7EE8" w:rsidRDefault="00B71421" w:rsidP="00B71421">
      <w:pPr>
        <w:rPr>
          <w:rFonts w:cs="Arial"/>
        </w:rPr>
      </w:pPr>
      <w:r w:rsidRPr="00BE7EE8">
        <w:rPr>
          <w:rFonts w:cs="Arial"/>
        </w:rPr>
        <w:t>The Intellectual Property in all Contract Material vests and is owned exclusively by the Principal as such rights are created.</w:t>
      </w:r>
    </w:p>
    <w:p w:rsidR="00B71421" w:rsidRPr="00BE7EE8" w:rsidRDefault="00B71421" w:rsidP="00B71421">
      <w:pPr>
        <w:rPr>
          <w:rFonts w:cs="Arial"/>
        </w:rPr>
      </w:pPr>
      <w:r w:rsidRPr="00BE7EE8">
        <w:rPr>
          <w:rFonts w:cs="Arial"/>
        </w:rPr>
        <w:t>The Principal grants to the Contractor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B71421" w:rsidRPr="00B71421" w:rsidRDefault="00B71421" w:rsidP="00B71421">
      <w:pPr>
        <w:pStyle w:val="Heading2"/>
      </w:pPr>
      <w:bookmarkStart w:id="155" w:name="_Toc474848491"/>
      <w:bookmarkStart w:id="156" w:name="_Toc528052976"/>
      <w:bookmarkStart w:id="157" w:name="_Ref379383141"/>
      <w:r w:rsidRPr="00B71421">
        <w:lastRenderedPageBreak/>
        <w:t>Ownership by the Contractor</w:t>
      </w:r>
      <w:bookmarkEnd w:id="155"/>
      <w:bookmarkEnd w:id="156"/>
      <w:r w:rsidRPr="00B71421">
        <w:t xml:space="preserve"> </w:t>
      </w:r>
      <w:bookmarkEnd w:id="157"/>
    </w:p>
    <w:p w:rsidR="00B71421" w:rsidRPr="00BE7EE8" w:rsidRDefault="00B71421" w:rsidP="00B71421">
      <w:pPr>
        <w:rPr>
          <w:rFonts w:cs="Arial"/>
        </w:rPr>
      </w:pPr>
      <w:r w:rsidRPr="00BE7EE8">
        <w:rPr>
          <w:rFonts w:cs="Arial"/>
        </w:rPr>
        <w:t>The Intellectual Property in all Contract Material vests and is owned exclusively by the Contractor as such rights are created.</w:t>
      </w:r>
    </w:p>
    <w:p w:rsidR="00B71421" w:rsidRPr="00BE7EE8" w:rsidRDefault="00B71421" w:rsidP="00B71421">
      <w:pPr>
        <w:rPr>
          <w:rFonts w:cs="Arial"/>
        </w:rPr>
      </w:pPr>
      <w:r w:rsidRPr="00BE7EE8">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rsidR="00B71421" w:rsidRPr="00B71421" w:rsidRDefault="00B71421" w:rsidP="00B71421">
      <w:pPr>
        <w:pStyle w:val="Heading2"/>
      </w:pPr>
      <w:bookmarkStart w:id="158" w:name="_Toc474848492"/>
      <w:bookmarkStart w:id="159" w:name="_Toc528052977"/>
      <w:r w:rsidRPr="00B71421">
        <w:t>Existing Material</w:t>
      </w:r>
      <w:bookmarkEnd w:id="158"/>
      <w:bookmarkEnd w:id="159"/>
    </w:p>
    <w:p w:rsidR="00B71421" w:rsidRPr="00BE7EE8" w:rsidRDefault="00B71421" w:rsidP="00B71421">
      <w:pPr>
        <w:rPr>
          <w:rFonts w:cs="Arial"/>
        </w:rPr>
      </w:pPr>
      <w:r w:rsidRPr="00BE7EE8">
        <w:rPr>
          <w:rFonts w:cs="Arial"/>
        </w:rPr>
        <w:t>This clause does not affect the ownership of Intellectual Property in any material owned by a party prior to this Contract or produced by a party outside of the provision of the Services.</w:t>
      </w:r>
    </w:p>
    <w:p w:rsidR="00B71421" w:rsidRPr="00B71421" w:rsidRDefault="00B71421" w:rsidP="00B71421">
      <w:pPr>
        <w:pStyle w:val="Heading2"/>
      </w:pPr>
      <w:bookmarkStart w:id="160" w:name="_Toc474848493"/>
      <w:bookmarkStart w:id="161" w:name="_Toc528052978"/>
      <w:r w:rsidRPr="00B71421">
        <w:t>Warranty</w:t>
      </w:r>
      <w:bookmarkEnd w:id="160"/>
      <w:bookmarkEnd w:id="161"/>
      <w:r w:rsidRPr="00B71421">
        <w:t xml:space="preserve"> </w:t>
      </w:r>
    </w:p>
    <w:p w:rsidR="00B71421" w:rsidRPr="00BE7EE8" w:rsidRDefault="00B71421" w:rsidP="00B71421">
      <w:pPr>
        <w:rPr>
          <w:rFonts w:cs="Arial"/>
        </w:rPr>
      </w:pPr>
      <w:r w:rsidRPr="00BE7EE8">
        <w:rPr>
          <w:rFonts w:cs="Arial"/>
        </w:rPr>
        <w:t>The Contractor warrants that:</w:t>
      </w:r>
    </w:p>
    <w:p w:rsidR="00B71421" w:rsidRPr="00BE7EE8" w:rsidRDefault="00B71421" w:rsidP="00F96326">
      <w:pPr>
        <w:pStyle w:val="ListParagraph"/>
        <w:numPr>
          <w:ilvl w:val="0"/>
          <w:numId w:val="7"/>
        </w:numPr>
        <w:spacing w:after="240"/>
        <w:rPr>
          <w:rFonts w:cs="Arial"/>
        </w:rPr>
      </w:pPr>
      <w:r w:rsidRPr="00BE7EE8">
        <w:rPr>
          <w:rFonts w:cs="Arial"/>
        </w:rPr>
        <w:t>any Intellectual Property embodied in or used in connection with the Services is the sole property of the Contractor or the Contractor is legally entitled to use same for the performance of the Services; and</w:t>
      </w:r>
    </w:p>
    <w:p w:rsidR="00B71421" w:rsidRPr="00BE7EE8" w:rsidRDefault="00B71421" w:rsidP="00F96326">
      <w:pPr>
        <w:pStyle w:val="ListParagraph"/>
        <w:numPr>
          <w:ilvl w:val="0"/>
          <w:numId w:val="7"/>
        </w:numPr>
        <w:spacing w:after="240"/>
        <w:rPr>
          <w:rFonts w:cs="Arial"/>
        </w:rPr>
      </w:pPr>
      <w:proofErr w:type="gramStart"/>
      <w:r w:rsidRPr="00BE7EE8">
        <w:rPr>
          <w:rFonts w:cs="Arial"/>
        </w:rPr>
        <w:t>it</w:t>
      </w:r>
      <w:proofErr w:type="gramEnd"/>
      <w:r w:rsidRPr="00BE7EE8">
        <w:rPr>
          <w:rFonts w:cs="Arial"/>
        </w:rPr>
        <w:t xml:space="preserve"> has the right to grant the licences specified in this clause.</w:t>
      </w:r>
    </w:p>
    <w:p w:rsidR="00B71421" w:rsidRPr="00B71421" w:rsidRDefault="00B71421" w:rsidP="00B71421">
      <w:pPr>
        <w:pStyle w:val="Heading1"/>
      </w:pPr>
      <w:bookmarkStart w:id="162" w:name="_Toc390346356"/>
      <w:bookmarkStart w:id="163" w:name="_Toc390346357"/>
      <w:bookmarkStart w:id="164" w:name="_Toc390346358"/>
      <w:bookmarkStart w:id="165" w:name="_Toc390346359"/>
      <w:bookmarkStart w:id="166" w:name="_Toc319168733"/>
      <w:bookmarkStart w:id="167" w:name="_Toc319168962"/>
      <w:bookmarkStart w:id="168" w:name="_Toc319169120"/>
      <w:bookmarkStart w:id="169" w:name="_Toc319169277"/>
      <w:bookmarkStart w:id="170" w:name="_Toc319169435"/>
      <w:bookmarkStart w:id="171" w:name="_Toc319170050"/>
      <w:bookmarkStart w:id="172" w:name="_Toc319441074"/>
      <w:bookmarkStart w:id="173" w:name="_Toc319588596"/>
      <w:bookmarkStart w:id="174" w:name="_Toc319772424"/>
      <w:bookmarkStart w:id="175" w:name="_Toc319773863"/>
      <w:bookmarkStart w:id="176" w:name="_Toc320106307"/>
      <w:bookmarkStart w:id="177" w:name="_Toc320107080"/>
      <w:bookmarkStart w:id="178" w:name="_Toc320177138"/>
      <w:bookmarkStart w:id="179" w:name="_Toc320177822"/>
      <w:bookmarkStart w:id="180" w:name="_Toc320179699"/>
      <w:bookmarkStart w:id="181" w:name="_Toc320198411"/>
      <w:bookmarkStart w:id="182" w:name="_Toc328088701"/>
      <w:bookmarkStart w:id="183" w:name="_Toc238542190"/>
      <w:bookmarkStart w:id="184" w:name="_Toc319168741"/>
      <w:bookmarkStart w:id="185" w:name="_Toc319168970"/>
      <w:bookmarkStart w:id="186" w:name="_Toc319169128"/>
      <w:bookmarkStart w:id="187" w:name="_Toc319169285"/>
      <w:bookmarkStart w:id="188" w:name="_Toc319169443"/>
      <w:bookmarkStart w:id="189" w:name="_Toc319170058"/>
      <w:bookmarkStart w:id="190" w:name="_Toc319441082"/>
      <w:bookmarkStart w:id="191" w:name="_Toc319588604"/>
      <w:bookmarkStart w:id="192" w:name="_Toc319772432"/>
      <w:bookmarkStart w:id="193" w:name="_Toc319773871"/>
      <w:bookmarkStart w:id="194" w:name="_Toc320106315"/>
      <w:bookmarkStart w:id="195" w:name="_Toc320107088"/>
      <w:bookmarkStart w:id="196" w:name="_Toc320177146"/>
      <w:bookmarkStart w:id="197" w:name="_Toc320177830"/>
      <w:bookmarkStart w:id="198" w:name="_Toc320179707"/>
      <w:bookmarkStart w:id="199" w:name="_Toc320198419"/>
      <w:bookmarkStart w:id="200" w:name="_Toc328088709"/>
      <w:bookmarkStart w:id="201" w:name="_Toc328088711"/>
      <w:bookmarkStart w:id="202" w:name="_Toc474848494"/>
      <w:bookmarkStart w:id="203" w:name="_Toc52805297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71421">
        <w:t>Time for Commencement and Completion</w:t>
      </w:r>
      <w:bookmarkEnd w:id="201"/>
      <w:bookmarkEnd w:id="202"/>
      <w:bookmarkEnd w:id="203"/>
    </w:p>
    <w:p w:rsidR="00B71421" w:rsidRPr="00BE7EE8" w:rsidRDefault="00B71421" w:rsidP="00B71421">
      <w:r w:rsidRPr="00BE7EE8">
        <w:t>The Contractor shall commence the Services within the time stated in the Contract and shall, unless otherwise specified, give at least four (4) days written notice to the Principal prior to the commencement of the Services.</w:t>
      </w:r>
    </w:p>
    <w:p w:rsidR="00B71421" w:rsidRPr="00BE7EE8" w:rsidRDefault="00B71421" w:rsidP="00B71421">
      <w:r w:rsidRPr="00BE7EE8">
        <w:t>The Contractor shall complete the Services within the time stated in the Contract or within such extended time as agreed to in writing by the Principal.</w:t>
      </w:r>
    </w:p>
    <w:p w:rsidR="00B71421" w:rsidRPr="00B71421" w:rsidRDefault="00B71421" w:rsidP="00B71421">
      <w:pPr>
        <w:pStyle w:val="Heading1"/>
      </w:pPr>
      <w:bookmarkStart w:id="204" w:name="_Toc319168747"/>
      <w:bookmarkStart w:id="205" w:name="_Toc319168976"/>
      <w:bookmarkStart w:id="206" w:name="_Toc319169134"/>
      <w:bookmarkStart w:id="207" w:name="_Toc319169291"/>
      <w:bookmarkStart w:id="208" w:name="_Toc319169449"/>
      <w:bookmarkStart w:id="209" w:name="_Toc319170064"/>
      <w:bookmarkStart w:id="210" w:name="_Toc319441088"/>
      <w:bookmarkStart w:id="211" w:name="_Toc319588610"/>
      <w:bookmarkStart w:id="212" w:name="_Toc319772438"/>
      <w:bookmarkStart w:id="213" w:name="_Toc319773877"/>
      <w:bookmarkStart w:id="214" w:name="_Toc320106321"/>
      <w:bookmarkStart w:id="215" w:name="_Toc320107094"/>
      <w:bookmarkStart w:id="216" w:name="_Toc320177152"/>
      <w:bookmarkStart w:id="217" w:name="_Toc320177836"/>
      <w:bookmarkStart w:id="218" w:name="_Toc320179713"/>
      <w:bookmarkStart w:id="219" w:name="_Toc320198425"/>
      <w:bookmarkStart w:id="220" w:name="_Toc328088715"/>
      <w:bookmarkStart w:id="221" w:name="_Toc319168748"/>
      <w:bookmarkStart w:id="222" w:name="_Toc319168977"/>
      <w:bookmarkStart w:id="223" w:name="_Toc319169135"/>
      <w:bookmarkStart w:id="224" w:name="_Toc319169292"/>
      <w:bookmarkStart w:id="225" w:name="_Toc319169450"/>
      <w:bookmarkStart w:id="226" w:name="_Toc319170065"/>
      <w:bookmarkStart w:id="227" w:name="_Toc319441089"/>
      <w:bookmarkStart w:id="228" w:name="_Toc319588611"/>
      <w:bookmarkStart w:id="229" w:name="_Toc319772439"/>
      <w:bookmarkStart w:id="230" w:name="_Toc319773878"/>
      <w:bookmarkStart w:id="231" w:name="_Toc320106322"/>
      <w:bookmarkStart w:id="232" w:name="_Toc320107095"/>
      <w:bookmarkStart w:id="233" w:name="_Toc320177153"/>
      <w:bookmarkStart w:id="234" w:name="_Toc320177837"/>
      <w:bookmarkStart w:id="235" w:name="_Toc320179714"/>
      <w:bookmarkStart w:id="236" w:name="_Toc320198426"/>
      <w:bookmarkStart w:id="237" w:name="_Toc328088716"/>
      <w:bookmarkStart w:id="238" w:name="_Toc319168762"/>
      <w:bookmarkStart w:id="239" w:name="_Toc319168991"/>
      <w:bookmarkStart w:id="240" w:name="_Toc319169149"/>
      <w:bookmarkStart w:id="241" w:name="_Toc319169306"/>
      <w:bookmarkStart w:id="242" w:name="_Toc319169464"/>
      <w:bookmarkStart w:id="243" w:name="_Toc319170079"/>
      <w:bookmarkStart w:id="244" w:name="_Toc319441103"/>
      <w:bookmarkStart w:id="245" w:name="_Toc319588625"/>
      <w:bookmarkStart w:id="246" w:name="_Toc319772453"/>
      <w:bookmarkStart w:id="247" w:name="_Toc319773892"/>
      <w:bookmarkStart w:id="248" w:name="_Toc320106336"/>
      <w:bookmarkStart w:id="249" w:name="_Toc320107109"/>
      <w:bookmarkStart w:id="250" w:name="_Toc320177167"/>
      <w:bookmarkStart w:id="251" w:name="_Toc320177851"/>
      <w:bookmarkStart w:id="252" w:name="_Toc320179728"/>
      <w:bookmarkStart w:id="253" w:name="_Toc320198440"/>
      <w:bookmarkStart w:id="254" w:name="_Toc328088730"/>
      <w:bookmarkStart w:id="255" w:name="_Toc319168769"/>
      <w:bookmarkStart w:id="256" w:name="_Toc319168998"/>
      <w:bookmarkStart w:id="257" w:name="_Toc319169156"/>
      <w:bookmarkStart w:id="258" w:name="_Toc319169313"/>
      <w:bookmarkStart w:id="259" w:name="_Toc319169471"/>
      <w:bookmarkStart w:id="260" w:name="_Toc319170086"/>
      <w:bookmarkStart w:id="261" w:name="_Toc319441110"/>
      <w:bookmarkStart w:id="262" w:name="_Toc319588632"/>
      <w:bookmarkStart w:id="263" w:name="_Toc319772460"/>
      <w:bookmarkStart w:id="264" w:name="_Toc319773899"/>
      <w:bookmarkStart w:id="265" w:name="_Toc320106343"/>
      <w:bookmarkStart w:id="266" w:name="_Toc320107116"/>
      <w:bookmarkStart w:id="267" w:name="_Toc320177174"/>
      <w:bookmarkStart w:id="268" w:name="_Toc320177858"/>
      <w:bookmarkStart w:id="269" w:name="_Toc320179735"/>
      <w:bookmarkStart w:id="270" w:name="_Toc320198447"/>
      <w:bookmarkStart w:id="271" w:name="_Toc328088737"/>
      <w:bookmarkStart w:id="272" w:name="_Toc319168770"/>
      <w:bookmarkStart w:id="273" w:name="_Toc319168999"/>
      <w:bookmarkStart w:id="274" w:name="_Toc319169157"/>
      <w:bookmarkStart w:id="275" w:name="_Toc319169314"/>
      <w:bookmarkStart w:id="276" w:name="_Toc319169472"/>
      <w:bookmarkStart w:id="277" w:name="_Toc319170087"/>
      <w:bookmarkStart w:id="278" w:name="_Toc319441111"/>
      <w:bookmarkStart w:id="279" w:name="_Toc319588633"/>
      <w:bookmarkStart w:id="280" w:name="_Toc319772461"/>
      <w:bookmarkStart w:id="281" w:name="_Toc319773900"/>
      <w:bookmarkStart w:id="282" w:name="_Toc320106344"/>
      <w:bookmarkStart w:id="283" w:name="_Toc320107117"/>
      <w:bookmarkStart w:id="284" w:name="_Toc320177175"/>
      <w:bookmarkStart w:id="285" w:name="_Toc320177859"/>
      <w:bookmarkStart w:id="286" w:name="_Toc320179736"/>
      <w:bookmarkStart w:id="287" w:name="_Toc320198448"/>
      <w:bookmarkStart w:id="288" w:name="_Toc328088738"/>
      <w:bookmarkStart w:id="289" w:name="_Toc319168777"/>
      <w:bookmarkStart w:id="290" w:name="_Toc319169006"/>
      <w:bookmarkStart w:id="291" w:name="_Toc319169164"/>
      <w:bookmarkStart w:id="292" w:name="_Toc319169321"/>
      <w:bookmarkStart w:id="293" w:name="_Toc319169479"/>
      <w:bookmarkStart w:id="294" w:name="_Toc319170094"/>
      <w:bookmarkStart w:id="295" w:name="_Toc319441118"/>
      <w:bookmarkStart w:id="296" w:name="_Toc319588640"/>
      <w:bookmarkStart w:id="297" w:name="_Toc319772468"/>
      <w:bookmarkStart w:id="298" w:name="_Toc319773907"/>
      <w:bookmarkStart w:id="299" w:name="_Toc320106351"/>
      <w:bookmarkStart w:id="300" w:name="_Toc320107124"/>
      <w:bookmarkStart w:id="301" w:name="_Toc320177182"/>
      <w:bookmarkStart w:id="302" w:name="_Toc320177866"/>
      <w:bookmarkStart w:id="303" w:name="_Toc320179743"/>
      <w:bookmarkStart w:id="304" w:name="_Toc320198455"/>
      <w:bookmarkStart w:id="305" w:name="_Toc328088745"/>
      <w:bookmarkStart w:id="306" w:name="_Toc319168789"/>
      <w:bookmarkStart w:id="307" w:name="_Toc319169018"/>
      <w:bookmarkStart w:id="308" w:name="_Toc319169176"/>
      <w:bookmarkStart w:id="309" w:name="_Toc319169333"/>
      <w:bookmarkStart w:id="310" w:name="_Toc319169491"/>
      <w:bookmarkStart w:id="311" w:name="_Toc319170106"/>
      <w:bookmarkStart w:id="312" w:name="_Toc319441130"/>
      <w:bookmarkStart w:id="313" w:name="_Toc319588652"/>
      <w:bookmarkStart w:id="314" w:name="_Toc319772480"/>
      <w:bookmarkStart w:id="315" w:name="_Toc319773919"/>
      <w:bookmarkStart w:id="316" w:name="_Toc320106363"/>
      <w:bookmarkStart w:id="317" w:name="_Toc320107136"/>
      <w:bookmarkStart w:id="318" w:name="_Toc320177194"/>
      <w:bookmarkStart w:id="319" w:name="_Toc320177878"/>
      <w:bookmarkStart w:id="320" w:name="_Toc320179755"/>
      <w:bookmarkStart w:id="321" w:name="_Toc320198467"/>
      <w:bookmarkStart w:id="322" w:name="_Toc328088757"/>
      <w:bookmarkStart w:id="323" w:name="_Toc366043558"/>
      <w:bookmarkStart w:id="324" w:name="_Toc328088766"/>
      <w:bookmarkStart w:id="325" w:name="_Toc474848495"/>
      <w:bookmarkStart w:id="326" w:name="_Toc52805298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B71421">
        <w:t>Invoicing and Payment</w:t>
      </w:r>
      <w:bookmarkEnd w:id="323"/>
      <w:bookmarkEnd w:id="324"/>
      <w:bookmarkEnd w:id="325"/>
      <w:bookmarkEnd w:id="326"/>
    </w:p>
    <w:p w:rsidR="00B71421" w:rsidRPr="00B71421" w:rsidRDefault="00B71421" w:rsidP="00B71421">
      <w:pPr>
        <w:pStyle w:val="Heading2"/>
      </w:pPr>
      <w:bookmarkStart w:id="327" w:name="_Toc474848496"/>
      <w:bookmarkStart w:id="328" w:name="_Toc528052981"/>
      <w:r w:rsidRPr="00B71421">
        <w:t>Invoicing</w:t>
      </w:r>
      <w:bookmarkEnd w:id="327"/>
      <w:bookmarkEnd w:id="328"/>
    </w:p>
    <w:p w:rsidR="00B71421" w:rsidRPr="005963CC" w:rsidRDefault="00B71421" w:rsidP="00B71421">
      <w:r w:rsidRPr="005963CC">
        <w:t>The Contractor shall provide to the Principal Tax Invoices showing the value of the Services completed.</w:t>
      </w:r>
    </w:p>
    <w:p w:rsidR="00B71421" w:rsidRPr="005963CC" w:rsidRDefault="00B71421" w:rsidP="00B71421">
      <w:r w:rsidRPr="005963CC">
        <w:t>The Contractor’s Tax Invoice shall include:</w:t>
      </w:r>
    </w:p>
    <w:p w:rsidR="00B71421" w:rsidRPr="005963CC" w:rsidRDefault="00B71421" w:rsidP="00F96326">
      <w:pPr>
        <w:pStyle w:val="ListParagraph"/>
        <w:numPr>
          <w:ilvl w:val="0"/>
          <w:numId w:val="10"/>
        </w:numPr>
        <w:spacing w:after="240"/>
        <w:rPr>
          <w:rFonts w:cs="Arial"/>
        </w:rPr>
      </w:pPr>
      <w:r w:rsidRPr="005963CC">
        <w:t>the Agency name, business unit of the Agency and address of the Agency;</w:t>
      </w:r>
    </w:p>
    <w:p w:rsidR="00B71421" w:rsidRPr="005963CC" w:rsidRDefault="00B71421" w:rsidP="00F96326">
      <w:pPr>
        <w:pStyle w:val="ListParagraph"/>
        <w:numPr>
          <w:ilvl w:val="0"/>
          <w:numId w:val="10"/>
        </w:numPr>
        <w:spacing w:after="240"/>
        <w:rPr>
          <w:rFonts w:cs="Arial"/>
        </w:rPr>
      </w:pPr>
      <w:r w:rsidRPr="005963CC">
        <w:t>a reference number being the Official Order number, the Contract name and number or all of these details;</w:t>
      </w:r>
    </w:p>
    <w:p w:rsidR="00B71421" w:rsidRPr="005963CC" w:rsidRDefault="00B71421" w:rsidP="00F96326">
      <w:pPr>
        <w:pStyle w:val="ListParagraph"/>
        <w:numPr>
          <w:ilvl w:val="0"/>
          <w:numId w:val="10"/>
        </w:numPr>
        <w:spacing w:after="240"/>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B71421" w:rsidRPr="005963CC" w:rsidRDefault="00B71421" w:rsidP="00B71421">
      <w:r w:rsidRPr="005963CC">
        <w:t>The Contractor shall provide any further details in regards to the Services or Tax Invoices or both upon written request by the Principal.</w:t>
      </w:r>
    </w:p>
    <w:p w:rsidR="00B71421" w:rsidRPr="005963CC" w:rsidRDefault="00B71421" w:rsidP="00B71421">
      <w:r w:rsidRPr="005963CC">
        <w:t xml:space="preserve">The Principal’s preferred method of receiving Tax Invoices is by electronic means, through the Principal’s electronic invoicing system (“EIS”). </w:t>
      </w:r>
    </w:p>
    <w:p w:rsidR="00B71421" w:rsidRPr="005963CC" w:rsidRDefault="00B71421" w:rsidP="00B71421">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B71421" w:rsidRPr="005963CC" w:rsidRDefault="00B71421" w:rsidP="00B71421">
      <w:r w:rsidRPr="005963CC">
        <w:lastRenderedPageBreak/>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B71421" w:rsidRPr="005963CC" w:rsidRDefault="00B71421" w:rsidP="00B71421">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p>
    <w:p w:rsidR="00B71421" w:rsidRPr="005963CC" w:rsidRDefault="00B71421" w:rsidP="00B71421">
      <w:r w:rsidRPr="005963CC">
        <w:t xml:space="preserve">If the Contract is not able to send Tax Invoices using the EIS or by email pursuant to the above clauses, the Contractor shall send Tax Invoices by post to the Principal at the following address: </w:t>
      </w:r>
    </w:p>
    <w:p w:rsidR="00B71421" w:rsidRPr="005963CC" w:rsidRDefault="00B71421" w:rsidP="00B71421">
      <w:pPr>
        <w:pStyle w:val="NoSpacing"/>
        <w:ind w:left="1060"/>
      </w:pPr>
      <w:r w:rsidRPr="005963CC">
        <w:t>Mail:</w:t>
      </w:r>
      <w:r>
        <w:tab/>
      </w:r>
      <w:r w:rsidRPr="005963CC">
        <w:t>Agency Name</w:t>
      </w:r>
    </w:p>
    <w:p w:rsidR="00B71421" w:rsidRPr="005963CC" w:rsidRDefault="00B71421" w:rsidP="00B71421">
      <w:pPr>
        <w:pStyle w:val="NoSpacing"/>
        <w:ind w:left="2120"/>
      </w:pPr>
      <w:r w:rsidRPr="005963CC">
        <w:t>Business Unit</w:t>
      </w:r>
    </w:p>
    <w:p w:rsidR="00B71421" w:rsidRPr="005963CC" w:rsidRDefault="00B71421" w:rsidP="00B71421">
      <w:pPr>
        <w:pStyle w:val="NoSpacing"/>
        <w:ind w:left="2120"/>
      </w:pPr>
      <w:r w:rsidRPr="005963CC">
        <w:t>PO Box 43475</w:t>
      </w:r>
    </w:p>
    <w:p w:rsidR="00B71421" w:rsidRPr="005963CC" w:rsidRDefault="00B71421" w:rsidP="00B71421">
      <w:pPr>
        <w:ind w:left="2120"/>
      </w:pPr>
      <w:proofErr w:type="gramStart"/>
      <w:r w:rsidRPr="005963CC">
        <w:t>Casuarina</w:t>
      </w:r>
      <w:r>
        <w:t xml:space="preserve">  </w:t>
      </w:r>
      <w:r w:rsidRPr="005963CC">
        <w:t>NT</w:t>
      </w:r>
      <w:proofErr w:type="gramEnd"/>
      <w:r w:rsidRPr="005963CC">
        <w:t xml:space="preserve"> </w:t>
      </w:r>
      <w:r>
        <w:t xml:space="preserve"> </w:t>
      </w:r>
      <w:r w:rsidRPr="005963CC">
        <w:t>0811</w:t>
      </w:r>
    </w:p>
    <w:p w:rsidR="00B71421" w:rsidRPr="005963CC" w:rsidRDefault="00B71421" w:rsidP="00B71421">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B71421" w:rsidRPr="00024246" w:rsidRDefault="00B71421" w:rsidP="00B71421">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3" w:history="1">
        <w:r w:rsidRPr="005963CC">
          <w:rPr>
            <w:rStyle w:val="Hyperlink"/>
            <w:rFonts w:eastAsiaTheme="majorEastAsia"/>
          </w:rPr>
          <w:t>https://invoicentg.nt.gov.au/</w:t>
        </w:r>
      </w:hyperlink>
    </w:p>
    <w:p w:rsidR="00B71421" w:rsidRPr="00B71421" w:rsidRDefault="00B71421" w:rsidP="00B71421">
      <w:pPr>
        <w:pStyle w:val="Heading2"/>
      </w:pPr>
      <w:bookmarkStart w:id="329" w:name="_Toc474848497"/>
      <w:bookmarkStart w:id="330" w:name="_Toc528052982"/>
      <w:r w:rsidRPr="00B71421">
        <w:t>Payment and Interest</w:t>
      </w:r>
      <w:bookmarkEnd w:id="329"/>
      <w:bookmarkEnd w:id="330"/>
    </w:p>
    <w:p w:rsidR="00B71421" w:rsidRDefault="00B71421" w:rsidP="00B71421">
      <w:r>
        <w:t xml:space="preserve">The </w:t>
      </w:r>
      <w:r w:rsidRPr="00D67E86">
        <w:t>Principal shall make payments within thirty (30) days of receipt of a Tax Invoice that is not disputed.</w:t>
      </w:r>
    </w:p>
    <w:p w:rsidR="00B71421" w:rsidRDefault="00B71421" w:rsidP="00B71421">
      <w:r>
        <w:t>If the Principal disputes the invoice amount the Principal shall certify the amount it believes is due for payment, which shall be paid by the Principal and the liability of the balance of the payment shall be determined in accordance with the Contract.</w:t>
      </w:r>
    </w:p>
    <w:p w:rsidR="00B71421" w:rsidRPr="00D67E86" w:rsidRDefault="00B71421" w:rsidP="00B71421">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B71421" w:rsidRPr="00D67E86" w:rsidRDefault="00B71421" w:rsidP="00B71421">
      <w:r w:rsidRPr="00D67E86">
        <w:t>Failure by the Principal to pay the amount by the due date:</w:t>
      </w:r>
    </w:p>
    <w:p w:rsidR="00B71421" w:rsidRPr="00D67E86" w:rsidRDefault="00B71421" w:rsidP="00F96326">
      <w:pPr>
        <w:pStyle w:val="ListParagraph"/>
        <w:numPr>
          <w:ilvl w:val="0"/>
          <w:numId w:val="9"/>
        </w:numPr>
        <w:spacing w:after="240"/>
      </w:pPr>
      <w:r w:rsidRPr="00D67E86">
        <w:t>will not be grounds to vitiate or avoid the contract; and</w:t>
      </w:r>
    </w:p>
    <w:p w:rsidR="00B71421" w:rsidRPr="00D67E86" w:rsidRDefault="00B71421" w:rsidP="00F96326">
      <w:pPr>
        <w:pStyle w:val="ListParagraph"/>
        <w:numPr>
          <w:ilvl w:val="0"/>
          <w:numId w:val="9"/>
        </w:numPr>
        <w:spacing w:after="240"/>
      </w:pPr>
      <w:proofErr w:type="gramStart"/>
      <w:r w:rsidRPr="00D67E86">
        <w:t>will</w:t>
      </w:r>
      <w:proofErr w:type="gramEnd"/>
      <w:r w:rsidRPr="00D67E86">
        <w:t xml:space="preserve"> entitle the Contractor to make a claim for interest penalties on the late payment.</w:t>
      </w:r>
    </w:p>
    <w:p w:rsidR="00B71421" w:rsidRPr="00D67E86" w:rsidRDefault="00B71421" w:rsidP="00B71421">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B71421" w:rsidRPr="00D67E86" w:rsidRDefault="00B71421" w:rsidP="00B71421">
      <w:r w:rsidRPr="00D67E86">
        <w:t>The Principal will not be liable for interest penalties on any payments in respect of interest penalties.</w:t>
      </w:r>
    </w:p>
    <w:p w:rsidR="00B71421" w:rsidRPr="00B71421" w:rsidRDefault="00B71421" w:rsidP="00B71421">
      <w:pPr>
        <w:pStyle w:val="Heading1"/>
      </w:pPr>
      <w:bookmarkStart w:id="331" w:name="_Toc328088767"/>
      <w:bookmarkStart w:id="332" w:name="_Toc474848498"/>
      <w:bookmarkStart w:id="333" w:name="_Toc528052983"/>
      <w:r w:rsidRPr="00B71421">
        <w:t>Variations</w:t>
      </w:r>
      <w:bookmarkEnd w:id="331"/>
      <w:bookmarkEnd w:id="332"/>
      <w:bookmarkEnd w:id="333"/>
    </w:p>
    <w:p w:rsidR="00B71421" w:rsidRPr="00BE7EE8" w:rsidRDefault="00B71421" w:rsidP="00B71421">
      <w:r w:rsidRPr="00BE7EE8">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B71421" w:rsidRPr="00BE7EE8" w:rsidRDefault="00B71421" w:rsidP="00B71421">
      <w:pPr>
        <w:pStyle w:val="Heading1"/>
      </w:pPr>
      <w:bookmarkStart w:id="334" w:name="_Toc328088768"/>
      <w:bookmarkStart w:id="335" w:name="_Toc474848499"/>
      <w:bookmarkStart w:id="336" w:name="_Toc528052984"/>
      <w:r w:rsidRPr="00BE7EE8">
        <w:lastRenderedPageBreak/>
        <w:t>Assignment</w:t>
      </w:r>
      <w:bookmarkEnd w:id="334"/>
      <w:bookmarkEnd w:id="335"/>
      <w:bookmarkEnd w:id="336"/>
    </w:p>
    <w:p w:rsidR="00B71421" w:rsidRPr="00BE7EE8" w:rsidRDefault="00B71421" w:rsidP="00B71421">
      <w:r w:rsidRPr="00BE7EE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B71421" w:rsidRPr="00BE7EE8" w:rsidRDefault="00B71421" w:rsidP="00B71421">
      <w:pPr>
        <w:pStyle w:val="Heading1"/>
      </w:pPr>
      <w:bookmarkStart w:id="337" w:name="_Toc328088769"/>
      <w:bookmarkStart w:id="338" w:name="_Toc474848500"/>
      <w:bookmarkStart w:id="339" w:name="_Toc528052985"/>
      <w:r w:rsidRPr="00BE7EE8">
        <w:t>Sub-Contracting</w:t>
      </w:r>
      <w:bookmarkEnd w:id="337"/>
      <w:bookmarkEnd w:id="338"/>
      <w:bookmarkEnd w:id="339"/>
    </w:p>
    <w:p w:rsidR="00B71421" w:rsidRPr="00BE7EE8" w:rsidRDefault="00B71421" w:rsidP="00B71421">
      <w:r w:rsidRPr="00BE7EE8">
        <w:t>Unless specifically provided for in the Contract, the Contractor shall not sub-contract any part of work under the Contract without the prior written approval of the Principal.  Such approval shall not be unreasonably withheld.</w:t>
      </w:r>
    </w:p>
    <w:p w:rsidR="00B71421" w:rsidRPr="00BE7EE8" w:rsidRDefault="00B71421" w:rsidP="00B71421">
      <w:r w:rsidRPr="00BE7EE8">
        <w:t>Any sub</w:t>
      </w:r>
      <w:r w:rsidRPr="00BE7EE8">
        <w:noBreakHyphen/>
        <w:t>contract shall be in writing and contain the provision that progress payments to the sub-contractor shall be made within fourteen (14) days after the Contractor has received payment from the Principal.</w:t>
      </w:r>
    </w:p>
    <w:p w:rsidR="00B71421" w:rsidRPr="00BE7EE8" w:rsidRDefault="00B71421" w:rsidP="00B71421">
      <w:r w:rsidRPr="00BE7EE8">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B71421" w:rsidRPr="00BE7EE8" w:rsidRDefault="00B71421" w:rsidP="00B71421">
      <w:pPr>
        <w:pStyle w:val="Heading1"/>
      </w:pPr>
      <w:bookmarkStart w:id="340" w:name="_Toc238542204"/>
      <w:bookmarkStart w:id="341" w:name="_Toc239525184"/>
      <w:bookmarkStart w:id="342" w:name="_Toc240274504"/>
      <w:bookmarkStart w:id="343" w:name="_Toc240696652"/>
      <w:bookmarkStart w:id="344" w:name="_Toc328088782"/>
      <w:bookmarkStart w:id="345" w:name="_Ref390346284"/>
      <w:bookmarkStart w:id="346" w:name="_Toc474848501"/>
      <w:bookmarkStart w:id="347" w:name="_Toc528052986"/>
      <w:bookmarkEnd w:id="340"/>
      <w:bookmarkEnd w:id="341"/>
      <w:bookmarkEnd w:id="342"/>
      <w:bookmarkEnd w:id="343"/>
      <w:r w:rsidRPr="00BE7EE8">
        <w:t>Disputes</w:t>
      </w:r>
      <w:bookmarkEnd w:id="344"/>
      <w:bookmarkEnd w:id="345"/>
      <w:bookmarkEnd w:id="346"/>
      <w:bookmarkEnd w:id="347"/>
    </w:p>
    <w:p w:rsidR="00B71421" w:rsidRPr="00BE7EE8" w:rsidRDefault="00B71421" w:rsidP="00B71421">
      <w:pPr>
        <w:rPr>
          <w:rFonts w:cs="Arial"/>
        </w:rPr>
      </w:pPr>
      <w:r w:rsidRPr="00BE7EE8">
        <w:rPr>
          <w:rFonts w:cs="Arial"/>
        </w:rPr>
        <w:t xml:space="preserve">Each party must follow the procedures in this clause </w:t>
      </w:r>
      <w:r w:rsidRPr="00BE7EE8">
        <w:rPr>
          <w:rFonts w:cs="Arial"/>
        </w:rPr>
        <w:fldChar w:fldCharType="begin"/>
      </w:r>
      <w:r w:rsidRPr="00BE7EE8">
        <w:rPr>
          <w:rFonts w:cs="Arial"/>
        </w:rPr>
        <w:instrText xml:space="preserve"> REF _Ref390346284 \r \h  \* MERGEFORMAT </w:instrText>
      </w:r>
      <w:r w:rsidRPr="00BE7EE8">
        <w:rPr>
          <w:rFonts w:cs="Arial"/>
        </w:rPr>
      </w:r>
      <w:r w:rsidRPr="00BE7EE8">
        <w:rPr>
          <w:rFonts w:cs="Arial"/>
        </w:rPr>
        <w:fldChar w:fldCharType="separate"/>
      </w:r>
      <w:r w:rsidR="002B66FA">
        <w:rPr>
          <w:rFonts w:cs="Arial"/>
        </w:rPr>
        <w:t>28</w:t>
      </w:r>
      <w:r w:rsidRPr="00BE7EE8">
        <w:rPr>
          <w:rFonts w:cs="Arial"/>
        </w:rPr>
        <w:fldChar w:fldCharType="end"/>
      </w:r>
      <w:r w:rsidRPr="00BE7EE8">
        <w:rPr>
          <w:rFonts w:cs="Arial"/>
        </w:rPr>
        <w:t xml:space="preserve"> before starting court proceedings, other than for interlocutory relief.</w:t>
      </w:r>
    </w:p>
    <w:p w:rsidR="00B71421" w:rsidRPr="00BE7EE8" w:rsidRDefault="00B71421" w:rsidP="00B71421">
      <w:pPr>
        <w:rPr>
          <w:rFonts w:cs="Arial"/>
        </w:rPr>
      </w:pPr>
      <w:r w:rsidRPr="00BE7EE8">
        <w:rPr>
          <w:rFonts w:cs="Arial"/>
        </w:rPr>
        <w:t xml:space="preserve">Any party to this Contract who wishes to claim that a dispute has arisen must give written notice to the other party setting out details of the dispute. </w:t>
      </w:r>
    </w:p>
    <w:p w:rsidR="00B71421" w:rsidRPr="00BE7EE8" w:rsidRDefault="00B71421" w:rsidP="00B71421">
      <w:pPr>
        <w:tabs>
          <w:tab w:val="left" w:pos="0"/>
        </w:tabs>
        <w:rPr>
          <w:rFonts w:cs="Arial"/>
        </w:rPr>
      </w:pPr>
      <w:r w:rsidRPr="00BE7EE8">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B71421" w:rsidRPr="00BE7EE8" w:rsidRDefault="00B71421" w:rsidP="00B71421">
      <w:pPr>
        <w:tabs>
          <w:tab w:val="left" w:pos="0"/>
        </w:tabs>
        <w:rPr>
          <w:rFonts w:cs="Arial"/>
        </w:rPr>
      </w:pPr>
      <w:r w:rsidRPr="00BE7EE8">
        <w:rPr>
          <w:rFonts w:cs="Arial"/>
        </w:rPr>
        <w:t>If the dispute is not resolved within five (5) Business Days of the parties meeting (or within such further period as the parties agree is appropriate) then one or both parties may nominate a mediator to determine the dispute.</w:t>
      </w:r>
    </w:p>
    <w:p w:rsidR="00B71421" w:rsidRPr="00BE7EE8" w:rsidRDefault="00B71421" w:rsidP="00B71421">
      <w:pPr>
        <w:tabs>
          <w:tab w:val="left" w:pos="0"/>
        </w:tabs>
        <w:rPr>
          <w:rFonts w:cs="Arial"/>
        </w:rPr>
      </w:pPr>
      <w:r w:rsidRPr="00BE7EE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B71421" w:rsidRPr="00BE7EE8" w:rsidRDefault="00B71421" w:rsidP="00B71421">
      <w:pPr>
        <w:tabs>
          <w:tab w:val="left" w:pos="0"/>
        </w:tabs>
        <w:rPr>
          <w:rFonts w:cs="Arial"/>
        </w:rPr>
      </w:pPr>
      <w:r w:rsidRPr="00BE7EE8">
        <w:rPr>
          <w:rFonts w:cs="Arial"/>
        </w:rPr>
        <w:t xml:space="preserve">The parties will bear the costs of the mediator equally. </w:t>
      </w:r>
    </w:p>
    <w:p w:rsidR="00B71421" w:rsidRDefault="00B71421" w:rsidP="00B71421">
      <w:pPr>
        <w:rPr>
          <w:rFonts w:cs="Arial"/>
        </w:rPr>
      </w:pPr>
      <w:r w:rsidRPr="00BE7EE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E774D" w:rsidRPr="00BE7EE8" w:rsidRDefault="008E774D" w:rsidP="008E774D">
      <w:pPr>
        <w:pStyle w:val="Heading1"/>
      </w:pPr>
      <w:bookmarkStart w:id="348" w:name="_Toc528052987"/>
      <w:r>
        <w:t>Joint and Several Liability</w:t>
      </w:r>
      <w:bookmarkEnd w:id="348"/>
    </w:p>
    <w:p w:rsidR="008E774D" w:rsidRPr="00BE7EE8" w:rsidRDefault="008E774D" w:rsidP="00B71421">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B71421" w:rsidRPr="00BE7EE8" w:rsidRDefault="00B71421" w:rsidP="00B71421">
      <w:pPr>
        <w:pStyle w:val="Heading1"/>
      </w:pPr>
      <w:bookmarkStart w:id="349" w:name="_Toc390346366"/>
      <w:bookmarkStart w:id="350" w:name="_Toc390346367"/>
      <w:bookmarkStart w:id="351" w:name="_Toc390346368"/>
      <w:bookmarkStart w:id="352" w:name="_Toc328088783"/>
      <w:bookmarkStart w:id="353" w:name="_Toc474848502"/>
      <w:bookmarkStart w:id="354" w:name="_Toc528052988"/>
      <w:bookmarkEnd w:id="349"/>
      <w:bookmarkEnd w:id="350"/>
      <w:bookmarkEnd w:id="351"/>
      <w:r w:rsidRPr="00BE7EE8">
        <w:lastRenderedPageBreak/>
        <w:t>Termination</w:t>
      </w:r>
      <w:bookmarkEnd w:id="352"/>
      <w:bookmarkEnd w:id="353"/>
      <w:bookmarkEnd w:id="354"/>
    </w:p>
    <w:p w:rsidR="00B71421" w:rsidRPr="00BE7EE8" w:rsidRDefault="00B71421" w:rsidP="00B71421">
      <w:r w:rsidRPr="00BE7EE8">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B71421" w:rsidRPr="00BE7EE8" w:rsidRDefault="00B71421" w:rsidP="00F96326">
      <w:pPr>
        <w:pStyle w:val="ListParagraph"/>
        <w:numPr>
          <w:ilvl w:val="0"/>
          <w:numId w:val="26"/>
        </w:numPr>
        <w:spacing w:after="240"/>
      </w:pPr>
      <w:r w:rsidRPr="00BE7EE8">
        <w:t>cancel the Contract whereupon all sums of money which may remain in the hands of the Principal may be forfeited to the Principal and on being so forfeited shall become vested in or become payable to the Principal; or</w:t>
      </w:r>
    </w:p>
    <w:p w:rsidR="00B71421" w:rsidRPr="00BE7EE8" w:rsidRDefault="00B71421" w:rsidP="00F96326">
      <w:pPr>
        <w:pStyle w:val="ListParagraph"/>
        <w:numPr>
          <w:ilvl w:val="0"/>
          <w:numId w:val="26"/>
        </w:numPr>
        <w:spacing w:after="240"/>
      </w:pPr>
      <w:proofErr w:type="gramStart"/>
      <w:r w:rsidRPr="00BE7EE8">
        <w:t>take</w:t>
      </w:r>
      <w:proofErr w:type="gramEnd"/>
      <w:r w:rsidRPr="00BE7EE8">
        <w:t xml:space="preserve"> the Services wholly or partly out of the control of the Contractor and complete the Services by any other means the Principal so decides.</w:t>
      </w:r>
    </w:p>
    <w:p w:rsidR="00B71421" w:rsidRPr="00BE7EE8" w:rsidRDefault="00B71421" w:rsidP="00B71421">
      <w:pPr>
        <w:pStyle w:val="Heading1"/>
      </w:pPr>
      <w:bookmarkStart w:id="355" w:name="_Toc328088784"/>
      <w:bookmarkStart w:id="356" w:name="_Toc474848503"/>
      <w:bookmarkStart w:id="357" w:name="_Toc528052989"/>
      <w:r w:rsidRPr="00BE7EE8">
        <w:t>Rights of Principal to Recover Monies</w:t>
      </w:r>
      <w:bookmarkEnd w:id="355"/>
      <w:bookmarkEnd w:id="356"/>
      <w:bookmarkEnd w:id="357"/>
    </w:p>
    <w:p w:rsidR="00B71421" w:rsidRPr="00BE7EE8" w:rsidRDefault="00B71421" w:rsidP="00B71421">
      <w:r w:rsidRPr="00BE7EE8">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B71421" w:rsidRPr="00BE7EE8" w:rsidRDefault="00B71421" w:rsidP="00B71421">
      <w:pPr>
        <w:pStyle w:val="Heading1"/>
      </w:pPr>
      <w:bookmarkStart w:id="358" w:name="_Toc328088785"/>
      <w:bookmarkStart w:id="359" w:name="_Toc474848504"/>
      <w:bookmarkStart w:id="360" w:name="_Toc528052990"/>
      <w:r w:rsidRPr="00BE7EE8">
        <w:t>Performance Report</w:t>
      </w:r>
      <w:bookmarkEnd w:id="358"/>
      <w:bookmarkEnd w:id="359"/>
      <w:bookmarkEnd w:id="360"/>
    </w:p>
    <w:p w:rsidR="00B71421" w:rsidRPr="00BE7EE8" w:rsidRDefault="00B71421" w:rsidP="00B71421">
      <w:r w:rsidRPr="00BE7EE8">
        <w:t>The Contractor agrees that upon completion of the Services or the termination of the Contract:</w:t>
      </w:r>
    </w:p>
    <w:p w:rsidR="00B71421" w:rsidRPr="00BE7EE8" w:rsidRDefault="00B71421" w:rsidP="00F96326">
      <w:pPr>
        <w:pStyle w:val="ListParagraph"/>
        <w:numPr>
          <w:ilvl w:val="0"/>
          <w:numId w:val="27"/>
        </w:numPr>
        <w:spacing w:after="240"/>
      </w:pPr>
      <w:r w:rsidRPr="00BE7EE8">
        <w:t>the Principal will prepare a Contractor's Performance Report (‘</w:t>
      </w:r>
      <w:r w:rsidRPr="00BE7EE8">
        <w:rPr>
          <w:b/>
        </w:rPr>
        <w:t>Report</w:t>
      </w:r>
      <w:r w:rsidRPr="00BE7EE8">
        <w:t>’);</w:t>
      </w:r>
    </w:p>
    <w:p w:rsidR="00B71421" w:rsidRPr="00BE7EE8" w:rsidRDefault="00B71421" w:rsidP="00F96326">
      <w:pPr>
        <w:pStyle w:val="ListParagraph"/>
        <w:numPr>
          <w:ilvl w:val="0"/>
          <w:numId w:val="27"/>
        </w:numPr>
        <w:spacing w:after="240"/>
      </w:pPr>
      <w:r w:rsidRPr="00BE7EE8">
        <w:t>the Principal shall liaise with the Contractor in completing the Report although the Principal reserves the ultimate right to complete the Report (other than the Contractor's comments); and</w:t>
      </w:r>
    </w:p>
    <w:p w:rsidR="00B71421" w:rsidRPr="00BE7EE8" w:rsidRDefault="00B71421" w:rsidP="00F96326">
      <w:pPr>
        <w:pStyle w:val="ListParagraph"/>
        <w:numPr>
          <w:ilvl w:val="0"/>
          <w:numId w:val="27"/>
        </w:numPr>
        <w:spacing w:after="240"/>
      </w:pPr>
      <w:proofErr w:type="gramStart"/>
      <w:r w:rsidRPr="00BE7EE8">
        <w:t>the</w:t>
      </w:r>
      <w:proofErr w:type="gramEnd"/>
      <w:r w:rsidRPr="00BE7EE8">
        <w:t xml:space="preserve"> Principal may use and/or release the Report to Contractor Accreditation Limited or any other Agency of the Commonwealth or any State or Territory for evaluation of the Contractor’s performance in the assessment of future Quotations.</w:t>
      </w:r>
    </w:p>
    <w:p w:rsidR="00B71421" w:rsidRPr="00BE7EE8" w:rsidRDefault="00B71421" w:rsidP="00B71421">
      <w:r w:rsidRPr="00BE7EE8">
        <w:t>The Contractor agrees that neither the Contractor nor any other person shall have any claim against the Principal or employees or agents of the Principal under any circumstances as a result of the preparation and use of the Report.</w:t>
      </w:r>
    </w:p>
    <w:p w:rsidR="00B71421" w:rsidRPr="00BE7EE8" w:rsidRDefault="00B71421" w:rsidP="00B71421">
      <w:pPr>
        <w:pStyle w:val="Heading1"/>
      </w:pPr>
      <w:bookmarkStart w:id="361" w:name="_Toc328088786"/>
      <w:bookmarkStart w:id="362" w:name="_Toc474848505"/>
      <w:bookmarkStart w:id="363" w:name="_Toc528052991"/>
      <w:r w:rsidRPr="00BE7EE8">
        <w:t>Goods and Services Tax</w:t>
      </w:r>
      <w:bookmarkEnd w:id="361"/>
      <w:bookmarkEnd w:id="362"/>
      <w:bookmarkEnd w:id="363"/>
    </w:p>
    <w:p w:rsidR="00B71421" w:rsidRPr="00BE7EE8" w:rsidRDefault="00B71421" w:rsidP="00B71421">
      <w:r w:rsidRPr="00BE7EE8">
        <w:t>For the purposes of this Clause unless the context otherwise requires:</w:t>
      </w:r>
    </w:p>
    <w:p w:rsidR="00B71421" w:rsidRPr="00BE7EE8" w:rsidRDefault="00B71421" w:rsidP="00B71421">
      <w:r w:rsidRPr="00BE7EE8">
        <w:rPr>
          <w:b/>
        </w:rPr>
        <w:t>'GST'</w:t>
      </w:r>
      <w:r w:rsidRPr="00BE7EE8">
        <w:t xml:space="preserve"> means any tax imposed on Supply by or through the </w:t>
      </w:r>
      <w:r w:rsidRPr="00BE7EE8">
        <w:rPr>
          <w:i/>
        </w:rPr>
        <w:t>New Tax System (Goods and Services Tax) Act 1999</w:t>
      </w:r>
      <w:r w:rsidRPr="00BE7EE8">
        <w:t xml:space="preserve"> (‘</w:t>
      </w:r>
      <w:r w:rsidRPr="00BE7EE8">
        <w:rPr>
          <w:b/>
        </w:rPr>
        <w:t>Act</w:t>
      </w:r>
      <w:r w:rsidRPr="00BE7EE8">
        <w:t xml:space="preserve">’) and any related </w:t>
      </w:r>
      <w:r w:rsidRPr="00BE7EE8">
        <w:rPr>
          <w:i/>
        </w:rPr>
        <w:t>Tax Imposition Act</w:t>
      </w:r>
      <w:r w:rsidRPr="00BE7EE8">
        <w:t xml:space="preserve"> and "New Tax System Changes" has the meaning it bears in the </w:t>
      </w:r>
      <w:r w:rsidRPr="00BE7EE8">
        <w:rPr>
          <w:i/>
        </w:rPr>
        <w:t>New Tax System (Trade Practices Amendment) Act 1999</w:t>
      </w:r>
      <w:r w:rsidRPr="00BE7EE8">
        <w:t xml:space="preserve"> (‘</w:t>
      </w:r>
      <w:r w:rsidRPr="00BE7EE8">
        <w:rPr>
          <w:b/>
        </w:rPr>
        <w:t>TPA</w:t>
      </w:r>
      <w:r w:rsidRPr="00BE7EE8">
        <w:t>’).  Where any other term is used in this clause which is defined in the Act or the TPA it shall have the meaning which it bears in the Act, or (if the term is not defined in the Act) then the meaning which it bears in the TPA;</w:t>
      </w:r>
    </w:p>
    <w:p w:rsidR="00B71421" w:rsidRPr="00BE7EE8" w:rsidRDefault="00B71421" w:rsidP="00B71421">
      <w:r w:rsidRPr="00BE7EE8">
        <w:rPr>
          <w:b/>
        </w:rPr>
        <w:t>'GST Rate'</w:t>
      </w:r>
      <w:r w:rsidRPr="00BE7EE8">
        <w:t xml:space="preserve"> means the percentage amount of GST payable determined under section 9-70 of the Act as amended from time to time;</w:t>
      </w:r>
    </w:p>
    <w:p w:rsidR="00B71421" w:rsidRPr="00BE7EE8" w:rsidRDefault="00B71421" w:rsidP="00B71421">
      <w:r w:rsidRPr="00BE7EE8">
        <w:rPr>
          <w:b/>
        </w:rPr>
        <w:t>'Input Tax Credit'</w:t>
      </w:r>
      <w:r w:rsidRPr="00BE7EE8">
        <w:t xml:space="preserve"> has the meaning it bears in the Act;</w:t>
      </w:r>
    </w:p>
    <w:p w:rsidR="00B71421" w:rsidRPr="00BE7EE8" w:rsidRDefault="00B71421" w:rsidP="00B71421">
      <w:r w:rsidRPr="00BE7EE8">
        <w:rPr>
          <w:b/>
        </w:rPr>
        <w:lastRenderedPageBreak/>
        <w:t>'Recipient' 'Entity' and 'Supplies'</w:t>
      </w:r>
      <w:r w:rsidRPr="00BE7EE8">
        <w:t xml:space="preserve"> have the meaning they bear in the Act, and, in addition for the purposes of this contract shall also be read as follows:</w:t>
      </w:r>
    </w:p>
    <w:p w:rsidR="00B71421" w:rsidRPr="00BE7EE8" w:rsidRDefault="00B71421" w:rsidP="00F96326">
      <w:pPr>
        <w:pStyle w:val="ListParagraph"/>
        <w:numPr>
          <w:ilvl w:val="0"/>
          <w:numId w:val="31"/>
        </w:numPr>
        <w:spacing w:after="240"/>
      </w:pPr>
      <w:r w:rsidRPr="00BE7EE8">
        <w:t>"</w:t>
      </w:r>
      <w:r w:rsidRPr="00BE7EE8">
        <w:rPr>
          <w:b/>
        </w:rPr>
        <w:t>Entity</w:t>
      </w:r>
      <w:r w:rsidRPr="00BE7EE8">
        <w:t>” shall also mean Contractor;</w:t>
      </w:r>
    </w:p>
    <w:p w:rsidR="00B71421" w:rsidRPr="00BE7EE8" w:rsidRDefault="00B71421" w:rsidP="00F96326">
      <w:pPr>
        <w:pStyle w:val="ListParagraph"/>
        <w:numPr>
          <w:ilvl w:val="0"/>
          <w:numId w:val="31"/>
        </w:numPr>
        <w:spacing w:after="240"/>
      </w:pPr>
      <w:r w:rsidRPr="00BE7EE8">
        <w:t>“</w:t>
      </w:r>
      <w:r w:rsidRPr="00BE7EE8">
        <w:rPr>
          <w:b/>
        </w:rPr>
        <w:t>Recipient</w:t>
      </w:r>
      <w:r w:rsidRPr="00BE7EE8">
        <w:t>” shall also mean Principal;</w:t>
      </w:r>
    </w:p>
    <w:p w:rsidR="00B71421" w:rsidRPr="00BE7EE8" w:rsidRDefault="00B71421" w:rsidP="00F96326">
      <w:pPr>
        <w:pStyle w:val="ListParagraph"/>
        <w:numPr>
          <w:ilvl w:val="0"/>
          <w:numId w:val="31"/>
        </w:numPr>
        <w:spacing w:after="240"/>
      </w:pPr>
      <w:r w:rsidRPr="00BE7EE8">
        <w:t>“</w:t>
      </w:r>
      <w:r w:rsidRPr="00BE7EE8">
        <w:rPr>
          <w:b/>
        </w:rPr>
        <w:t>Supplies</w:t>
      </w:r>
      <w:r w:rsidRPr="00BE7EE8">
        <w:t>” shall also mean the Goods and/or Services.</w:t>
      </w:r>
    </w:p>
    <w:p w:rsidR="00B71421" w:rsidRPr="00BE7EE8" w:rsidRDefault="00B71421" w:rsidP="00B71421">
      <w:r w:rsidRPr="00BE7EE8">
        <w:rPr>
          <w:b/>
        </w:rPr>
        <w:t>'Adjustment'</w:t>
      </w:r>
      <w:r w:rsidR="002D1FAB">
        <w:rPr>
          <w:b/>
        </w:rPr>
        <w:t xml:space="preserve"> </w:t>
      </w:r>
      <w:r w:rsidRPr="00BE7EE8">
        <w:t>means each form of adjustment to consideration provided for in this clause.</w:t>
      </w:r>
    </w:p>
    <w:p w:rsidR="00B71421" w:rsidRPr="00BE7EE8" w:rsidRDefault="00B71421" w:rsidP="00B71421">
      <w:r w:rsidRPr="00BE7EE8">
        <w:t>The parties acknowledge that the consideration under this Contract is inclusive of GST, where GST is calculated using the GST rate at the time of forming this Contract.</w:t>
      </w:r>
    </w:p>
    <w:p w:rsidR="00B71421" w:rsidRPr="00BE7EE8" w:rsidRDefault="00B71421" w:rsidP="00B71421">
      <w:r w:rsidRPr="00BE7EE8">
        <w:t>The parties acknowledge that the consideration under this Contract is inclusive of GST, where GST is calculated using the GST rate at the time of forming this Contract.</w:t>
      </w:r>
    </w:p>
    <w:p w:rsidR="00B71421" w:rsidRPr="00BE7EE8" w:rsidRDefault="00B71421" w:rsidP="00B71421">
      <w:r w:rsidRPr="00BE7EE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71421" w:rsidRPr="00BE7EE8" w:rsidRDefault="00B71421" w:rsidP="00B71421">
      <w:r w:rsidRPr="00BE7EE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71421" w:rsidRPr="00BE7EE8" w:rsidRDefault="00B71421" w:rsidP="00B71421">
      <w:pPr>
        <w:pStyle w:val="Heading1"/>
      </w:pPr>
      <w:bookmarkStart w:id="364" w:name="_Toc328088787"/>
      <w:bookmarkStart w:id="365" w:name="_Toc474848506"/>
      <w:bookmarkStart w:id="366" w:name="_Toc528052992"/>
      <w:r w:rsidRPr="00BE7EE8">
        <w:t>Privacy</w:t>
      </w:r>
      <w:bookmarkEnd w:id="364"/>
      <w:bookmarkEnd w:id="365"/>
      <w:bookmarkEnd w:id="366"/>
    </w:p>
    <w:p w:rsidR="00B71421" w:rsidRPr="00BE7EE8" w:rsidRDefault="00B71421" w:rsidP="00B71421">
      <w:r w:rsidRPr="00BE7EE8">
        <w:t>For the purposes of this Clause unless the context otherwise requires:</w:t>
      </w:r>
    </w:p>
    <w:p w:rsidR="00B71421" w:rsidRPr="00BE7EE8" w:rsidRDefault="00B71421" w:rsidP="00B71421">
      <w:r w:rsidRPr="00BE7EE8">
        <w:rPr>
          <w:b/>
        </w:rPr>
        <w:t>'Act'</w:t>
      </w:r>
      <w:r w:rsidRPr="00BE7EE8">
        <w:t xml:space="preserve"> means the </w:t>
      </w:r>
      <w:r w:rsidRPr="00BE7EE8">
        <w:rPr>
          <w:i/>
        </w:rPr>
        <w:t>Information Act (NT)</w:t>
      </w:r>
      <w:r w:rsidRPr="00BE7EE8">
        <w:t>;</w:t>
      </w:r>
    </w:p>
    <w:p w:rsidR="00B71421" w:rsidRPr="00BE7EE8" w:rsidRDefault="00B71421" w:rsidP="00B71421">
      <w:r w:rsidRPr="00BE7EE8">
        <w:rPr>
          <w:b/>
        </w:rPr>
        <w:t>'Privacy Laws'</w:t>
      </w:r>
      <w:r w:rsidRPr="00BE7EE8">
        <w:t xml:space="preserve"> means the Act; and the Information Privacy Principles set out in the Act or any "code of practice" approved under the Act that applies to any of the parties to this Contract.</w:t>
      </w:r>
    </w:p>
    <w:p w:rsidR="00B71421" w:rsidRPr="00BE7EE8" w:rsidRDefault="00B71421" w:rsidP="00B71421">
      <w:r w:rsidRPr="00BE7EE8">
        <w:rPr>
          <w:b/>
        </w:rPr>
        <w:t>'Personal Information'</w:t>
      </w:r>
      <w:r w:rsidRPr="00BE7EE8">
        <w:t xml:space="preserve"> means all information about a person that is “personal information” as defined in the Act, which is collected and/or handled by any of the parties in connection with this Contract.</w:t>
      </w:r>
    </w:p>
    <w:p w:rsidR="00B71421" w:rsidRPr="00BE7EE8" w:rsidRDefault="00B71421" w:rsidP="00B71421">
      <w:r w:rsidRPr="00BE7EE8">
        <w:t>The Contractor agrees to deal with all Personal Information in a manner, which is consistent with the Privacy Laws and any other relevant privacy legislation, as if the Contractor were a public sector organisation.</w:t>
      </w:r>
    </w:p>
    <w:p w:rsidR="00B71421" w:rsidRPr="00BE7EE8" w:rsidRDefault="00B71421" w:rsidP="00B71421">
      <w:r w:rsidRPr="00BE7EE8">
        <w:t>The Contractor is to collect, use, disclose or otherwise deal with Personal Information only for the purposes of fulfilling its obligations under this Contract.</w:t>
      </w:r>
    </w:p>
    <w:p w:rsidR="00B71421" w:rsidRPr="00BE7EE8" w:rsidRDefault="00B71421" w:rsidP="00B71421">
      <w:r w:rsidRPr="00BE7EE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71421" w:rsidRPr="00BE7EE8" w:rsidRDefault="00B71421" w:rsidP="00B71421">
      <w:r w:rsidRPr="00BE7EE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B71421" w:rsidRPr="00BE7EE8" w:rsidRDefault="00B71421" w:rsidP="00B71421">
      <w:r w:rsidRPr="00BE7EE8">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B71421" w:rsidRPr="00BE7EE8" w:rsidRDefault="00B71421" w:rsidP="00B71421">
      <w:r w:rsidRPr="00BE7EE8">
        <w:lastRenderedPageBreak/>
        <w:t>The Contractor is to develop, and obtain the written approval of the Principal:</w:t>
      </w:r>
    </w:p>
    <w:p w:rsidR="00B71421" w:rsidRPr="00BE7EE8" w:rsidRDefault="00B71421" w:rsidP="00F96326">
      <w:pPr>
        <w:pStyle w:val="ListParagraph"/>
        <w:numPr>
          <w:ilvl w:val="0"/>
          <w:numId w:val="28"/>
        </w:numPr>
        <w:spacing w:after="240"/>
      </w:pPr>
      <w:r w:rsidRPr="00BE7EE8">
        <w:t>policies for the management of personal information; and</w:t>
      </w:r>
    </w:p>
    <w:p w:rsidR="00B71421" w:rsidRPr="00BE7EE8" w:rsidRDefault="00B71421" w:rsidP="00F96326">
      <w:pPr>
        <w:pStyle w:val="ListParagraph"/>
        <w:numPr>
          <w:ilvl w:val="0"/>
          <w:numId w:val="28"/>
        </w:numPr>
        <w:spacing w:after="240"/>
      </w:pPr>
      <w:proofErr w:type="gramStart"/>
      <w:r w:rsidRPr="00BE7EE8">
        <w:t>complaint</w:t>
      </w:r>
      <w:proofErr w:type="gramEnd"/>
      <w:r w:rsidRPr="00BE7EE8">
        <w:t xml:space="preserve"> handling procedures.</w:t>
      </w:r>
    </w:p>
    <w:p w:rsidR="00B71421" w:rsidRPr="00BE7EE8" w:rsidRDefault="00B71421" w:rsidP="00B71421">
      <w:r w:rsidRPr="00BE7EE8">
        <w:t>Each party is to immediately notify the other when a complaint is received.  The Contractor acknowledges that individuals have the right to request access to, or correction of, the Personal Information held about them.</w:t>
      </w:r>
    </w:p>
    <w:p w:rsidR="00B71421" w:rsidRPr="00BE7EE8" w:rsidRDefault="00B71421" w:rsidP="00B71421">
      <w:r w:rsidRPr="00BE7EE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B71421" w:rsidRPr="00BE7EE8" w:rsidRDefault="00B71421" w:rsidP="00B71421">
      <w:r w:rsidRPr="00BE7EE8">
        <w:t>When this Contract expires or is terminated, the Contractor must, at the Principal's discretion:</w:t>
      </w:r>
    </w:p>
    <w:p w:rsidR="00B71421" w:rsidRPr="00BE7EE8" w:rsidRDefault="00B71421" w:rsidP="00F96326">
      <w:pPr>
        <w:pStyle w:val="ListParagraph"/>
        <w:numPr>
          <w:ilvl w:val="0"/>
          <w:numId w:val="29"/>
        </w:numPr>
        <w:spacing w:after="240"/>
      </w:pPr>
      <w:r w:rsidRPr="00BE7EE8">
        <w:t>either return to the Principal all records containing Personal information;</w:t>
      </w:r>
    </w:p>
    <w:p w:rsidR="00B71421" w:rsidRPr="00BE7EE8" w:rsidRDefault="00B71421" w:rsidP="00F96326">
      <w:pPr>
        <w:pStyle w:val="ListParagraph"/>
        <w:numPr>
          <w:ilvl w:val="0"/>
          <w:numId w:val="29"/>
        </w:numPr>
        <w:spacing w:after="240"/>
      </w:pPr>
      <w:r w:rsidRPr="00BE7EE8">
        <w:t>retain any material containing Personal Information in a secure manner as approved by the Principal; or</w:t>
      </w:r>
    </w:p>
    <w:p w:rsidR="00B71421" w:rsidRPr="00BE7EE8" w:rsidRDefault="00B71421" w:rsidP="00F96326">
      <w:pPr>
        <w:pStyle w:val="ListParagraph"/>
        <w:numPr>
          <w:ilvl w:val="0"/>
          <w:numId w:val="29"/>
        </w:numPr>
        <w:spacing w:after="240"/>
      </w:pPr>
      <w:proofErr w:type="gramStart"/>
      <w:r w:rsidRPr="00BE7EE8">
        <w:t>destroy</w:t>
      </w:r>
      <w:proofErr w:type="gramEnd"/>
      <w:r w:rsidRPr="00BE7EE8">
        <w:t xml:space="preserve"> or delete any Personal Information.</w:t>
      </w:r>
    </w:p>
    <w:p w:rsidR="00B71421" w:rsidRPr="00BE7EE8" w:rsidRDefault="00B71421" w:rsidP="00B71421">
      <w:r w:rsidRPr="00BE7EE8">
        <w:t>This sub-clause will survive the expiration or termination of this Contract.</w:t>
      </w:r>
    </w:p>
    <w:p w:rsidR="00FE1F5B" w:rsidRPr="00FE1F5B" w:rsidRDefault="00FE1F5B" w:rsidP="00B71421"/>
    <w:sectPr w:rsidR="00FE1F5B" w:rsidRPr="00FE1F5B" w:rsidSect="00CB0CBC">
      <w:headerReference w:type="default" r:id="rId24"/>
      <w:headerReference w:type="first" r:id="rId25"/>
      <w:footerReference w:type="firs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6D" w:rsidRDefault="0034696D" w:rsidP="00293A72">
      <w:r>
        <w:separator/>
      </w:r>
    </w:p>
  </w:endnote>
  <w:endnote w:type="continuationSeparator" w:id="0">
    <w:p w:rsidR="0034696D" w:rsidRDefault="0034696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740134"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BC2DEC" w:rsidRPr="009568B9" w:rsidRDefault="00BC2DEC"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B66FA">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B66FA">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B66FA">
      <w:rPr>
        <w:noProof/>
      </w:rPr>
      <w:t>1</w:t>
    </w:r>
    <w:r w:rsidRPr="009568B9">
      <w:fldChar w:fldCharType="end"/>
    </w:r>
    <w:r w:rsidRPr="009568B9">
      <w:t xml:space="preserve"> of </w:t>
    </w:r>
    <w:r w:rsidR="00BE55E4">
      <w:rPr>
        <w:noProof/>
      </w:rPr>
      <w:fldChar w:fldCharType="begin"/>
    </w:r>
    <w:r w:rsidR="00BE55E4">
      <w:rPr>
        <w:noProof/>
      </w:rPr>
      <w:instrText xml:space="preserve"> NUMPAGES  \* Arabic  \* MERGEFORMAT </w:instrText>
    </w:r>
    <w:r w:rsidR="00BE55E4">
      <w:rPr>
        <w:noProof/>
      </w:rPr>
      <w:fldChar w:fldCharType="separate"/>
    </w:r>
    <w:r w:rsidR="002B66FA">
      <w:rPr>
        <w:noProof/>
      </w:rPr>
      <w:t>20</w:t>
    </w:r>
    <w:r w:rsidR="00BE55E4">
      <w:rPr>
        <w:noProof/>
      </w:rPr>
      <w:fldChar w:fldCharType="end"/>
    </w:r>
  </w:p>
  <w:p w:rsidR="00BC2DEC" w:rsidRPr="009568B9" w:rsidRDefault="00740134" w:rsidP="00434174">
    <w:pPr>
      <w:pStyle w:val="NTGFooterDateVersion"/>
      <w:ind w:left="-567"/>
    </w:pPr>
    <w:r>
      <w:fldChar w:fldCharType="begin"/>
    </w:r>
    <w:r>
      <w:instrText xml:space="preserve"> DOCPROPERTY  DocumentDate  \* MERGEFORMAT </w:instrText>
    </w:r>
    <w:r>
      <w:fldChar w:fldCharType="separate"/>
    </w:r>
    <w:r w:rsidR="002B66FA">
      <w:t>1 August 2017</w:t>
    </w:r>
    <w:r>
      <w:fldChar w:fldCharType="end"/>
    </w:r>
    <w:r w:rsidR="00BC2DEC" w:rsidRPr="009568B9">
      <w:t>, Version </w:t>
    </w:r>
    <w:r>
      <w:fldChar w:fldCharType="begin"/>
    </w:r>
    <w:r>
      <w:instrText xml:space="preserve"> DOCPROPERTY  VersionNo  \* MERGEFORMAT </w:instrText>
    </w:r>
    <w:r>
      <w:fldChar w:fldCharType="separate"/>
    </w:r>
    <w:r w:rsidR="002B66FA">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C2DEC" w:rsidRPr="002C6633" w:rsidTr="00B61936">
      <w:trPr>
        <w:cantSplit/>
        <w:trHeight w:hRule="exact" w:val="1400"/>
        <w:tblHeader/>
      </w:trPr>
      <w:tc>
        <w:tcPr>
          <w:tcW w:w="8505" w:type="dxa"/>
          <w:vAlign w:val="center"/>
        </w:tcPr>
        <w:p w:rsidR="00BC2DEC" w:rsidRPr="002C6633" w:rsidRDefault="00BC2DEC"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B66FA">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B66FA">
            <w:rPr>
              <w:rStyle w:val="NTGFooterDepartmentNameChar"/>
            </w:rPr>
            <w:t>Trade, Business and Innovation</w:t>
          </w:r>
          <w:r>
            <w:rPr>
              <w:rStyle w:val="NTGFooterDepartmentNameChar"/>
            </w:rPr>
            <w:fldChar w:fldCharType="end"/>
          </w:r>
          <w:r w:rsidRPr="002C6633">
            <w:br/>
          </w:r>
        </w:p>
      </w:tc>
      <w:tc>
        <w:tcPr>
          <w:tcW w:w="2268" w:type="dxa"/>
          <w:vAlign w:val="center"/>
        </w:tcPr>
        <w:p w:rsidR="00BC2DEC" w:rsidRPr="002C6633" w:rsidRDefault="00BC2DEC"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C2DEC" w:rsidRPr="002C6633" w:rsidRDefault="00BC2DEC"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1549D2" w:rsidRDefault="00BC2DEC"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740134"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BC2DEC" w:rsidRPr="009568B9" w:rsidRDefault="00BC2DEC"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B66FA">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B66FA">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B66FA">
      <w:rPr>
        <w:noProof/>
      </w:rPr>
      <w:t>4</w:t>
    </w:r>
    <w:r w:rsidRPr="009568B9">
      <w:fldChar w:fldCharType="end"/>
    </w:r>
    <w:r w:rsidRPr="009568B9">
      <w:t xml:space="preserve"> of </w:t>
    </w:r>
    <w:r w:rsidR="00BE55E4">
      <w:rPr>
        <w:noProof/>
      </w:rPr>
      <w:fldChar w:fldCharType="begin"/>
    </w:r>
    <w:r w:rsidR="00BE55E4">
      <w:rPr>
        <w:noProof/>
      </w:rPr>
      <w:instrText xml:space="preserve"> NUMPAGES  \* Arabic  \* MERGEFORMAT </w:instrText>
    </w:r>
    <w:r w:rsidR="00BE55E4">
      <w:rPr>
        <w:noProof/>
      </w:rPr>
      <w:fldChar w:fldCharType="separate"/>
    </w:r>
    <w:r w:rsidR="002B66FA">
      <w:rPr>
        <w:noProof/>
      </w:rPr>
      <w:t>20</w:t>
    </w:r>
    <w:r w:rsidR="00BE55E4">
      <w:rPr>
        <w:noProof/>
      </w:rPr>
      <w:fldChar w:fldCharType="end"/>
    </w:r>
  </w:p>
  <w:p w:rsidR="00BC2DEC" w:rsidRPr="009568B9" w:rsidRDefault="00740134" w:rsidP="00A1061C">
    <w:pPr>
      <w:pStyle w:val="NTGFooterDateVersion"/>
      <w:ind w:left="-567"/>
    </w:pPr>
    <w:r>
      <w:fldChar w:fldCharType="begin"/>
    </w:r>
    <w:r>
      <w:instrText xml:space="preserve"> DOCPROPERTY  DocumentDate  \* MERGEFORMAT </w:instrText>
    </w:r>
    <w:r>
      <w:fldChar w:fldCharType="separate"/>
    </w:r>
    <w:r w:rsidR="002B66FA">
      <w:t>1 August 2017</w:t>
    </w:r>
    <w:r>
      <w:fldChar w:fldCharType="end"/>
    </w:r>
    <w:r w:rsidR="00BC2DEC" w:rsidRPr="009568B9">
      <w:t>, Version </w:t>
    </w:r>
    <w:r>
      <w:fldChar w:fldCharType="begin"/>
    </w:r>
    <w:r>
      <w:instrText xml:space="preserve"> DOCPROPERTY  VersionNo  \* MERGEFORMAT </w:instrText>
    </w:r>
    <w:r>
      <w:fldChar w:fldCharType="separate"/>
    </w:r>
    <w:r w:rsidR="002B66FA">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740134"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BC2DEC" w:rsidRPr="009568B9" w:rsidRDefault="00BC2DEC"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B66FA">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B66FA">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740134">
      <w:rPr>
        <w:noProof/>
      </w:rPr>
      <w:t>19</w:t>
    </w:r>
    <w:r w:rsidRPr="009568B9">
      <w:fldChar w:fldCharType="end"/>
    </w:r>
    <w:r w:rsidRPr="009568B9">
      <w:t xml:space="preserve"> of </w:t>
    </w:r>
    <w:r w:rsidR="00BE55E4">
      <w:rPr>
        <w:noProof/>
      </w:rPr>
      <w:fldChar w:fldCharType="begin"/>
    </w:r>
    <w:r w:rsidR="00BE55E4">
      <w:rPr>
        <w:noProof/>
      </w:rPr>
      <w:instrText xml:space="preserve"> NUMPAGES  \* Arabic  \* MERGEFORMAT </w:instrText>
    </w:r>
    <w:r w:rsidR="00BE55E4">
      <w:rPr>
        <w:noProof/>
      </w:rPr>
      <w:fldChar w:fldCharType="separate"/>
    </w:r>
    <w:r w:rsidR="00740134">
      <w:rPr>
        <w:noProof/>
      </w:rPr>
      <w:t>20</w:t>
    </w:r>
    <w:r w:rsidR="00BE55E4">
      <w:rPr>
        <w:noProof/>
      </w:rPr>
      <w:fldChar w:fldCharType="end"/>
    </w:r>
  </w:p>
  <w:p w:rsidR="00BC2DEC" w:rsidRPr="009568B9" w:rsidRDefault="00740134" w:rsidP="00434174">
    <w:pPr>
      <w:pStyle w:val="NTGFooterDateVersion"/>
      <w:ind w:left="-567"/>
    </w:pPr>
    <w:r>
      <w:fldChar w:fldCharType="begin"/>
    </w:r>
    <w:r>
      <w:instrText xml:space="preserve"> DOCPROPERTY  DocumentDate  \* MERGEFORMAT </w:instrText>
    </w:r>
    <w:r>
      <w:fldChar w:fldCharType="separate"/>
    </w:r>
    <w:r>
      <w:t>1 November 2018</w:t>
    </w:r>
    <w:r>
      <w:fldChar w:fldCharType="end"/>
    </w:r>
    <w:r w:rsidR="00BC2DEC" w:rsidRPr="009568B9">
      <w:t>, Version </w:t>
    </w:r>
    <w:r>
      <w:fldChar w:fldCharType="begin"/>
    </w:r>
    <w:r>
      <w:instrText xml:space="preserve"> DOCPROPERTY  VersionNo  \* MERGEFORMAT </w:instrText>
    </w:r>
    <w:r>
      <w:fldChar w:fldCharType="separate"/>
    </w:r>
    <w:r>
      <w:t>5.2.03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A2" w:rsidRPr="00D575E1" w:rsidRDefault="00F96326" w:rsidP="00F162A2">
    <w:pPr>
      <w:pStyle w:val="Footer"/>
      <w:pBdr>
        <w:top w:val="single" w:sz="4" w:space="11" w:color="auto"/>
      </w:pBdr>
      <w:tabs>
        <w:tab w:val="right" w:pos="10065"/>
      </w:tabs>
      <w:spacing w:before="120"/>
      <w:ind w:left="-567"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2B66FA">
      <w:rPr>
        <w:sz w:val="20"/>
      </w:rPr>
      <w:t>20</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2B66FA">
      <w:rPr>
        <w:sz w:val="20"/>
      </w:rPr>
      <w:t>20</w:t>
    </w:r>
    <w:r w:rsidRPr="00D575E1">
      <w:rPr>
        <w:sz w:val="20"/>
      </w:rPr>
      <w:fldChar w:fldCharType="end"/>
    </w:r>
  </w:p>
  <w:p w:rsidR="001E4A94" w:rsidRPr="00F162A2" w:rsidRDefault="00F96326" w:rsidP="00F162A2">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6D" w:rsidRDefault="0034696D" w:rsidP="00293A72">
      <w:r>
        <w:separator/>
      </w:r>
    </w:p>
  </w:footnote>
  <w:footnote w:type="continuationSeparator" w:id="0">
    <w:p w:rsidR="0034696D" w:rsidRDefault="0034696D" w:rsidP="00293A72">
      <w:r>
        <w:continuationSeparator/>
      </w:r>
    </w:p>
  </w:footnote>
  <w:footnote w:type="continuationNotice" w:id="1">
    <w:p w:rsidR="0034696D" w:rsidRPr="00FB5692" w:rsidRDefault="0034696D"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1549D2" w:rsidRDefault="00BC2DEC"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274F1C" w:rsidRDefault="00BC2DEC"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94" w:rsidRPr="00F162A2" w:rsidRDefault="0034696D" w:rsidP="00F162A2">
    <w:pPr>
      <w:pStyle w:val="Header"/>
      <w:rPr>
        <w:b w:val="0"/>
      </w:rPr>
    </w:pPr>
    <w:fldSimple w:instr=" TITLE   \* MERGEFORMAT ">
      <w:r w:rsidR="002B66FA">
        <w:t>Conditions of Contract – Quotation Services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A2" w:rsidRPr="00F162A2" w:rsidRDefault="0034696D" w:rsidP="00F162A2">
    <w:pPr>
      <w:pStyle w:val="Header"/>
      <w:rPr>
        <w:b w:val="0"/>
      </w:rPr>
    </w:pPr>
    <w:fldSimple w:instr=" TITLE   \* MERGEFORMAT ">
      <w:r w:rsidR="002B66FA">
        <w:t>Conditions of Contract – Quotation Services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A8E5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010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0F84A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E7D3B3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2"/>
  </w:num>
  <w:num w:numId="4">
    <w:abstractNumId w:val="15"/>
  </w:num>
  <w:num w:numId="5">
    <w:abstractNumId w:val="28"/>
  </w:num>
  <w:num w:numId="6">
    <w:abstractNumId w:val="33"/>
  </w:num>
  <w:num w:numId="7">
    <w:abstractNumId w:val="5"/>
  </w:num>
  <w:num w:numId="8">
    <w:abstractNumId w:val="13"/>
  </w:num>
  <w:num w:numId="9">
    <w:abstractNumId w:val="35"/>
  </w:num>
  <w:num w:numId="10">
    <w:abstractNumId w:val="24"/>
  </w:num>
  <w:num w:numId="11">
    <w:abstractNumId w:val="16"/>
  </w:num>
  <w:num w:numId="12">
    <w:abstractNumId w:val="23"/>
  </w:num>
  <w:num w:numId="13">
    <w:abstractNumId w:val="3"/>
  </w:num>
  <w:num w:numId="14">
    <w:abstractNumId w:val="9"/>
  </w:num>
  <w:num w:numId="15">
    <w:abstractNumId w:val="11"/>
  </w:num>
  <w:num w:numId="16">
    <w:abstractNumId w:val="30"/>
  </w:num>
  <w:num w:numId="17">
    <w:abstractNumId w:val="27"/>
  </w:num>
  <w:num w:numId="18">
    <w:abstractNumId w:val="20"/>
  </w:num>
  <w:num w:numId="19">
    <w:abstractNumId w:val="10"/>
  </w:num>
  <w:num w:numId="20">
    <w:abstractNumId w:val="17"/>
  </w:num>
  <w:num w:numId="21">
    <w:abstractNumId w:val="26"/>
  </w:num>
  <w:num w:numId="22">
    <w:abstractNumId w:val="31"/>
  </w:num>
  <w:num w:numId="23">
    <w:abstractNumId w:val="19"/>
  </w:num>
  <w:num w:numId="24">
    <w:abstractNumId w:val="8"/>
  </w:num>
  <w:num w:numId="25">
    <w:abstractNumId w:val="25"/>
  </w:num>
  <w:num w:numId="26">
    <w:abstractNumId w:val="0"/>
  </w:num>
  <w:num w:numId="27">
    <w:abstractNumId w:val="4"/>
  </w:num>
  <w:num w:numId="28">
    <w:abstractNumId w:val="32"/>
  </w:num>
  <w:num w:numId="29">
    <w:abstractNumId w:val="21"/>
  </w:num>
  <w:num w:numId="30">
    <w:abstractNumId w:val="6"/>
  </w:num>
  <w:num w:numId="31">
    <w:abstractNumId w:val="34"/>
  </w:num>
  <w:num w:numId="32">
    <w:abstractNumId w:val="18"/>
  </w:num>
  <w:num w:numId="33">
    <w:abstractNumId w:val="29"/>
  </w:num>
  <w:num w:numId="34">
    <w:abstractNumId w:val="7"/>
  </w:num>
  <w:num w:numId="35">
    <w:abstractNumId w:val="12"/>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D1F24"/>
    <w:rsid w:val="001D359B"/>
    <w:rsid w:val="001D6766"/>
    <w:rsid w:val="001D705C"/>
    <w:rsid w:val="001E210A"/>
    <w:rsid w:val="001E2F4C"/>
    <w:rsid w:val="001E56E7"/>
    <w:rsid w:val="001E5ECE"/>
    <w:rsid w:val="001F139B"/>
    <w:rsid w:val="001F2613"/>
    <w:rsid w:val="00210858"/>
    <w:rsid w:val="002213F4"/>
    <w:rsid w:val="00223A0B"/>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B66FA"/>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696D"/>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9E5"/>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134"/>
    <w:rsid w:val="007408F5"/>
    <w:rsid w:val="00742D33"/>
    <w:rsid w:val="00751BE4"/>
    <w:rsid w:val="00762C0F"/>
    <w:rsid w:val="0076350D"/>
    <w:rsid w:val="0076484E"/>
    <w:rsid w:val="00764C50"/>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E774D"/>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D74C7"/>
    <w:rsid w:val="009E175D"/>
    <w:rsid w:val="009E392B"/>
    <w:rsid w:val="00A06F2A"/>
    <w:rsid w:val="00A1061C"/>
    <w:rsid w:val="00A2042D"/>
    <w:rsid w:val="00A23E25"/>
    <w:rsid w:val="00A24C50"/>
    <w:rsid w:val="00A2555B"/>
    <w:rsid w:val="00A2573A"/>
    <w:rsid w:val="00A3739D"/>
    <w:rsid w:val="00A37DDA"/>
    <w:rsid w:val="00A420F3"/>
    <w:rsid w:val="00A42D4E"/>
    <w:rsid w:val="00A45F95"/>
    <w:rsid w:val="00A46F78"/>
    <w:rsid w:val="00A50834"/>
    <w:rsid w:val="00A53808"/>
    <w:rsid w:val="00A7746C"/>
    <w:rsid w:val="00A91BBE"/>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5E4"/>
    <w:rsid w:val="00BE57AE"/>
    <w:rsid w:val="00BF5EB6"/>
    <w:rsid w:val="00C11249"/>
    <w:rsid w:val="00C13505"/>
    <w:rsid w:val="00C40DBF"/>
    <w:rsid w:val="00C42979"/>
    <w:rsid w:val="00C43455"/>
    <w:rsid w:val="00C4610B"/>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326"/>
    <w:rsid w:val="00F967DC"/>
    <w:rsid w:val="00FA19E4"/>
    <w:rsid w:val="00FA2EAB"/>
    <w:rsid w:val="00FA6D3D"/>
    <w:rsid w:val="00FB3109"/>
    <w:rsid w:val="00FB5006"/>
    <w:rsid w:val="00FB5692"/>
    <w:rsid w:val="00FC05E3"/>
    <w:rsid w:val="00FC5A80"/>
    <w:rsid w:val="00FC6C12"/>
    <w:rsid w:val="00FD2E8C"/>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8C208542-C0D3-42BB-9A7F-8085E0E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9B"/>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36020D" w:rsidRDefault="00F652B9">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9"/>
    <w:rsid w:val="0036020D"/>
    <w:rsid w:val="00A926E9"/>
    <w:rsid w:val="00A93FA9"/>
    <w:rsid w:val="00DB4C03"/>
    <w:rsid w:val="00F6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F883-0A81-4B6C-98D9-8F580B2D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9</TotalTime>
  <Pages>20</Pages>
  <Words>7502</Words>
  <Characters>42766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Conditions of Contract – Quotation Services</vt:lpstr>
    </vt:vector>
  </TitlesOfParts>
  <Company>Northern Territory Government</Company>
  <LinksUpToDate>false</LinksUpToDate>
  <CharactersWithSpaces>50168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Services</dc:title>
  <dc:creator>Northern Territory Government</dc:creator>
  <cp:lastModifiedBy>Marlene Woods</cp:lastModifiedBy>
  <cp:revision>7</cp:revision>
  <cp:lastPrinted>2016-03-15T05:07:00Z</cp:lastPrinted>
  <dcterms:created xsi:type="dcterms:W3CDTF">2018-10-19T07:30:00Z</dcterms:created>
  <dcterms:modified xsi:type="dcterms:W3CDTF">2018-10-25T06:56:00Z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