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0A" w:rsidRPr="0014660A" w:rsidRDefault="0014660A" w:rsidP="0014660A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:rsidR="0014660A" w:rsidRDefault="0014660A" w:rsidP="0014660A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9027E7" w:rsidRPr="009027E7" w:rsidRDefault="00E35C5A" w:rsidP="009027E7">
      <w:pPr>
        <w:autoSpaceDE w:val="0"/>
        <w:autoSpaceDN w:val="0"/>
        <w:adjustRightInd w:val="0"/>
        <w:ind w:left="-709" w:right="329"/>
        <w:rPr>
          <w:rFonts w:ascii="Arial" w:hAnsi="Arial" w:cs="Arial"/>
          <w:b/>
          <w:sz w:val="18"/>
          <w:szCs w:val="22"/>
        </w:rPr>
      </w:pPr>
      <w:r w:rsidRPr="009E0CDF">
        <w:rPr>
          <w:rFonts w:ascii="Arial" w:hAnsi="Arial" w:cs="Arial"/>
          <w:b/>
          <w:sz w:val="28"/>
          <w:szCs w:val="22"/>
        </w:rPr>
        <w:t>APPLICATION FOR PEST MANAGEMENT TECHNICIAN</w:t>
      </w:r>
      <w:r w:rsidR="00350FB3">
        <w:rPr>
          <w:rFonts w:ascii="Arial" w:hAnsi="Arial" w:cs="Arial"/>
          <w:b/>
          <w:sz w:val="28"/>
          <w:szCs w:val="22"/>
        </w:rPr>
        <w:t xml:space="preserve"> LICENCE</w:t>
      </w:r>
      <w:r w:rsidR="009027E7">
        <w:rPr>
          <w:rFonts w:ascii="Arial" w:hAnsi="Arial" w:cs="Arial"/>
          <w:b/>
          <w:sz w:val="28"/>
          <w:szCs w:val="22"/>
        </w:rPr>
        <w:br/>
      </w:r>
    </w:p>
    <w:p w:rsidR="00E35C5A" w:rsidRDefault="00BF2009" w:rsidP="0006344D">
      <w:pPr>
        <w:autoSpaceDE w:val="0"/>
        <w:autoSpaceDN w:val="0"/>
        <w:adjustRightInd w:val="0"/>
        <w:ind w:left="-709" w:right="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</w:t>
      </w:r>
    </w:p>
    <w:p w:rsidR="00BF2009" w:rsidRPr="009E0CDF" w:rsidRDefault="00BF2009" w:rsidP="0006344D">
      <w:pPr>
        <w:autoSpaceDE w:val="0"/>
        <w:autoSpaceDN w:val="0"/>
        <w:adjustRightInd w:val="0"/>
        <w:ind w:left="-709" w:right="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Medicines &amp; Poisons Control</w:t>
      </w:r>
    </w:p>
    <w:p w:rsidR="009E0CDF" w:rsidRPr="009E0CDF" w:rsidRDefault="009E0CDF" w:rsidP="0006344D">
      <w:pPr>
        <w:autoSpaceDE w:val="0"/>
        <w:autoSpaceDN w:val="0"/>
        <w:adjustRightInd w:val="0"/>
        <w:ind w:left="-709" w:right="329"/>
        <w:rPr>
          <w:rFonts w:ascii="Arial" w:hAnsi="Arial" w:cs="Arial"/>
          <w:sz w:val="22"/>
          <w:szCs w:val="22"/>
        </w:rPr>
      </w:pPr>
      <w:r w:rsidRPr="009E0CDF">
        <w:rPr>
          <w:rFonts w:ascii="Arial" w:hAnsi="Arial" w:cs="Arial"/>
          <w:sz w:val="22"/>
          <w:szCs w:val="22"/>
        </w:rPr>
        <w:t>Department of Health</w:t>
      </w:r>
    </w:p>
    <w:p w:rsidR="009E0CDF" w:rsidRPr="009E0CDF" w:rsidRDefault="009E0CDF" w:rsidP="0006344D">
      <w:pPr>
        <w:autoSpaceDE w:val="0"/>
        <w:autoSpaceDN w:val="0"/>
        <w:adjustRightInd w:val="0"/>
        <w:ind w:left="-709" w:right="329"/>
        <w:rPr>
          <w:rFonts w:ascii="Arial" w:hAnsi="Arial" w:cs="Arial"/>
          <w:sz w:val="22"/>
          <w:szCs w:val="22"/>
        </w:rPr>
      </w:pPr>
      <w:r w:rsidRPr="009E0CDF">
        <w:rPr>
          <w:rFonts w:ascii="Arial" w:hAnsi="Arial" w:cs="Arial"/>
          <w:sz w:val="22"/>
          <w:szCs w:val="22"/>
        </w:rPr>
        <w:t>PO Box 40596</w:t>
      </w:r>
      <w:r w:rsidR="001B0F69" w:rsidRPr="001B0F69">
        <w:rPr>
          <w:rFonts w:ascii="Arial" w:hAnsi="Arial" w:cs="Arial"/>
          <w:b/>
          <w:sz w:val="20"/>
        </w:rPr>
        <w:t xml:space="preserve"> </w:t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1B0F69">
        <w:rPr>
          <w:rFonts w:ascii="Arial" w:hAnsi="Arial" w:cs="Arial"/>
          <w:b/>
          <w:sz w:val="20"/>
        </w:rPr>
        <w:tab/>
      </w:r>
      <w:r w:rsidR="00917080">
        <w:rPr>
          <w:rFonts w:ascii="Arial" w:hAnsi="Arial" w:cs="Arial"/>
          <w:b/>
          <w:sz w:val="20"/>
        </w:rPr>
        <w:t xml:space="preserve">           </w:t>
      </w:r>
      <w:r w:rsidR="001B0F69" w:rsidRPr="00135C29">
        <w:rPr>
          <w:rFonts w:ascii="Arial" w:hAnsi="Arial" w:cs="Arial"/>
          <w:b/>
          <w:sz w:val="20"/>
        </w:rPr>
        <w:t>Ph</w:t>
      </w:r>
      <w:r w:rsidR="001B0F69">
        <w:rPr>
          <w:rFonts w:ascii="Arial" w:hAnsi="Arial" w:cs="Arial"/>
          <w:b/>
          <w:sz w:val="20"/>
        </w:rPr>
        <w:t>one</w:t>
      </w:r>
      <w:r w:rsidR="001B0F69" w:rsidRPr="00135C29">
        <w:rPr>
          <w:rFonts w:ascii="Arial" w:hAnsi="Arial" w:cs="Arial"/>
          <w:b/>
          <w:sz w:val="20"/>
        </w:rPr>
        <w:t xml:space="preserve">: </w:t>
      </w:r>
      <w:r w:rsidR="001B0F69" w:rsidRPr="0018291A">
        <w:rPr>
          <w:rFonts w:ascii="Arial" w:hAnsi="Arial" w:cs="Arial"/>
          <w:sz w:val="20"/>
        </w:rPr>
        <w:t>(08</w:t>
      </w:r>
      <w:r w:rsidR="001B0F69">
        <w:rPr>
          <w:rFonts w:ascii="Arial" w:hAnsi="Arial" w:cs="Arial"/>
          <w:sz w:val="20"/>
        </w:rPr>
        <w:t>)</w:t>
      </w:r>
      <w:r w:rsidR="001B0F69" w:rsidRPr="0018291A">
        <w:rPr>
          <w:rFonts w:ascii="Arial" w:hAnsi="Arial" w:cs="Arial"/>
          <w:sz w:val="20"/>
        </w:rPr>
        <w:t xml:space="preserve"> </w:t>
      </w:r>
      <w:r w:rsidR="001B0F69">
        <w:rPr>
          <w:rFonts w:ascii="Arial" w:hAnsi="Arial" w:cs="Arial"/>
          <w:sz w:val="20"/>
        </w:rPr>
        <w:t>8922 7</w:t>
      </w:r>
      <w:r w:rsidR="001B0F69" w:rsidRPr="0018291A">
        <w:rPr>
          <w:rFonts w:ascii="Arial" w:hAnsi="Arial" w:cs="Arial"/>
          <w:sz w:val="20"/>
        </w:rPr>
        <w:t>341</w:t>
      </w:r>
    </w:p>
    <w:p w:rsidR="001B0F69" w:rsidRPr="00135C29" w:rsidRDefault="009E0CDF" w:rsidP="00634079">
      <w:pPr>
        <w:tabs>
          <w:tab w:val="right" w:pos="9639"/>
        </w:tabs>
        <w:ind w:left="-709" w:right="329"/>
        <w:rPr>
          <w:rFonts w:ascii="Arial" w:hAnsi="Arial" w:cs="Arial"/>
          <w:sz w:val="20"/>
        </w:rPr>
      </w:pPr>
      <w:r w:rsidRPr="009E0CDF">
        <w:rPr>
          <w:rFonts w:ascii="Arial" w:hAnsi="Arial" w:cs="Arial"/>
          <w:sz w:val="22"/>
          <w:szCs w:val="22"/>
        </w:rPr>
        <w:t>CASUARINA NT 0811</w:t>
      </w:r>
      <w:r w:rsidR="001B0F69" w:rsidRPr="001B0F69">
        <w:rPr>
          <w:rFonts w:ascii="Arial" w:hAnsi="Arial" w:cs="Arial"/>
          <w:b/>
          <w:sz w:val="20"/>
        </w:rPr>
        <w:t xml:space="preserve"> </w:t>
      </w:r>
      <w:r w:rsidR="001B0F69">
        <w:rPr>
          <w:rFonts w:ascii="Arial" w:hAnsi="Arial" w:cs="Arial"/>
          <w:b/>
          <w:sz w:val="20"/>
        </w:rPr>
        <w:t xml:space="preserve">                                                                                             </w:t>
      </w:r>
      <w:r w:rsidR="00917080">
        <w:rPr>
          <w:rFonts w:ascii="Arial" w:hAnsi="Arial" w:cs="Arial"/>
          <w:b/>
          <w:sz w:val="20"/>
        </w:rPr>
        <w:t xml:space="preserve">           </w:t>
      </w:r>
      <w:r w:rsidR="001B0F69">
        <w:rPr>
          <w:rFonts w:ascii="Arial" w:hAnsi="Arial" w:cs="Arial"/>
          <w:b/>
          <w:sz w:val="20"/>
        </w:rPr>
        <w:t xml:space="preserve"> Fax</w:t>
      </w:r>
      <w:r w:rsidR="001B0F69" w:rsidRPr="00135C29">
        <w:rPr>
          <w:rFonts w:ascii="Arial" w:hAnsi="Arial" w:cs="Arial"/>
          <w:b/>
          <w:sz w:val="20"/>
        </w:rPr>
        <w:t xml:space="preserve">: </w:t>
      </w:r>
      <w:r w:rsidR="001B0F69" w:rsidRPr="0018291A">
        <w:rPr>
          <w:rFonts w:ascii="Arial" w:hAnsi="Arial" w:cs="Arial"/>
          <w:sz w:val="20"/>
        </w:rPr>
        <w:t>(08</w:t>
      </w:r>
      <w:r w:rsidR="001B0F69">
        <w:rPr>
          <w:rFonts w:ascii="Arial" w:hAnsi="Arial" w:cs="Arial"/>
          <w:sz w:val="20"/>
        </w:rPr>
        <w:t>)</w:t>
      </w:r>
      <w:r w:rsidR="001B0F69" w:rsidRPr="0018291A">
        <w:rPr>
          <w:rFonts w:ascii="Arial" w:hAnsi="Arial" w:cs="Arial"/>
          <w:sz w:val="20"/>
        </w:rPr>
        <w:t xml:space="preserve"> </w:t>
      </w:r>
      <w:r w:rsidR="001B0F69">
        <w:rPr>
          <w:rFonts w:ascii="Arial" w:hAnsi="Arial" w:cs="Arial"/>
          <w:sz w:val="20"/>
        </w:rPr>
        <w:t>8922 7200</w:t>
      </w:r>
    </w:p>
    <w:p w:rsidR="003E2ADF" w:rsidRPr="003E2ADF" w:rsidRDefault="003E2ADF" w:rsidP="003E2ADF">
      <w:pPr>
        <w:autoSpaceDE w:val="0"/>
        <w:autoSpaceDN w:val="0"/>
        <w:adjustRightInd w:val="0"/>
        <w:ind w:right="329"/>
        <w:rPr>
          <w:rFonts w:ascii="Arial" w:hAnsi="Arial" w:cs="Arial"/>
          <w:sz w:val="16"/>
          <w:szCs w:val="16"/>
        </w:rPr>
      </w:pPr>
    </w:p>
    <w:p w:rsidR="009E0CDF" w:rsidRPr="00634079" w:rsidRDefault="00E35C5A" w:rsidP="00280E1D">
      <w:pPr>
        <w:autoSpaceDE w:val="0"/>
        <w:autoSpaceDN w:val="0"/>
        <w:adjustRightInd w:val="0"/>
        <w:ind w:left="-993" w:right="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apply for a licence to be a Pest Management Technician under</w:t>
      </w:r>
      <w:r w:rsidR="00C73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E35C5A">
        <w:rPr>
          <w:rFonts w:ascii="Arial" w:hAnsi="Arial" w:cs="Arial"/>
          <w:i/>
          <w:sz w:val="22"/>
          <w:szCs w:val="22"/>
        </w:rPr>
        <w:t>Medicines</w:t>
      </w:r>
      <w:r w:rsidR="00B2178C">
        <w:rPr>
          <w:rFonts w:ascii="Arial" w:hAnsi="Arial" w:cs="Arial"/>
          <w:i/>
          <w:sz w:val="22"/>
          <w:szCs w:val="22"/>
        </w:rPr>
        <w:t>,</w:t>
      </w:r>
      <w:r w:rsidRPr="00E35C5A">
        <w:rPr>
          <w:rFonts w:ascii="Arial" w:hAnsi="Arial" w:cs="Arial"/>
          <w:i/>
          <w:sz w:val="22"/>
          <w:szCs w:val="22"/>
        </w:rPr>
        <w:t xml:space="preserve"> Poisons and Therapeutic Goods Act</w:t>
      </w:r>
      <w:r w:rsidR="003C00A8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22"/>
        <w:gridCol w:w="1262"/>
        <w:gridCol w:w="3261"/>
      </w:tblGrid>
      <w:tr w:rsidR="00E35C5A" w:rsidRPr="0011126B" w:rsidTr="0011126B">
        <w:tc>
          <w:tcPr>
            <w:tcW w:w="10632" w:type="dxa"/>
            <w:gridSpan w:val="4"/>
            <w:shd w:val="clear" w:color="auto" w:fill="auto"/>
          </w:tcPr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TYPE</w:t>
            </w:r>
            <w:r w:rsidR="00B70C9D">
              <w:rPr>
                <w:rFonts w:ascii="Arial" w:hAnsi="Arial" w:cs="Arial"/>
                <w:b/>
                <w:sz w:val="20"/>
                <w:szCs w:val="18"/>
              </w:rPr>
              <w:t xml:space="preserve"> OF LICENCE</w:t>
            </w:r>
            <w:r w:rsidR="00AA550D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9027E7" w:rsidRPr="00610BFD" w:rsidRDefault="00E35C5A" w:rsidP="004F2428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961422" w:rsidRPr="00610BFD">
              <w:rPr>
                <w:rFonts w:ascii="Arial" w:hAnsi="Arial" w:cs="Arial"/>
                <w:b/>
                <w:sz w:val="22"/>
                <w:szCs w:val="22"/>
              </w:rPr>
              <w:t>FULL</w:t>
            </w:r>
            <w:r w:rsidR="00961422" w:rsidRPr="00610BFD">
              <w:rPr>
                <w:rFonts w:ascii="Arial" w:hAnsi="Arial" w:cs="Arial"/>
                <w:b/>
              </w:rPr>
              <w:t xml:space="preserve">                 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4F2428">
              <w:rPr>
                <w:rFonts w:ascii="Arial" w:hAnsi="Arial" w:cs="Arial"/>
                <w:b/>
                <w:sz w:val="22"/>
                <w:szCs w:val="22"/>
              </w:rPr>
              <w:t>PROVISIONAL</w:t>
            </w:r>
            <w:r w:rsidR="00961422" w:rsidRPr="00610BFD">
              <w:rPr>
                <w:rFonts w:ascii="Arial" w:hAnsi="Arial" w:cs="Arial"/>
                <w:b/>
              </w:rPr>
              <w:t xml:space="preserve">                 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4F2428">
              <w:rPr>
                <w:rFonts w:ascii="Arial" w:hAnsi="Arial" w:cs="Arial"/>
                <w:b/>
                <w:sz w:val="22"/>
                <w:szCs w:val="22"/>
              </w:rPr>
              <w:t>FUMIGATION</w:t>
            </w:r>
            <w:r w:rsidR="00961422" w:rsidRPr="00610BFD">
              <w:rPr>
                <w:rFonts w:ascii="Arial" w:hAnsi="Arial" w:cs="Arial"/>
                <w:b/>
              </w:rPr>
              <w:t xml:space="preserve">                 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961422" w:rsidRPr="00610BFD">
              <w:rPr>
                <w:rFonts w:ascii="Arial" w:hAnsi="Arial" w:cs="Arial"/>
                <w:b/>
                <w:sz w:val="22"/>
                <w:szCs w:val="22"/>
              </w:rPr>
              <w:t>MUTUAL RECOGNITION</w:t>
            </w:r>
          </w:p>
        </w:tc>
      </w:tr>
      <w:tr w:rsidR="008602F9" w:rsidRPr="0011126B" w:rsidTr="0011126B">
        <w:trPr>
          <w:trHeight w:val="455"/>
        </w:trPr>
        <w:tc>
          <w:tcPr>
            <w:tcW w:w="7371" w:type="dxa"/>
            <w:gridSpan w:val="3"/>
            <w:shd w:val="clear" w:color="auto" w:fill="auto"/>
          </w:tcPr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FULL NAME</w:t>
            </w:r>
            <w:r w:rsidR="0069122E">
              <w:rPr>
                <w:rFonts w:ascii="Arial" w:hAnsi="Arial" w:cs="Arial"/>
                <w:b/>
                <w:sz w:val="20"/>
                <w:szCs w:val="18"/>
              </w:rPr>
              <w:t xml:space="preserve"> (for licence document)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9E0CDF" w:rsidRPr="0011126B" w:rsidRDefault="009E0CDF" w:rsidP="00111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DATE OF BIRTH</w:t>
            </w:r>
            <w:r w:rsidR="00753D65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9E0CDF" w:rsidRPr="0011126B" w:rsidTr="00116A45">
        <w:trPr>
          <w:trHeight w:val="330"/>
        </w:trPr>
        <w:tc>
          <w:tcPr>
            <w:tcW w:w="10632" w:type="dxa"/>
            <w:gridSpan w:val="4"/>
            <w:shd w:val="clear" w:color="auto" w:fill="auto"/>
          </w:tcPr>
          <w:p w:rsidR="009E0CDF" w:rsidRPr="0011126B" w:rsidRDefault="009E0CD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OCCUPATION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9027E7" w:rsidRPr="0011126B" w:rsidRDefault="009027E7" w:rsidP="00111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16A45" w:rsidRPr="0011126B" w:rsidTr="0011126B">
        <w:trPr>
          <w:trHeight w:val="360"/>
        </w:trPr>
        <w:tc>
          <w:tcPr>
            <w:tcW w:w="10632" w:type="dxa"/>
            <w:gridSpan w:val="4"/>
            <w:shd w:val="clear" w:color="auto" w:fill="auto"/>
          </w:tcPr>
          <w:p w:rsidR="00116A45" w:rsidRDefault="00116A45" w:rsidP="00116A4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BUSINESS NAME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116A45" w:rsidRPr="0011126B" w:rsidRDefault="00116A45" w:rsidP="00111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02F9" w:rsidRPr="0011126B" w:rsidTr="0011126B">
        <w:tc>
          <w:tcPr>
            <w:tcW w:w="7371" w:type="dxa"/>
            <w:gridSpan w:val="3"/>
            <w:shd w:val="clear" w:color="auto" w:fill="auto"/>
          </w:tcPr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BUSINESS ADDRESS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B5049F" w:rsidRPr="0011126B" w:rsidRDefault="00B5049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5C5A" w:rsidRPr="0011126B" w:rsidRDefault="009E0CD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TELEPHONE</w:t>
            </w:r>
            <w:r w:rsidR="00753D65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E35C5A" w:rsidRPr="0011126B" w:rsidTr="0011126B">
        <w:tc>
          <w:tcPr>
            <w:tcW w:w="10632" w:type="dxa"/>
            <w:gridSpan w:val="4"/>
            <w:shd w:val="clear" w:color="auto" w:fill="auto"/>
          </w:tcPr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POSTAL ADDRES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S</w:t>
            </w:r>
            <w:r w:rsidR="00073D2B">
              <w:rPr>
                <w:rFonts w:ascii="Arial" w:hAnsi="Arial" w:cs="Arial"/>
                <w:b/>
                <w:sz w:val="20"/>
                <w:szCs w:val="18"/>
              </w:rPr>
              <w:t xml:space="preserve"> OF APPLICANT</w:t>
            </w:r>
            <w:r w:rsidR="0069122E">
              <w:rPr>
                <w:rFonts w:ascii="Arial" w:hAnsi="Arial" w:cs="Arial"/>
                <w:b/>
                <w:sz w:val="20"/>
                <w:szCs w:val="18"/>
              </w:rPr>
              <w:t xml:space="preserve"> (for licence document)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B5049F" w:rsidRPr="0011126B" w:rsidRDefault="00B5049F" w:rsidP="00111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027E7" w:rsidRPr="0011126B" w:rsidRDefault="009027E7" w:rsidP="00111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35C5A" w:rsidRPr="0011126B" w:rsidRDefault="00E35C5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E0CDF" w:rsidRPr="0011126B" w:rsidTr="0011126B">
        <w:tc>
          <w:tcPr>
            <w:tcW w:w="7371" w:type="dxa"/>
            <w:gridSpan w:val="3"/>
            <w:shd w:val="clear" w:color="auto" w:fill="auto"/>
          </w:tcPr>
          <w:p w:rsidR="009E0CDF" w:rsidRPr="0011126B" w:rsidRDefault="009E0CD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HOME ADDRESS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E0CDF" w:rsidRPr="0011126B" w:rsidRDefault="009E0CD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E0CDF" w:rsidRPr="0011126B" w:rsidRDefault="009E0CDF" w:rsidP="00111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MOBILE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9E0CDF" w:rsidRPr="0011126B" w:rsidTr="0011126B">
        <w:tc>
          <w:tcPr>
            <w:tcW w:w="10632" w:type="dxa"/>
            <w:gridSpan w:val="4"/>
            <w:shd w:val="clear" w:color="auto" w:fill="auto"/>
          </w:tcPr>
          <w:p w:rsidR="009E0CDF" w:rsidRPr="0011126B" w:rsidRDefault="009E0CD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EMAIL ADDRESS</w:t>
            </w:r>
            <w:r w:rsidR="00BB695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9E0CDF" w:rsidRPr="0011126B" w:rsidRDefault="009E0CDF" w:rsidP="000E6A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E35C5A" w:rsidRPr="0011126B" w:rsidTr="0011126B">
        <w:tc>
          <w:tcPr>
            <w:tcW w:w="10632" w:type="dxa"/>
            <w:gridSpan w:val="4"/>
            <w:shd w:val="clear" w:color="auto" w:fill="auto"/>
          </w:tcPr>
          <w:p w:rsidR="00B5049F" w:rsidRPr="0011126B" w:rsidRDefault="00961422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QUALIFICATIONS:</w:t>
            </w:r>
            <w:r w:rsidR="00756D4F" w:rsidRPr="0011126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E35C5A" w:rsidRPr="0011126B" w:rsidRDefault="00961422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11126B">
              <w:rPr>
                <w:rFonts w:ascii="Arial" w:hAnsi="Arial" w:cs="Arial"/>
                <w:sz w:val="18"/>
                <w:szCs w:val="16"/>
              </w:rPr>
              <w:t>-please a</w:t>
            </w:r>
            <w:r w:rsidR="000E6A38">
              <w:rPr>
                <w:rFonts w:ascii="Arial" w:hAnsi="Arial" w:cs="Arial"/>
                <w:sz w:val="18"/>
                <w:szCs w:val="16"/>
              </w:rPr>
              <w:t>ttach statement of completion for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 each</w:t>
            </w:r>
            <w:r w:rsidR="000E6A38">
              <w:rPr>
                <w:rFonts w:ascii="Arial" w:hAnsi="Arial" w:cs="Arial"/>
                <w:sz w:val="18"/>
                <w:szCs w:val="16"/>
              </w:rPr>
              <w:t xml:space="preserve"> relevant competency unit</w:t>
            </w:r>
            <w:r w:rsidRPr="0011126B">
              <w:rPr>
                <w:rFonts w:ascii="Arial" w:hAnsi="Arial" w:cs="Arial"/>
                <w:sz w:val="18"/>
                <w:szCs w:val="16"/>
              </w:rPr>
              <w:br/>
              <w:t xml:space="preserve">-for </w:t>
            </w:r>
            <w:r w:rsidRPr="0011126B">
              <w:rPr>
                <w:rFonts w:ascii="Arial" w:hAnsi="Arial" w:cs="Arial"/>
                <w:sz w:val="18"/>
                <w:szCs w:val="16"/>
                <w:u w:val="single"/>
              </w:rPr>
              <w:t xml:space="preserve">provisional </w:t>
            </w:r>
            <w:r w:rsidRPr="001A7BD6">
              <w:rPr>
                <w:rFonts w:ascii="Arial" w:hAnsi="Arial" w:cs="Arial"/>
                <w:sz w:val="18"/>
                <w:szCs w:val="16"/>
                <w:u w:val="single"/>
              </w:rPr>
              <w:t>licence</w:t>
            </w:r>
            <w:r w:rsidR="001A7BD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A7BD6">
              <w:rPr>
                <w:rFonts w:ascii="Arial" w:hAnsi="Arial" w:cs="Arial"/>
                <w:sz w:val="18"/>
                <w:szCs w:val="16"/>
              </w:rPr>
              <w:t>applicants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 only</w:t>
            </w:r>
            <w:r w:rsidR="00E31BE0">
              <w:rPr>
                <w:rFonts w:ascii="Arial" w:hAnsi="Arial" w:cs="Arial"/>
                <w:sz w:val="18"/>
                <w:szCs w:val="16"/>
              </w:rPr>
              <w:t>,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 proof of enrolment </w:t>
            </w:r>
            <w:r w:rsidR="00C77BF0">
              <w:rPr>
                <w:rFonts w:ascii="Arial" w:hAnsi="Arial" w:cs="Arial"/>
                <w:sz w:val="18"/>
                <w:szCs w:val="16"/>
              </w:rPr>
              <w:t xml:space="preserve">is 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needed </w:t>
            </w:r>
            <w:r w:rsidRPr="0011126B">
              <w:rPr>
                <w:rFonts w:ascii="Arial" w:hAnsi="Arial" w:cs="Arial"/>
                <w:sz w:val="18"/>
                <w:szCs w:val="16"/>
              </w:rPr>
              <w:br/>
              <w:t xml:space="preserve">-for </w:t>
            </w:r>
            <w:r w:rsidRPr="0011126B">
              <w:rPr>
                <w:rFonts w:ascii="Arial" w:hAnsi="Arial" w:cs="Arial"/>
                <w:sz w:val="18"/>
                <w:szCs w:val="16"/>
                <w:u w:val="single"/>
              </w:rPr>
              <w:t>mutual recognition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602F9" w:rsidRPr="0011126B">
              <w:rPr>
                <w:rFonts w:ascii="Arial" w:hAnsi="Arial" w:cs="Arial"/>
                <w:sz w:val="18"/>
                <w:szCs w:val="16"/>
              </w:rPr>
              <w:t>applicants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 only</w:t>
            </w:r>
            <w:r w:rsidR="00E31BE0">
              <w:rPr>
                <w:rFonts w:ascii="Arial" w:hAnsi="Arial" w:cs="Arial"/>
                <w:sz w:val="18"/>
                <w:szCs w:val="16"/>
              </w:rPr>
              <w:t>,</w:t>
            </w:r>
            <w:r w:rsidRPr="0011126B">
              <w:rPr>
                <w:rFonts w:ascii="Arial" w:hAnsi="Arial" w:cs="Arial"/>
                <w:sz w:val="18"/>
                <w:szCs w:val="16"/>
              </w:rPr>
              <w:t xml:space="preserve"> a copy of your interstate licence </w:t>
            </w:r>
            <w:r w:rsidR="00C77BF0">
              <w:rPr>
                <w:rFonts w:ascii="Arial" w:hAnsi="Arial" w:cs="Arial"/>
                <w:sz w:val="18"/>
                <w:szCs w:val="16"/>
              </w:rPr>
              <w:t xml:space="preserve">is </w:t>
            </w:r>
            <w:r w:rsidRPr="0011126B">
              <w:rPr>
                <w:rFonts w:ascii="Arial" w:hAnsi="Arial" w:cs="Arial"/>
                <w:sz w:val="18"/>
                <w:szCs w:val="16"/>
              </w:rPr>
              <w:t>needed</w:t>
            </w:r>
            <w:r w:rsidR="00127FD7">
              <w:rPr>
                <w:rFonts w:ascii="Arial" w:hAnsi="Arial" w:cs="Arial"/>
                <w:sz w:val="18"/>
                <w:szCs w:val="16"/>
              </w:rPr>
              <w:t xml:space="preserve"> (must be current)</w:t>
            </w:r>
          </w:p>
          <w:p w:rsidR="009E0CDF" w:rsidRPr="0011126B" w:rsidRDefault="009E0CDF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6"/>
              </w:rPr>
            </w:pPr>
          </w:p>
          <w:p w:rsidR="000E6A38" w:rsidRDefault="00961422" w:rsidP="00610BF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1A7BD6" w:rsidRPr="00610BF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A7BD6" w:rsidRPr="00610BFD">
              <w:rPr>
                <w:rFonts w:ascii="Arial" w:hAnsi="Arial" w:cs="Arial"/>
                <w:b/>
                <w:sz w:val="22"/>
                <w:szCs w:val="22"/>
              </w:rPr>
              <w:t xml:space="preserve">CPPPMT3005A   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1A7BD6" w:rsidRPr="00610BFD">
              <w:rPr>
                <w:b/>
              </w:rPr>
              <w:t xml:space="preserve"> </w:t>
            </w:r>
            <w:r w:rsidR="001A7BD6" w:rsidRPr="00610BFD">
              <w:rPr>
                <w:rFonts w:ascii="Arial" w:hAnsi="Arial" w:cs="Arial"/>
                <w:b/>
                <w:sz w:val="22"/>
                <w:szCs w:val="22"/>
              </w:rPr>
              <w:t xml:space="preserve">CPPPMT3006A   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1A7BD6" w:rsidRPr="00610BFD">
              <w:rPr>
                <w:b/>
              </w:rPr>
              <w:t xml:space="preserve"> </w:t>
            </w:r>
            <w:r w:rsidR="001A7BD6" w:rsidRPr="00610BFD">
              <w:rPr>
                <w:rFonts w:ascii="Arial" w:hAnsi="Arial" w:cs="Arial"/>
                <w:b/>
                <w:sz w:val="22"/>
                <w:szCs w:val="22"/>
              </w:rPr>
              <w:t xml:space="preserve">CPPPMT3018B   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="001A7BD6" w:rsidRPr="00610BFD">
              <w:rPr>
                <w:b/>
                <w:sz w:val="27"/>
                <w:szCs w:val="27"/>
              </w:rPr>
              <w:t xml:space="preserve"> </w:t>
            </w:r>
            <w:r w:rsidR="001A7BD6" w:rsidRPr="00610BFD">
              <w:rPr>
                <w:rFonts w:ascii="Arial" w:hAnsi="Arial" w:cs="Arial"/>
                <w:b/>
                <w:sz w:val="22"/>
                <w:szCs w:val="22"/>
              </w:rPr>
              <w:t xml:space="preserve">CPPPMT3011A  </w:t>
            </w:r>
            <w:r w:rsidR="00610B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7BD6" w:rsidRPr="00610B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0BFD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610BFD">
              <w:rPr>
                <w:rFonts w:ascii="Arial" w:hAnsi="Arial" w:cs="Arial"/>
                <w:b/>
                <w:sz w:val="22"/>
                <w:szCs w:val="22"/>
              </w:rPr>
              <w:t>Interstate licence</w:t>
            </w:r>
          </w:p>
          <w:p w:rsidR="00961422" w:rsidRPr="004751B0" w:rsidRDefault="000E6A38" w:rsidP="000E6A3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137F">
              <w:rPr>
                <w:rFonts w:ascii="Arial" w:hAnsi="Arial" w:cs="Arial"/>
                <w:sz w:val="22"/>
                <w:szCs w:val="22"/>
              </w:rPr>
              <w:t xml:space="preserve">  (full/provisional)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(full/provisional)    </w:t>
            </w:r>
            <w:r w:rsidR="00CD137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(full/provisional)     </w:t>
            </w:r>
            <w:r w:rsidR="00CD13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(fumigation)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00A8" w:rsidRPr="0011126B" w:rsidTr="0011126B">
        <w:tc>
          <w:tcPr>
            <w:tcW w:w="10632" w:type="dxa"/>
            <w:gridSpan w:val="4"/>
            <w:shd w:val="clear" w:color="auto" w:fill="auto"/>
          </w:tcPr>
          <w:p w:rsidR="003C00A8" w:rsidRDefault="003C00A8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KNOWLEDGE &amp; EXPERIENCE</w:t>
            </w:r>
            <w:r w:rsidR="00917080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3C00A8" w:rsidRDefault="003C00A8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3C00A8" w:rsidRPr="0011126B" w:rsidRDefault="003C00A8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122B8" w:rsidRPr="0011126B" w:rsidTr="00846585">
        <w:trPr>
          <w:trHeight w:val="884"/>
        </w:trPr>
        <w:tc>
          <w:tcPr>
            <w:tcW w:w="10632" w:type="dxa"/>
            <w:gridSpan w:val="4"/>
            <w:shd w:val="clear" w:color="auto" w:fill="auto"/>
          </w:tcPr>
          <w:p w:rsidR="004122B8" w:rsidRDefault="004122B8" w:rsidP="00634079">
            <w:pPr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STATE SPECIFICALLY TH</w:t>
            </w:r>
            <w:r w:rsidR="00CD2950">
              <w:rPr>
                <w:rFonts w:ascii="Arial" w:hAnsi="Arial" w:cs="Arial"/>
                <w:b/>
                <w:sz w:val="20"/>
                <w:szCs w:val="18"/>
              </w:rPr>
              <w:t>E NAME OF EACH PESTICIDE</w:t>
            </w:r>
            <w:r w:rsidR="00B0414C">
              <w:rPr>
                <w:rFonts w:ascii="Arial" w:hAnsi="Arial" w:cs="Arial"/>
                <w:b/>
                <w:sz w:val="20"/>
                <w:szCs w:val="18"/>
              </w:rPr>
              <w:t xml:space="preserve"> YOU REQUIRE AUTHORISATION TO USE</w:t>
            </w:r>
            <w:r w:rsidRPr="0011126B">
              <w:rPr>
                <w:rFonts w:ascii="Arial" w:hAnsi="Arial" w:cs="Arial"/>
                <w:b/>
                <w:sz w:val="20"/>
                <w:szCs w:val="18"/>
              </w:rPr>
              <w:t xml:space="preserve"> A</w:t>
            </w:r>
            <w:r w:rsidR="00C83B3F">
              <w:rPr>
                <w:rFonts w:ascii="Arial" w:hAnsi="Arial" w:cs="Arial"/>
                <w:b/>
                <w:sz w:val="20"/>
                <w:szCs w:val="18"/>
              </w:rPr>
              <w:t>ND STATE THE PROPOSED PURPOSE OF</w:t>
            </w:r>
            <w:r w:rsidRPr="0011126B">
              <w:rPr>
                <w:rFonts w:ascii="Arial" w:hAnsi="Arial" w:cs="Arial"/>
                <w:b/>
                <w:sz w:val="20"/>
                <w:szCs w:val="18"/>
              </w:rPr>
              <w:t xml:space="preserve"> EACH</w:t>
            </w:r>
            <w:r w:rsidR="0069122E">
              <w:rPr>
                <w:rFonts w:ascii="Arial" w:hAnsi="Arial" w:cs="Arial"/>
                <w:b/>
                <w:sz w:val="20"/>
                <w:szCs w:val="18"/>
              </w:rPr>
              <w:t xml:space="preserve"> (for licence document)</w:t>
            </w:r>
            <w:r w:rsidRPr="0011126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4122B8" w:rsidRPr="00634079" w:rsidRDefault="004D155A" w:rsidP="00634079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634079">
              <w:rPr>
                <w:rFonts w:ascii="Arial" w:hAnsi="Arial" w:cs="Arial"/>
                <w:b/>
                <w:sz w:val="20"/>
                <w:szCs w:val="18"/>
                <w:u w:val="single"/>
              </w:rPr>
              <w:t>Unscheduled:</w:t>
            </w:r>
            <w:r w:rsidRPr="00634079">
              <w:rPr>
                <w:rFonts w:ascii="Arial" w:hAnsi="Arial" w:cs="Arial"/>
                <w:b/>
                <w:sz w:val="20"/>
                <w:szCs w:val="18"/>
                <w:u w:val="single"/>
              </w:rPr>
              <w:br/>
              <w:t>Schedule 5:</w:t>
            </w:r>
            <w:r w:rsidRPr="00634079">
              <w:rPr>
                <w:rFonts w:ascii="Arial" w:hAnsi="Arial" w:cs="Arial"/>
                <w:b/>
                <w:sz w:val="20"/>
                <w:szCs w:val="18"/>
                <w:u w:val="single"/>
              </w:rPr>
              <w:br/>
              <w:t>Schedule 6:</w:t>
            </w:r>
          </w:p>
          <w:p w:rsidR="0037113D" w:rsidRPr="008D2B54" w:rsidRDefault="004D155A" w:rsidP="008D2B54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634079">
              <w:rPr>
                <w:rFonts w:ascii="Arial" w:hAnsi="Arial" w:cs="Arial"/>
                <w:b/>
                <w:sz w:val="20"/>
                <w:szCs w:val="18"/>
                <w:u w:val="single"/>
              </w:rPr>
              <w:t>Schedule 7:</w:t>
            </w:r>
          </w:p>
          <w:p w:rsidR="004122B8" w:rsidRPr="00634079" w:rsidRDefault="00E23134" w:rsidP="00280E1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18"/>
              </w:rPr>
            </w:pPr>
            <w:r w:rsidRPr="00280E1D">
              <w:rPr>
                <w:rFonts w:ascii="Arial" w:hAnsi="Arial" w:cs="Arial"/>
                <w:sz w:val="20"/>
                <w:szCs w:val="18"/>
              </w:rPr>
              <w:t xml:space="preserve">(provisional pest </w:t>
            </w:r>
            <w:r>
              <w:rPr>
                <w:rFonts w:ascii="Arial" w:hAnsi="Arial" w:cs="Arial"/>
                <w:sz w:val="20"/>
                <w:szCs w:val="18"/>
              </w:rPr>
              <w:t>management</w:t>
            </w:r>
            <w:r w:rsidR="003053D6" w:rsidRPr="00634079">
              <w:rPr>
                <w:rFonts w:ascii="Arial" w:hAnsi="Arial" w:cs="Arial"/>
                <w:sz w:val="20"/>
                <w:szCs w:val="18"/>
              </w:rPr>
              <w:t xml:space="preserve"> applica</w:t>
            </w:r>
            <w:r w:rsidR="00641F59">
              <w:rPr>
                <w:rFonts w:ascii="Arial" w:hAnsi="Arial" w:cs="Arial"/>
                <w:sz w:val="20"/>
                <w:szCs w:val="18"/>
              </w:rPr>
              <w:t>tions must attach a list specifying</w:t>
            </w:r>
            <w:r w:rsidR="003053D6" w:rsidRPr="00634079">
              <w:rPr>
                <w:rFonts w:ascii="Arial" w:hAnsi="Arial" w:cs="Arial"/>
                <w:sz w:val="20"/>
                <w:szCs w:val="18"/>
              </w:rPr>
              <w:t xml:space="preserve"> poisons to be used</w:t>
            </w:r>
            <w:r w:rsidR="008D2B54">
              <w:rPr>
                <w:rFonts w:ascii="Arial" w:hAnsi="Arial" w:cs="Arial"/>
                <w:sz w:val="20"/>
                <w:szCs w:val="18"/>
              </w:rPr>
              <w:t xml:space="preserve"> – S7 substances are </w:t>
            </w:r>
            <w:r w:rsidR="008D2B54" w:rsidRPr="00DD2940">
              <w:rPr>
                <w:rFonts w:ascii="Arial" w:hAnsi="Arial" w:cs="Arial"/>
                <w:sz w:val="20"/>
                <w:szCs w:val="18"/>
                <w:u w:val="single"/>
              </w:rPr>
              <w:t>not</w:t>
            </w:r>
            <w:r w:rsidR="008D2B54">
              <w:rPr>
                <w:rFonts w:ascii="Arial" w:hAnsi="Arial" w:cs="Arial"/>
                <w:sz w:val="20"/>
                <w:szCs w:val="18"/>
              </w:rPr>
              <w:t xml:space="preserve"> permitted for provisional licence holders</w:t>
            </w:r>
            <w:r w:rsidR="003053D6" w:rsidRPr="00634079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E35C5A" w:rsidRPr="0011126B" w:rsidTr="00634079">
        <w:trPr>
          <w:trHeight w:val="1266"/>
        </w:trPr>
        <w:tc>
          <w:tcPr>
            <w:tcW w:w="10632" w:type="dxa"/>
            <w:gridSpan w:val="4"/>
            <w:shd w:val="clear" w:color="auto" w:fill="auto"/>
          </w:tcPr>
          <w:p w:rsidR="0006344D" w:rsidRPr="0011126B" w:rsidRDefault="007D6234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STATE</w:t>
            </w:r>
            <w:r w:rsidR="00754490">
              <w:rPr>
                <w:rFonts w:ascii="Arial" w:hAnsi="Arial" w:cs="Arial"/>
                <w:b/>
                <w:sz w:val="20"/>
                <w:szCs w:val="18"/>
              </w:rPr>
              <w:t xml:space="preserve"> ADDRESS </w:t>
            </w:r>
            <w:r>
              <w:rPr>
                <w:rFonts w:ascii="Arial" w:hAnsi="Arial" w:cs="Arial"/>
                <w:b/>
                <w:sz w:val="20"/>
                <w:szCs w:val="18"/>
              </w:rPr>
              <w:t>WHERE PESTICIDES</w:t>
            </w:r>
            <w:r w:rsidR="0006344D" w:rsidRPr="0011126B">
              <w:rPr>
                <w:rFonts w:ascii="Arial" w:hAnsi="Arial" w:cs="Arial"/>
                <w:b/>
                <w:sz w:val="20"/>
                <w:szCs w:val="18"/>
              </w:rPr>
              <w:t xml:space="preserve"> WILL BE STORED AND GIVE DETAILS OF SPECIAL SECURITY ARRANGEMENTS</w:t>
            </w:r>
            <w:r w:rsidR="00754490">
              <w:rPr>
                <w:rFonts w:ascii="Arial" w:hAnsi="Arial" w:cs="Arial"/>
                <w:b/>
                <w:sz w:val="20"/>
                <w:szCs w:val="18"/>
              </w:rPr>
              <w:t xml:space="preserve"> FOR SCHEDULE 7 SUBSTANCES</w:t>
            </w:r>
            <w:r w:rsidR="0006344D" w:rsidRPr="0011126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1E467A" w:rsidRPr="0011126B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E467A" w:rsidRPr="0011126B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E0CDF" w:rsidRPr="0011126B" w:rsidRDefault="009E0CDF" w:rsidP="00D800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E35C5A" w:rsidRPr="0011126B" w:rsidTr="0011126B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5C5A" w:rsidRPr="0011126B" w:rsidRDefault="00754490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STATE </w:t>
            </w:r>
            <w:r w:rsidR="0006344D" w:rsidRPr="0011126B">
              <w:rPr>
                <w:rFonts w:ascii="Arial" w:hAnsi="Arial" w:cs="Arial"/>
                <w:b/>
                <w:sz w:val="20"/>
                <w:szCs w:val="18"/>
              </w:rPr>
              <w:t>PERIOD OF RESIDENCE IN THE N</w:t>
            </w:r>
            <w:r w:rsidR="00756D4F" w:rsidRPr="0011126B">
              <w:rPr>
                <w:rFonts w:ascii="Arial" w:hAnsi="Arial" w:cs="Arial"/>
                <w:b/>
                <w:sz w:val="20"/>
                <w:szCs w:val="18"/>
              </w:rPr>
              <w:t xml:space="preserve">ORTHERN </w:t>
            </w:r>
            <w:r w:rsidR="0006344D" w:rsidRPr="0011126B">
              <w:rPr>
                <w:rFonts w:ascii="Arial" w:hAnsi="Arial" w:cs="Arial"/>
                <w:b/>
                <w:sz w:val="20"/>
                <w:szCs w:val="18"/>
              </w:rPr>
              <w:t>T</w:t>
            </w:r>
            <w:r w:rsidR="00756D4F" w:rsidRPr="0011126B">
              <w:rPr>
                <w:rFonts w:ascii="Arial" w:hAnsi="Arial" w:cs="Arial"/>
                <w:b/>
                <w:sz w:val="20"/>
                <w:szCs w:val="18"/>
              </w:rPr>
              <w:t>ERRITORY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- </w:t>
            </w:r>
            <w:r w:rsidR="0006344D" w:rsidRPr="0011126B">
              <w:rPr>
                <w:rFonts w:ascii="Arial" w:hAnsi="Arial" w:cs="Arial"/>
                <w:b/>
                <w:sz w:val="20"/>
                <w:szCs w:val="18"/>
              </w:rPr>
              <w:t>IF LESS THAN 5 YEARS, STATE PREVIOUS PLACE OF RESIDENCE:</w:t>
            </w:r>
          </w:p>
          <w:p w:rsidR="0006344D" w:rsidRPr="0011126B" w:rsidRDefault="0006344D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122B8" w:rsidRDefault="004122B8" w:rsidP="00475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280E1D" w:rsidRPr="0011126B" w:rsidRDefault="00280E1D" w:rsidP="00634079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634079">
              <w:rPr>
                <w:rFonts w:ascii="Arial" w:hAnsi="Arial" w:cs="Arial"/>
                <w:b/>
                <w:sz w:val="18"/>
                <w:szCs w:val="18"/>
              </w:rPr>
              <w:t>Section 118 of MPTGA requires demonstration of a suitable person. This may include a National Criminal History Check.</w:t>
            </w:r>
          </w:p>
        </w:tc>
      </w:tr>
      <w:tr w:rsidR="009027E7" w:rsidRPr="0011126B" w:rsidTr="0011126B">
        <w:trPr>
          <w:trHeight w:val="136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b/>
                <w:sz w:val="20"/>
                <w:szCs w:val="18"/>
              </w:rPr>
              <w:t>I DECLARE THAT I HAVE ATTACHED THE FOLLOWING:</w:t>
            </w:r>
          </w:p>
        </w:tc>
      </w:tr>
      <w:tr w:rsidR="009027E7" w:rsidRPr="0011126B" w:rsidTr="0011126B">
        <w:trPr>
          <w:trHeight w:val="1453"/>
        </w:trPr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1126B">
              <w:rPr>
                <w:rFonts w:ascii="Arial" w:hAnsi="Arial" w:cs="Arial"/>
                <w:sz w:val="20"/>
                <w:szCs w:val="18"/>
              </w:rPr>
              <w:t>Certified Photograph</w:t>
            </w:r>
          </w:p>
          <w:p w:rsidR="009027E7" w:rsidRPr="0011126B" w:rsidRDefault="009027E7" w:rsidP="0011126B">
            <w:pPr>
              <w:ind w:left="-10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6A2C96">
              <w:rPr>
                <w:rFonts w:ascii="Arial" w:hAnsi="Arial" w:cs="Arial"/>
                <w:sz w:val="20"/>
                <w:szCs w:val="18"/>
              </w:rPr>
              <w:t>P</w:t>
            </w:r>
            <w:r w:rsidR="00813CB5">
              <w:rPr>
                <w:rFonts w:ascii="Arial" w:hAnsi="Arial" w:cs="Arial"/>
                <w:sz w:val="20"/>
                <w:szCs w:val="18"/>
              </w:rPr>
              <w:t>rescribed fee</w:t>
            </w:r>
            <w:r w:rsidR="00B06291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="00335FC5">
              <w:rPr>
                <w:rFonts w:ascii="Arial" w:hAnsi="Arial" w:cs="Arial"/>
                <w:i/>
                <w:sz w:val="20"/>
                <w:szCs w:val="18"/>
              </w:rPr>
              <w:t>see Fee info sheet No. 300.2</w:t>
            </w:r>
            <w:r w:rsidR="00B06291">
              <w:rPr>
                <w:rFonts w:ascii="Arial" w:hAnsi="Arial" w:cs="Arial"/>
                <w:sz w:val="20"/>
                <w:szCs w:val="18"/>
              </w:rPr>
              <w:t>)</w:t>
            </w:r>
          </w:p>
          <w:p w:rsidR="00917080" w:rsidRDefault="009027E7" w:rsidP="0011126B">
            <w:pPr>
              <w:ind w:left="-108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1126B">
              <w:rPr>
                <w:rFonts w:ascii="Arial" w:hAnsi="Arial" w:cs="Arial"/>
                <w:sz w:val="20"/>
                <w:szCs w:val="18"/>
              </w:rPr>
              <w:t>Copies of Qualifications</w:t>
            </w:r>
          </w:p>
          <w:p w:rsidR="009027E7" w:rsidRPr="0011126B" w:rsidRDefault="00917080" w:rsidP="0011126B">
            <w:pPr>
              <w:ind w:left="-108"/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proofErr w:type="spellStart"/>
            <w:r w:rsidR="005C55ED">
              <w:rPr>
                <w:rFonts w:ascii="Arial" w:hAnsi="Arial" w:cs="Arial"/>
                <w:sz w:val="20"/>
                <w:szCs w:val="18"/>
              </w:rPr>
              <w:t>ChemC</w:t>
            </w:r>
            <w:r w:rsidR="00754490">
              <w:rPr>
                <w:rFonts w:ascii="Arial" w:hAnsi="Arial" w:cs="Arial"/>
                <w:sz w:val="20"/>
                <w:szCs w:val="18"/>
              </w:rPr>
              <w:t>ert</w:t>
            </w:r>
            <w:proofErr w:type="spellEnd"/>
            <w:r w:rsidR="00754490">
              <w:rPr>
                <w:rFonts w:ascii="Arial" w:hAnsi="Arial" w:cs="Arial"/>
                <w:sz w:val="20"/>
                <w:szCs w:val="18"/>
              </w:rPr>
              <w:t xml:space="preserve"> / </w:t>
            </w:r>
            <w:proofErr w:type="spellStart"/>
            <w:r w:rsidR="00754490">
              <w:rPr>
                <w:rFonts w:ascii="Arial" w:hAnsi="Arial" w:cs="Arial"/>
                <w:sz w:val="20"/>
                <w:szCs w:val="18"/>
              </w:rPr>
              <w:t>SMARTt</w:t>
            </w:r>
            <w:r w:rsidR="005C55ED">
              <w:rPr>
                <w:rFonts w:ascii="Arial" w:hAnsi="Arial" w:cs="Arial"/>
                <w:sz w:val="20"/>
                <w:szCs w:val="18"/>
              </w:rPr>
              <w:t>rain</w:t>
            </w:r>
            <w:proofErr w:type="spellEnd"/>
            <w:r w:rsidR="005C55ED">
              <w:rPr>
                <w:rFonts w:ascii="Arial" w:hAnsi="Arial" w:cs="Arial"/>
                <w:sz w:val="20"/>
                <w:szCs w:val="18"/>
              </w:rPr>
              <w:t xml:space="preserve"> / </w:t>
            </w:r>
            <w:proofErr w:type="spellStart"/>
            <w:r w:rsidR="005C55ED">
              <w:rPr>
                <w:rFonts w:ascii="Arial" w:hAnsi="Arial" w:cs="Arial"/>
                <w:sz w:val="20"/>
                <w:szCs w:val="18"/>
              </w:rPr>
              <w:t>AusC</w:t>
            </w:r>
            <w:r w:rsidRPr="0011126B">
              <w:rPr>
                <w:rFonts w:ascii="Arial" w:hAnsi="Arial" w:cs="Arial"/>
                <w:sz w:val="20"/>
                <w:szCs w:val="18"/>
              </w:rPr>
              <w:t>hem</w:t>
            </w:r>
            <w:proofErr w:type="spellEnd"/>
            <w:r w:rsidRPr="0011126B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Pr="005C3334">
              <w:rPr>
                <w:rFonts w:ascii="Arial" w:hAnsi="Arial" w:cs="Arial"/>
                <w:i/>
                <w:sz w:val="20"/>
                <w:szCs w:val="18"/>
              </w:rPr>
              <w:t>Provisional Only</w:t>
            </w:r>
            <w:r w:rsidRPr="0011126B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36"/>
                <w:szCs w:val="36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1126B">
              <w:rPr>
                <w:rFonts w:ascii="Arial" w:hAnsi="Arial" w:cs="Arial"/>
                <w:sz w:val="20"/>
                <w:szCs w:val="18"/>
              </w:rPr>
              <w:t>Interstate Licence Copy (</w:t>
            </w:r>
            <w:r w:rsidRPr="005C3334">
              <w:rPr>
                <w:rFonts w:ascii="Arial" w:hAnsi="Arial" w:cs="Arial"/>
                <w:i/>
                <w:sz w:val="20"/>
                <w:szCs w:val="18"/>
              </w:rPr>
              <w:t>Mutual Recognition Only</w:t>
            </w:r>
            <w:r w:rsidRPr="0011126B">
              <w:rPr>
                <w:rFonts w:ascii="Arial" w:hAnsi="Arial" w:cs="Arial"/>
                <w:sz w:val="20"/>
                <w:szCs w:val="18"/>
              </w:rPr>
              <w:t>)</w:t>
            </w:r>
            <w:r w:rsidRPr="0011126B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9027E7" w:rsidRPr="0011126B" w:rsidRDefault="009027E7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1126B">
              <w:rPr>
                <w:rFonts w:ascii="Arial" w:hAnsi="Arial" w:cs="Arial"/>
                <w:sz w:val="20"/>
                <w:szCs w:val="18"/>
              </w:rPr>
              <w:t xml:space="preserve">Medical </w:t>
            </w:r>
            <w:r w:rsidR="00EA6574">
              <w:rPr>
                <w:rFonts w:ascii="Arial" w:hAnsi="Arial" w:cs="Arial"/>
                <w:sz w:val="20"/>
                <w:szCs w:val="18"/>
              </w:rPr>
              <w:t xml:space="preserve">Fitness </w:t>
            </w:r>
            <w:r w:rsidRPr="0011126B">
              <w:rPr>
                <w:rFonts w:ascii="Arial" w:hAnsi="Arial" w:cs="Arial"/>
                <w:sz w:val="20"/>
                <w:szCs w:val="18"/>
              </w:rPr>
              <w:t>Certificate (</w:t>
            </w:r>
            <w:r w:rsidRPr="005C3334">
              <w:rPr>
                <w:rFonts w:ascii="Arial" w:hAnsi="Arial" w:cs="Arial"/>
                <w:i/>
                <w:sz w:val="20"/>
                <w:szCs w:val="18"/>
              </w:rPr>
              <w:t>Fumigation Only</w:t>
            </w:r>
            <w:r w:rsidRPr="0011126B">
              <w:rPr>
                <w:rFonts w:ascii="Arial" w:hAnsi="Arial" w:cs="Arial"/>
                <w:sz w:val="20"/>
                <w:szCs w:val="18"/>
              </w:rPr>
              <w:t>)</w:t>
            </w:r>
            <w:r w:rsidRPr="0011126B">
              <w:rPr>
                <w:rFonts w:ascii="Arial" w:hAnsi="Arial" w:cs="Arial"/>
                <w:sz w:val="18"/>
                <w:szCs w:val="18"/>
              </w:rPr>
              <w:br/>
            </w: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1126B">
              <w:rPr>
                <w:rFonts w:ascii="Arial" w:hAnsi="Arial" w:cs="Arial"/>
                <w:sz w:val="20"/>
                <w:szCs w:val="18"/>
              </w:rPr>
              <w:t>3 Sites of Inspection Statement (</w:t>
            </w:r>
            <w:r w:rsidRPr="005C3334">
              <w:rPr>
                <w:rFonts w:ascii="Arial" w:hAnsi="Arial" w:cs="Arial"/>
                <w:i/>
                <w:sz w:val="20"/>
                <w:szCs w:val="18"/>
              </w:rPr>
              <w:t>Fumigation Only</w:t>
            </w:r>
            <w:r w:rsidRPr="0011126B">
              <w:rPr>
                <w:rFonts w:ascii="Arial" w:hAnsi="Arial" w:cs="Arial"/>
                <w:sz w:val="20"/>
                <w:szCs w:val="18"/>
              </w:rPr>
              <w:t>)</w:t>
            </w:r>
          </w:p>
          <w:p w:rsidR="009027E7" w:rsidRPr="0011126B" w:rsidRDefault="00917080" w:rsidP="0011126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1126B">
              <w:rPr>
                <w:rFonts w:ascii="Arial" w:hAnsi="Arial" w:cs="Arial"/>
                <w:sz w:val="20"/>
                <w:szCs w:val="18"/>
              </w:rPr>
              <w:t>Employment agreement between supervising PMT and provisional application with demonstration of 100 hours shoulder to shoulder experience (</w:t>
            </w:r>
            <w:r w:rsidRPr="005C3334">
              <w:rPr>
                <w:rFonts w:ascii="Arial" w:hAnsi="Arial" w:cs="Arial"/>
                <w:i/>
                <w:sz w:val="20"/>
                <w:szCs w:val="18"/>
              </w:rPr>
              <w:t>Provisional Only</w:t>
            </w:r>
            <w:r w:rsidRPr="0011126B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436AEF" w:rsidRPr="0011126B" w:rsidTr="00436AEF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36AEF" w:rsidRPr="000C4425" w:rsidRDefault="00436AEF" w:rsidP="0084658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36AEF" w:rsidRPr="0011126B" w:rsidTr="00846585"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AEF" w:rsidRPr="004751B0" w:rsidRDefault="00436AEF" w:rsidP="0084658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>DECLARATION</w:t>
            </w:r>
          </w:p>
          <w:p w:rsidR="00436AEF" w:rsidRPr="0011126B" w:rsidRDefault="00436AEF" w:rsidP="0084658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18"/>
              </w:rPr>
            </w:pPr>
            <w:r w:rsidRPr="0011126B">
              <w:rPr>
                <w:rFonts w:ascii="Arial" w:hAnsi="Arial" w:cs="Arial"/>
                <w:sz w:val="20"/>
                <w:szCs w:val="18"/>
              </w:rPr>
              <w:t xml:space="preserve">I understand that the holder of a Pest Management Technicians licence must comply with the provisions of the </w:t>
            </w:r>
            <w:r w:rsidRPr="0011126B">
              <w:rPr>
                <w:rFonts w:ascii="Arial" w:hAnsi="Arial" w:cs="Arial"/>
                <w:i/>
                <w:sz w:val="20"/>
                <w:szCs w:val="18"/>
              </w:rPr>
              <w:t>Medicines</w:t>
            </w:r>
            <w:r w:rsidR="0040132C">
              <w:rPr>
                <w:rFonts w:ascii="Arial" w:hAnsi="Arial" w:cs="Arial"/>
                <w:i/>
                <w:sz w:val="20"/>
                <w:szCs w:val="18"/>
              </w:rPr>
              <w:t>,</w:t>
            </w:r>
            <w:r w:rsidRPr="0011126B">
              <w:rPr>
                <w:rFonts w:ascii="Arial" w:hAnsi="Arial" w:cs="Arial"/>
                <w:i/>
                <w:sz w:val="20"/>
                <w:szCs w:val="18"/>
              </w:rPr>
              <w:t xml:space="preserve"> Poisons and Therapeutic Goods Act</w:t>
            </w:r>
            <w:r w:rsidRPr="0011126B">
              <w:rPr>
                <w:rFonts w:ascii="Arial" w:hAnsi="Arial" w:cs="Arial"/>
                <w:sz w:val="20"/>
                <w:szCs w:val="18"/>
              </w:rPr>
              <w:t xml:space="preserve"> and is responsible for the personal supervision and control of all poisons in his/her possession.</w:t>
            </w:r>
          </w:p>
          <w:p w:rsidR="00436AEF" w:rsidRPr="0011126B" w:rsidRDefault="00436AEF" w:rsidP="00B864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436AEF" w:rsidRPr="004751B0" w:rsidRDefault="00436AEF" w:rsidP="0084658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SIGNATURE OF APPLICANT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               …………</w:t>
            </w:r>
            <w:proofErr w:type="gramStart"/>
            <w:r w:rsidRPr="004751B0">
              <w:rPr>
                <w:rFonts w:ascii="Arial" w:hAnsi="Arial" w:cs="Arial"/>
                <w:b/>
                <w:sz w:val="20"/>
                <w:szCs w:val="18"/>
              </w:rPr>
              <w:t>./</w:t>
            </w:r>
            <w:proofErr w:type="gramEnd"/>
            <w:r w:rsidRPr="004751B0">
              <w:rPr>
                <w:rFonts w:ascii="Arial" w:hAnsi="Arial" w:cs="Arial"/>
                <w:b/>
                <w:sz w:val="20"/>
                <w:szCs w:val="18"/>
              </w:rPr>
              <w:t>…………./20……….</w:t>
            </w:r>
          </w:p>
        </w:tc>
      </w:tr>
      <w:tr w:rsidR="004751B0" w:rsidRPr="0011126B" w:rsidTr="004751B0"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751B0" w:rsidRPr="00B26565" w:rsidRDefault="004751B0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35C5A" w:rsidRPr="004751B0" w:rsidTr="0011126B">
        <w:tc>
          <w:tcPr>
            <w:tcW w:w="10632" w:type="dxa"/>
            <w:gridSpan w:val="4"/>
            <w:shd w:val="clear" w:color="auto" w:fill="auto"/>
          </w:tcPr>
          <w:p w:rsidR="004751B0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Cs w:val="18"/>
              </w:rPr>
            </w:pPr>
            <w:r w:rsidRPr="004751B0">
              <w:rPr>
                <w:rFonts w:ascii="Arial" w:hAnsi="Arial" w:cs="Arial"/>
                <w:b/>
                <w:szCs w:val="18"/>
              </w:rPr>
              <w:t xml:space="preserve">PROVISIONAL APPLICATION ONLY </w:t>
            </w:r>
            <w:r w:rsidR="004751B0" w:rsidRPr="004751B0">
              <w:rPr>
                <w:rFonts w:ascii="Arial" w:hAnsi="Arial" w:cs="Arial"/>
                <w:b/>
                <w:szCs w:val="18"/>
              </w:rPr>
              <w:t>–</w:t>
            </w:r>
            <w:r w:rsidRPr="004751B0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1E467A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TO BE COMPLETED BY FULLY LICENCED PEST </w:t>
            </w:r>
            <w:r w:rsidR="008602F9" w:rsidRPr="004751B0">
              <w:rPr>
                <w:rFonts w:ascii="Arial" w:hAnsi="Arial" w:cs="Arial"/>
                <w:b/>
                <w:sz w:val="20"/>
                <w:szCs w:val="18"/>
              </w:rPr>
              <w:t>MANAGEMENT TECHNICIAN</w:t>
            </w: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 EMPLOYER</w:t>
            </w:r>
          </w:p>
        </w:tc>
      </w:tr>
      <w:tr w:rsidR="00E35C5A" w:rsidRPr="004751B0" w:rsidTr="0011126B">
        <w:tc>
          <w:tcPr>
            <w:tcW w:w="10632" w:type="dxa"/>
            <w:gridSpan w:val="4"/>
            <w:shd w:val="clear" w:color="auto" w:fill="auto"/>
          </w:tcPr>
          <w:p w:rsidR="00E35C5A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NAME OF EMPLOYING PEST </w:t>
            </w:r>
            <w:r w:rsidR="000D365A">
              <w:rPr>
                <w:rFonts w:ascii="Arial" w:hAnsi="Arial" w:cs="Arial"/>
                <w:b/>
                <w:sz w:val="20"/>
                <w:szCs w:val="18"/>
              </w:rPr>
              <w:t>MANAGEMENT TECHNICIAN</w:t>
            </w:r>
          </w:p>
          <w:p w:rsidR="001E467A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751B0" w:rsidRPr="004751B0" w:rsidRDefault="004751B0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E467A" w:rsidRPr="004751B0" w:rsidTr="0011126B">
        <w:tc>
          <w:tcPr>
            <w:tcW w:w="6109" w:type="dxa"/>
            <w:gridSpan w:val="2"/>
            <w:shd w:val="clear" w:color="auto" w:fill="auto"/>
          </w:tcPr>
          <w:p w:rsidR="004751B0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LICENCE NUMBER                              </w:t>
            </w:r>
          </w:p>
          <w:p w:rsidR="001E467A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                 </w:t>
            </w:r>
            <w:r w:rsidRPr="004751B0">
              <w:rPr>
                <w:rFonts w:ascii="Arial" w:hAnsi="Arial" w:cs="Arial"/>
                <w:b/>
                <w:sz w:val="20"/>
                <w:szCs w:val="18"/>
              </w:rPr>
              <w:br/>
              <w:t xml:space="preserve">                                 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1E467A" w:rsidRPr="004751B0" w:rsidRDefault="001E467A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>EXPIRY DATE</w:t>
            </w:r>
          </w:p>
        </w:tc>
      </w:tr>
      <w:tr w:rsidR="001E467A" w:rsidRPr="004751B0" w:rsidTr="0011126B">
        <w:tc>
          <w:tcPr>
            <w:tcW w:w="6109" w:type="dxa"/>
            <w:gridSpan w:val="2"/>
            <w:shd w:val="clear" w:color="auto" w:fill="auto"/>
          </w:tcPr>
          <w:p w:rsidR="001E467A" w:rsidRPr="004751B0" w:rsidRDefault="008602F9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>NAME OF COMPANY</w:t>
            </w:r>
          </w:p>
          <w:p w:rsidR="004751B0" w:rsidRPr="004751B0" w:rsidRDefault="004751B0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751B0" w:rsidRPr="004751B0" w:rsidRDefault="004751B0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1E467A" w:rsidRPr="004751B0" w:rsidRDefault="008602F9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>TELEPHONE</w:t>
            </w:r>
          </w:p>
          <w:p w:rsidR="008602F9" w:rsidRPr="004751B0" w:rsidRDefault="008602F9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E467A" w:rsidRPr="0011126B" w:rsidTr="004751B0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467A" w:rsidRPr="004751B0" w:rsidRDefault="008602F9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>DECLARATION</w:t>
            </w:r>
          </w:p>
          <w:p w:rsidR="008602F9" w:rsidRPr="00DD2940" w:rsidRDefault="008602F9" w:rsidP="0011126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2"/>
                <w:szCs w:val="12"/>
              </w:rPr>
            </w:pPr>
            <w:r w:rsidRPr="0011126B">
              <w:rPr>
                <w:rFonts w:ascii="Arial" w:hAnsi="Arial" w:cs="Arial"/>
                <w:sz w:val="20"/>
                <w:szCs w:val="18"/>
              </w:rPr>
              <w:t xml:space="preserve">I undertake to ensure that the holder of a provisional pest management </w:t>
            </w:r>
            <w:r w:rsidR="00FC1989" w:rsidRPr="0011126B">
              <w:rPr>
                <w:rFonts w:ascii="Arial" w:hAnsi="Arial" w:cs="Arial"/>
                <w:sz w:val="20"/>
                <w:szCs w:val="18"/>
              </w:rPr>
              <w:t>technician</w:t>
            </w:r>
            <w:r w:rsidRPr="0011126B">
              <w:rPr>
                <w:rFonts w:ascii="Arial" w:hAnsi="Arial" w:cs="Arial"/>
                <w:sz w:val="20"/>
                <w:szCs w:val="18"/>
              </w:rPr>
              <w:t xml:space="preserve"> licence while employed by me:</w:t>
            </w:r>
            <w:r w:rsidR="004751B0">
              <w:rPr>
                <w:rFonts w:ascii="Arial" w:hAnsi="Arial" w:cs="Arial"/>
                <w:sz w:val="20"/>
                <w:szCs w:val="18"/>
              </w:rPr>
              <w:br/>
            </w:r>
          </w:p>
          <w:p w:rsidR="008602F9" w:rsidRDefault="00B8642E" w:rsidP="001112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Must</w:t>
            </w:r>
            <w:r w:rsidR="008602F9" w:rsidRPr="0011126B">
              <w:rPr>
                <w:rFonts w:ascii="Arial" w:hAnsi="Arial" w:cs="Arial"/>
                <w:sz w:val="20"/>
                <w:szCs w:val="18"/>
              </w:rPr>
              <w:t xml:space="preserve"> not use any pesticide other than those listed in his/her provisional licence;</w:t>
            </w:r>
          </w:p>
          <w:p w:rsidR="004751B0" w:rsidRPr="00DD2940" w:rsidRDefault="004751B0" w:rsidP="004751B0">
            <w:pPr>
              <w:autoSpaceDE w:val="0"/>
              <w:autoSpaceDN w:val="0"/>
              <w:adjustRightInd w:val="0"/>
              <w:ind w:left="-43"/>
              <w:rPr>
                <w:rFonts w:ascii="Arial" w:hAnsi="Arial" w:cs="Arial"/>
                <w:sz w:val="12"/>
                <w:szCs w:val="12"/>
              </w:rPr>
            </w:pPr>
          </w:p>
          <w:p w:rsidR="0040132C" w:rsidRDefault="00B8642E" w:rsidP="001112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Must</w:t>
            </w:r>
            <w:r w:rsidR="008602F9" w:rsidRPr="0011126B">
              <w:rPr>
                <w:rFonts w:ascii="Arial" w:hAnsi="Arial" w:cs="Arial"/>
                <w:sz w:val="20"/>
                <w:szCs w:val="18"/>
              </w:rPr>
              <w:t xml:space="preserve"> use those pesticides only under</w:t>
            </w:r>
            <w:r w:rsidR="00BF6034">
              <w:rPr>
                <w:rFonts w:ascii="Arial" w:hAnsi="Arial" w:cs="Arial"/>
                <w:sz w:val="20"/>
                <w:szCs w:val="18"/>
              </w:rPr>
              <w:t xml:space="preserve"> the direction of a fully licens</w:t>
            </w:r>
            <w:r w:rsidR="008602F9" w:rsidRPr="0011126B">
              <w:rPr>
                <w:rFonts w:ascii="Arial" w:hAnsi="Arial" w:cs="Arial"/>
                <w:sz w:val="20"/>
                <w:szCs w:val="18"/>
              </w:rPr>
              <w:t>ed pest management technician;</w:t>
            </w:r>
            <w:r w:rsidR="0040132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0132C" w:rsidRPr="00DD2940" w:rsidRDefault="0040132C" w:rsidP="0040132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8602F9" w:rsidRDefault="00B8642E" w:rsidP="001112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40132C">
              <w:rPr>
                <w:rFonts w:ascii="Arial" w:hAnsi="Arial" w:cs="Arial"/>
                <w:sz w:val="20"/>
                <w:szCs w:val="18"/>
              </w:rPr>
              <w:t>ust not carry out a pest management operation unless it is in accordance with the “Guidelines for the safe use of pesticides in non-agricultural workplaces” and “Pest Management in Schools” as published by the Australian Pesticides and Veterinary Medicines Authority (APVMA)</w:t>
            </w:r>
            <w:r w:rsidR="00BC51CD">
              <w:rPr>
                <w:rFonts w:ascii="Arial" w:hAnsi="Arial" w:cs="Arial"/>
                <w:sz w:val="20"/>
                <w:szCs w:val="18"/>
              </w:rPr>
              <w:t>; and</w:t>
            </w:r>
          </w:p>
          <w:p w:rsidR="004751B0" w:rsidRPr="00DD2940" w:rsidRDefault="004751B0" w:rsidP="004751B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8602F9" w:rsidRDefault="00B8642E" w:rsidP="001112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Must comply with Australian Standard 3660.1 – 2000: “Termite management – New building work” and Australian Standard 3660.2 – 2000:  “Termite management – in and around existing buildings and structures”</w:t>
            </w:r>
            <w:r w:rsidR="00BC51CD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4751B0" w:rsidRDefault="004751B0" w:rsidP="004751B0">
            <w:pPr>
              <w:pStyle w:val="ListParagraph"/>
              <w:ind w:left="0"/>
              <w:rPr>
                <w:rFonts w:ascii="Arial" w:hAnsi="Arial" w:cs="Arial"/>
                <w:sz w:val="20"/>
                <w:szCs w:val="18"/>
              </w:rPr>
            </w:pPr>
          </w:p>
          <w:p w:rsidR="00B26565" w:rsidRDefault="00B26565" w:rsidP="004751B0">
            <w:pPr>
              <w:pStyle w:val="ListParagraph"/>
              <w:ind w:left="0"/>
              <w:rPr>
                <w:rFonts w:ascii="Arial" w:hAnsi="Arial" w:cs="Arial"/>
                <w:sz w:val="20"/>
                <w:szCs w:val="18"/>
              </w:rPr>
            </w:pPr>
          </w:p>
          <w:p w:rsidR="004751B0" w:rsidRPr="0011126B" w:rsidRDefault="004751B0" w:rsidP="004751B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18"/>
              </w:rPr>
            </w:pP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18"/>
              </w:rPr>
              <w:t>OF EMPLOYER</w:t>
            </w: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 </w:t>
            </w: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4751B0">
              <w:rPr>
                <w:rFonts w:ascii="Arial" w:hAnsi="Arial" w:cs="Arial"/>
                <w:b/>
                <w:sz w:val="20"/>
                <w:szCs w:val="18"/>
              </w:rPr>
              <w:t xml:space="preserve">     …………</w:t>
            </w:r>
            <w:proofErr w:type="gramStart"/>
            <w:r w:rsidRPr="004751B0">
              <w:rPr>
                <w:rFonts w:ascii="Arial" w:hAnsi="Arial" w:cs="Arial"/>
                <w:b/>
                <w:sz w:val="20"/>
                <w:szCs w:val="18"/>
              </w:rPr>
              <w:t>./</w:t>
            </w:r>
            <w:proofErr w:type="gramEnd"/>
            <w:r w:rsidRPr="004751B0">
              <w:rPr>
                <w:rFonts w:ascii="Arial" w:hAnsi="Arial" w:cs="Arial"/>
                <w:b/>
                <w:sz w:val="20"/>
                <w:szCs w:val="18"/>
              </w:rPr>
              <w:t>…………./20……….</w:t>
            </w:r>
          </w:p>
        </w:tc>
      </w:tr>
      <w:tr w:rsidR="004751B0" w:rsidRPr="0011126B" w:rsidTr="00436AEF"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1B0" w:rsidRPr="00DD2940" w:rsidRDefault="004751B0" w:rsidP="004751B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2E05" w:rsidRPr="0011126B" w:rsidTr="0011126B">
        <w:tc>
          <w:tcPr>
            <w:tcW w:w="10632" w:type="dxa"/>
            <w:gridSpan w:val="4"/>
            <w:shd w:val="clear" w:color="auto" w:fill="auto"/>
          </w:tcPr>
          <w:p w:rsidR="007C2E05" w:rsidRDefault="007C2E05" w:rsidP="007C2E0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 DETAILS</w:t>
            </w:r>
          </w:p>
          <w:p w:rsidR="007C2E05" w:rsidRDefault="007C2E05" w:rsidP="007C2E0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36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36"/>
              </w:rPr>
              <w:t xml:space="preserve">Cheque or Money Order Enclosed </w:t>
            </w:r>
            <w:r w:rsidRPr="007C2E05">
              <w:rPr>
                <w:rFonts w:ascii="Arial" w:hAnsi="Arial" w:cs="Arial"/>
                <w:i/>
                <w:sz w:val="22"/>
                <w:szCs w:val="36"/>
              </w:rPr>
              <w:t>(payable to Receiver of Territory Monies)</w:t>
            </w:r>
          </w:p>
          <w:p w:rsidR="007C2E05" w:rsidRDefault="007C2E05" w:rsidP="00DD294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i/>
                <w:sz w:val="22"/>
                <w:szCs w:val="36"/>
              </w:rPr>
            </w:pPr>
            <w:r w:rsidRPr="0011126B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36"/>
              </w:rPr>
              <w:t xml:space="preserve">Payment by Credit Card </w:t>
            </w:r>
            <w:r w:rsidRPr="007C2E05">
              <w:rPr>
                <w:rFonts w:ascii="Arial" w:hAnsi="Arial" w:cs="Arial"/>
                <w:i/>
                <w:sz w:val="22"/>
                <w:szCs w:val="36"/>
              </w:rPr>
              <w:t xml:space="preserve">(please call </w:t>
            </w:r>
            <w:r w:rsidRPr="007C2E05">
              <w:rPr>
                <w:rFonts w:ascii="Arial" w:hAnsi="Arial" w:cs="Arial"/>
                <w:b/>
                <w:i/>
                <w:sz w:val="22"/>
                <w:szCs w:val="36"/>
              </w:rPr>
              <w:t>(08) 8943 6219</w:t>
            </w:r>
            <w:r w:rsidRPr="007C2E05">
              <w:rPr>
                <w:rFonts w:ascii="Arial" w:hAnsi="Arial" w:cs="Arial"/>
                <w:i/>
                <w:sz w:val="22"/>
                <w:szCs w:val="36"/>
              </w:rPr>
              <w:t xml:space="preserve"> for all credit card payments)</w:t>
            </w:r>
          </w:p>
          <w:p w:rsidR="00B26565" w:rsidRPr="000C4425" w:rsidRDefault="00B26565" w:rsidP="00DD294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D23D8" w:rsidRPr="00E35C5A" w:rsidRDefault="009D23D8" w:rsidP="006340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D23D8" w:rsidRPr="00E35C5A" w:rsidSect="0063407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27" w:right="566" w:bottom="899" w:left="1797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41" w:rsidRDefault="00FC0541">
      <w:r>
        <w:separator/>
      </w:r>
    </w:p>
  </w:endnote>
  <w:endnote w:type="continuationSeparator" w:id="0">
    <w:p w:rsidR="00FC0541" w:rsidRDefault="00F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2E" w:rsidRDefault="0069122E" w:rsidP="00634079">
    <w:pPr>
      <w:pStyle w:val="Footer"/>
      <w:pBdr>
        <w:top w:val="single" w:sz="4" w:space="14" w:color="auto"/>
      </w:pBdr>
      <w:tabs>
        <w:tab w:val="clear" w:pos="4153"/>
        <w:tab w:val="clear" w:pos="8306"/>
        <w:tab w:val="left" w:pos="-1259"/>
        <w:tab w:val="center" w:pos="4140"/>
        <w:tab w:val="right" w:pos="9540"/>
      </w:tabs>
      <w:ind w:left="-1531" w:right="-357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ab/>
      <w:t>Reviewed August 2014</w:t>
    </w:r>
    <w:r>
      <w:rPr>
        <w:rStyle w:val="PageNumber"/>
        <w:sz w:val="18"/>
        <w:szCs w:val="18"/>
      </w:rPr>
      <w:br/>
      <w:t xml:space="preserve">      For Review 2017</w:t>
    </w:r>
    <w:r w:rsidRPr="0080465A">
      <w:rPr>
        <w:rFonts w:cs="Arial"/>
        <w:sz w:val="18"/>
      </w:rPr>
      <w:tab/>
    </w:r>
    <w:r w:rsidRPr="0080465A">
      <w:rPr>
        <w:sz w:val="18"/>
        <w:szCs w:val="18"/>
      </w:rPr>
      <w:t xml:space="preserve">Page </w:t>
    </w:r>
    <w:r w:rsidRPr="0080465A">
      <w:rPr>
        <w:rStyle w:val="PageNumber"/>
        <w:sz w:val="18"/>
        <w:szCs w:val="18"/>
      </w:rPr>
      <w:fldChar w:fldCharType="begin"/>
    </w:r>
    <w:r w:rsidRPr="0080465A">
      <w:rPr>
        <w:rStyle w:val="PageNumber"/>
        <w:sz w:val="18"/>
        <w:szCs w:val="18"/>
      </w:rPr>
      <w:instrText xml:space="preserve"> PAGE </w:instrText>
    </w:r>
    <w:r w:rsidRPr="0080465A">
      <w:rPr>
        <w:rStyle w:val="PageNumber"/>
        <w:sz w:val="18"/>
        <w:szCs w:val="18"/>
      </w:rPr>
      <w:fldChar w:fldCharType="separate"/>
    </w:r>
    <w:r w:rsidR="00202BF7">
      <w:rPr>
        <w:rStyle w:val="PageNumber"/>
        <w:noProof/>
        <w:sz w:val="18"/>
        <w:szCs w:val="18"/>
      </w:rPr>
      <w:t>2</w:t>
    </w:r>
    <w:r w:rsidRPr="0080465A">
      <w:rPr>
        <w:rStyle w:val="PageNumber"/>
        <w:sz w:val="18"/>
        <w:szCs w:val="18"/>
      </w:rPr>
      <w:fldChar w:fldCharType="end"/>
    </w:r>
    <w:r w:rsidRPr="0080465A">
      <w:rPr>
        <w:rStyle w:val="PageNumber"/>
        <w:sz w:val="18"/>
        <w:szCs w:val="18"/>
      </w:rPr>
      <w:t xml:space="preserve"> of </w:t>
    </w:r>
    <w:r w:rsidRPr="0080465A">
      <w:rPr>
        <w:rStyle w:val="PageNumber"/>
        <w:sz w:val="18"/>
        <w:szCs w:val="18"/>
      </w:rPr>
      <w:fldChar w:fldCharType="begin"/>
    </w:r>
    <w:r w:rsidRPr="0080465A">
      <w:rPr>
        <w:rStyle w:val="PageNumber"/>
        <w:sz w:val="18"/>
        <w:szCs w:val="18"/>
      </w:rPr>
      <w:instrText xml:space="preserve"> NUMPAGES </w:instrText>
    </w:r>
    <w:r w:rsidRPr="0080465A">
      <w:rPr>
        <w:rStyle w:val="PageNumber"/>
        <w:sz w:val="18"/>
        <w:szCs w:val="18"/>
      </w:rPr>
      <w:fldChar w:fldCharType="separate"/>
    </w:r>
    <w:r w:rsidR="00202BF7">
      <w:rPr>
        <w:rStyle w:val="PageNumber"/>
        <w:noProof/>
        <w:sz w:val="18"/>
        <w:szCs w:val="18"/>
      </w:rPr>
      <w:t>2</w:t>
    </w:r>
    <w:r w:rsidRPr="0080465A">
      <w:rPr>
        <w:rStyle w:val="PageNumber"/>
        <w:sz w:val="18"/>
        <w:szCs w:val="18"/>
      </w:rPr>
      <w:fldChar w:fldCharType="end"/>
    </w:r>
    <w:r w:rsidRPr="0080465A">
      <w:rPr>
        <w:rStyle w:val="PageNumber"/>
        <w:sz w:val="18"/>
        <w:szCs w:val="18"/>
      </w:rPr>
      <w:tab/>
    </w:r>
    <w:hyperlink r:id="rId1" w:history="1">
      <w:r w:rsidRPr="00362CCB">
        <w:rPr>
          <w:rStyle w:val="Hyperlink"/>
          <w:sz w:val="18"/>
          <w:szCs w:val="18"/>
        </w:rPr>
        <w:t>www.nt.gov.au</w:t>
      </w:r>
    </w:hyperlink>
  </w:p>
  <w:p w:rsidR="0069122E" w:rsidRPr="0080465A" w:rsidRDefault="0069122E" w:rsidP="00634079">
    <w:pPr>
      <w:pStyle w:val="Footer"/>
      <w:pBdr>
        <w:top w:val="single" w:sz="4" w:space="14" w:color="auto"/>
      </w:pBdr>
      <w:tabs>
        <w:tab w:val="clear" w:pos="4153"/>
        <w:tab w:val="clear" w:pos="8306"/>
        <w:tab w:val="left" w:pos="-1259"/>
        <w:tab w:val="center" w:pos="4140"/>
        <w:tab w:val="right" w:pos="9540"/>
      </w:tabs>
      <w:ind w:left="-1531" w:right="-357"/>
      <w:jc w:val="center"/>
      <w:rPr>
        <w:sz w:val="18"/>
        <w:szCs w:val="18"/>
      </w:rPr>
    </w:pPr>
    <w:r w:rsidRPr="00C46202">
      <w:rPr>
        <w:rFonts w:cs="Arial"/>
        <w:b/>
        <w:szCs w:val="22"/>
      </w:rPr>
      <w:t>Department of Health is a Smoke Free Workplace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2E" w:rsidRPr="00D87FCA" w:rsidRDefault="0069122E" w:rsidP="009079C8">
    <w:pPr>
      <w:tabs>
        <w:tab w:val="right" w:pos="9360"/>
      </w:tabs>
      <w:ind w:left="-1080"/>
      <w:rPr>
        <w:color w:val="FFFFFF"/>
        <w:szCs w:val="22"/>
      </w:rPr>
    </w:pPr>
    <w:r>
      <w:rPr>
        <w:noProof/>
        <w:color w:val="FFFFFF"/>
        <w:sz w:val="18"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-50165</wp:posOffset>
          </wp:positionV>
          <wp:extent cx="7142480" cy="252095"/>
          <wp:effectExtent l="0" t="0" r="1270" b="0"/>
          <wp:wrapNone/>
          <wp:docPr id="48" name="Picture 48" descr="dhf_footer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hf_footer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9C8">
      <w:rPr>
        <w:color w:val="FFFFFF"/>
        <w:sz w:val="18"/>
      </w:rPr>
      <w:t>ABN: 84 085 734 992</w:t>
    </w:r>
    <w:r w:rsidRPr="009079C8">
      <w:rPr>
        <w:color w:val="FFFFFF"/>
        <w:sz w:val="18"/>
      </w:rPr>
      <w:tab/>
    </w:r>
    <w:r w:rsidRPr="00D87FCA">
      <w:rPr>
        <w:color w:val="FFFFFF"/>
        <w:szCs w:val="22"/>
      </w:rPr>
      <w:t xml:space="preserve">Department of </w:t>
    </w:r>
    <w:r w:rsidRPr="00D87FCA">
      <w:rPr>
        <w:b/>
        <w:color w:val="FFFFFF"/>
        <w:szCs w:val="22"/>
      </w:rPr>
      <w:t>Health</w:t>
    </w:r>
    <w:r w:rsidRPr="00D87FCA">
      <w:rPr>
        <w:color w:val="FFFFFF"/>
        <w:szCs w:val="22"/>
      </w:rPr>
      <w:t xml:space="preserve"> is a Smoke Free Workplace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41" w:rsidRDefault="00FC0541">
      <w:r>
        <w:separator/>
      </w:r>
    </w:p>
  </w:footnote>
  <w:footnote w:type="continuationSeparator" w:id="0">
    <w:p w:rsidR="00FC0541" w:rsidRDefault="00FC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2E" w:rsidRDefault="00691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-158750</wp:posOffset>
          </wp:positionV>
          <wp:extent cx="7142480" cy="454025"/>
          <wp:effectExtent l="0" t="0" r="1270" b="3175"/>
          <wp:wrapNone/>
          <wp:docPr id="60" name="Picture 60" descr="2nd page Header with n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2nd page Header with n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1"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22E" w:rsidRPr="00634079" w:rsidRDefault="0069122E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2E" w:rsidRDefault="006912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-221615</wp:posOffset>
          </wp:positionV>
          <wp:extent cx="7142480" cy="1062355"/>
          <wp:effectExtent l="0" t="0" r="1270" b="4445"/>
          <wp:wrapNone/>
          <wp:docPr id="59" name="Picture 59" descr="Header with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ader with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22E" w:rsidRDefault="0069122E">
    <w:pPr>
      <w:pStyle w:val="Header"/>
    </w:pPr>
  </w:p>
  <w:p w:rsidR="0069122E" w:rsidRDefault="0069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0D"/>
    <w:multiLevelType w:val="hybridMultilevel"/>
    <w:tmpl w:val="AB7E8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2CFD"/>
    <w:multiLevelType w:val="hybridMultilevel"/>
    <w:tmpl w:val="F2BE2DAA"/>
    <w:lvl w:ilvl="0" w:tplc="D10EA6F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0701"/>
    <w:multiLevelType w:val="hybridMultilevel"/>
    <w:tmpl w:val="1298B0D8"/>
    <w:lvl w:ilvl="0" w:tplc="0C090001">
      <w:start w:val="1"/>
      <w:numFmt w:val="bullet"/>
      <w:lvlText w:val=""/>
      <w:lvlJc w:val="left"/>
      <w:pPr>
        <w:tabs>
          <w:tab w:val="num" w:pos="-464"/>
        </w:tabs>
        <w:ind w:left="-4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6"/>
        </w:tabs>
        <w:ind w:left="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76"/>
        </w:tabs>
        <w:ind w:left="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</w:abstractNum>
  <w:abstractNum w:abstractNumId="3">
    <w:nsid w:val="15701644"/>
    <w:multiLevelType w:val="hybridMultilevel"/>
    <w:tmpl w:val="F60A917E"/>
    <w:lvl w:ilvl="0" w:tplc="0C090003">
      <w:start w:val="1"/>
      <w:numFmt w:val="bullet"/>
      <w:lvlText w:val="o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1B5D623B"/>
    <w:multiLevelType w:val="hybridMultilevel"/>
    <w:tmpl w:val="3F90026C"/>
    <w:lvl w:ilvl="0" w:tplc="0C090001">
      <w:start w:val="1"/>
      <w:numFmt w:val="bullet"/>
      <w:lvlText w:val=""/>
      <w:lvlJc w:val="left"/>
      <w:pPr>
        <w:tabs>
          <w:tab w:val="num" w:pos="-606"/>
        </w:tabs>
        <w:ind w:left="-60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4"/>
        </w:tabs>
        <w:ind w:left="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</w:abstractNum>
  <w:abstractNum w:abstractNumId="5">
    <w:nsid w:val="22142325"/>
    <w:multiLevelType w:val="hybridMultilevel"/>
    <w:tmpl w:val="7DCEBE7A"/>
    <w:lvl w:ilvl="0" w:tplc="14F6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7557E"/>
    <w:multiLevelType w:val="hybridMultilevel"/>
    <w:tmpl w:val="6C08E640"/>
    <w:lvl w:ilvl="0" w:tplc="0C090001">
      <w:start w:val="1"/>
      <w:numFmt w:val="bullet"/>
      <w:lvlText w:val=""/>
      <w:lvlJc w:val="left"/>
      <w:pPr>
        <w:tabs>
          <w:tab w:val="num" w:pos="-464"/>
        </w:tabs>
        <w:ind w:left="-4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6"/>
        </w:tabs>
        <w:ind w:left="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76"/>
        </w:tabs>
        <w:ind w:left="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</w:abstractNum>
  <w:abstractNum w:abstractNumId="7">
    <w:nsid w:val="4C0A56EE"/>
    <w:multiLevelType w:val="hybridMultilevel"/>
    <w:tmpl w:val="3CF4D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A33816"/>
    <w:multiLevelType w:val="hybridMultilevel"/>
    <w:tmpl w:val="D322353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5583159"/>
    <w:multiLevelType w:val="hybridMultilevel"/>
    <w:tmpl w:val="1250EBBC"/>
    <w:lvl w:ilvl="0" w:tplc="0C090001">
      <w:start w:val="1"/>
      <w:numFmt w:val="bullet"/>
      <w:lvlText w:val=""/>
      <w:lvlJc w:val="left"/>
      <w:pPr>
        <w:tabs>
          <w:tab w:val="num" w:pos="-606"/>
        </w:tabs>
        <w:ind w:left="-6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"/>
        </w:tabs>
        <w:ind w:left="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</w:abstractNum>
  <w:abstractNum w:abstractNumId="10">
    <w:nsid w:val="6E9B0B10"/>
    <w:multiLevelType w:val="multilevel"/>
    <w:tmpl w:val="3CF4D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5F0AF3"/>
    <w:multiLevelType w:val="multilevel"/>
    <w:tmpl w:val="CDEA1C6E"/>
    <w:lvl w:ilvl="0">
      <w:start w:val="1"/>
      <w:numFmt w:val="bullet"/>
      <w:lvlText w:val="o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2">
    <w:nsid w:val="724B095C"/>
    <w:multiLevelType w:val="hybridMultilevel"/>
    <w:tmpl w:val="DB10A620"/>
    <w:lvl w:ilvl="0" w:tplc="0C0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7B702E5"/>
    <w:multiLevelType w:val="hybridMultilevel"/>
    <w:tmpl w:val="4AEA57AA"/>
    <w:lvl w:ilvl="0" w:tplc="BF9081F6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E8"/>
    <w:rsid w:val="00010166"/>
    <w:rsid w:val="00030AAF"/>
    <w:rsid w:val="00035AD1"/>
    <w:rsid w:val="00041F8B"/>
    <w:rsid w:val="00062375"/>
    <w:rsid w:val="00062BD3"/>
    <w:rsid w:val="0006344D"/>
    <w:rsid w:val="000638E3"/>
    <w:rsid w:val="00073D2B"/>
    <w:rsid w:val="00093CEB"/>
    <w:rsid w:val="000A15D1"/>
    <w:rsid w:val="000A6DCD"/>
    <w:rsid w:val="000B588A"/>
    <w:rsid w:val="000C1823"/>
    <w:rsid w:val="000C4425"/>
    <w:rsid w:val="000D365A"/>
    <w:rsid w:val="000E6A38"/>
    <w:rsid w:val="000F15AC"/>
    <w:rsid w:val="001046D3"/>
    <w:rsid w:val="00104F71"/>
    <w:rsid w:val="0011126B"/>
    <w:rsid w:val="00116A45"/>
    <w:rsid w:val="001176AE"/>
    <w:rsid w:val="001203E5"/>
    <w:rsid w:val="00122B77"/>
    <w:rsid w:val="00123965"/>
    <w:rsid w:val="00127FD7"/>
    <w:rsid w:val="00133922"/>
    <w:rsid w:val="0014660A"/>
    <w:rsid w:val="00150DD9"/>
    <w:rsid w:val="00155928"/>
    <w:rsid w:val="001629EE"/>
    <w:rsid w:val="001705F1"/>
    <w:rsid w:val="001975D1"/>
    <w:rsid w:val="001A1A2E"/>
    <w:rsid w:val="001A7BD6"/>
    <w:rsid w:val="001B0B7B"/>
    <w:rsid w:val="001B0F69"/>
    <w:rsid w:val="001B44CB"/>
    <w:rsid w:val="001B7912"/>
    <w:rsid w:val="001D13B3"/>
    <w:rsid w:val="001D2C96"/>
    <w:rsid w:val="001E37BA"/>
    <w:rsid w:val="001E467A"/>
    <w:rsid w:val="001F27BE"/>
    <w:rsid w:val="001F5BAA"/>
    <w:rsid w:val="00202BF7"/>
    <w:rsid w:val="00246261"/>
    <w:rsid w:val="00253340"/>
    <w:rsid w:val="002561CE"/>
    <w:rsid w:val="00257D9B"/>
    <w:rsid w:val="00260B48"/>
    <w:rsid w:val="00280E1D"/>
    <w:rsid w:val="00295475"/>
    <w:rsid w:val="002C133D"/>
    <w:rsid w:val="002D12E1"/>
    <w:rsid w:val="002D3B81"/>
    <w:rsid w:val="002D7789"/>
    <w:rsid w:val="002E08AC"/>
    <w:rsid w:val="002F3583"/>
    <w:rsid w:val="002F5454"/>
    <w:rsid w:val="002F7ADF"/>
    <w:rsid w:val="0030055F"/>
    <w:rsid w:val="00305244"/>
    <w:rsid w:val="003053D6"/>
    <w:rsid w:val="003064E3"/>
    <w:rsid w:val="003146E7"/>
    <w:rsid w:val="00334407"/>
    <w:rsid w:val="00335FC5"/>
    <w:rsid w:val="00350FB3"/>
    <w:rsid w:val="00356EAA"/>
    <w:rsid w:val="0037113D"/>
    <w:rsid w:val="00371245"/>
    <w:rsid w:val="0038306F"/>
    <w:rsid w:val="00395550"/>
    <w:rsid w:val="003963DE"/>
    <w:rsid w:val="003C00A8"/>
    <w:rsid w:val="003C3FF3"/>
    <w:rsid w:val="003D032F"/>
    <w:rsid w:val="003D7FCD"/>
    <w:rsid w:val="003E2ADF"/>
    <w:rsid w:val="003F05A9"/>
    <w:rsid w:val="003F2C0D"/>
    <w:rsid w:val="0040132C"/>
    <w:rsid w:val="004122B8"/>
    <w:rsid w:val="0041601D"/>
    <w:rsid w:val="0041693B"/>
    <w:rsid w:val="00421F2A"/>
    <w:rsid w:val="004231F7"/>
    <w:rsid w:val="004316F6"/>
    <w:rsid w:val="00436AEF"/>
    <w:rsid w:val="00456DAB"/>
    <w:rsid w:val="00456F95"/>
    <w:rsid w:val="00462AC6"/>
    <w:rsid w:val="00471589"/>
    <w:rsid w:val="004751B0"/>
    <w:rsid w:val="004836C6"/>
    <w:rsid w:val="00491BD6"/>
    <w:rsid w:val="004A53D6"/>
    <w:rsid w:val="004A597B"/>
    <w:rsid w:val="004B1466"/>
    <w:rsid w:val="004B3499"/>
    <w:rsid w:val="004D155A"/>
    <w:rsid w:val="004F2428"/>
    <w:rsid w:val="004F4804"/>
    <w:rsid w:val="0050203F"/>
    <w:rsid w:val="0050480F"/>
    <w:rsid w:val="0051326D"/>
    <w:rsid w:val="00527F9B"/>
    <w:rsid w:val="00542411"/>
    <w:rsid w:val="0055701C"/>
    <w:rsid w:val="005947E8"/>
    <w:rsid w:val="005958A8"/>
    <w:rsid w:val="0059714C"/>
    <w:rsid w:val="005A6E6D"/>
    <w:rsid w:val="005C0D51"/>
    <w:rsid w:val="005C3334"/>
    <w:rsid w:val="005C55ED"/>
    <w:rsid w:val="005D1F15"/>
    <w:rsid w:val="005D2D79"/>
    <w:rsid w:val="005D4484"/>
    <w:rsid w:val="005E3744"/>
    <w:rsid w:val="005E5501"/>
    <w:rsid w:val="005F2A81"/>
    <w:rsid w:val="00610BFD"/>
    <w:rsid w:val="006120FE"/>
    <w:rsid w:val="006177BD"/>
    <w:rsid w:val="006300EB"/>
    <w:rsid w:val="00631669"/>
    <w:rsid w:val="00634079"/>
    <w:rsid w:val="00636AF0"/>
    <w:rsid w:val="00641F59"/>
    <w:rsid w:val="006479D6"/>
    <w:rsid w:val="00647ED6"/>
    <w:rsid w:val="00654576"/>
    <w:rsid w:val="006575C6"/>
    <w:rsid w:val="0066235D"/>
    <w:rsid w:val="00687AFE"/>
    <w:rsid w:val="00687DB4"/>
    <w:rsid w:val="00690C79"/>
    <w:rsid w:val="0069122E"/>
    <w:rsid w:val="006A2C96"/>
    <w:rsid w:val="006F0252"/>
    <w:rsid w:val="0072562E"/>
    <w:rsid w:val="0072751F"/>
    <w:rsid w:val="007411C0"/>
    <w:rsid w:val="00742E57"/>
    <w:rsid w:val="007517B3"/>
    <w:rsid w:val="00753D65"/>
    <w:rsid w:val="00754490"/>
    <w:rsid w:val="00756D4F"/>
    <w:rsid w:val="00762EB1"/>
    <w:rsid w:val="00763A29"/>
    <w:rsid w:val="00782C18"/>
    <w:rsid w:val="007834F3"/>
    <w:rsid w:val="007C2E05"/>
    <w:rsid w:val="007C45E5"/>
    <w:rsid w:val="007C6094"/>
    <w:rsid w:val="007D6234"/>
    <w:rsid w:val="007E10AF"/>
    <w:rsid w:val="0080465A"/>
    <w:rsid w:val="00810041"/>
    <w:rsid w:val="00812A3D"/>
    <w:rsid w:val="00813CB5"/>
    <w:rsid w:val="00817B68"/>
    <w:rsid w:val="00823F34"/>
    <w:rsid w:val="00840544"/>
    <w:rsid w:val="00844B7F"/>
    <w:rsid w:val="00846585"/>
    <w:rsid w:val="008536FA"/>
    <w:rsid w:val="008602F9"/>
    <w:rsid w:val="008620F2"/>
    <w:rsid w:val="00863707"/>
    <w:rsid w:val="008655CF"/>
    <w:rsid w:val="00866C08"/>
    <w:rsid w:val="008A0974"/>
    <w:rsid w:val="008C3499"/>
    <w:rsid w:val="008D2B54"/>
    <w:rsid w:val="008E3B79"/>
    <w:rsid w:val="009027E7"/>
    <w:rsid w:val="00902A01"/>
    <w:rsid w:val="009079C8"/>
    <w:rsid w:val="00917080"/>
    <w:rsid w:val="00921A1A"/>
    <w:rsid w:val="00925588"/>
    <w:rsid w:val="00927B56"/>
    <w:rsid w:val="00936DD1"/>
    <w:rsid w:val="00937455"/>
    <w:rsid w:val="00937ACB"/>
    <w:rsid w:val="009458C9"/>
    <w:rsid w:val="009539EE"/>
    <w:rsid w:val="00956997"/>
    <w:rsid w:val="00961422"/>
    <w:rsid w:val="009731DE"/>
    <w:rsid w:val="00982D09"/>
    <w:rsid w:val="009B78F8"/>
    <w:rsid w:val="009C6167"/>
    <w:rsid w:val="009D23D8"/>
    <w:rsid w:val="009E0CDF"/>
    <w:rsid w:val="009E156A"/>
    <w:rsid w:val="009F4796"/>
    <w:rsid w:val="00A05BBA"/>
    <w:rsid w:val="00A10DEB"/>
    <w:rsid w:val="00A1549D"/>
    <w:rsid w:val="00A430E4"/>
    <w:rsid w:val="00A43E4D"/>
    <w:rsid w:val="00A60B80"/>
    <w:rsid w:val="00A86D7E"/>
    <w:rsid w:val="00A95B52"/>
    <w:rsid w:val="00AA550D"/>
    <w:rsid w:val="00AB7797"/>
    <w:rsid w:val="00AC0231"/>
    <w:rsid w:val="00AC3743"/>
    <w:rsid w:val="00AC4DC0"/>
    <w:rsid w:val="00AE3F3C"/>
    <w:rsid w:val="00AF513A"/>
    <w:rsid w:val="00B0414C"/>
    <w:rsid w:val="00B06291"/>
    <w:rsid w:val="00B10361"/>
    <w:rsid w:val="00B12B31"/>
    <w:rsid w:val="00B162DB"/>
    <w:rsid w:val="00B2178C"/>
    <w:rsid w:val="00B26565"/>
    <w:rsid w:val="00B27CD8"/>
    <w:rsid w:val="00B50356"/>
    <w:rsid w:val="00B5049F"/>
    <w:rsid w:val="00B54F8B"/>
    <w:rsid w:val="00B669B7"/>
    <w:rsid w:val="00B67481"/>
    <w:rsid w:val="00B70C9D"/>
    <w:rsid w:val="00B774CA"/>
    <w:rsid w:val="00B776FB"/>
    <w:rsid w:val="00B850F5"/>
    <w:rsid w:val="00B8642E"/>
    <w:rsid w:val="00BA6446"/>
    <w:rsid w:val="00BB695E"/>
    <w:rsid w:val="00BC51CD"/>
    <w:rsid w:val="00BE29CB"/>
    <w:rsid w:val="00BE2B54"/>
    <w:rsid w:val="00BF2009"/>
    <w:rsid w:val="00BF27E3"/>
    <w:rsid w:val="00BF6034"/>
    <w:rsid w:val="00BF712C"/>
    <w:rsid w:val="00C01AF3"/>
    <w:rsid w:val="00C0283D"/>
    <w:rsid w:val="00C037BA"/>
    <w:rsid w:val="00C06076"/>
    <w:rsid w:val="00C37230"/>
    <w:rsid w:val="00C66859"/>
    <w:rsid w:val="00C73117"/>
    <w:rsid w:val="00C739F4"/>
    <w:rsid w:val="00C77BF0"/>
    <w:rsid w:val="00C83B3F"/>
    <w:rsid w:val="00C955E1"/>
    <w:rsid w:val="00CB3E49"/>
    <w:rsid w:val="00CB6BFA"/>
    <w:rsid w:val="00CD137F"/>
    <w:rsid w:val="00CD2950"/>
    <w:rsid w:val="00CD423E"/>
    <w:rsid w:val="00CD5BAD"/>
    <w:rsid w:val="00CD6912"/>
    <w:rsid w:val="00CD70D0"/>
    <w:rsid w:val="00CF4A91"/>
    <w:rsid w:val="00CF6287"/>
    <w:rsid w:val="00D032DE"/>
    <w:rsid w:val="00D05458"/>
    <w:rsid w:val="00D13437"/>
    <w:rsid w:val="00D16E3C"/>
    <w:rsid w:val="00D201A2"/>
    <w:rsid w:val="00D34021"/>
    <w:rsid w:val="00D3541E"/>
    <w:rsid w:val="00D524FB"/>
    <w:rsid w:val="00D5784C"/>
    <w:rsid w:val="00D8009F"/>
    <w:rsid w:val="00D87FCA"/>
    <w:rsid w:val="00DC1E57"/>
    <w:rsid w:val="00DD2940"/>
    <w:rsid w:val="00E16F86"/>
    <w:rsid w:val="00E2105A"/>
    <w:rsid w:val="00E23134"/>
    <w:rsid w:val="00E30F5D"/>
    <w:rsid w:val="00E31BE0"/>
    <w:rsid w:val="00E35C5A"/>
    <w:rsid w:val="00E74FB4"/>
    <w:rsid w:val="00E832B3"/>
    <w:rsid w:val="00E925E7"/>
    <w:rsid w:val="00E9490B"/>
    <w:rsid w:val="00EA4464"/>
    <w:rsid w:val="00EA6574"/>
    <w:rsid w:val="00EB6129"/>
    <w:rsid w:val="00ED2755"/>
    <w:rsid w:val="00ED2D97"/>
    <w:rsid w:val="00EE0032"/>
    <w:rsid w:val="00EE7B67"/>
    <w:rsid w:val="00EF2B18"/>
    <w:rsid w:val="00F11B0E"/>
    <w:rsid w:val="00F12D5C"/>
    <w:rsid w:val="00F1445B"/>
    <w:rsid w:val="00F23DBA"/>
    <w:rsid w:val="00F27643"/>
    <w:rsid w:val="00F32167"/>
    <w:rsid w:val="00F52BB9"/>
    <w:rsid w:val="00F538D8"/>
    <w:rsid w:val="00F81B32"/>
    <w:rsid w:val="00FB1969"/>
    <w:rsid w:val="00FC0541"/>
    <w:rsid w:val="00FC1989"/>
    <w:rsid w:val="00FD3CCA"/>
    <w:rsid w:val="00FD4C74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479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B1466"/>
    <w:rPr>
      <w:color w:val="0000FF"/>
      <w:u w:val="single"/>
    </w:rPr>
  </w:style>
  <w:style w:type="paragraph" w:styleId="PlainText">
    <w:name w:val="Plain Text"/>
    <w:basedOn w:val="Normal"/>
    <w:locked/>
    <w:rsid w:val="006479D6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locked/>
    <w:rsid w:val="006479D6"/>
    <w:pPr>
      <w:jc w:val="both"/>
    </w:pPr>
    <w:rPr>
      <w:szCs w:val="20"/>
    </w:rPr>
  </w:style>
  <w:style w:type="paragraph" w:customStyle="1" w:styleId="TableBody">
    <w:name w:val="Table Body"/>
    <w:basedOn w:val="Normal"/>
    <w:rsid w:val="00C73117"/>
    <w:rPr>
      <w:rFonts w:ascii="Arial" w:hAnsi="Arial"/>
      <w:sz w:val="18"/>
      <w:szCs w:val="20"/>
    </w:rPr>
  </w:style>
  <w:style w:type="paragraph" w:customStyle="1" w:styleId="TableBold">
    <w:name w:val="Table Bold"/>
    <w:basedOn w:val="TableBody"/>
    <w:rsid w:val="00C73117"/>
    <w:rPr>
      <w:b/>
    </w:rPr>
  </w:style>
  <w:style w:type="paragraph" w:styleId="ListParagraph">
    <w:name w:val="List Paragraph"/>
    <w:basedOn w:val="Normal"/>
    <w:uiPriority w:val="34"/>
    <w:qFormat/>
    <w:rsid w:val="004751B0"/>
    <w:pPr>
      <w:ind w:left="720"/>
    </w:pPr>
  </w:style>
  <w:style w:type="character" w:styleId="CommentReference">
    <w:name w:val="annotation reference"/>
    <w:locked/>
    <w:rsid w:val="00B0414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0414C"/>
    <w:rPr>
      <w:sz w:val="20"/>
      <w:szCs w:val="20"/>
    </w:rPr>
  </w:style>
  <w:style w:type="character" w:customStyle="1" w:styleId="CommentTextChar">
    <w:name w:val="Comment Text Char"/>
    <w:link w:val="CommentText"/>
    <w:rsid w:val="00B041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B0414C"/>
    <w:rPr>
      <w:b/>
      <w:bCs/>
    </w:rPr>
  </w:style>
  <w:style w:type="character" w:customStyle="1" w:styleId="CommentSubjectChar">
    <w:name w:val="Comment Subject Char"/>
    <w:link w:val="CommentSubject"/>
    <w:rsid w:val="00B0414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479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B1466"/>
    <w:rPr>
      <w:color w:val="0000FF"/>
      <w:u w:val="single"/>
    </w:rPr>
  </w:style>
  <w:style w:type="paragraph" w:styleId="PlainText">
    <w:name w:val="Plain Text"/>
    <w:basedOn w:val="Normal"/>
    <w:locked/>
    <w:rsid w:val="006479D6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locked/>
    <w:rsid w:val="006479D6"/>
    <w:pPr>
      <w:jc w:val="both"/>
    </w:pPr>
    <w:rPr>
      <w:szCs w:val="20"/>
    </w:rPr>
  </w:style>
  <w:style w:type="paragraph" w:customStyle="1" w:styleId="TableBody">
    <w:name w:val="Table Body"/>
    <w:basedOn w:val="Normal"/>
    <w:rsid w:val="00C73117"/>
    <w:rPr>
      <w:rFonts w:ascii="Arial" w:hAnsi="Arial"/>
      <w:sz w:val="18"/>
      <w:szCs w:val="20"/>
    </w:rPr>
  </w:style>
  <w:style w:type="paragraph" w:customStyle="1" w:styleId="TableBold">
    <w:name w:val="Table Bold"/>
    <w:basedOn w:val="TableBody"/>
    <w:rsid w:val="00C73117"/>
    <w:rPr>
      <w:b/>
    </w:rPr>
  </w:style>
  <w:style w:type="paragraph" w:styleId="ListParagraph">
    <w:name w:val="List Paragraph"/>
    <w:basedOn w:val="Normal"/>
    <w:uiPriority w:val="34"/>
    <w:qFormat/>
    <w:rsid w:val="004751B0"/>
    <w:pPr>
      <w:ind w:left="720"/>
    </w:pPr>
  </w:style>
  <w:style w:type="character" w:styleId="CommentReference">
    <w:name w:val="annotation reference"/>
    <w:locked/>
    <w:rsid w:val="00B0414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0414C"/>
    <w:rPr>
      <w:sz w:val="20"/>
      <w:szCs w:val="20"/>
    </w:rPr>
  </w:style>
  <w:style w:type="character" w:customStyle="1" w:styleId="CommentTextChar">
    <w:name w:val="Comment Text Char"/>
    <w:link w:val="CommentText"/>
    <w:rsid w:val="00B041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B0414C"/>
    <w:rPr>
      <w:b/>
      <w:bCs/>
    </w:rPr>
  </w:style>
  <w:style w:type="character" w:customStyle="1" w:styleId="CommentSubjectChar">
    <w:name w:val="Comment Subject Char"/>
    <w:link w:val="CommentSubject"/>
    <w:rsid w:val="00B041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\Word97\02_DoH%20Corporate%20Stationery\DoH_letterhead_no_popu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7E14-93EE-42E6-ABFB-E5C06E04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DoH_letterhead_no_popups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technician licence form</vt:lpstr>
    </vt:vector>
  </TitlesOfParts>
  <Company>Department of Health and Families</Company>
  <LinksUpToDate>false</LinksUpToDate>
  <CharactersWithSpaces>4549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technician licence form Application for Pest Management Technician Licence </dc:title>
  <dc:creator>Northern Territory Government</dc:creator>
  <cp:lastModifiedBy>Aveen Ali</cp:lastModifiedBy>
  <cp:revision>3</cp:revision>
  <cp:lastPrinted>2014-08-26T03:47:00Z</cp:lastPrinted>
  <dcterms:created xsi:type="dcterms:W3CDTF">2016-04-20T04:00:00Z</dcterms:created>
  <dcterms:modified xsi:type="dcterms:W3CDTF">2016-07-12T02:10:00Z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