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909D6" w:rsidTr="00E2456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909D6" w:rsidRDefault="005909D6" w:rsidP="00E245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909D6" w:rsidRDefault="005909D6" w:rsidP="00E245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D6" w:rsidRDefault="005909D6" w:rsidP="00E245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9D6" w:rsidRDefault="005909D6" w:rsidP="00E245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33568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D6" w:rsidRDefault="005909D6" w:rsidP="00E245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9D6" w:rsidRDefault="005909D6" w:rsidP="00E245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2024, for a period of 6 Years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D6" w:rsidRDefault="005909D6" w:rsidP="00E245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9D6" w:rsidRDefault="005909D6" w:rsidP="00E245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793.59 km²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D6" w:rsidRDefault="005909D6" w:rsidP="00E245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9D6" w:rsidRDefault="005909D6" w:rsidP="00E245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ALGAMBA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D6" w:rsidRDefault="005909D6" w:rsidP="00E245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9D6" w:rsidRDefault="005909D6" w:rsidP="00E245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LIMITED* [ACN. 612 660 429]</w:t>
            </w:r>
          </w:p>
        </w:tc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909D6" w:rsidRDefault="005909D6" w:rsidP="00E245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34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4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909D6" w:rsidTr="00E2456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909D6" w:rsidRDefault="005909D6" w:rsidP="00E245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909D6" w:rsidRDefault="005909D6" w:rsidP="005909D6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Pr="006874B1" w:rsidRDefault="005909D6" w:rsidP="005909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76/24</w:t>
      </w: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96" w:rsidRDefault="00131096">
      <w:r>
        <w:separator/>
      </w:r>
    </w:p>
  </w:endnote>
  <w:endnote w:type="continuationSeparator" w:id="0">
    <w:p w:rsidR="00131096" w:rsidRDefault="001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909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96" w:rsidRDefault="00131096">
      <w:r>
        <w:separator/>
      </w:r>
    </w:p>
  </w:footnote>
  <w:footnote w:type="continuationSeparator" w:id="0">
    <w:p w:rsidR="00131096" w:rsidRDefault="0013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909D6">
            <w:rPr>
              <w:rFonts w:ascii="Lato" w:hAnsi="Lato"/>
              <w:b/>
              <w:noProof/>
            </w:rPr>
            <w:t>32-24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909D6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1096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909D6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C466FA"/>
  <w15:docId w15:val="{41C9BD93-1470-4363-B208-DE91F370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11</TotalTime>
  <Pages>1</Pages>
  <Words>112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2</cp:revision>
  <cp:lastPrinted>2024-03-27T06:13:00Z</cp:lastPrinted>
  <dcterms:created xsi:type="dcterms:W3CDTF">2024-03-27T06:02:00Z</dcterms:created>
  <dcterms:modified xsi:type="dcterms:W3CDTF">2024-03-27T06:13:00Z</dcterms:modified>
</cp:coreProperties>
</file>