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8B0D2" w14:textId="77777777" w:rsidR="00E27537" w:rsidRPr="006874B1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D1117B" w14:paraId="4141FBDA" w14:textId="77777777" w:rsidTr="00AB6399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74432E" w14:textId="77777777" w:rsidR="00D1117B" w:rsidRDefault="00D1117B" w:rsidP="00AB639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D1117B" w14:paraId="717BC815" w14:textId="77777777" w:rsidTr="00AB6399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14:paraId="1B67A042" w14:textId="77777777" w:rsidR="00D1117B" w:rsidRDefault="00D1117B" w:rsidP="00AB639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D1117B" w14:paraId="35B3FDE2" w14:textId="77777777" w:rsidTr="00AB6399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7D21A" w14:textId="77777777" w:rsidR="00D1117B" w:rsidRDefault="00D1117B" w:rsidP="00AB63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40EAF" w14:textId="77777777" w:rsidR="00D1117B" w:rsidRDefault="00D1117B" w:rsidP="00AB63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31876</w:t>
            </w:r>
          </w:p>
        </w:tc>
      </w:tr>
      <w:tr w:rsidR="00D1117B" w14:paraId="4138D4DD" w14:textId="77777777" w:rsidTr="00AB639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F8451" w14:textId="77777777" w:rsidR="00D1117B" w:rsidRDefault="00D1117B" w:rsidP="00AB63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400A0" w14:textId="77777777" w:rsidR="00D1117B" w:rsidRDefault="00D1117B" w:rsidP="00AB63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February 2024, for a period of 5 Years</w:t>
            </w:r>
          </w:p>
        </w:tc>
      </w:tr>
      <w:tr w:rsidR="00D1117B" w14:paraId="720B19DB" w14:textId="77777777" w:rsidTr="00AB639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AFADA" w14:textId="77777777" w:rsidR="00D1117B" w:rsidRDefault="00D1117B" w:rsidP="00AB63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64B7F" w14:textId="77777777" w:rsidR="00D1117B" w:rsidRDefault="00D1117B" w:rsidP="00AB63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54.44 Hectares</w:t>
            </w:r>
          </w:p>
        </w:tc>
      </w:tr>
      <w:tr w:rsidR="00D1117B" w14:paraId="6EE74D17" w14:textId="77777777" w:rsidTr="00AB639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BD4C8" w14:textId="77777777" w:rsidR="00D1117B" w:rsidRDefault="00D1117B" w:rsidP="00AB63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EB7A0" w14:textId="77777777" w:rsidR="00D1117B" w:rsidRDefault="00D1117B" w:rsidP="00AB63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D1117B" w14:paraId="0D86C93B" w14:textId="77777777" w:rsidTr="00AB639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54EA3" w14:textId="77777777" w:rsidR="00D1117B" w:rsidRDefault="00D1117B" w:rsidP="00AB63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26909E" w14:textId="77777777" w:rsidR="00D1117B" w:rsidRDefault="00D1117B" w:rsidP="00AB63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OSTOJIC GROUP PTY LTD* [ACN. 009 629 805]</w:t>
            </w:r>
          </w:p>
        </w:tc>
      </w:tr>
      <w:tr w:rsidR="00D1117B" w14:paraId="3BAF3B37" w14:textId="77777777" w:rsidTr="00AB6399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28905" w14:textId="77777777" w:rsidR="00D1117B" w:rsidRDefault="00D1117B" w:rsidP="00AB639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101C887" wp14:editId="7C76C75E">
                  <wp:extent cx="2286000" cy="2286000"/>
                  <wp:effectExtent l="0" t="0" r="0" b="0"/>
                  <wp:docPr id="1" name="Picture 1" descr="R:\MinesData\titles\mapping\products\diagrams\Tenement Images\EMP318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18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17B" w14:paraId="52A6407F" w14:textId="77777777" w:rsidTr="00AB6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81E0" w14:textId="77777777" w:rsidR="00D1117B" w:rsidRDefault="00D1117B" w:rsidP="00AB6399"/>
        </w:tc>
      </w:tr>
    </w:tbl>
    <w:p w14:paraId="4F0524F9" w14:textId="77777777" w:rsidR="00E27537" w:rsidRDefault="00D1117B" w:rsidP="00D1117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44/24</w:t>
      </w:r>
    </w:p>
    <w:p w14:paraId="13684052" w14:textId="77777777" w:rsidR="00D1117B" w:rsidRDefault="00D1117B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D1117B" w14:paraId="20CCBD99" w14:textId="77777777" w:rsidTr="00AB6399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7857CB" w14:textId="77777777" w:rsidR="00D1117B" w:rsidRDefault="00D1117B" w:rsidP="00AB639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D1117B" w14:paraId="2BF675B6" w14:textId="77777777" w:rsidTr="00AB6399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14:paraId="6992488F" w14:textId="77777777" w:rsidR="00D1117B" w:rsidRDefault="00D1117B" w:rsidP="00AB639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D1117B" w14:paraId="595DFA90" w14:textId="77777777" w:rsidTr="00AB6399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E7FD7" w14:textId="77777777" w:rsidR="00D1117B" w:rsidRDefault="00D1117B" w:rsidP="00AB63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B21D7" w14:textId="77777777" w:rsidR="00D1117B" w:rsidRDefault="00D1117B" w:rsidP="00AB63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31877</w:t>
            </w:r>
          </w:p>
        </w:tc>
      </w:tr>
      <w:tr w:rsidR="00D1117B" w14:paraId="39115F2D" w14:textId="77777777" w:rsidTr="00AB639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24EC4" w14:textId="77777777" w:rsidR="00D1117B" w:rsidRDefault="00D1117B" w:rsidP="00AB63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470A0" w14:textId="77777777" w:rsidR="00D1117B" w:rsidRDefault="00D1117B" w:rsidP="00AB63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February 2024, for a period of 5 Years</w:t>
            </w:r>
          </w:p>
        </w:tc>
      </w:tr>
      <w:tr w:rsidR="00D1117B" w14:paraId="27D4F3DE" w14:textId="77777777" w:rsidTr="00AB639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D0BE6" w14:textId="77777777" w:rsidR="00D1117B" w:rsidRDefault="00D1117B" w:rsidP="00AB63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E6C7E" w14:textId="77777777" w:rsidR="00D1117B" w:rsidRDefault="00D1117B" w:rsidP="00AB63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73.04 Hectares</w:t>
            </w:r>
          </w:p>
        </w:tc>
      </w:tr>
      <w:tr w:rsidR="00D1117B" w14:paraId="4C480F87" w14:textId="77777777" w:rsidTr="00AB639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9C5A2D" w14:textId="77777777" w:rsidR="00D1117B" w:rsidRDefault="00D1117B" w:rsidP="00AB63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C319D" w14:textId="77777777" w:rsidR="00D1117B" w:rsidRDefault="00D1117B" w:rsidP="00AB63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D1117B" w14:paraId="4F523EDB" w14:textId="77777777" w:rsidTr="00AB639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8906E" w14:textId="77777777" w:rsidR="00D1117B" w:rsidRDefault="00D1117B" w:rsidP="00AB63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196C08" w14:textId="77777777" w:rsidR="00D1117B" w:rsidRDefault="00D1117B" w:rsidP="00AB63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OSTOJIC GROUP PTY LTD* [ACN. 009 629 805]</w:t>
            </w:r>
          </w:p>
        </w:tc>
      </w:tr>
      <w:tr w:rsidR="00D1117B" w14:paraId="02571446" w14:textId="77777777" w:rsidTr="00AB6399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22A22" w14:textId="77777777" w:rsidR="00D1117B" w:rsidRDefault="00D1117B" w:rsidP="00AB639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3CB69AA" wp14:editId="5DA19D29">
                  <wp:extent cx="2286000" cy="2286000"/>
                  <wp:effectExtent l="0" t="0" r="0" b="0"/>
                  <wp:docPr id="2" name="Picture 2" descr="R:\MinesData\titles\mapping\products\diagrams\Tenement Images\EMP318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:\MinesData\titles\mapping\products\diagrams\Tenement Images\EMP318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17B" w14:paraId="72377EEC" w14:textId="77777777" w:rsidTr="00AB6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8490" w14:textId="77777777" w:rsidR="00D1117B" w:rsidRDefault="00D1117B" w:rsidP="00AB6399"/>
        </w:tc>
      </w:tr>
    </w:tbl>
    <w:p w14:paraId="560D292E" w14:textId="77777777" w:rsidR="00D1117B" w:rsidRPr="006874B1" w:rsidRDefault="00D1117B" w:rsidP="00D1117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45/24</w:t>
      </w:r>
    </w:p>
    <w:p w14:paraId="51F1B6E1" w14:textId="77777777"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D866F" w14:textId="77777777" w:rsidR="00EE35B9" w:rsidRDefault="00EE35B9">
      <w:r>
        <w:separator/>
      </w:r>
    </w:p>
  </w:endnote>
  <w:endnote w:type="continuationSeparator" w:id="0">
    <w:p w14:paraId="3CB2E482" w14:textId="77777777" w:rsidR="00EE35B9" w:rsidRDefault="00EE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3F8D" w14:textId="77777777"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D1117B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14:paraId="523ED931" w14:textId="77777777"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6DBD9" w14:textId="77777777" w:rsidR="00EE35B9" w:rsidRDefault="00EE35B9">
      <w:r>
        <w:separator/>
      </w:r>
    </w:p>
  </w:footnote>
  <w:footnote w:type="continuationSeparator" w:id="0">
    <w:p w14:paraId="442F973C" w14:textId="77777777" w:rsidR="00EE35B9" w:rsidRDefault="00EE3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14:paraId="4B574F6C" w14:textId="77777777" w:rsidTr="00D75929">
      <w:trPr>
        <w:trHeight w:val="993"/>
      </w:trPr>
      <w:tc>
        <w:tcPr>
          <w:tcW w:w="3426" w:type="dxa"/>
          <w:vAlign w:val="center"/>
        </w:tcPr>
        <w:p w14:paraId="47CE70D5" w14:textId="77777777"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7FB3B4BB" wp14:editId="2C295AC7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14:paraId="55CB7E5C" w14:textId="77777777"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14:paraId="7ABB673C" w14:textId="77777777"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14:paraId="02746482" w14:textId="77777777"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498C4D0C" wp14:editId="2674AD83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CD0653" w14:textId="77777777"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14:paraId="2B787BD0" w14:textId="77777777"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14:paraId="4832B659" w14:textId="77777777"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14:paraId="46407E82" w14:textId="77777777"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14:paraId="33420C4F" w14:textId="77777777"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14:paraId="07DEFD55" w14:textId="77777777"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14:paraId="10A95610" w14:textId="77777777"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6531407F" wp14:editId="2D843409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 w14:paraId="0D09025F" w14:textId="7777777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14:paraId="6F8EB122" w14:textId="77777777"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D1117B">
            <w:rPr>
              <w:rFonts w:ascii="Lato" w:hAnsi="Lato"/>
              <w:b/>
              <w:noProof/>
            </w:rPr>
            <w:t>19/24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14:paraId="502E4975" w14:textId="77777777"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City">
            <w:smartTag w:uri="urn:schemas-microsoft-com:office:smarttags" w:element="place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14:paraId="1AC4DAC2" w14:textId="77777777" w:rsidR="0031671D" w:rsidRPr="003D08EC" w:rsidRDefault="00D1117B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23 February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14:paraId="2DACAB56" w14:textId="77777777"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4856129">
    <w:abstractNumId w:val="1"/>
  </w:num>
  <w:num w:numId="2" w16cid:durableId="1351372874">
    <w:abstractNumId w:val="1"/>
  </w:num>
  <w:num w:numId="3" w16cid:durableId="578947456">
    <w:abstractNumId w:val="1"/>
  </w:num>
  <w:num w:numId="4" w16cid:durableId="2166083">
    <w:abstractNumId w:val="0"/>
  </w:num>
  <w:num w:numId="5" w16cid:durableId="213004288">
    <w:abstractNumId w:val="1"/>
  </w:num>
  <w:num w:numId="6" w16cid:durableId="1561478525">
    <w:abstractNumId w:val="1"/>
  </w:num>
  <w:num w:numId="7" w16cid:durableId="1062756363">
    <w:abstractNumId w:val="1"/>
  </w:num>
  <w:num w:numId="8" w16cid:durableId="1916932076">
    <w:abstractNumId w:val="2"/>
  </w:num>
  <w:num w:numId="9" w16cid:durableId="224489910">
    <w:abstractNumId w:val="12"/>
  </w:num>
  <w:num w:numId="10" w16cid:durableId="1549224821">
    <w:abstractNumId w:val="7"/>
  </w:num>
  <w:num w:numId="11" w16cid:durableId="634022180">
    <w:abstractNumId w:val="13"/>
  </w:num>
  <w:num w:numId="12" w16cid:durableId="662195650">
    <w:abstractNumId w:val="9"/>
  </w:num>
  <w:num w:numId="13" w16cid:durableId="1136492315">
    <w:abstractNumId w:val="6"/>
  </w:num>
  <w:num w:numId="14" w16cid:durableId="1348558372">
    <w:abstractNumId w:val="14"/>
  </w:num>
  <w:num w:numId="15" w16cid:durableId="1060666707">
    <w:abstractNumId w:val="4"/>
  </w:num>
  <w:num w:numId="16" w16cid:durableId="814835033">
    <w:abstractNumId w:val="15"/>
  </w:num>
  <w:num w:numId="17" w16cid:durableId="915094267">
    <w:abstractNumId w:val="3"/>
  </w:num>
  <w:num w:numId="18" w16cid:durableId="1668168484">
    <w:abstractNumId w:val="11"/>
  </w:num>
  <w:num w:numId="19" w16cid:durableId="1385251282">
    <w:abstractNumId w:val="8"/>
  </w:num>
  <w:num w:numId="20" w16cid:durableId="637880689">
    <w:abstractNumId w:val="10"/>
  </w:num>
  <w:num w:numId="21" w16cid:durableId="17287988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17B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47E99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117B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35B9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0D04E763"/>
  <w15:docId w15:val="{848691A8-D437-4701-B440-D369586C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117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19/24</dc:title>
  <dc:creator>NorthernTerritoryGovernment@ntgov.onmicrosoft.com</dc:creator>
  <cp:lastModifiedBy>Andrea Ruske</cp:lastModifiedBy>
  <cp:revision>2</cp:revision>
  <cp:lastPrinted>2017-01-25T02:36:00Z</cp:lastPrinted>
  <dcterms:created xsi:type="dcterms:W3CDTF">2024-02-23T05:00:00Z</dcterms:created>
  <dcterms:modified xsi:type="dcterms:W3CDTF">2024-02-23T07:00:00Z</dcterms:modified>
</cp:coreProperties>
</file>