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E7FA0" w:rsidTr="0018543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E7FA0" w:rsidRDefault="004E7FA0" w:rsidP="0018543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E7FA0" w:rsidRDefault="004E7FA0" w:rsidP="0018543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E7FA0" w:rsidTr="0018543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FA0" w:rsidRDefault="004E7FA0" w:rsidP="001854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FA0" w:rsidRDefault="004E7FA0" w:rsidP="001854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32794</w:t>
            </w:r>
          </w:p>
        </w:tc>
      </w:tr>
      <w:tr w:rsidR="004E7FA0" w:rsidTr="0018543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FA0" w:rsidRDefault="004E7FA0" w:rsidP="001854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FA0" w:rsidRDefault="004E7FA0" w:rsidP="001854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February 2024</w:t>
            </w:r>
          </w:p>
        </w:tc>
      </w:tr>
      <w:tr w:rsidR="004E7FA0" w:rsidTr="0018543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FA0" w:rsidRDefault="004E7FA0" w:rsidP="001854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FA0" w:rsidRDefault="004E7FA0" w:rsidP="001854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115 Blocks, 348.43 km²</w:t>
            </w:r>
          </w:p>
        </w:tc>
      </w:tr>
      <w:tr w:rsidR="004E7FA0" w:rsidTr="0018543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FA0" w:rsidRDefault="004E7FA0" w:rsidP="001854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FA0" w:rsidRDefault="004E7FA0" w:rsidP="001854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NAPIER</w:t>
            </w:r>
          </w:p>
        </w:tc>
      </w:tr>
      <w:tr w:rsidR="004E7FA0" w:rsidTr="0018543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FA0" w:rsidRDefault="004E7FA0" w:rsidP="001854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FA0" w:rsidRDefault="004E7FA0" w:rsidP="001854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OMNIA PANTON PTY LTD [ACN. 648 190 934]</w:t>
            </w:r>
          </w:p>
        </w:tc>
      </w:tr>
      <w:tr w:rsidR="004E7FA0" w:rsidTr="0018543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E7FA0" w:rsidRDefault="004E7FA0" w:rsidP="0018543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" name="Picture 1" descr="18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FA0" w:rsidTr="0018543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E7FA0" w:rsidRDefault="004E7FA0" w:rsidP="0018543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E7FA0" w:rsidRPr="006874B1" w:rsidRDefault="004E7FA0" w:rsidP="004E7FA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37/24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A0" w:rsidRDefault="004E7FA0">
      <w:r>
        <w:separator/>
      </w:r>
    </w:p>
  </w:endnote>
  <w:endnote w:type="continuationSeparator" w:id="0">
    <w:p w:rsidR="004E7FA0" w:rsidRDefault="004E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E7FA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A0" w:rsidRDefault="004E7FA0">
      <w:r>
        <w:separator/>
      </w:r>
    </w:p>
  </w:footnote>
  <w:footnote w:type="continuationSeparator" w:id="0">
    <w:p w:rsidR="004E7FA0" w:rsidRDefault="004E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E7FA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E7FA0">
            <w:rPr>
              <w:rFonts w:ascii="Lato" w:hAnsi="Lato"/>
              <w:b/>
              <w:noProof/>
            </w:rPr>
            <w:t>15/24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E7FA0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A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E7FA0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7F95EFF"/>
  <w15:docId w15:val="{0B44DF98-9E5A-41E0-927F-BBBFC7AE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1</cp:revision>
  <cp:lastPrinted>2017-01-25T02:36:00Z</cp:lastPrinted>
  <dcterms:created xsi:type="dcterms:W3CDTF">2024-02-12T05:01:00Z</dcterms:created>
  <dcterms:modified xsi:type="dcterms:W3CDTF">2024-02-12T05:02:00Z</dcterms:modified>
</cp:coreProperties>
</file>