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E2BE3" w:rsidTr="008A40E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BE3" w:rsidRDefault="004E2BE3" w:rsidP="008A40E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4E2BE3" w:rsidTr="008A40E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BE3" w:rsidRDefault="004E2BE3" w:rsidP="008A40E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4E2BE3" w:rsidTr="008A40E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BE3" w:rsidRDefault="004E2BE3" w:rsidP="008A40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BE3" w:rsidRDefault="004E2BE3" w:rsidP="008A40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63</w:t>
            </w:r>
          </w:p>
        </w:tc>
      </w:tr>
      <w:tr w:rsidR="004E2BE3" w:rsidTr="008A40E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BE3" w:rsidRDefault="004E2BE3" w:rsidP="008A40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BE3" w:rsidRDefault="004E2BE3" w:rsidP="008A40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May 2024</w:t>
            </w:r>
          </w:p>
        </w:tc>
      </w:tr>
      <w:tr w:rsidR="004E2BE3" w:rsidTr="008A40E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BE3" w:rsidRDefault="004E2BE3" w:rsidP="008A40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BE3" w:rsidRDefault="004E2BE3" w:rsidP="008A40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RANFORD HILL</w:t>
            </w:r>
          </w:p>
        </w:tc>
      </w:tr>
      <w:tr w:rsidR="004E2BE3" w:rsidTr="008A40E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BE3" w:rsidRDefault="004E2BE3" w:rsidP="008A40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BE3" w:rsidRDefault="004E2BE3" w:rsidP="008A40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OUTBACK METALS PROPRIETARY LIMITED* [ACN. 126 797 573]</w:t>
            </w:r>
          </w:p>
        </w:tc>
      </w:tr>
      <w:tr w:rsidR="004E2BE3" w:rsidTr="008A40E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BE3" w:rsidRDefault="004E2BE3" w:rsidP="008A40E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MinesData\titles\mapping\products\diagrams\Tenement Images\MLN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N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BE3" w:rsidTr="004E2BE3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E3" w:rsidRDefault="004E2BE3" w:rsidP="008A40EE">
            <w:r w:rsidRPr="000E3FD7">
              <w:rPr>
                <w:rFonts w:asciiTheme="minorHAnsi" w:hAnsiTheme="minorHAnsi" w:cstheme="minorHAnsi"/>
                <w:b/>
                <w:sz w:val="16"/>
              </w:rPr>
              <w:t>(Area now amal</w:t>
            </w:r>
            <w:r>
              <w:rPr>
                <w:rFonts w:asciiTheme="minorHAnsi" w:hAnsiTheme="minorHAnsi" w:cstheme="minorHAnsi"/>
                <w:b/>
                <w:sz w:val="16"/>
              </w:rPr>
              <w:t>gamated into Mineral Lease 33850</w:t>
            </w:r>
            <w:r w:rsidRPr="000E3FD7">
              <w:rPr>
                <w:rFonts w:asciiTheme="minorHAnsi" w:hAnsiTheme="minorHAnsi" w:cstheme="minorHAnsi"/>
                <w:b/>
                <w:sz w:val="16"/>
              </w:rPr>
              <w:t xml:space="preserve"> under s102)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4E2BE3" w:rsidRDefault="004D41B0" w:rsidP="004D41B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236/24</w:t>
      </w:r>
    </w:p>
    <w:p w:rsidR="004E2BE3" w:rsidRDefault="004E2BE3" w:rsidP="009506A3">
      <w:pPr>
        <w:rPr>
          <w:rFonts w:ascii="Lato" w:hAnsi="Lato" w:cs="Calibri"/>
        </w:rPr>
      </w:pPr>
    </w:p>
    <w:p w:rsidR="00EC4609" w:rsidRDefault="00EC460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E2BE3" w:rsidTr="008A40E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BE3" w:rsidRDefault="004E2BE3" w:rsidP="008A40E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4E2BE3" w:rsidTr="008A40E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BE3" w:rsidRDefault="004E2BE3" w:rsidP="008A40E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4E2BE3" w:rsidTr="008A40E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BE3" w:rsidRDefault="004E2BE3" w:rsidP="008A40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BE3" w:rsidRDefault="004E2BE3" w:rsidP="008A40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64</w:t>
            </w:r>
          </w:p>
        </w:tc>
      </w:tr>
      <w:tr w:rsidR="004E2BE3" w:rsidTr="008A40E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BE3" w:rsidRDefault="004E2BE3" w:rsidP="008A40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BE3" w:rsidRDefault="004E2BE3" w:rsidP="008A40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May 2024</w:t>
            </w:r>
          </w:p>
        </w:tc>
      </w:tr>
      <w:tr w:rsidR="004E2BE3" w:rsidTr="008A40E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BE3" w:rsidRDefault="004E2BE3" w:rsidP="008A40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BE3" w:rsidRDefault="004E2BE3" w:rsidP="008A40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RANFORD HILL</w:t>
            </w:r>
          </w:p>
        </w:tc>
      </w:tr>
      <w:tr w:rsidR="004E2BE3" w:rsidTr="008A40E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BE3" w:rsidRDefault="004E2BE3" w:rsidP="008A40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BE3" w:rsidRDefault="004E2BE3" w:rsidP="008A40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OUTBACK METALS PROPRIETARY LIMITED* [ACN. 126 797 573]</w:t>
            </w:r>
          </w:p>
        </w:tc>
      </w:tr>
      <w:tr w:rsidR="004E2BE3" w:rsidTr="008A40E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BE3" w:rsidRDefault="004E2BE3" w:rsidP="008A40E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R:\MinesData\titles\mapping\products\diagrams\Tenement Images\MLN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MinesData\titles\mapping\products\diagrams\Tenement Images\MLN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BE3" w:rsidTr="004E2BE3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E3" w:rsidRDefault="004E2BE3" w:rsidP="008A40EE">
            <w:r w:rsidRPr="000E3FD7">
              <w:rPr>
                <w:rFonts w:asciiTheme="minorHAnsi" w:hAnsiTheme="minorHAnsi" w:cstheme="minorHAnsi"/>
                <w:b/>
                <w:sz w:val="16"/>
              </w:rPr>
              <w:t>(Area now amal</w:t>
            </w:r>
            <w:r>
              <w:rPr>
                <w:rFonts w:asciiTheme="minorHAnsi" w:hAnsiTheme="minorHAnsi" w:cstheme="minorHAnsi"/>
                <w:b/>
                <w:sz w:val="16"/>
              </w:rPr>
              <w:t>gamated into Mineral Lease 33850</w:t>
            </w:r>
            <w:r w:rsidRPr="000E3FD7">
              <w:rPr>
                <w:rFonts w:asciiTheme="minorHAnsi" w:hAnsiTheme="minorHAnsi" w:cstheme="minorHAnsi"/>
                <w:b/>
                <w:sz w:val="16"/>
              </w:rPr>
              <w:t xml:space="preserve"> under s102)</w:t>
            </w:r>
          </w:p>
        </w:tc>
      </w:tr>
    </w:tbl>
    <w:p w:rsidR="004E2BE3" w:rsidRDefault="004E2BE3" w:rsidP="009506A3">
      <w:pPr>
        <w:rPr>
          <w:rFonts w:ascii="Lato" w:hAnsi="Lato" w:cs="Calibri"/>
        </w:rPr>
      </w:pPr>
    </w:p>
    <w:p w:rsidR="004E2BE3" w:rsidRDefault="004D41B0" w:rsidP="004D41B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237/24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E2BE3" w:rsidTr="008A40E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BE3" w:rsidRDefault="004E2BE3" w:rsidP="008A40E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4E2BE3" w:rsidTr="008A40E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BE3" w:rsidRDefault="004E2BE3" w:rsidP="008A40E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4E2BE3" w:rsidTr="008A40E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BE3" w:rsidRDefault="004E2BE3" w:rsidP="008A40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BE3" w:rsidRDefault="004E2BE3" w:rsidP="008A40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65</w:t>
            </w:r>
          </w:p>
        </w:tc>
      </w:tr>
      <w:tr w:rsidR="004E2BE3" w:rsidTr="008A40E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BE3" w:rsidRDefault="004E2BE3" w:rsidP="008A40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BE3" w:rsidRDefault="004E2BE3" w:rsidP="008A40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May 2024</w:t>
            </w:r>
          </w:p>
        </w:tc>
      </w:tr>
      <w:tr w:rsidR="004E2BE3" w:rsidTr="008A40E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BE3" w:rsidRDefault="004E2BE3" w:rsidP="008A40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BE3" w:rsidRDefault="004E2BE3" w:rsidP="008A40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RANFORD HILL</w:t>
            </w:r>
          </w:p>
        </w:tc>
      </w:tr>
      <w:tr w:rsidR="004E2BE3" w:rsidTr="008A40E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BE3" w:rsidRDefault="004E2BE3" w:rsidP="008A40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BE3" w:rsidRDefault="004E2BE3" w:rsidP="008A40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OUTBACK METALS PROPRIETARY LIMITED* [ACN. 126 797 573]</w:t>
            </w:r>
          </w:p>
        </w:tc>
      </w:tr>
      <w:tr w:rsidR="004E2BE3" w:rsidTr="008A40E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BE3" w:rsidRDefault="004E2BE3" w:rsidP="008A40E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R:\MinesData\titles\mapping\products\diagrams\Tenement Images\MLN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:\MinesData\titles\mapping\products\diagrams\Tenement Images\MLN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BE3" w:rsidTr="004E2BE3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E3" w:rsidRDefault="004E2BE3" w:rsidP="008A40EE">
            <w:r w:rsidRPr="000E3FD7">
              <w:rPr>
                <w:rFonts w:asciiTheme="minorHAnsi" w:hAnsiTheme="minorHAnsi" w:cstheme="minorHAnsi"/>
                <w:b/>
                <w:sz w:val="16"/>
              </w:rPr>
              <w:t>(Area now amal</w:t>
            </w:r>
            <w:r>
              <w:rPr>
                <w:rFonts w:asciiTheme="minorHAnsi" w:hAnsiTheme="minorHAnsi" w:cstheme="minorHAnsi"/>
                <w:b/>
                <w:sz w:val="16"/>
              </w:rPr>
              <w:t>gamated into Mineral Lease 33850</w:t>
            </w:r>
            <w:r w:rsidRPr="000E3FD7">
              <w:rPr>
                <w:rFonts w:asciiTheme="minorHAnsi" w:hAnsiTheme="minorHAnsi" w:cstheme="minorHAnsi"/>
                <w:b/>
                <w:sz w:val="16"/>
              </w:rPr>
              <w:t xml:space="preserve"> under s102)</w:t>
            </w:r>
          </w:p>
        </w:tc>
      </w:tr>
    </w:tbl>
    <w:p w:rsidR="00E27537" w:rsidRPr="006874B1" w:rsidRDefault="00E27537" w:rsidP="009506A3">
      <w:pPr>
        <w:rPr>
          <w:rFonts w:ascii="Lato" w:hAnsi="Lato" w:cs="Calibri"/>
        </w:rPr>
      </w:pPr>
    </w:p>
    <w:p w:rsidR="00E27537" w:rsidRDefault="004D41B0" w:rsidP="004D41B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238/24</w:t>
      </w:r>
    </w:p>
    <w:p w:rsidR="004E2BE3" w:rsidRDefault="004E2BE3" w:rsidP="009506A3">
      <w:pPr>
        <w:rPr>
          <w:rFonts w:ascii="Lato" w:hAnsi="Lato" w:cs="Calibri"/>
        </w:rPr>
      </w:pPr>
    </w:p>
    <w:p w:rsidR="00EC4609" w:rsidRDefault="00EC460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D41B0" w:rsidTr="008A40E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B0" w:rsidRDefault="004D41B0" w:rsidP="008A40E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4D41B0" w:rsidTr="008A40E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1B0" w:rsidRDefault="004D41B0" w:rsidP="008A40E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4D41B0" w:rsidTr="008A40E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B0" w:rsidRDefault="004D41B0" w:rsidP="008A40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1B0" w:rsidRDefault="004D41B0" w:rsidP="008A40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697</w:t>
            </w:r>
          </w:p>
        </w:tc>
      </w:tr>
      <w:tr w:rsidR="004D41B0" w:rsidTr="008A40E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B0" w:rsidRDefault="004D41B0" w:rsidP="008A40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1B0" w:rsidRDefault="004D41B0" w:rsidP="008A40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May 2024</w:t>
            </w:r>
          </w:p>
        </w:tc>
      </w:tr>
      <w:tr w:rsidR="004D41B0" w:rsidTr="008A40E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B0" w:rsidRDefault="004D41B0" w:rsidP="008A40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1B0" w:rsidRDefault="004D41B0" w:rsidP="008A40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FLORA</w:t>
            </w:r>
          </w:p>
        </w:tc>
      </w:tr>
      <w:tr w:rsidR="004D41B0" w:rsidTr="008A40E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B0" w:rsidRDefault="004D41B0" w:rsidP="008A40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1B0" w:rsidRDefault="004D41B0" w:rsidP="008A40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MICRONISED MINERAL SOLUTIONS PTY LTD [ACN. 126 378 318]</w:t>
            </w:r>
          </w:p>
        </w:tc>
      </w:tr>
      <w:tr w:rsidR="004D41B0" w:rsidTr="008A40E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1B0" w:rsidRDefault="004D41B0" w:rsidP="008A40E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R:\MinesData\titles\mapping\products\diagrams\Tenement Images\MLN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:\MinesData\titles\mapping\products\diagrams\Tenement Images\MLN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1B0" w:rsidTr="004D41B0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B0" w:rsidRDefault="004D41B0" w:rsidP="004D41B0">
            <w:r w:rsidRPr="000E3FD7">
              <w:rPr>
                <w:rFonts w:asciiTheme="minorHAnsi" w:hAnsiTheme="minorHAnsi" w:cstheme="minorHAnsi"/>
                <w:b/>
                <w:sz w:val="16"/>
              </w:rPr>
              <w:t>(Area now amal</w:t>
            </w:r>
            <w:r>
              <w:rPr>
                <w:rFonts w:asciiTheme="minorHAnsi" w:hAnsiTheme="minorHAnsi" w:cstheme="minorHAnsi"/>
                <w:b/>
                <w:sz w:val="16"/>
              </w:rPr>
              <w:t>gamated into Mineral Lease 33759</w:t>
            </w:r>
            <w:r w:rsidRPr="000E3FD7">
              <w:rPr>
                <w:rFonts w:asciiTheme="minorHAnsi" w:hAnsiTheme="minorHAnsi" w:cstheme="minorHAnsi"/>
                <w:b/>
                <w:sz w:val="16"/>
              </w:rPr>
              <w:t xml:space="preserve"> under s102)</w:t>
            </w:r>
          </w:p>
        </w:tc>
      </w:tr>
    </w:tbl>
    <w:p w:rsidR="004E2BE3" w:rsidRDefault="004E2BE3" w:rsidP="009506A3">
      <w:pPr>
        <w:rPr>
          <w:rFonts w:ascii="Lato" w:hAnsi="Lato" w:cs="Calibri"/>
        </w:rPr>
      </w:pPr>
    </w:p>
    <w:p w:rsidR="004E2BE3" w:rsidRDefault="004D41B0" w:rsidP="004D41B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239/24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D41B0" w:rsidTr="008A40E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B0" w:rsidRDefault="004D41B0" w:rsidP="008A40EE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 2010</w:t>
            </w:r>
          </w:p>
        </w:tc>
      </w:tr>
      <w:tr w:rsidR="004D41B0" w:rsidTr="008A40E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1B0" w:rsidRDefault="004D41B0" w:rsidP="008A40E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4D41B0" w:rsidTr="008A40E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B0" w:rsidRDefault="004D41B0" w:rsidP="008A40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1B0" w:rsidRDefault="004D41B0" w:rsidP="008A40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698</w:t>
            </w:r>
          </w:p>
        </w:tc>
      </w:tr>
      <w:tr w:rsidR="004D41B0" w:rsidTr="008A40E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B0" w:rsidRDefault="004D41B0" w:rsidP="008A40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1B0" w:rsidRDefault="004D41B0" w:rsidP="008A40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May 2024</w:t>
            </w:r>
          </w:p>
        </w:tc>
      </w:tr>
      <w:tr w:rsidR="004D41B0" w:rsidTr="008A40E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B0" w:rsidRDefault="004D41B0" w:rsidP="008A40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1B0" w:rsidRDefault="004D41B0" w:rsidP="008A40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FLORA</w:t>
            </w:r>
          </w:p>
        </w:tc>
      </w:tr>
      <w:tr w:rsidR="004D41B0" w:rsidTr="008A40E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1B0" w:rsidRDefault="004D41B0" w:rsidP="008A40E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1B0" w:rsidRDefault="004D41B0" w:rsidP="008A40E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MICRONISED MINERAL SOLUTIONS PTY LTD [ACN. 126 378 318]</w:t>
            </w:r>
          </w:p>
        </w:tc>
      </w:tr>
      <w:tr w:rsidR="004D41B0" w:rsidTr="008A40E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1B0" w:rsidRDefault="004D41B0" w:rsidP="008A40E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R:\MinesData\titles\mapping\products\diagrams\Tenement Images\MLN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:\MinesData\titles\mapping\products\diagrams\Tenement Images\MLN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1B0" w:rsidTr="004D41B0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B0" w:rsidRDefault="004D41B0" w:rsidP="008A40EE">
            <w:r w:rsidRPr="000E3FD7">
              <w:rPr>
                <w:rFonts w:asciiTheme="minorHAnsi" w:hAnsiTheme="minorHAnsi" w:cstheme="minorHAnsi"/>
                <w:b/>
                <w:sz w:val="16"/>
              </w:rPr>
              <w:t>(Area now amal</w:t>
            </w:r>
            <w:r>
              <w:rPr>
                <w:rFonts w:asciiTheme="minorHAnsi" w:hAnsiTheme="minorHAnsi" w:cstheme="minorHAnsi"/>
                <w:b/>
                <w:sz w:val="16"/>
              </w:rPr>
              <w:t>gamated into Mineral Lease 33759</w:t>
            </w:r>
            <w:r w:rsidRPr="000E3FD7">
              <w:rPr>
                <w:rFonts w:asciiTheme="minorHAnsi" w:hAnsiTheme="minorHAnsi" w:cstheme="minorHAnsi"/>
                <w:b/>
                <w:sz w:val="16"/>
              </w:rPr>
              <w:t xml:space="preserve"> under s102)</w:t>
            </w:r>
          </w:p>
        </w:tc>
      </w:tr>
    </w:tbl>
    <w:p w:rsidR="004E2BE3" w:rsidRDefault="004E2BE3" w:rsidP="009506A3">
      <w:pPr>
        <w:rPr>
          <w:rFonts w:ascii="Lato" w:hAnsi="Lato" w:cs="Calibri"/>
        </w:rPr>
      </w:pPr>
    </w:p>
    <w:p w:rsidR="004E2BE3" w:rsidRDefault="004D41B0" w:rsidP="004D41B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240/24</w:t>
      </w:r>
    </w:p>
    <w:p w:rsidR="004D41B0" w:rsidRDefault="004D41B0" w:rsidP="009506A3">
      <w:pPr>
        <w:rPr>
          <w:rFonts w:ascii="Lato" w:hAnsi="Lato" w:cs="Calibri"/>
        </w:rPr>
      </w:pPr>
    </w:p>
    <w:p w:rsidR="004D41B0" w:rsidRDefault="004D41B0" w:rsidP="009506A3">
      <w:pPr>
        <w:rPr>
          <w:rFonts w:ascii="Lato" w:hAnsi="Lato" w:cs="Calibri"/>
        </w:rPr>
      </w:pPr>
    </w:p>
    <w:p w:rsidR="004D41B0" w:rsidRDefault="004D41B0" w:rsidP="009506A3">
      <w:pPr>
        <w:rPr>
          <w:rFonts w:ascii="Lato" w:hAnsi="Lato" w:cs="Calibri"/>
        </w:rPr>
      </w:pPr>
    </w:p>
    <w:p w:rsidR="004D41B0" w:rsidRPr="006874B1" w:rsidRDefault="004D41B0" w:rsidP="009506A3">
      <w:pPr>
        <w:rPr>
          <w:rFonts w:ascii="Lato" w:hAnsi="Lato" w:cs="Calibri"/>
        </w:rPr>
      </w:pPr>
    </w:p>
    <w:sectPr w:rsidR="004D41B0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E3" w:rsidRDefault="004E2BE3">
      <w:r>
        <w:separator/>
      </w:r>
    </w:p>
  </w:endnote>
  <w:endnote w:type="continuationSeparator" w:id="0">
    <w:p w:rsidR="004E2BE3" w:rsidRDefault="004E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C4609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4D41B0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E3" w:rsidRDefault="004E2BE3">
      <w:r>
        <w:separator/>
      </w:r>
    </w:p>
  </w:footnote>
  <w:footnote w:type="continuationSeparator" w:id="0">
    <w:p w:rsidR="004E2BE3" w:rsidRDefault="004E2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E2BE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E2BE3">
            <w:rPr>
              <w:rFonts w:ascii="Lato" w:hAnsi="Lato"/>
              <w:b/>
              <w:noProof/>
            </w:rPr>
            <w:t>68/24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E2BE3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6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E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41B0"/>
    <w:rsid w:val="004D55AA"/>
    <w:rsid w:val="004E2BE3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609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69E14A5"/>
  <w15:docId w15:val="{DD197A5F-ACD4-4626-8287-4D37F3B9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E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26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2</cp:revision>
  <cp:lastPrinted>2017-01-25T02:36:00Z</cp:lastPrinted>
  <dcterms:created xsi:type="dcterms:W3CDTF">2024-06-06T02:54:00Z</dcterms:created>
  <dcterms:modified xsi:type="dcterms:W3CDTF">2024-06-06T03:20:00Z</dcterms:modified>
</cp:coreProperties>
</file>