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59CF" w:rsidTr="000742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59CF" w:rsidRDefault="006159CF" w:rsidP="000742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59CF" w:rsidRDefault="006159CF" w:rsidP="000742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33596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2024, for a period of 6 Years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130.19 km²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VICTORY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59CF" w:rsidRDefault="006159CF" w:rsidP="000742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38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38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59CF" w:rsidRDefault="006159CF" w:rsidP="000742C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FC6553" w:rsidP="009506A3">
      <w:pPr>
        <w:rPr>
          <w:rFonts w:ascii="Lato" w:hAnsi="Lato" w:cs="Calibri"/>
        </w:rPr>
      </w:pPr>
      <w:r>
        <w:rPr>
          <w:rFonts w:ascii="Lato" w:hAnsi="Lato" w:cs="Calibri"/>
        </w:rPr>
        <w:t>92/24</w:t>
      </w:r>
    </w:p>
    <w:p w:rsidR="00FC6553" w:rsidRDefault="00FC655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59CF" w:rsidTr="000742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59CF" w:rsidRDefault="006159CF" w:rsidP="000742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59CF" w:rsidRDefault="006159CF" w:rsidP="000742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33597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2024, for a period of 6 Years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74.69 km²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EBENEZER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59CF" w:rsidRDefault="006159CF" w:rsidP="000742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838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38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59CF" w:rsidRDefault="006159CF" w:rsidP="000742C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22921" w:rsidRPr="006874B1" w:rsidRDefault="00FC6553" w:rsidP="009506A3">
      <w:pPr>
        <w:rPr>
          <w:rFonts w:ascii="Lato" w:hAnsi="Lato" w:cs="Calibri"/>
        </w:rPr>
      </w:pPr>
      <w:r>
        <w:rPr>
          <w:rFonts w:ascii="Lato" w:hAnsi="Lato" w:cs="Calibri"/>
        </w:rPr>
        <w:t>93/24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59CF" w:rsidTr="000742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59CF" w:rsidRDefault="006159CF" w:rsidP="000742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59CF" w:rsidRDefault="006159CF" w:rsidP="000742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33598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2024, for a period of 6 Years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97.51 km²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PALM VALLEY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59CF" w:rsidRDefault="006159CF" w:rsidP="000742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39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39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59CF" w:rsidRDefault="006159CF" w:rsidP="000742C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159CF" w:rsidRDefault="00FC6553" w:rsidP="009506A3">
      <w:pPr>
        <w:rPr>
          <w:rFonts w:ascii="Lato" w:hAnsi="Lato" w:cs="Calibri"/>
        </w:rPr>
      </w:pPr>
      <w:r>
        <w:rPr>
          <w:rFonts w:ascii="Lato" w:hAnsi="Lato" w:cs="Calibri"/>
        </w:rPr>
        <w:t>94/24</w:t>
      </w:r>
    </w:p>
    <w:p w:rsidR="00FC6553" w:rsidRPr="006874B1" w:rsidRDefault="00FC655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59CF" w:rsidTr="000742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59CF" w:rsidRDefault="006159CF" w:rsidP="000742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59CF" w:rsidRDefault="006159CF" w:rsidP="000742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33599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2024, for a period of 6 Years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56.37 km²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PEACHY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59CF" w:rsidRDefault="006159CF" w:rsidP="000742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Business Systems\TAS\Mapping\MapImage\1839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839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59CF" w:rsidRDefault="006159CF" w:rsidP="000742C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FC6553" w:rsidP="009506A3">
      <w:pPr>
        <w:rPr>
          <w:rFonts w:ascii="Lato" w:hAnsi="Lato" w:cs="Calibri"/>
        </w:rPr>
      </w:pPr>
      <w:r>
        <w:rPr>
          <w:rFonts w:ascii="Lato" w:hAnsi="Lato" w:cs="Calibri"/>
        </w:rPr>
        <w:t>95/24</w:t>
      </w:r>
    </w:p>
    <w:p w:rsidR="006159CF" w:rsidRDefault="006159C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59CF" w:rsidTr="000742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59CF" w:rsidRDefault="006159CF" w:rsidP="000742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59CF" w:rsidRDefault="006159CF" w:rsidP="000742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33600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2024, for a period of 6 Years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78.44 km²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9CF" w:rsidRDefault="006159CF" w:rsidP="000742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9CF" w:rsidRDefault="006159CF" w:rsidP="000742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59CF" w:rsidRDefault="006159CF" w:rsidP="000742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R:\Business Systems\TAS\Mapping\MapImage\1839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Business Systems\TAS\Mapping\MapImage\1839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CF" w:rsidTr="000742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59CF" w:rsidRDefault="006159CF" w:rsidP="000742C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159CF" w:rsidRPr="006874B1" w:rsidRDefault="00FC6553" w:rsidP="009506A3">
      <w:pPr>
        <w:rPr>
          <w:rFonts w:ascii="Lato" w:hAnsi="Lato" w:cs="Calibri"/>
        </w:rPr>
      </w:pPr>
      <w:r>
        <w:rPr>
          <w:rFonts w:ascii="Lato" w:hAnsi="Lato" w:cs="Calibri"/>
        </w:rPr>
        <w:t>96/24</w:t>
      </w:r>
      <w:bookmarkStart w:id="0" w:name="_GoBack"/>
      <w:bookmarkEnd w:id="0"/>
    </w:p>
    <w:sectPr w:rsidR="006159CF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0B" w:rsidRDefault="0000730B">
      <w:r>
        <w:separator/>
      </w:r>
    </w:p>
  </w:endnote>
  <w:endnote w:type="continuationSeparator" w:id="0">
    <w:p w:rsidR="0000730B" w:rsidRDefault="000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C655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0B" w:rsidRDefault="0000730B">
      <w:r>
        <w:separator/>
      </w:r>
    </w:p>
  </w:footnote>
  <w:footnote w:type="continuationSeparator" w:id="0">
    <w:p w:rsidR="0000730B" w:rsidRDefault="0000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22921">
            <w:rPr>
              <w:rFonts w:ascii="Lato" w:hAnsi="Lato"/>
              <w:b/>
              <w:noProof/>
            </w:rPr>
            <w:t>36/24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22921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B"/>
    <w:rsid w:val="000016AD"/>
    <w:rsid w:val="00002FF6"/>
    <w:rsid w:val="00004590"/>
    <w:rsid w:val="00006044"/>
    <w:rsid w:val="0000730B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921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59CF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C6553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1472811"/>
  <w15:docId w15:val="{192B7006-D8A4-4F2D-B552-315EEBB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20</TotalTime>
  <Pages>2</Pages>
  <Words>567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3</cp:revision>
  <cp:lastPrinted>2017-01-25T02:36:00Z</cp:lastPrinted>
  <dcterms:created xsi:type="dcterms:W3CDTF">2024-04-05T05:35:00Z</dcterms:created>
  <dcterms:modified xsi:type="dcterms:W3CDTF">2024-04-05T05:58:00Z</dcterms:modified>
</cp:coreProperties>
</file>