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A639C" w:rsidTr="009069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39C" w:rsidRDefault="006A639C" w:rsidP="0090698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6A639C" w:rsidTr="0090698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39C" w:rsidRDefault="006A639C" w:rsidP="0090698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6A639C" w:rsidTr="009069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39C" w:rsidRDefault="006A639C" w:rsidP="009069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39C" w:rsidRDefault="006A639C" w:rsidP="009069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(Southern) 146</w:t>
            </w:r>
          </w:p>
        </w:tc>
      </w:tr>
      <w:tr w:rsidR="006A639C" w:rsidTr="0090698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39C" w:rsidRDefault="006A639C" w:rsidP="009069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39C" w:rsidRDefault="006A639C" w:rsidP="009069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March 2024</w:t>
            </w:r>
          </w:p>
        </w:tc>
      </w:tr>
      <w:tr w:rsidR="006A639C" w:rsidTr="0090698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39C" w:rsidRDefault="006A639C" w:rsidP="009069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39C" w:rsidRDefault="006A639C" w:rsidP="009069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2.00 Hectare</w:t>
            </w:r>
          </w:p>
        </w:tc>
      </w:tr>
      <w:tr w:rsidR="006A639C" w:rsidTr="0090698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39C" w:rsidRDefault="006A639C" w:rsidP="009069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39C" w:rsidRDefault="006A639C" w:rsidP="009069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ALICE SPRINGS</w:t>
            </w:r>
          </w:p>
        </w:tc>
      </w:tr>
      <w:tr w:rsidR="006A639C" w:rsidTr="0090698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39C" w:rsidRDefault="006A639C" w:rsidP="009069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39C" w:rsidRDefault="006A639C" w:rsidP="009069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BROWN Patrick</w:t>
            </w:r>
          </w:p>
        </w:tc>
      </w:tr>
      <w:tr w:rsidR="006A639C" w:rsidTr="0090698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39C" w:rsidRDefault="006A639C" w:rsidP="0090698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920" cy="2280920"/>
                  <wp:effectExtent l="0" t="0" r="5080" b="5080"/>
                  <wp:docPr id="2" name="Picture 2" descr="R:\MinesData\titles\mapping\products\diagrams\Tenement Images\EMPS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S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39C" w:rsidTr="009069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C" w:rsidRDefault="006A639C" w:rsidP="00906981"/>
        </w:tc>
      </w:tr>
    </w:tbl>
    <w:p w:rsidR="006A639C" w:rsidRDefault="006A639C" w:rsidP="009506A3">
      <w:pPr>
        <w:rPr>
          <w:rFonts w:ascii="Lato" w:hAnsi="Lato" w:cs="Calibri"/>
        </w:rPr>
      </w:pPr>
    </w:p>
    <w:p w:rsidR="006A639C" w:rsidRDefault="006A639C" w:rsidP="006A639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67/24</w:t>
      </w:r>
    </w:p>
    <w:p w:rsidR="006A639C" w:rsidRDefault="006A639C" w:rsidP="009506A3">
      <w:pPr>
        <w:rPr>
          <w:rFonts w:ascii="Lato" w:hAnsi="Lato" w:cs="Calibri"/>
        </w:rPr>
      </w:pPr>
    </w:p>
    <w:p w:rsidR="006A639C" w:rsidRDefault="006A639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639C" w:rsidTr="0090698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639C" w:rsidRDefault="006A639C" w:rsidP="0090698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A639C" w:rsidRDefault="006A639C" w:rsidP="0090698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A639C" w:rsidTr="0090698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39C" w:rsidRDefault="006A639C" w:rsidP="009069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39C" w:rsidRDefault="006A639C" w:rsidP="009069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28695</w:t>
            </w:r>
          </w:p>
        </w:tc>
      </w:tr>
      <w:tr w:rsidR="006A639C" w:rsidTr="0090698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39C" w:rsidRDefault="006A639C" w:rsidP="009069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39C" w:rsidRDefault="006A639C" w:rsidP="009069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March 2024</w:t>
            </w:r>
          </w:p>
        </w:tc>
      </w:tr>
      <w:tr w:rsidR="006A639C" w:rsidTr="0090698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39C" w:rsidRDefault="006A639C" w:rsidP="009069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39C" w:rsidRDefault="006A639C" w:rsidP="009069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38 Blocks, 108.90 km²</w:t>
            </w:r>
          </w:p>
        </w:tc>
      </w:tr>
      <w:tr w:rsidR="006A639C" w:rsidTr="0090698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39C" w:rsidRDefault="006A639C" w:rsidP="009069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39C" w:rsidRDefault="006A639C" w:rsidP="009069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KELLY</w:t>
            </w:r>
          </w:p>
        </w:tc>
      </w:tr>
      <w:tr w:rsidR="006A639C" w:rsidTr="0090698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39C" w:rsidRDefault="006A639C" w:rsidP="009069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39C" w:rsidRDefault="006A639C" w:rsidP="009069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6A639C" w:rsidTr="0090698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639C" w:rsidRDefault="006A639C" w:rsidP="0090698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F1CCB3" wp14:editId="3A46BBFB">
                  <wp:extent cx="2286000" cy="2286000"/>
                  <wp:effectExtent l="0" t="0" r="0" b="0"/>
                  <wp:docPr id="1" name="Picture 1" descr="R:\Business Systems\TAS\Mapping\MapImage\1830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30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39C" w:rsidTr="0090698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639C" w:rsidRDefault="006A639C" w:rsidP="00906981"/>
        </w:tc>
      </w:tr>
    </w:tbl>
    <w:p w:rsidR="006A639C" w:rsidRPr="006874B1" w:rsidRDefault="006A639C" w:rsidP="009506A3">
      <w:pPr>
        <w:rPr>
          <w:rFonts w:ascii="Lato" w:hAnsi="Lato" w:cs="Calibri"/>
        </w:rPr>
      </w:pPr>
    </w:p>
    <w:p w:rsidR="00E27537" w:rsidRDefault="006A639C" w:rsidP="006A639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68/24</w:t>
      </w:r>
      <w:bookmarkStart w:id="0" w:name="_GoBack"/>
      <w:bookmarkEnd w:id="0"/>
    </w:p>
    <w:p w:rsidR="006A639C" w:rsidRDefault="006A639C" w:rsidP="009506A3">
      <w:pPr>
        <w:rPr>
          <w:rFonts w:ascii="Lato" w:hAnsi="Lato" w:cs="Calibri"/>
        </w:rPr>
      </w:pPr>
    </w:p>
    <w:p w:rsidR="006A639C" w:rsidRDefault="006A639C" w:rsidP="009506A3">
      <w:pPr>
        <w:rPr>
          <w:rFonts w:ascii="Lato" w:hAnsi="Lato" w:cs="Calibri"/>
        </w:rPr>
      </w:pPr>
    </w:p>
    <w:p w:rsidR="006A639C" w:rsidRPr="006874B1" w:rsidRDefault="006A639C" w:rsidP="009506A3">
      <w:pPr>
        <w:rPr>
          <w:rFonts w:ascii="Lato" w:hAnsi="Lato" w:cs="Calibri"/>
        </w:rPr>
      </w:pPr>
    </w:p>
    <w:sectPr w:rsidR="006A639C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51" w:rsidRDefault="00AE6851">
      <w:r>
        <w:separator/>
      </w:r>
    </w:p>
  </w:endnote>
  <w:endnote w:type="continuationSeparator" w:id="0">
    <w:p w:rsidR="00AE6851" w:rsidRDefault="00A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A639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51" w:rsidRDefault="00AE6851">
      <w:r>
        <w:separator/>
      </w:r>
    </w:p>
  </w:footnote>
  <w:footnote w:type="continuationSeparator" w:id="0">
    <w:p w:rsidR="00AE6851" w:rsidRDefault="00AE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E685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E6851">
            <w:rPr>
              <w:rFonts w:ascii="Lato" w:hAnsi="Lato"/>
              <w:b/>
              <w:noProof/>
            </w:rPr>
            <w:t>29/24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E6851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5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39C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6851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46A65490"/>
  <w15:docId w15:val="{E8BCBFC4-7017-4FE7-8A5F-8AECFEB0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5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</TotalTime>
  <Pages>1</Pages>
  <Words>89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2</cp:revision>
  <cp:lastPrinted>2017-01-25T02:36:00Z</cp:lastPrinted>
  <dcterms:created xsi:type="dcterms:W3CDTF">2024-03-21T01:32:00Z</dcterms:created>
  <dcterms:modified xsi:type="dcterms:W3CDTF">2024-03-21T02:06:00Z</dcterms:modified>
</cp:coreProperties>
</file>