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318E6" w:rsidTr="0033090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318E6" w:rsidRDefault="003318E6" w:rsidP="0033090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318E6" w:rsidRDefault="003318E6" w:rsidP="0033090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318E6" w:rsidTr="0033090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8E6" w:rsidRDefault="003318E6" w:rsidP="0033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8E6" w:rsidRDefault="003318E6" w:rsidP="003309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33611</w:t>
            </w:r>
          </w:p>
        </w:tc>
      </w:tr>
      <w:tr w:rsidR="003318E6" w:rsidTr="0033090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8E6" w:rsidRDefault="003318E6" w:rsidP="0033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8E6" w:rsidRDefault="003318E6" w:rsidP="003309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2024, for a period of 6 Years</w:t>
            </w:r>
          </w:p>
        </w:tc>
      </w:tr>
      <w:tr w:rsidR="003318E6" w:rsidTr="0033090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8E6" w:rsidRDefault="003318E6" w:rsidP="0033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8E6" w:rsidRDefault="003318E6" w:rsidP="003309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76 Blocks, 230.64 km²</w:t>
            </w:r>
          </w:p>
        </w:tc>
      </w:tr>
      <w:tr w:rsidR="003318E6" w:rsidTr="0033090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8E6" w:rsidRDefault="003318E6" w:rsidP="0033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8E6" w:rsidRDefault="003318E6" w:rsidP="003309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3318E6" w:rsidTr="0033090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8E6" w:rsidRDefault="003318E6" w:rsidP="0033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8E6" w:rsidRDefault="003318E6" w:rsidP="003309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YACIMIENTO PTY LTD [ACN. 633 215 782]</w:t>
            </w:r>
          </w:p>
        </w:tc>
      </w:tr>
      <w:tr w:rsidR="003318E6" w:rsidTr="0033090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318E6" w:rsidRDefault="003318E6" w:rsidP="003309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25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25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8E6" w:rsidTr="0033090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318E6" w:rsidRDefault="003318E6" w:rsidP="0033090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3318E6" w:rsidP="003318E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57/24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E6" w:rsidRDefault="003318E6">
      <w:r>
        <w:separator/>
      </w:r>
    </w:p>
  </w:endnote>
  <w:endnote w:type="continuationSeparator" w:id="0">
    <w:p w:rsidR="003318E6" w:rsidRDefault="0033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318E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E6" w:rsidRDefault="003318E6">
      <w:r>
        <w:separator/>
      </w:r>
    </w:p>
  </w:footnote>
  <w:footnote w:type="continuationSeparator" w:id="0">
    <w:p w:rsidR="003318E6" w:rsidRDefault="0033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318E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318E6">
            <w:rPr>
              <w:rFonts w:ascii="Lato" w:hAnsi="Lato"/>
              <w:b/>
              <w:noProof/>
            </w:rPr>
            <w:t>25/24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318E6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E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18E6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766CAC"/>
  <w15:docId w15:val="{16CA9EC5-EE37-4A49-B9B9-A554E537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</TotalTime>
  <Pages>1</Pages>
  <Words>112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2024-03-13T02:33:00Z</dcterms:created>
  <dcterms:modified xsi:type="dcterms:W3CDTF">2024-03-13T02:34:00Z</dcterms:modified>
</cp:coreProperties>
</file>