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D36C1" w14:paraId="2C1FC15C" w14:textId="77777777" w:rsidTr="00A204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19A28A4E" w14:textId="77777777" w:rsidR="002D36C1" w:rsidRDefault="002D36C1" w:rsidP="00A204D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0BA09FD1" w14:textId="77777777" w:rsidR="002D36C1" w:rsidRDefault="002D36C1" w:rsidP="00A204D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D36C1" w14:paraId="523C2A8D" w14:textId="77777777" w:rsidTr="00A204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9B53F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B0F05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33563</w:t>
            </w:r>
          </w:p>
        </w:tc>
      </w:tr>
      <w:tr w:rsidR="002D36C1" w14:paraId="2A328F91" w14:textId="77777777" w:rsidTr="00A204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94740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F4EE5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February 2024</w:t>
            </w:r>
          </w:p>
        </w:tc>
      </w:tr>
      <w:tr w:rsidR="002D36C1" w14:paraId="5764C82B" w14:textId="77777777" w:rsidTr="00A204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887C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302F2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813.20 km²</w:t>
            </w:r>
          </w:p>
        </w:tc>
      </w:tr>
      <w:tr w:rsidR="002D36C1" w14:paraId="05C61033" w14:textId="77777777" w:rsidTr="00A204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FF3AF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46728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2D36C1" w14:paraId="0661C9F8" w14:textId="77777777" w:rsidTr="00A204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81D84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11224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GIBB RIVER DIAMONDS LIMITED* [ACN. 129 158 550]</w:t>
            </w:r>
          </w:p>
        </w:tc>
      </w:tr>
      <w:tr w:rsidR="002D36C1" w14:paraId="101F96DC" w14:textId="77777777" w:rsidTr="00A204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708DEF3B" w14:textId="77777777" w:rsidR="002D36C1" w:rsidRDefault="002D36C1" w:rsidP="00A204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71B907" wp14:editId="4DD41935">
                  <wp:extent cx="2282190" cy="2282190"/>
                  <wp:effectExtent l="0" t="0" r="0" b="0"/>
                  <wp:docPr id="1" name="Picture 1" descr="R:\Business Systems\TAS\Mapping\MapImage\1806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6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6C1" w14:paraId="25AE8A98" w14:textId="77777777" w:rsidTr="00A204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26EB231B" w14:textId="77777777" w:rsidR="002D36C1" w:rsidRDefault="002D36C1" w:rsidP="00A204D1"/>
        </w:tc>
      </w:tr>
    </w:tbl>
    <w:p w14:paraId="34079D25" w14:textId="77777777" w:rsidR="00E27537" w:rsidRDefault="00E27537" w:rsidP="009506A3">
      <w:pPr>
        <w:rPr>
          <w:rFonts w:ascii="Lato" w:hAnsi="Lato" w:cs="Calibri"/>
        </w:rPr>
      </w:pPr>
    </w:p>
    <w:p w14:paraId="23246990" w14:textId="77777777" w:rsidR="002D36C1" w:rsidRPr="006874B1" w:rsidRDefault="002D36C1" w:rsidP="002D36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26/24</w:t>
      </w:r>
    </w:p>
    <w:p w14:paraId="46F279FA" w14:textId="77777777"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D36C1" w14:paraId="04DC4F3C" w14:textId="77777777" w:rsidTr="00A204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F3E3C4B" w14:textId="77777777" w:rsidR="002D36C1" w:rsidRDefault="002D36C1" w:rsidP="00A204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719BE63B" w14:textId="77777777" w:rsidR="002D36C1" w:rsidRDefault="002D36C1" w:rsidP="00A204D1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2D36C1" w14:paraId="2D19E328" w14:textId="77777777" w:rsidTr="00A204D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8768F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9038D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28316</w:t>
            </w:r>
          </w:p>
        </w:tc>
      </w:tr>
      <w:tr w:rsidR="002D36C1" w14:paraId="285FF6FC" w14:textId="77777777" w:rsidTr="00A204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5271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39BE2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2024, for a period of 6 Years</w:t>
            </w:r>
          </w:p>
        </w:tc>
      </w:tr>
      <w:tr w:rsidR="002D36C1" w14:paraId="6B9DEB1E" w14:textId="77777777" w:rsidTr="00A204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2D8C6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D263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8.57 km²</w:t>
            </w:r>
          </w:p>
        </w:tc>
      </w:tr>
      <w:tr w:rsidR="002D36C1" w14:paraId="61CE649F" w14:textId="77777777" w:rsidTr="00A204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BEDC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B331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2D36C1" w14:paraId="2729319C" w14:textId="77777777" w:rsidTr="00A204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17C" w14:textId="77777777" w:rsidR="002D36C1" w:rsidRDefault="002D36C1" w:rsidP="00A204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6A734" w14:textId="77777777" w:rsidR="002D36C1" w:rsidRDefault="002D36C1" w:rsidP="00A204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 E RESOURCES PTY LTD [ACN. 096 473 737]</w:t>
            </w:r>
          </w:p>
        </w:tc>
      </w:tr>
      <w:tr w:rsidR="002D36C1" w14:paraId="0E13EDA8" w14:textId="77777777" w:rsidTr="00A204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7260FE97" w14:textId="77777777" w:rsidR="002D36C1" w:rsidRDefault="002D36C1" w:rsidP="00A204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D7F406" wp14:editId="63B967FD">
                  <wp:extent cx="2282190" cy="2282190"/>
                  <wp:effectExtent l="0" t="0" r="0" b="0"/>
                  <wp:docPr id="2" name="Picture 2" descr="R:\Business Systems\TAS\Mapping\MapImage\1806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6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6C1" w14:paraId="2C7350E7" w14:textId="77777777" w:rsidTr="00A204D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2D90F0D1" w14:textId="77777777" w:rsidR="002D36C1" w:rsidRDefault="002D36C1" w:rsidP="00A204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5EF372A0" w14:textId="77777777" w:rsidR="00E27537" w:rsidRDefault="00E27537" w:rsidP="009506A3">
      <w:pPr>
        <w:rPr>
          <w:rFonts w:ascii="Lato" w:hAnsi="Lato" w:cs="Calibri"/>
        </w:rPr>
      </w:pPr>
    </w:p>
    <w:p w14:paraId="3C81539E" w14:textId="77777777" w:rsidR="002D36C1" w:rsidRPr="006874B1" w:rsidRDefault="002D36C1" w:rsidP="002D36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27/24</w:t>
      </w:r>
    </w:p>
    <w:sectPr w:rsidR="002D36C1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197F" w14:textId="77777777" w:rsidR="00DB0BF7" w:rsidRDefault="00DB0BF7">
      <w:r>
        <w:separator/>
      </w:r>
    </w:p>
  </w:endnote>
  <w:endnote w:type="continuationSeparator" w:id="0">
    <w:p w14:paraId="4F7EADBC" w14:textId="77777777" w:rsidR="00DB0BF7" w:rsidRDefault="00DB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A7C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D36C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6D1DCD42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301" w14:textId="77777777" w:rsidR="00DB0BF7" w:rsidRDefault="00DB0BF7">
      <w:r>
        <w:separator/>
      </w:r>
    </w:p>
  </w:footnote>
  <w:footnote w:type="continuationSeparator" w:id="0">
    <w:p w14:paraId="5727BFE0" w14:textId="77777777" w:rsidR="00DB0BF7" w:rsidRDefault="00DB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4C9C17C8" w14:textId="77777777" w:rsidTr="00D75929">
      <w:trPr>
        <w:trHeight w:val="993"/>
      </w:trPr>
      <w:tc>
        <w:tcPr>
          <w:tcW w:w="3426" w:type="dxa"/>
          <w:vAlign w:val="center"/>
        </w:tcPr>
        <w:p w14:paraId="4FD18842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672C9C32" wp14:editId="357121AD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34652884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27D00FF2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74006F08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025B8D2" wp14:editId="52303B5C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AE4E1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7BBB7981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62314E09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4FB087FB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425D8E9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A34DC21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78ED8F37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1F6227EB" wp14:editId="13A220A4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62052CFA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1B493597" w14:textId="77777777" w:rsidR="0031671D" w:rsidRPr="003D08EC" w:rsidRDefault="00DC6359" w:rsidP="002D36C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D36C1">
            <w:rPr>
              <w:rFonts w:ascii="Lato" w:hAnsi="Lato"/>
              <w:b/>
              <w:noProof/>
            </w:rPr>
            <w:t>12/24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6299A4D7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3B55B4C8" w14:textId="77777777" w:rsidR="0031671D" w:rsidRPr="003D08EC" w:rsidRDefault="002D36C1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7B9B683B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7501635">
    <w:abstractNumId w:val="1"/>
  </w:num>
  <w:num w:numId="2" w16cid:durableId="669068794">
    <w:abstractNumId w:val="1"/>
  </w:num>
  <w:num w:numId="3" w16cid:durableId="2054231975">
    <w:abstractNumId w:val="1"/>
  </w:num>
  <w:num w:numId="4" w16cid:durableId="946884475">
    <w:abstractNumId w:val="0"/>
  </w:num>
  <w:num w:numId="5" w16cid:durableId="602415388">
    <w:abstractNumId w:val="1"/>
  </w:num>
  <w:num w:numId="6" w16cid:durableId="2019697138">
    <w:abstractNumId w:val="1"/>
  </w:num>
  <w:num w:numId="7" w16cid:durableId="1017971295">
    <w:abstractNumId w:val="1"/>
  </w:num>
  <w:num w:numId="8" w16cid:durableId="604532846">
    <w:abstractNumId w:val="2"/>
  </w:num>
  <w:num w:numId="9" w16cid:durableId="1072199713">
    <w:abstractNumId w:val="12"/>
  </w:num>
  <w:num w:numId="10" w16cid:durableId="1499613647">
    <w:abstractNumId w:val="7"/>
  </w:num>
  <w:num w:numId="11" w16cid:durableId="2121410572">
    <w:abstractNumId w:val="13"/>
  </w:num>
  <w:num w:numId="12" w16cid:durableId="679232976">
    <w:abstractNumId w:val="9"/>
  </w:num>
  <w:num w:numId="13" w16cid:durableId="1310356435">
    <w:abstractNumId w:val="6"/>
  </w:num>
  <w:num w:numId="14" w16cid:durableId="280919828">
    <w:abstractNumId w:val="14"/>
  </w:num>
  <w:num w:numId="15" w16cid:durableId="875316302">
    <w:abstractNumId w:val="4"/>
  </w:num>
  <w:num w:numId="16" w16cid:durableId="852307041">
    <w:abstractNumId w:val="15"/>
  </w:num>
  <w:num w:numId="17" w16cid:durableId="1016232078">
    <w:abstractNumId w:val="3"/>
  </w:num>
  <w:num w:numId="18" w16cid:durableId="2058626461">
    <w:abstractNumId w:val="11"/>
  </w:num>
  <w:num w:numId="19" w16cid:durableId="983193604">
    <w:abstractNumId w:val="8"/>
  </w:num>
  <w:num w:numId="20" w16cid:durableId="1676224420">
    <w:abstractNumId w:val="10"/>
  </w:num>
  <w:num w:numId="21" w16cid:durableId="1588533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C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36C1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3031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0BF7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15B02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14B3422"/>
  <w15:docId w15:val="{39E43B89-A8AB-4B48-91D2-BF07083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6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166</Words>
  <Characters>828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12/24</dc:title>
  <dc:creator>NorthernTerritoryGovernment@ntgov.onmicrosoft.com</dc:creator>
  <cp:lastModifiedBy>Andrea</cp:lastModifiedBy>
  <cp:revision>4</cp:revision>
  <cp:lastPrinted>2017-01-25T02:36:00Z</cp:lastPrinted>
  <dcterms:created xsi:type="dcterms:W3CDTF">2024-02-01T07:17:00Z</dcterms:created>
  <dcterms:modified xsi:type="dcterms:W3CDTF">2024-02-01T07:19:00Z</dcterms:modified>
</cp:coreProperties>
</file>