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557835" w:rsidTr="007D1E65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835" w:rsidRDefault="00557835" w:rsidP="007D1E65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 2010</w:t>
            </w:r>
          </w:p>
        </w:tc>
      </w:tr>
      <w:tr w:rsidR="00557835" w:rsidTr="007D1E65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835" w:rsidRDefault="00557835" w:rsidP="007D1E65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557835" w:rsidTr="007D1E65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835" w:rsidRDefault="00557835" w:rsidP="007D1E6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835" w:rsidRDefault="00557835" w:rsidP="007D1E6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30626</w:t>
            </w:r>
          </w:p>
        </w:tc>
      </w:tr>
      <w:tr w:rsidR="00557835" w:rsidTr="007D1E6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835" w:rsidRDefault="00557835" w:rsidP="007D1E6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835" w:rsidRDefault="00557835" w:rsidP="007D1E6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January 2024</w:t>
            </w:r>
          </w:p>
        </w:tc>
      </w:tr>
      <w:tr w:rsidR="00557835" w:rsidTr="007D1E6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835" w:rsidRDefault="00557835" w:rsidP="007D1E6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835" w:rsidRDefault="00557835" w:rsidP="007D1E6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25.00 Hectare</w:t>
            </w:r>
          </w:p>
        </w:tc>
      </w:tr>
      <w:tr w:rsidR="00557835" w:rsidTr="007D1E6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835" w:rsidRDefault="00557835" w:rsidP="007D1E6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835" w:rsidRDefault="00557835" w:rsidP="007D1E6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557835" w:rsidTr="007D1E6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835" w:rsidRDefault="00557835" w:rsidP="007D1E6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835" w:rsidRDefault="00557835" w:rsidP="007D1E6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CECCON Suzanne Yoko</w:t>
            </w:r>
          </w:p>
        </w:tc>
      </w:tr>
      <w:tr w:rsidR="00557835" w:rsidTr="007D1E65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835" w:rsidRDefault="00557835" w:rsidP="007D1E6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R:\MinesData\titles\mapping\products\diagrams\Tenement Images\EMP30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0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835" w:rsidTr="007D1E65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35" w:rsidRDefault="00557835" w:rsidP="007D1E65"/>
        </w:tc>
      </w:tr>
    </w:tbl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557835" w:rsidP="0055783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16/24</w:t>
      </w: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22F" w:rsidRDefault="0054722F">
      <w:r>
        <w:separator/>
      </w:r>
    </w:p>
  </w:endnote>
  <w:endnote w:type="continuationSeparator" w:id="0">
    <w:p w:rsidR="0054722F" w:rsidRDefault="0054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D2081C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22F" w:rsidRDefault="0054722F">
      <w:r>
        <w:separator/>
      </w:r>
    </w:p>
  </w:footnote>
  <w:footnote w:type="continuationSeparator" w:id="0">
    <w:p w:rsidR="0054722F" w:rsidRDefault="00547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557835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57835">
            <w:rPr>
              <w:rFonts w:ascii="Lato" w:hAnsi="Lato"/>
              <w:b/>
              <w:noProof/>
            </w:rPr>
            <w:t>06</w:t>
          </w:r>
          <w:r w:rsidR="00224E64">
            <w:rPr>
              <w:rFonts w:ascii="Lato" w:hAnsi="Lato"/>
              <w:b/>
              <w:noProof/>
            </w:rPr>
            <w:t>/</w:t>
          </w:r>
          <w:r w:rsidR="00557835">
            <w:rPr>
              <w:rFonts w:ascii="Lato" w:hAnsi="Lato"/>
              <w:b/>
              <w:noProof/>
            </w:rPr>
            <w:t>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57835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18 January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35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4722F"/>
    <w:rsid w:val="00551E8A"/>
    <w:rsid w:val="00554267"/>
    <w:rsid w:val="00554B15"/>
    <w:rsid w:val="0055783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081C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E1452895-53D5-4F71-8585-BCE08F62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83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06/24</dc:title>
  <dc:creator>NorthernTerritoryGovernment@ntgov.onmicrosoft.com</dc:creator>
  <cp:lastModifiedBy>Andrea Ruske</cp:lastModifiedBy>
  <cp:revision>2</cp:revision>
  <cp:lastPrinted>2017-01-25T02:36:00Z</cp:lastPrinted>
  <dcterms:created xsi:type="dcterms:W3CDTF">2024-01-18T05:57:00Z</dcterms:created>
  <dcterms:modified xsi:type="dcterms:W3CDTF">2024-01-18T08:07:00Z</dcterms:modified>
</cp:coreProperties>
</file>