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314B8" w:rsidTr="00DD768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314B8" w:rsidRDefault="007314B8" w:rsidP="00DD768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314B8" w:rsidRDefault="007314B8" w:rsidP="00DD768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314B8" w:rsidTr="00DD768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B8" w:rsidRDefault="007314B8" w:rsidP="00DD76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B8" w:rsidRDefault="007314B8" w:rsidP="00DD76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33492</w:t>
            </w:r>
          </w:p>
        </w:tc>
      </w:tr>
      <w:tr w:rsidR="007314B8" w:rsidTr="00DD76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B8" w:rsidRDefault="007314B8" w:rsidP="00DD76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B8" w:rsidRDefault="007314B8" w:rsidP="00DD76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January 2024, for a period of 6 Years</w:t>
            </w:r>
          </w:p>
        </w:tc>
      </w:tr>
      <w:tr w:rsidR="007314B8" w:rsidTr="00DD76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B8" w:rsidRDefault="007314B8" w:rsidP="00DD76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B8" w:rsidRDefault="007314B8" w:rsidP="00DD76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37.96 km²</w:t>
            </w:r>
          </w:p>
        </w:tc>
      </w:tr>
      <w:tr w:rsidR="007314B8" w:rsidTr="00DD76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B8" w:rsidRDefault="007314B8" w:rsidP="00DD76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B8" w:rsidRDefault="007314B8" w:rsidP="00DD76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7314B8" w:rsidTr="00DD76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4B8" w:rsidRDefault="007314B8" w:rsidP="00DD76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4B8" w:rsidRDefault="007314B8" w:rsidP="00DD76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7314B8" w:rsidTr="00DD768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314B8" w:rsidRDefault="007314B8" w:rsidP="00DD768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800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0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314B8" w:rsidTr="00DD76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314B8" w:rsidRDefault="007314B8" w:rsidP="00DD768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7314B8" w:rsidRPr="006874B1" w:rsidRDefault="007314B8" w:rsidP="007314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05/24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B8" w:rsidRDefault="007314B8">
      <w:r>
        <w:separator/>
      </w:r>
    </w:p>
  </w:endnote>
  <w:endnote w:type="continuationSeparator" w:id="0">
    <w:p w:rsidR="007314B8" w:rsidRDefault="0073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314B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B8" w:rsidRDefault="007314B8">
      <w:r>
        <w:separator/>
      </w:r>
    </w:p>
  </w:footnote>
  <w:footnote w:type="continuationSeparator" w:id="0">
    <w:p w:rsidR="007314B8" w:rsidRDefault="0073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314B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314B8">
            <w:rPr>
              <w:rFonts w:ascii="Lato" w:hAnsi="Lato"/>
              <w:b/>
              <w:noProof/>
            </w:rPr>
            <w:t>02/24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314B8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09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14B8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E214245"/>
  <w15:docId w15:val="{D8B98C34-F5FE-4071-A57F-4405ADAE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</TotalTime>
  <Pages>1</Pages>
  <Words>113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02/24</dc:title>
  <dc:creator>Northern Territory Government</dc:creator>
  <cp:lastModifiedBy>Rebecca Lee</cp:lastModifiedBy>
  <cp:revision>1</cp:revision>
  <cp:lastPrinted>2017-01-25T02:36:00Z</cp:lastPrinted>
  <dcterms:created xsi:type="dcterms:W3CDTF">2024-01-09T04:51:00Z</dcterms:created>
  <dcterms:modified xsi:type="dcterms:W3CDTF">2024-01-09T04:55:00Z</dcterms:modified>
</cp:coreProperties>
</file>