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42DCE" w:rsidTr="00B2783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42DCE" w:rsidRDefault="00242DCE" w:rsidP="00B2783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42DCE" w:rsidRDefault="00242DCE" w:rsidP="00B2783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242DCE" w:rsidTr="00B2783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DCE" w:rsidRDefault="00242DCE" w:rsidP="00B2783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DCE" w:rsidRDefault="00242DCE" w:rsidP="00B2783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33466</w:t>
            </w:r>
          </w:p>
        </w:tc>
      </w:tr>
      <w:tr w:rsidR="00242DCE" w:rsidTr="00B2783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DCE" w:rsidRDefault="00242DCE" w:rsidP="00B2783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DCE" w:rsidRDefault="00242DCE" w:rsidP="00B2783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June 2024</w:t>
            </w:r>
          </w:p>
        </w:tc>
      </w:tr>
      <w:tr w:rsidR="00242DCE" w:rsidTr="00B2783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DCE" w:rsidRDefault="00242DCE" w:rsidP="00B2783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DCE" w:rsidRDefault="00242DCE" w:rsidP="00B2783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116 Blocks, 382.77 km²</w:t>
            </w:r>
          </w:p>
        </w:tc>
      </w:tr>
      <w:tr w:rsidR="00242DCE" w:rsidTr="00B2783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DCE" w:rsidRDefault="00242DCE" w:rsidP="00B2783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DCE" w:rsidRDefault="00242DCE" w:rsidP="00B2783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TANUMBIRINI</w:t>
            </w:r>
          </w:p>
        </w:tc>
      </w:tr>
      <w:tr w:rsidR="00242DCE" w:rsidTr="00B2783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DCE" w:rsidRDefault="00242DCE" w:rsidP="00B2783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DCE" w:rsidRDefault="00242DCE" w:rsidP="00B2783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GEMPART (NT) PTY LTD* [ACN. 081 859 896]</w:t>
            </w:r>
          </w:p>
        </w:tc>
      </w:tr>
      <w:tr w:rsidR="00242DCE" w:rsidTr="00B2783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42DCE" w:rsidRDefault="00242DCE" w:rsidP="00B2783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R:\Business Systems\TAS\Mapping\MapImage\18789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789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DCE" w:rsidTr="00B2783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42DCE" w:rsidRDefault="00242DCE" w:rsidP="00B2783C"/>
        </w:tc>
      </w:tr>
    </w:tbl>
    <w:p w:rsidR="00E27537" w:rsidRPr="006874B1" w:rsidRDefault="00507C44" w:rsidP="00242DC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262/24</w:t>
      </w: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4C57" w:rsidRDefault="00FC4C57">
      <w:r>
        <w:separator/>
      </w:r>
    </w:p>
  </w:endnote>
  <w:endnote w:type="continuationSeparator" w:id="0">
    <w:p w:rsidR="00FC4C57" w:rsidRDefault="00FC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4934E4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4C57" w:rsidRDefault="00FC4C57">
      <w:r>
        <w:separator/>
      </w:r>
    </w:p>
  </w:footnote>
  <w:footnote w:type="continuationSeparator" w:id="0">
    <w:p w:rsidR="00FC4C57" w:rsidRDefault="00FC4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242DCE">
            <w:rPr>
              <w:rFonts w:ascii="Lato" w:hAnsi="Lato"/>
              <w:b/>
              <w:noProof/>
            </w:rPr>
            <w:t>76/24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City">
            <w:smartTag w:uri="urn:schemas-microsoft-com:office:smarttags" w:element="place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242DCE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26 June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762776">
    <w:abstractNumId w:val="1"/>
  </w:num>
  <w:num w:numId="2" w16cid:durableId="1133986882">
    <w:abstractNumId w:val="1"/>
  </w:num>
  <w:num w:numId="3" w16cid:durableId="1440446564">
    <w:abstractNumId w:val="1"/>
  </w:num>
  <w:num w:numId="4" w16cid:durableId="322852179">
    <w:abstractNumId w:val="0"/>
  </w:num>
  <w:num w:numId="5" w16cid:durableId="1033267405">
    <w:abstractNumId w:val="1"/>
  </w:num>
  <w:num w:numId="6" w16cid:durableId="294994754">
    <w:abstractNumId w:val="1"/>
  </w:num>
  <w:num w:numId="7" w16cid:durableId="672415831">
    <w:abstractNumId w:val="1"/>
  </w:num>
  <w:num w:numId="8" w16cid:durableId="1726105669">
    <w:abstractNumId w:val="2"/>
  </w:num>
  <w:num w:numId="9" w16cid:durableId="1251819345">
    <w:abstractNumId w:val="12"/>
  </w:num>
  <w:num w:numId="10" w16cid:durableId="505557902">
    <w:abstractNumId w:val="7"/>
  </w:num>
  <w:num w:numId="11" w16cid:durableId="108010574">
    <w:abstractNumId w:val="13"/>
  </w:num>
  <w:num w:numId="12" w16cid:durableId="333458491">
    <w:abstractNumId w:val="9"/>
  </w:num>
  <w:num w:numId="13" w16cid:durableId="1896308067">
    <w:abstractNumId w:val="6"/>
  </w:num>
  <w:num w:numId="14" w16cid:durableId="1237201815">
    <w:abstractNumId w:val="14"/>
  </w:num>
  <w:num w:numId="15" w16cid:durableId="1882594596">
    <w:abstractNumId w:val="4"/>
  </w:num>
  <w:num w:numId="16" w16cid:durableId="177896032">
    <w:abstractNumId w:val="15"/>
  </w:num>
  <w:num w:numId="17" w16cid:durableId="332412310">
    <w:abstractNumId w:val="3"/>
  </w:num>
  <w:num w:numId="18" w16cid:durableId="1924217946">
    <w:abstractNumId w:val="11"/>
  </w:num>
  <w:num w:numId="19" w16cid:durableId="1824196965">
    <w:abstractNumId w:val="8"/>
  </w:num>
  <w:num w:numId="20" w16cid:durableId="1168986688">
    <w:abstractNumId w:val="10"/>
  </w:num>
  <w:num w:numId="21" w16cid:durableId="15726905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44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2DCE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34E4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07C44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00F0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C4C57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5:docId w15:val="{19A95F13-64C2-4A7E-98CA-60433296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76/24</dc:title>
  <dc:creator>NorthernTerritoryGovernment@ntgov.onmicrosoft.com</dc:creator>
  <cp:lastModifiedBy>Andrea Ruske</cp:lastModifiedBy>
  <cp:revision>4</cp:revision>
  <cp:lastPrinted>2024-06-26T05:48:00Z</cp:lastPrinted>
  <dcterms:created xsi:type="dcterms:W3CDTF">2024-06-26T05:42:00Z</dcterms:created>
  <dcterms:modified xsi:type="dcterms:W3CDTF">2024-06-27T00:24:00Z</dcterms:modified>
</cp:coreProperties>
</file>