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85084" w:rsidTr="00F1175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85084" w:rsidRDefault="00F85084" w:rsidP="00F1175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85084" w:rsidRDefault="00F85084" w:rsidP="00F1175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85084" w:rsidTr="00F1175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084" w:rsidRDefault="00F85084" w:rsidP="00F117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084" w:rsidRDefault="00F85084" w:rsidP="00F117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33688</w:t>
            </w:r>
          </w:p>
        </w:tc>
      </w:tr>
      <w:tr w:rsidR="00F85084" w:rsidTr="00F117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084" w:rsidRDefault="00F85084" w:rsidP="00F117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084" w:rsidRDefault="00F85084" w:rsidP="00F117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2024, for a period of 6 Years</w:t>
            </w:r>
          </w:p>
        </w:tc>
      </w:tr>
      <w:tr w:rsidR="00F85084" w:rsidTr="00F117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084" w:rsidRDefault="00F85084" w:rsidP="00F117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084" w:rsidRDefault="00F85084" w:rsidP="00F117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110 Blocks, 357.90 km²</w:t>
            </w:r>
          </w:p>
        </w:tc>
      </w:tr>
      <w:tr w:rsidR="00F85084" w:rsidTr="00F117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084" w:rsidRDefault="00F85084" w:rsidP="00F117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084" w:rsidRDefault="00F85084" w:rsidP="00F117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F85084" w:rsidTr="00F117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084" w:rsidRDefault="00F85084" w:rsidP="00F117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084" w:rsidRDefault="00F85084" w:rsidP="00F117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F85084" w:rsidTr="00F1175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85084" w:rsidRDefault="00F85084" w:rsidP="00F117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22531B" wp14:editId="0ADB0F93">
                  <wp:extent cx="2286000" cy="2286000"/>
                  <wp:effectExtent l="0" t="0" r="0" b="0"/>
                  <wp:docPr id="1" name="Picture 1" descr="R:\Business Systems\TAS\Mapping\MapImage\1857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57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84" w:rsidTr="00F1175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85084" w:rsidRDefault="00F85084" w:rsidP="00F1175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784B71" w:rsidP="00784B7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206/24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84" w:rsidRDefault="00F85084">
      <w:r>
        <w:separator/>
      </w:r>
    </w:p>
  </w:endnote>
  <w:endnote w:type="continuationSeparator" w:id="0">
    <w:p w:rsidR="00F85084" w:rsidRDefault="00F8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E49F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84" w:rsidRDefault="00F85084">
      <w:r>
        <w:separator/>
      </w:r>
    </w:p>
  </w:footnote>
  <w:footnote w:type="continuationSeparator" w:id="0">
    <w:p w:rsidR="00F85084" w:rsidRDefault="00F8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85084">
            <w:rPr>
              <w:rFonts w:ascii="Lato" w:hAnsi="Lato"/>
              <w:b/>
              <w:noProof/>
            </w:rPr>
            <w:t>60-24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85084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8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043D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4B71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49F9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084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7D0D78C2"/>
  <w15:docId w15:val="{5A700CD5-A329-4ABC-8E1A-49853BE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4</TotalTime>
  <Pages>1</Pages>
  <Words>113</Words>
  <Characters>552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4</cp:revision>
  <cp:lastPrinted>2024-05-22T05:17:00Z</cp:lastPrinted>
  <dcterms:created xsi:type="dcterms:W3CDTF">2024-05-22T02:03:00Z</dcterms:created>
  <dcterms:modified xsi:type="dcterms:W3CDTF">2024-05-22T05:18:00Z</dcterms:modified>
</cp:coreProperties>
</file>