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C383B" w:rsidTr="0086362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C383B" w:rsidRDefault="000C383B" w:rsidP="008636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C383B" w:rsidRDefault="000C383B" w:rsidP="008636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33663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2024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55 Blocks, 180.96 km²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C383B" w:rsidRDefault="000C383B" w:rsidP="008636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R:\Business Systems\TAS\Mapping\MapImage\1854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54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C383B" w:rsidRDefault="000C383B" w:rsidP="00863624"/>
        </w:tc>
      </w:tr>
    </w:tbl>
    <w:p w:rsidR="00E27537" w:rsidRDefault="000C383B" w:rsidP="000C38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193/24</w:t>
      </w:r>
    </w:p>
    <w:p w:rsidR="000C383B" w:rsidRPr="006874B1" w:rsidRDefault="000C383B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0C383B" w:rsidRPr="006874B1" w:rsidRDefault="000C383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C383B" w:rsidTr="0086362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C383B" w:rsidRDefault="000C383B" w:rsidP="008636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C383B" w:rsidRDefault="000C383B" w:rsidP="008636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33401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2024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216 Blocks, 696.60 km²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SHAKESPEARE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C383B" w:rsidRDefault="000C383B" w:rsidP="008636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R:\Business Systems\TAS\Mapping\MapImage\1854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54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C383B" w:rsidRDefault="000C383B" w:rsidP="00863624"/>
        </w:tc>
      </w:tr>
    </w:tbl>
    <w:p w:rsidR="00E27537" w:rsidRDefault="000C383B" w:rsidP="000C38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194/24</w:t>
      </w:r>
    </w:p>
    <w:p w:rsidR="000C383B" w:rsidRDefault="000C383B" w:rsidP="009506A3">
      <w:pPr>
        <w:rPr>
          <w:rFonts w:ascii="Lato" w:hAnsi="Lato" w:cs="Calibri"/>
        </w:rPr>
      </w:pPr>
    </w:p>
    <w:p w:rsidR="000C383B" w:rsidRDefault="000C383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C383B" w:rsidTr="0086362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C383B" w:rsidRDefault="000C383B" w:rsidP="008636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C383B" w:rsidRDefault="000C383B" w:rsidP="008636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33400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2024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216 Blocks, 696.60 km²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SHAKESPEARE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3B" w:rsidRDefault="000C383B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3B" w:rsidRDefault="000C383B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C383B" w:rsidRDefault="000C383B" w:rsidP="008636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3" name="Picture 3" descr="R:\Business Systems\TAS\Mapping\MapImage\1854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54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3B" w:rsidTr="0086362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C383B" w:rsidRDefault="000C383B" w:rsidP="00863624"/>
        </w:tc>
      </w:tr>
    </w:tbl>
    <w:p w:rsidR="000C383B" w:rsidRDefault="000C383B" w:rsidP="000C38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195/24</w:t>
      </w:r>
    </w:p>
    <w:p w:rsidR="000C383B" w:rsidRDefault="000C383B" w:rsidP="009506A3">
      <w:pPr>
        <w:rPr>
          <w:rFonts w:ascii="Lato" w:hAnsi="Lato" w:cs="Calibri"/>
        </w:rPr>
      </w:pPr>
    </w:p>
    <w:p w:rsidR="000C383B" w:rsidRDefault="000C383B" w:rsidP="009506A3">
      <w:pPr>
        <w:rPr>
          <w:rFonts w:ascii="Lato" w:hAnsi="Lato" w:cs="Calibri"/>
        </w:rPr>
      </w:pPr>
    </w:p>
    <w:p w:rsidR="005873F4" w:rsidRDefault="005873F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873F4" w:rsidTr="0086362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873F4" w:rsidRDefault="005873F4" w:rsidP="008636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873F4" w:rsidRDefault="005873F4" w:rsidP="008636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32226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May 2024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813.56 km²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BEETALOO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873F4" w:rsidRDefault="005873F4" w:rsidP="008636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4" name="Picture 4" descr="R:\Business Systems\TAS\Mapping\MapImage\1854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854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873F4" w:rsidRDefault="005873F4" w:rsidP="00863624"/>
        </w:tc>
      </w:tr>
    </w:tbl>
    <w:p w:rsidR="005873F4" w:rsidRDefault="005873F4" w:rsidP="005873F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196/24</w:t>
      </w:r>
    </w:p>
    <w:p w:rsidR="005873F4" w:rsidRDefault="005873F4" w:rsidP="009506A3">
      <w:pPr>
        <w:rPr>
          <w:rFonts w:ascii="Lato" w:hAnsi="Lato" w:cs="Calibri"/>
        </w:rPr>
      </w:pPr>
    </w:p>
    <w:p w:rsidR="005873F4" w:rsidRDefault="005873F4" w:rsidP="009506A3">
      <w:pPr>
        <w:rPr>
          <w:rFonts w:ascii="Lato" w:hAnsi="Lato" w:cs="Calibri"/>
        </w:rPr>
      </w:pPr>
    </w:p>
    <w:p w:rsidR="005873F4" w:rsidRDefault="005873F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873F4" w:rsidTr="0086362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873F4" w:rsidRDefault="005873F4" w:rsidP="008636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873F4" w:rsidRDefault="005873F4" w:rsidP="008636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32437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May 2024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184 Blocks, 601.11 km²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UCHARONIDGE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F4" w:rsidRDefault="005873F4" w:rsidP="008636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3F4" w:rsidRDefault="005873F4" w:rsidP="008636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873F4" w:rsidRDefault="005873F4" w:rsidP="008636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5" name="Picture 5" descr="R:\Business Systems\TAS\Mapping\MapImage\1854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54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F4" w:rsidTr="0086362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873F4" w:rsidRDefault="005873F4" w:rsidP="00863624"/>
        </w:tc>
      </w:tr>
    </w:tbl>
    <w:p w:rsidR="005873F4" w:rsidRPr="006874B1" w:rsidRDefault="005873F4" w:rsidP="005873F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197/24</w:t>
      </w:r>
      <w:bookmarkStart w:id="0" w:name="_GoBack"/>
      <w:bookmarkEnd w:id="0"/>
    </w:p>
    <w:sectPr w:rsidR="005873F4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A7" w:rsidRDefault="009510A7">
      <w:r>
        <w:separator/>
      </w:r>
    </w:p>
  </w:endnote>
  <w:endnote w:type="continuationSeparator" w:id="0">
    <w:p w:rsidR="009510A7" w:rsidRDefault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B218C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A7" w:rsidRDefault="009510A7">
      <w:r>
        <w:separator/>
      </w:r>
    </w:p>
  </w:footnote>
  <w:footnote w:type="continuationSeparator" w:id="0">
    <w:p w:rsidR="009510A7" w:rsidRDefault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510A7">
            <w:rPr>
              <w:rFonts w:ascii="Lato" w:hAnsi="Lato"/>
              <w:b/>
              <w:noProof/>
            </w:rPr>
            <w:t>55/24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510A7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A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383B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873F4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0A7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218C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484C3C7"/>
  <w15:docId w15:val="{67319463-270B-471E-8669-47FD41C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27</TotalTime>
  <Pages>2</Pages>
  <Words>238</Words>
  <Characters>1232</Characters>
  <Application>Microsoft Office Word</Application>
  <DocSecurity>0</DocSecurity>
  <Lines>94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4</cp:revision>
  <cp:lastPrinted>2024-05-13T05:03:00Z</cp:lastPrinted>
  <dcterms:created xsi:type="dcterms:W3CDTF">2024-05-13T04:35:00Z</dcterms:created>
  <dcterms:modified xsi:type="dcterms:W3CDTF">2024-05-13T05:04:00Z</dcterms:modified>
</cp:coreProperties>
</file>