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8853C2" w:rsidTr="00757779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853C2" w:rsidRDefault="008853C2" w:rsidP="00757779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8853C2" w:rsidRDefault="008853C2" w:rsidP="00757779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8853C2" w:rsidTr="00757779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3C2" w:rsidRDefault="008853C2" w:rsidP="0075777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3C2" w:rsidRDefault="008853C2" w:rsidP="0075777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32156</w:t>
            </w:r>
          </w:p>
        </w:tc>
      </w:tr>
      <w:tr w:rsidR="008853C2" w:rsidTr="0075777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3C2" w:rsidRDefault="008853C2" w:rsidP="0075777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3C2" w:rsidRDefault="008853C2" w:rsidP="0075777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February 2024</w:t>
            </w:r>
          </w:p>
        </w:tc>
      </w:tr>
      <w:tr w:rsidR="008853C2" w:rsidTr="0075777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3C2" w:rsidRDefault="008853C2" w:rsidP="0075777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3C2" w:rsidRDefault="008853C2" w:rsidP="0075777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93 Blocks, 304.09 km²</w:t>
            </w:r>
          </w:p>
        </w:tc>
      </w:tr>
      <w:tr w:rsidR="008853C2" w:rsidTr="0075777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3C2" w:rsidRDefault="008853C2" w:rsidP="0075777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3C2" w:rsidRDefault="008853C2" w:rsidP="0075777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ELLIOTT</w:t>
            </w:r>
          </w:p>
        </w:tc>
      </w:tr>
      <w:tr w:rsidR="008853C2" w:rsidTr="0075777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3C2" w:rsidRDefault="008853C2" w:rsidP="0075777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3C2" w:rsidRDefault="008853C2" w:rsidP="0075777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BAUDIN RESOURCES PTY LTD [ACN. 618 455 593]</w:t>
            </w:r>
          </w:p>
        </w:tc>
      </w:tr>
      <w:tr w:rsidR="008853C2" w:rsidTr="00757779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853C2" w:rsidRDefault="008853C2" w:rsidP="0075777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2190" cy="2282190"/>
                  <wp:effectExtent l="0" t="0" r="3810" b="3810"/>
                  <wp:docPr id="1" name="Picture 1" descr="1805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805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3C2" w:rsidTr="00757779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8853C2" w:rsidRDefault="008853C2" w:rsidP="00757779"/>
        </w:tc>
      </w:tr>
    </w:tbl>
    <w:p w:rsidR="008853C2" w:rsidRDefault="008853C2" w:rsidP="009506A3">
      <w:pPr>
        <w:rPr>
          <w:rFonts w:ascii="Lato" w:hAnsi="Lato" w:cs="Calibri"/>
        </w:rPr>
      </w:pPr>
    </w:p>
    <w:p w:rsidR="008853C2" w:rsidRDefault="008853C2" w:rsidP="009506A3">
      <w:pPr>
        <w:rPr>
          <w:rFonts w:ascii="Lato" w:hAnsi="Lato" w:cs="Calibri"/>
        </w:rPr>
      </w:pPr>
    </w:p>
    <w:p w:rsidR="00E27537" w:rsidRDefault="008853C2" w:rsidP="008853C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31/24</w:t>
      </w:r>
    </w:p>
    <w:p w:rsidR="008853C2" w:rsidRDefault="008853C2" w:rsidP="009506A3">
      <w:pPr>
        <w:rPr>
          <w:rFonts w:ascii="Lato" w:hAnsi="Lato" w:cs="Calibri"/>
        </w:rPr>
      </w:pPr>
    </w:p>
    <w:p w:rsidR="00E341B1" w:rsidRDefault="00E341B1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8853C2" w:rsidTr="00757779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853C2" w:rsidRDefault="008853C2" w:rsidP="00757779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8853C2" w:rsidRDefault="008853C2" w:rsidP="00757779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8853C2" w:rsidTr="00757779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3C2" w:rsidRDefault="008853C2" w:rsidP="0075777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3C2" w:rsidRDefault="008853C2" w:rsidP="0075777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32157</w:t>
            </w:r>
          </w:p>
        </w:tc>
      </w:tr>
      <w:tr w:rsidR="008853C2" w:rsidTr="0075777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3C2" w:rsidRDefault="008853C2" w:rsidP="0075777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3C2" w:rsidRDefault="008853C2" w:rsidP="0075777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February 2024</w:t>
            </w:r>
          </w:p>
        </w:tc>
      </w:tr>
      <w:tr w:rsidR="008853C2" w:rsidTr="0075777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3C2" w:rsidRDefault="008853C2" w:rsidP="0075777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3C2" w:rsidRDefault="008853C2" w:rsidP="0075777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110 Blocks, 360.10 km²</w:t>
            </w:r>
          </w:p>
        </w:tc>
      </w:tr>
      <w:tr w:rsidR="008853C2" w:rsidTr="0075777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3C2" w:rsidRDefault="008853C2" w:rsidP="0075777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3C2" w:rsidRDefault="008853C2" w:rsidP="0075777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ELLIOTT</w:t>
            </w:r>
          </w:p>
        </w:tc>
      </w:tr>
      <w:tr w:rsidR="008853C2" w:rsidTr="0075777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3C2" w:rsidRDefault="008853C2" w:rsidP="0075777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3C2" w:rsidRDefault="008853C2" w:rsidP="0075777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BAUDIN RESOURCES PTY LTD [ACN. 618 455 593]</w:t>
            </w:r>
          </w:p>
        </w:tc>
      </w:tr>
      <w:tr w:rsidR="008853C2" w:rsidTr="00757779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853C2" w:rsidRDefault="008853C2" w:rsidP="0075777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2190" cy="2282190"/>
                  <wp:effectExtent l="0" t="0" r="3810" b="3810"/>
                  <wp:docPr id="2" name="Picture 2" descr="1805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805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3C2" w:rsidTr="00757779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8853C2" w:rsidRDefault="008853C2" w:rsidP="00757779"/>
        </w:tc>
      </w:tr>
    </w:tbl>
    <w:p w:rsidR="008853C2" w:rsidRDefault="008853C2" w:rsidP="009506A3">
      <w:pPr>
        <w:rPr>
          <w:rFonts w:ascii="Lato" w:hAnsi="Lato" w:cs="Calibri"/>
        </w:rPr>
      </w:pPr>
    </w:p>
    <w:p w:rsidR="00E341B1" w:rsidRDefault="00E341B1" w:rsidP="008853C2">
      <w:pPr>
        <w:pBdr>
          <w:bottom w:val="single" w:sz="4" w:space="1" w:color="auto"/>
        </w:pBdr>
        <w:rPr>
          <w:rFonts w:ascii="Lato" w:hAnsi="Lato" w:cs="Calibri"/>
        </w:rPr>
      </w:pPr>
    </w:p>
    <w:p w:rsidR="00E341B1" w:rsidRDefault="008853C2" w:rsidP="008853C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32/24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E341B1" w:rsidTr="00757779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E341B1" w:rsidRDefault="00E341B1" w:rsidP="00757779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E341B1" w:rsidRDefault="00E341B1" w:rsidP="00757779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E341B1" w:rsidTr="00757779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1B1" w:rsidRDefault="00E341B1" w:rsidP="0075777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1B1" w:rsidRDefault="00E341B1" w:rsidP="0075777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32158</w:t>
            </w:r>
          </w:p>
        </w:tc>
      </w:tr>
      <w:tr w:rsidR="00E341B1" w:rsidTr="0075777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1B1" w:rsidRDefault="00E341B1" w:rsidP="0075777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1B1" w:rsidRDefault="00E341B1" w:rsidP="0075777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February 2024</w:t>
            </w:r>
          </w:p>
        </w:tc>
      </w:tr>
      <w:tr w:rsidR="00E341B1" w:rsidTr="0075777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1B1" w:rsidRDefault="00E341B1" w:rsidP="0075777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1B1" w:rsidRDefault="00E341B1" w:rsidP="0075777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Blocks, 52.29 km²</w:t>
            </w:r>
          </w:p>
        </w:tc>
      </w:tr>
      <w:tr w:rsidR="00E341B1" w:rsidTr="0075777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1B1" w:rsidRDefault="00E341B1" w:rsidP="0075777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1B1" w:rsidRDefault="00E341B1" w:rsidP="0075777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HELEN</w:t>
            </w:r>
          </w:p>
        </w:tc>
      </w:tr>
      <w:tr w:rsidR="00E341B1" w:rsidTr="0075777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1B1" w:rsidRDefault="00E341B1" w:rsidP="0075777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1B1" w:rsidRDefault="00E341B1" w:rsidP="0075777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BAUDIN RESOURCES PTY LTD [ACN. 618 455 593]</w:t>
            </w:r>
          </w:p>
        </w:tc>
      </w:tr>
      <w:tr w:rsidR="00E341B1" w:rsidTr="00757779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341B1" w:rsidRDefault="00E341B1" w:rsidP="0075777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2190" cy="2282190"/>
                  <wp:effectExtent l="0" t="0" r="3810" b="3810"/>
                  <wp:docPr id="4" name="Picture 4" descr="1805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1805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41B1" w:rsidTr="00757779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E341B1" w:rsidRDefault="00E341B1" w:rsidP="00757779"/>
        </w:tc>
      </w:tr>
    </w:tbl>
    <w:p w:rsidR="00E341B1" w:rsidRDefault="00E341B1" w:rsidP="00E341B1">
      <w:pPr>
        <w:rPr>
          <w:rFonts w:ascii="Lato" w:hAnsi="Lato" w:cs="Calibri"/>
        </w:rPr>
      </w:pPr>
    </w:p>
    <w:p w:rsidR="00E341B1" w:rsidRDefault="00E341B1" w:rsidP="00E341B1">
      <w:pPr>
        <w:rPr>
          <w:rFonts w:ascii="Lato" w:hAnsi="Lato" w:cs="Calibri"/>
        </w:rPr>
      </w:pPr>
    </w:p>
    <w:p w:rsidR="00E341B1" w:rsidRDefault="00E341B1" w:rsidP="00E341B1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33/24</w:t>
      </w:r>
    </w:p>
    <w:p w:rsidR="00E341B1" w:rsidRDefault="00E341B1" w:rsidP="00E341B1">
      <w:pPr>
        <w:rPr>
          <w:rFonts w:ascii="Lato" w:hAnsi="Lato" w:cs="Calibri"/>
        </w:rPr>
      </w:pPr>
    </w:p>
    <w:p w:rsidR="00E341B1" w:rsidRDefault="00E341B1" w:rsidP="00E341B1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E341B1" w:rsidTr="00757779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E341B1" w:rsidRDefault="00E341B1" w:rsidP="00757779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E341B1" w:rsidRDefault="00E341B1" w:rsidP="00757779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E341B1" w:rsidTr="00757779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1B1" w:rsidRDefault="00E341B1" w:rsidP="0075777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1B1" w:rsidRDefault="00E341B1" w:rsidP="0075777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32159</w:t>
            </w:r>
          </w:p>
        </w:tc>
      </w:tr>
      <w:tr w:rsidR="00E341B1" w:rsidTr="0075777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1B1" w:rsidRDefault="00E341B1" w:rsidP="0075777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1B1" w:rsidRDefault="00E341B1" w:rsidP="0075777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February 2024</w:t>
            </w:r>
          </w:p>
        </w:tc>
      </w:tr>
      <w:tr w:rsidR="00E341B1" w:rsidTr="0075777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1B1" w:rsidRDefault="00E341B1" w:rsidP="0075777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1B1" w:rsidRDefault="00E341B1" w:rsidP="0075777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111 Blocks, 363.77 km²</w:t>
            </w:r>
          </w:p>
        </w:tc>
      </w:tr>
      <w:tr w:rsidR="00E341B1" w:rsidTr="0075777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1B1" w:rsidRDefault="00E341B1" w:rsidP="0075777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1B1" w:rsidRDefault="00E341B1" w:rsidP="0075777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BEETALOO</w:t>
            </w:r>
          </w:p>
        </w:tc>
      </w:tr>
      <w:tr w:rsidR="00E341B1" w:rsidTr="0075777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1B1" w:rsidRDefault="00E341B1" w:rsidP="0075777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1B1" w:rsidRDefault="00E341B1" w:rsidP="0075777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BAUDIN RESOURCES PTY LTD [ACN. 618 455 593]</w:t>
            </w:r>
          </w:p>
        </w:tc>
      </w:tr>
      <w:tr w:rsidR="00E341B1" w:rsidTr="00757779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341B1" w:rsidRDefault="00E341B1" w:rsidP="0075777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2190" cy="2282190"/>
                  <wp:effectExtent l="0" t="0" r="3810" b="3810"/>
                  <wp:docPr id="7" name="Picture 7" descr="1805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1805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41B1" w:rsidTr="00757779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E341B1" w:rsidRDefault="00E341B1" w:rsidP="00757779"/>
        </w:tc>
      </w:tr>
    </w:tbl>
    <w:p w:rsidR="00E341B1" w:rsidRDefault="00E341B1" w:rsidP="00E341B1">
      <w:pPr>
        <w:rPr>
          <w:rFonts w:ascii="Lato" w:hAnsi="Lato" w:cs="Calibri"/>
        </w:rPr>
      </w:pPr>
    </w:p>
    <w:p w:rsidR="00E341B1" w:rsidRDefault="00E341B1" w:rsidP="00E341B1">
      <w:pPr>
        <w:rPr>
          <w:rFonts w:ascii="Lato" w:hAnsi="Lato" w:cs="Calibri"/>
        </w:rPr>
      </w:pPr>
    </w:p>
    <w:p w:rsidR="00E341B1" w:rsidRDefault="00E341B1" w:rsidP="00E341B1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34/24</w:t>
      </w:r>
    </w:p>
    <w:p w:rsidR="00E341B1" w:rsidRDefault="00E341B1" w:rsidP="00E341B1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E341B1" w:rsidTr="00757779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E341B1" w:rsidRDefault="00E341B1" w:rsidP="00757779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E341B1" w:rsidRDefault="00E341B1" w:rsidP="00757779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E341B1" w:rsidTr="00757779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1B1" w:rsidRDefault="00E341B1" w:rsidP="0075777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1B1" w:rsidRDefault="00E341B1" w:rsidP="0075777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33229</w:t>
            </w:r>
          </w:p>
        </w:tc>
      </w:tr>
      <w:tr w:rsidR="00E341B1" w:rsidTr="0075777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1B1" w:rsidRDefault="00E341B1" w:rsidP="0075777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1B1" w:rsidRDefault="00E341B1" w:rsidP="0075777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09 February 2024</w:t>
            </w:r>
          </w:p>
        </w:tc>
      </w:tr>
      <w:tr w:rsidR="00E341B1" w:rsidTr="0075777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1B1" w:rsidRDefault="00E341B1" w:rsidP="0075777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1B1" w:rsidRDefault="00E341B1" w:rsidP="0075777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189 Blocks, 620.69 km²</w:t>
            </w:r>
          </w:p>
        </w:tc>
      </w:tr>
      <w:tr w:rsidR="00E341B1" w:rsidTr="0075777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1B1" w:rsidRDefault="00E341B1" w:rsidP="0075777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1B1" w:rsidRDefault="00E341B1" w:rsidP="0075777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BULOONUNGROO</w:t>
            </w:r>
          </w:p>
        </w:tc>
      </w:tr>
      <w:tr w:rsidR="00E341B1" w:rsidTr="0075777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1B1" w:rsidRDefault="00E341B1" w:rsidP="0075777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1B1" w:rsidRDefault="00E341B1" w:rsidP="0075777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GREEN CRITICAL MINERALS LIMITED* [ACN. 118 788 846]</w:t>
            </w:r>
          </w:p>
        </w:tc>
      </w:tr>
      <w:tr w:rsidR="00E341B1" w:rsidTr="00757779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341B1" w:rsidRDefault="00E341B1" w:rsidP="0075777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15714B9" wp14:editId="14C2D46D">
                  <wp:extent cx="2282190" cy="2282190"/>
                  <wp:effectExtent l="0" t="0" r="0" b="0"/>
                  <wp:docPr id="10" name="Picture 10" descr="R:\Business Systems\TAS\Mapping\MapImage\18106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8106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41B1" w:rsidTr="00757779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E341B1" w:rsidRDefault="00E341B1" w:rsidP="00757779"/>
        </w:tc>
      </w:tr>
    </w:tbl>
    <w:p w:rsidR="00E341B1" w:rsidRDefault="00E341B1" w:rsidP="00E341B1">
      <w:pPr>
        <w:rPr>
          <w:rFonts w:ascii="Lato" w:hAnsi="Lato" w:cs="Calibri"/>
        </w:rPr>
      </w:pPr>
    </w:p>
    <w:p w:rsidR="00E341B1" w:rsidRDefault="00E341B1" w:rsidP="00E341B1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35/24</w:t>
      </w:r>
    </w:p>
    <w:p w:rsidR="00E341B1" w:rsidRDefault="00E341B1" w:rsidP="00E341B1">
      <w:pPr>
        <w:rPr>
          <w:rFonts w:ascii="Lato" w:hAnsi="Lato" w:cs="Calibri"/>
        </w:rPr>
      </w:pPr>
    </w:p>
    <w:p w:rsidR="00E341B1" w:rsidRDefault="00E341B1" w:rsidP="00E341B1">
      <w:pPr>
        <w:rPr>
          <w:rFonts w:ascii="Lato" w:hAnsi="Lato" w:cs="Calibri"/>
        </w:rPr>
      </w:pPr>
      <w:bookmarkStart w:id="0" w:name="_GoBack"/>
      <w:bookmarkEnd w:id="0"/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E341B1" w:rsidTr="00757779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E341B1" w:rsidRDefault="00E341B1" w:rsidP="00757779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E341B1" w:rsidRDefault="00E341B1" w:rsidP="00757779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E341B1" w:rsidTr="00757779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1B1" w:rsidRDefault="00E341B1" w:rsidP="0075777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1B1" w:rsidRDefault="00E341B1" w:rsidP="0075777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33230</w:t>
            </w:r>
          </w:p>
        </w:tc>
      </w:tr>
      <w:tr w:rsidR="00E341B1" w:rsidTr="0075777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1B1" w:rsidRDefault="00E341B1" w:rsidP="0075777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1B1" w:rsidRDefault="00E341B1" w:rsidP="0075777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09 February 2024</w:t>
            </w:r>
          </w:p>
        </w:tc>
      </w:tr>
      <w:tr w:rsidR="00E341B1" w:rsidTr="0075777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1B1" w:rsidRDefault="00E341B1" w:rsidP="0075777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1B1" w:rsidRDefault="00E341B1" w:rsidP="0075777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184 Blocks, 603.66 km²</w:t>
            </w:r>
          </w:p>
        </w:tc>
      </w:tr>
      <w:tr w:rsidR="00E341B1" w:rsidTr="0075777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1B1" w:rsidRDefault="00E341B1" w:rsidP="0075777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1B1" w:rsidRDefault="00E341B1" w:rsidP="0075777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BULOONUNGROO</w:t>
            </w:r>
          </w:p>
        </w:tc>
      </w:tr>
      <w:tr w:rsidR="00E341B1" w:rsidTr="0075777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1B1" w:rsidRDefault="00E341B1" w:rsidP="0075777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1B1" w:rsidRDefault="00E341B1" w:rsidP="0075777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GREEN CRITICAL MINERALS LIMITED* [ACN. 118 788 846]</w:t>
            </w:r>
          </w:p>
        </w:tc>
      </w:tr>
      <w:tr w:rsidR="00E341B1" w:rsidTr="00757779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341B1" w:rsidRDefault="00E341B1" w:rsidP="0075777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2CB296A" wp14:editId="5700BC65">
                  <wp:extent cx="2282190" cy="2282190"/>
                  <wp:effectExtent l="0" t="0" r="0" b="0"/>
                  <wp:docPr id="11" name="Picture 11" descr="R:\Business Systems\TAS\Mapping\MapImage\18106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8106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41B1" w:rsidTr="00757779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E341B1" w:rsidRDefault="00E341B1" w:rsidP="00757779"/>
        </w:tc>
      </w:tr>
    </w:tbl>
    <w:p w:rsidR="00E341B1" w:rsidRDefault="00E341B1" w:rsidP="00E341B1">
      <w:pPr>
        <w:rPr>
          <w:rFonts w:ascii="Lato" w:hAnsi="Lato" w:cs="Calibri"/>
        </w:rPr>
      </w:pPr>
    </w:p>
    <w:p w:rsidR="00E341B1" w:rsidRDefault="00E341B1" w:rsidP="00E341B1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36/24</w:t>
      </w:r>
    </w:p>
    <w:sectPr w:rsidR="00E341B1">
      <w:headerReference w:type="default" r:id="rId13"/>
      <w:footerReference w:type="default" r:id="rId14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398" w:rsidRDefault="00F76398">
      <w:r>
        <w:separator/>
      </w:r>
    </w:p>
  </w:endnote>
  <w:endnote w:type="continuationSeparator" w:id="0">
    <w:p w:rsidR="00F76398" w:rsidRDefault="00F7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0E2639">
      <w:rPr>
        <w:rStyle w:val="PageNumber"/>
        <w:rFonts w:ascii="Lato" w:hAnsi="Lato"/>
        <w:noProof/>
      </w:rPr>
      <w:t>2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398" w:rsidRDefault="00F76398">
      <w:r>
        <w:separator/>
      </w:r>
    </w:p>
  </w:footnote>
  <w:footnote w:type="continuationSeparator" w:id="0">
    <w:p w:rsidR="00F76398" w:rsidRDefault="00F76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8853C2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8853C2">
            <w:rPr>
              <w:rFonts w:ascii="Lato" w:hAnsi="Lato"/>
              <w:b/>
              <w:noProof/>
            </w:rPr>
            <w:t>14/24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8853C2" w:rsidP="006D5019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9 February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6D5019">
            <w:rPr>
              <w:rFonts w:ascii="Lato" w:hAnsi="Lato"/>
              <w:b/>
            </w:rPr>
            <w:t>4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98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2639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00E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D5019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53C2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41B1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398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0116C1CF"/>
  <w15:docId w15:val="{C1D4593D-8E46-4A32-9870-3C2923B0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3C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4\TEMPLATE%2020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2024.dotx</Template>
  <TotalTime>20</TotalTime>
  <Pages>2</Pages>
  <Words>284</Words>
  <Characters>1585</Characters>
  <Application>Microsoft Office Word</Application>
  <DocSecurity>0</DocSecurity>
  <Lines>99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Northern Territory Government</dc:creator>
  <cp:lastModifiedBy>Carla McConachy</cp:lastModifiedBy>
  <cp:revision>2</cp:revision>
  <cp:lastPrinted>2017-01-25T02:36:00Z</cp:lastPrinted>
  <dcterms:created xsi:type="dcterms:W3CDTF">2024-02-09T05:06:00Z</dcterms:created>
  <dcterms:modified xsi:type="dcterms:W3CDTF">2024-02-09T05:28:00Z</dcterms:modified>
</cp:coreProperties>
</file>