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F3F09" w:rsidTr="00B9751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F3F09" w:rsidRDefault="00CF3F09" w:rsidP="00B9751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F3F09" w:rsidRDefault="00CF3F09" w:rsidP="00B9751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F3F09" w:rsidTr="00B9751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F09" w:rsidRDefault="00CF3F09" w:rsidP="00B97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F09" w:rsidRDefault="00CF3F09" w:rsidP="00B97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33624</w:t>
            </w:r>
          </w:p>
        </w:tc>
      </w:tr>
      <w:tr w:rsidR="00CF3F09" w:rsidTr="00B9751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F09" w:rsidRDefault="00CF3F09" w:rsidP="00B97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F09" w:rsidRDefault="00CF3F09" w:rsidP="00B97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January 2024, for a period of 2 Years</w:t>
            </w:r>
          </w:p>
        </w:tc>
      </w:tr>
      <w:tr w:rsidR="00CF3F09" w:rsidTr="00B9751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F09" w:rsidRDefault="00CF3F09" w:rsidP="00B97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F09" w:rsidRDefault="00CF3F09" w:rsidP="00B97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1.63 km²</w:t>
            </w:r>
          </w:p>
        </w:tc>
      </w:tr>
      <w:tr w:rsidR="00CF3F09" w:rsidTr="00B9751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F09" w:rsidRDefault="00CF3F09" w:rsidP="00B97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F09" w:rsidRDefault="00CF3F09" w:rsidP="00B97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KATHERINE</w:t>
            </w:r>
          </w:p>
        </w:tc>
      </w:tr>
      <w:tr w:rsidR="00CF3F09" w:rsidTr="00B9751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F09" w:rsidRDefault="00CF3F09" w:rsidP="00B97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F09" w:rsidRDefault="00CF3F09" w:rsidP="00B97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HARBROW MINING EQUIPMENT PTY LTD [ACN. 636 421 942]</w:t>
            </w:r>
          </w:p>
        </w:tc>
      </w:tr>
      <w:tr w:rsidR="00CF3F09" w:rsidTr="00B9751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F3F09" w:rsidRDefault="00CF3F09" w:rsidP="00B9751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7A52B7B" wp14:editId="16820F3D">
                  <wp:extent cx="2282190" cy="2282190"/>
                  <wp:effectExtent l="0" t="0" r="0" b="0"/>
                  <wp:docPr id="1" name="Picture 1" descr="R:\Business Systems\TAS\Mapping\MapImage\1806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06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F3F09" w:rsidTr="00B9751C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F3F09" w:rsidRDefault="00CF3F09" w:rsidP="00B9751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CF3F09" w:rsidRPr="006874B1" w:rsidRDefault="00CF3F09" w:rsidP="00CF3F0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24/24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66" w:rsidRDefault="00864D66">
      <w:r>
        <w:separator/>
      </w:r>
    </w:p>
  </w:endnote>
  <w:endnote w:type="continuationSeparator" w:id="0">
    <w:p w:rsidR="00864D66" w:rsidRDefault="0086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F3F0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66" w:rsidRDefault="00864D66">
      <w:r>
        <w:separator/>
      </w:r>
    </w:p>
  </w:footnote>
  <w:footnote w:type="continuationSeparator" w:id="0">
    <w:p w:rsidR="00864D66" w:rsidRDefault="0086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F3F09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F3F09">
            <w:rPr>
              <w:rFonts w:ascii="Lato" w:hAnsi="Lato"/>
              <w:b/>
              <w:noProof/>
            </w:rPr>
            <w:t>10</w:t>
          </w:r>
          <w:r w:rsidR="00224E64">
            <w:rPr>
              <w:rFonts w:ascii="Lato" w:hAnsi="Lato"/>
              <w:b/>
              <w:noProof/>
            </w:rPr>
            <w:t>/</w:t>
          </w:r>
          <w:r w:rsidR="00CF3F09">
            <w:rPr>
              <w:rFonts w:ascii="Lato" w:hAnsi="Lato"/>
              <w:b/>
              <w:noProof/>
            </w:rPr>
            <w:t>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F3F09" w:rsidP="00CF3F0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30 January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6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4D66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3F09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B56B284"/>
  <w15:docId w15:val="{4C2F11CD-5B6F-4EB2-9FD8-DBB3D8D8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F0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2</TotalTime>
  <Pages>1</Pages>
  <Words>116</Words>
  <Characters>589</Characters>
  <Application>Microsoft Office Word</Application>
  <DocSecurity>0</DocSecurity>
  <Lines>19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Carla McConachy</cp:lastModifiedBy>
  <cp:revision>2</cp:revision>
  <cp:lastPrinted>2017-01-25T02:36:00Z</cp:lastPrinted>
  <dcterms:created xsi:type="dcterms:W3CDTF">2024-01-30T06:10:00Z</dcterms:created>
  <dcterms:modified xsi:type="dcterms:W3CDTF">2024-01-30T06:12:00Z</dcterms:modified>
</cp:coreProperties>
</file>